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1C27" w14:textId="77777777" w:rsidR="00F53733" w:rsidRDefault="00F53733" w:rsidP="00F53733">
      <w:bookmarkStart w:id="0" w:name="_GoBack"/>
      <w:bookmarkEnd w:id="0"/>
    </w:p>
    <w:p w14:paraId="2B890AE4" w14:textId="77777777" w:rsidR="00F53733" w:rsidRDefault="00F53733" w:rsidP="00F53733"/>
    <w:sdt>
      <w:sdtPr>
        <w:alias w:val="Otsikko"/>
        <w:tag w:val=""/>
        <w:id w:val="575169830"/>
        <w:placeholder>
          <w:docPart w:val="BFA964A861A24CCC9E83BC8781178F1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3739715" w14:textId="77777777" w:rsidR="00F53733" w:rsidRDefault="00873DCC" w:rsidP="00F53733">
          <w:pPr>
            <w:pStyle w:val="Otsikko"/>
          </w:pPr>
          <w:r>
            <w:t>Vuokralaisen käyttämät Kanta-palvelut</w:t>
          </w:r>
        </w:p>
      </w:sdtContent>
    </w:sdt>
    <w:p w14:paraId="4477DAB1" w14:textId="77777777" w:rsidR="00981B27" w:rsidRDefault="00981B27" w:rsidP="00F53733">
      <w:pPr>
        <w:pStyle w:val="Leipteksti"/>
      </w:pPr>
    </w:p>
    <w:p w14:paraId="450D9EE1" w14:textId="77777777" w:rsidR="00F53733" w:rsidRPr="001544FE" w:rsidRDefault="00873DCC" w:rsidP="00981B27">
      <w:pPr>
        <w:pStyle w:val="Leipteksti"/>
      </w:pPr>
      <w:r>
        <w:t>Vuokralainen käyttää seuraavia Kanta-palveluja:</w:t>
      </w:r>
    </w:p>
    <w:p w14:paraId="3694EAC4" w14:textId="77777777" w:rsidR="00F53733" w:rsidRDefault="00873DCC" w:rsidP="00F53733">
      <w:pPr>
        <w:pStyle w:val="Leipteksti"/>
      </w:pPr>
      <w:r>
        <w:t>Resepti</w:t>
      </w:r>
      <w:r w:rsidR="00981B27">
        <w:tab/>
      </w:r>
      <w:r w:rsidR="00981B27">
        <w:tab/>
      </w:r>
      <w:r w:rsidR="00981B27" w:rsidRPr="00AD5D15">
        <w:rPr>
          <w:szCs w:val="21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81B27" w:rsidRPr="00AD5D15">
        <w:rPr>
          <w:szCs w:val="21"/>
        </w:rPr>
        <w:instrText xml:space="preserve"> FORMTEXT </w:instrText>
      </w:r>
      <w:r w:rsidR="00981B27" w:rsidRPr="00AD5D15">
        <w:rPr>
          <w:szCs w:val="21"/>
        </w:rPr>
      </w:r>
      <w:r w:rsidR="00981B27" w:rsidRPr="00AD5D15">
        <w:rPr>
          <w:szCs w:val="21"/>
        </w:rPr>
        <w:fldChar w:fldCharType="separate"/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fldChar w:fldCharType="end"/>
      </w:r>
    </w:p>
    <w:p w14:paraId="09FF308E" w14:textId="77777777" w:rsidR="00F53733" w:rsidRDefault="00873DCC" w:rsidP="00F53733">
      <w:pPr>
        <w:pStyle w:val="Leipteksti"/>
      </w:pPr>
      <w:r>
        <w:t>Potilastiedon arkisto</w:t>
      </w:r>
      <w:r w:rsidR="00981B27">
        <w:tab/>
      </w:r>
      <w:r w:rsidR="00981B27" w:rsidRPr="00AD5D15">
        <w:rPr>
          <w:szCs w:val="21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81B27" w:rsidRPr="00AD5D15">
        <w:rPr>
          <w:szCs w:val="21"/>
        </w:rPr>
        <w:instrText xml:space="preserve"> FORMTEXT </w:instrText>
      </w:r>
      <w:r w:rsidR="00981B27" w:rsidRPr="00AD5D15">
        <w:rPr>
          <w:szCs w:val="21"/>
        </w:rPr>
      </w:r>
      <w:r w:rsidR="00981B27" w:rsidRPr="00AD5D15">
        <w:rPr>
          <w:szCs w:val="21"/>
        </w:rPr>
        <w:fldChar w:fldCharType="separate"/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t> </w:t>
      </w:r>
      <w:r w:rsidR="00981B27" w:rsidRPr="00AD5D15">
        <w:rPr>
          <w:szCs w:val="21"/>
        </w:rPr>
        <w:fldChar w:fldCharType="end"/>
      </w:r>
    </w:p>
    <w:p w14:paraId="1DF678C7" w14:textId="77777777" w:rsidR="00F53733" w:rsidRDefault="00F53733" w:rsidP="00F53733">
      <w:pPr>
        <w:pStyle w:val="Leipteksti"/>
      </w:pPr>
    </w:p>
    <w:p w14:paraId="13841ED2" w14:textId="77777777" w:rsidR="00873DCC" w:rsidRDefault="00873DCC" w:rsidP="00873DCC">
      <w:pPr>
        <w:pStyle w:val="Otsikko2"/>
        <w:numPr>
          <w:ilvl w:val="0"/>
          <w:numId w:val="0"/>
        </w:numPr>
        <w:ind w:left="709" w:hanging="709"/>
      </w:pPr>
      <w:r>
        <w:t>Allekirjoitukset</w:t>
      </w:r>
    </w:p>
    <w:p w14:paraId="4E9F1E6D" w14:textId="77777777" w:rsidR="000E2410" w:rsidRDefault="00873DCC" w:rsidP="00F53733">
      <w:pPr>
        <w:pStyle w:val="Leipteksti"/>
      </w:pPr>
      <w:r w:rsidRPr="00873DCC">
        <w:t>Tämä sopimusliite on tehty kahtena saman sisältöisenä kappaleena, yksi kummallekin osa-puolelle.</w:t>
      </w:r>
    </w:p>
    <w:p w14:paraId="495F2805" w14:textId="77777777" w:rsidR="00873DCC" w:rsidRDefault="00873DCC" w:rsidP="00873DCC">
      <w:pPr>
        <w:pStyle w:val="Leipteksti"/>
      </w:pPr>
    </w:p>
    <w:p w14:paraId="628F1B49" w14:textId="77777777" w:rsidR="00873DCC" w:rsidRDefault="00873DCC" w:rsidP="00873DCC">
      <w:pPr>
        <w:pStyle w:val="Leipteksti"/>
      </w:pPr>
      <w:r>
        <w:t>Päiväys</w:t>
      </w:r>
      <w:r>
        <w:tab/>
        <w:t>________________________________</w:t>
      </w:r>
      <w:r w:rsidR="00981B27">
        <w:t>___________________</w:t>
      </w:r>
    </w:p>
    <w:p w14:paraId="2716A6B3" w14:textId="77777777" w:rsidR="00873DCC" w:rsidRDefault="00873DCC" w:rsidP="00873DCC">
      <w:pPr>
        <w:pStyle w:val="Leipteksti"/>
      </w:pPr>
    </w:p>
    <w:p w14:paraId="2B05D913" w14:textId="77777777" w:rsidR="00873DCC" w:rsidRDefault="00873DCC" w:rsidP="00873DCC">
      <w:pPr>
        <w:pStyle w:val="Leipteksti"/>
      </w:pPr>
      <w:r>
        <w:t>Allekirjoitukset:</w:t>
      </w:r>
    </w:p>
    <w:p w14:paraId="1A6582A6" w14:textId="77777777" w:rsidR="00873DCC" w:rsidRDefault="00873DCC" w:rsidP="00873DCC">
      <w:pPr>
        <w:pStyle w:val="Leipteksti"/>
      </w:pPr>
    </w:p>
    <w:p w14:paraId="4351DE7D" w14:textId="77777777" w:rsidR="00873DCC" w:rsidRDefault="00873DCC" w:rsidP="00873DCC">
      <w:pPr>
        <w:pStyle w:val="Leipteksti"/>
      </w:pPr>
      <w:r>
        <w:t>__________________________</w:t>
      </w:r>
      <w:r w:rsidR="00981B27">
        <w:t>____</w:t>
      </w:r>
      <w:r>
        <w:t xml:space="preserve">     ________________________</w:t>
      </w:r>
      <w:r w:rsidR="00981B27">
        <w:t>______</w:t>
      </w:r>
    </w:p>
    <w:p w14:paraId="36D1467D" w14:textId="77777777" w:rsidR="00873DCC" w:rsidRDefault="00873DCC" w:rsidP="00873DCC">
      <w:pPr>
        <w:pStyle w:val="Leipteksti"/>
        <w:ind w:left="0"/>
      </w:pPr>
    </w:p>
    <w:p w14:paraId="158A0487" w14:textId="77777777" w:rsidR="00873DCC" w:rsidRDefault="00873DCC" w:rsidP="00873DCC">
      <w:pPr>
        <w:pStyle w:val="Leipteksti"/>
      </w:pPr>
      <w:r>
        <w:t>__________________________</w:t>
      </w:r>
      <w:r w:rsidR="00981B27">
        <w:t>____</w:t>
      </w:r>
      <w:r>
        <w:t xml:space="preserve">     _______________________</w:t>
      </w:r>
      <w:r w:rsidR="00981B27">
        <w:t>_______</w:t>
      </w:r>
    </w:p>
    <w:p w14:paraId="6ADC5DB9" w14:textId="77777777" w:rsidR="00873DCC" w:rsidRDefault="003631D9" w:rsidP="00873DCC">
      <w:pPr>
        <w:pStyle w:val="Leipteksti"/>
      </w:pPr>
      <w:r>
        <w:t>(</w:t>
      </w:r>
      <w:r w:rsidR="00873DCC">
        <w:t>Pääliittyjä</w:t>
      </w:r>
      <w:r>
        <w:t>)</w:t>
      </w:r>
      <w:r w:rsidR="00873DCC" w:rsidRPr="00873DCC">
        <w:t xml:space="preserve"> </w:t>
      </w:r>
      <w:r w:rsidR="00873DCC">
        <w:tab/>
      </w:r>
      <w:r w:rsidR="00873DCC">
        <w:tab/>
      </w:r>
      <w:r w:rsidR="00873DCC">
        <w:tab/>
      </w:r>
      <w:r>
        <w:t>(</w:t>
      </w:r>
      <w:r w:rsidR="00873DCC">
        <w:t>Vuokralainen</w:t>
      </w:r>
      <w:r>
        <w:t>)</w:t>
      </w:r>
    </w:p>
    <w:sectPr w:rsidR="00873DCC" w:rsidSect="0002064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7C45" w14:textId="77777777" w:rsidR="002B27AC" w:rsidRDefault="002B27AC" w:rsidP="00661F12">
      <w:r>
        <w:separator/>
      </w:r>
    </w:p>
  </w:endnote>
  <w:endnote w:type="continuationSeparator" w:id="0">
    <w:p w14:paraId="03653876" w14:textId="77777777" w:rsidR="002B27AC" w:rsidRDefault="002B27AC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9628"/>
    </w:tblGrid>
    <w:tr w:rsidR="00020648" w14:paraId="26E163F2" w14:textId="77777777" w:rsidTr="00020648">
      <w:tc>
        <w:tcPr>
          <w:tcW w:w="9628" w:type="dxa"/>
        </w:tcPr>
        <w:p w14:paraId="79803483" w14:textId="77777777" w:rsidR="00020648" w:rsidRPr="00020648" w:rsidRDefault="00020648" w:rsidP="00020648">
          <w:pPr>
            <w:pStyle w:val="Alatunniste"/>
            <w:rPr>
              <w:color w:val="0066A0" w:themeColor="text2"/>
            </w:rPr>
          </w:pPr>
          <w:r w:rsidRPr="00020648">
            <w:rPr>
              <w:color w:val="0066A0" w:themeColor="text2"/>
            </w:rPr>
            <w:t>Kela, Kanta-palvelut</w:t>
          </w:r>
        </w:p>
        <w:p w14:paraId="466B8BDC" w14:textId="77777777" w:rsidR="00020648" w:rsidRDefault="00020648" w:rsidP="00020648">
          <w:pPr>
            <w:pStyle w:val="Alatunniste"/>
          </w:pPr>
          <w:r>
            <w:t>PL 450, 00056 Helsinki</w:t>
          </w:r>
        </w:p>
      </w:tc>
    </w:tr>
  </w:tbl>
  <w:p w14:paraId="2FC3F968" w14:textId="77777777" w:rsidR="00020648" w:rsidRDefault="000206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34D4" w14:textId="77777777" w:rsidR="00FB0204" w:rsidRDefault="00FB0204" w:rsidP="00FB0204">
    <w:pPr>
      <w:pStyle w:val="Alatunniste"/>
    </w:pPr>
  </w:p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3912"/>
      <w:gridCol w:w="1304"/>
      <w:gridCol w:w="1814"/>
    </w:tblGrid>
    <w:tr w:rsidR="009D26D3" w:rsidRPr="00686EAE" w14:paraId="381220CF" w14:textId="77777777" w:rsidTr="00344D6F">
      <w:tc>
        <w:tcPr>
          <w:tcW w:w="2608" w:type="dxa"/>
        </w:tcPr>
        <w:p w14:paraId="758786D3" w14:textId="77777777" w:rsidR="009D26D3" w:rsidRPr="0074362D" w:rsidRDefault="00686EAE" w:rsidP="00686EAE">
          <w:pPr>
            <w:pStyle w:val="Alatunniste"/>
            <w:rPr>
              <w:b/>
              <w:color w:val="0066A0" w:themeColor="text2"/>
            </w:rPr>
          </w:pPr>
          <w:r w:rsidRPr="0074362D">
            <w:rPr>
              <w:b/>
              <w:color w:val="0066A0" w:themeColor="text2"/>
            </w:rPr>
            <w:t>Kela</w:t>
          </w:r>
        </w:p>
      </w:tc>
      <w:tc>
        <w:tcPr>
          <w:tcW w:w="3912" w:type="dxa"/>
        </w:tcPr>
        <w:p w14:paraId="6B4C3660" w14:textId="77777777" w:rsidR="009D26D3" w:rsidRPr="0074362D" w:rsidRDefault="00686EAE" w:rsidP="00686EAE">
          <w:pPr>
            <w:pStyle w:val="Alatunniste"/>
            <w:rPr>
              <w:b/>
              <w:color w:val="0066A0" w:themeColor="text2"/>
            </w:rPr>
          </w:pPr>
          <w:r w:rsidRPr="0074362D">
            <w:rPr>
              <w:b/>
              <w:color w:val="0066A0" w:themeColor="text2"/>
            </w:rPr>
            <w:t>Fpa</w:t>
          </w:r>
        </w:p>
      </w:tc>
      <w:tc>
        <w:tcPr>
          <w:tcW w:w="1304" w:type="dxa"/>
        </w:tcPr>
        <w:p w14:paraId="65CEE61A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4D5E5C92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404A03E2" w14:textId="77777777" w:rsidTr="00344D6F">
      <w:tc>
        <w:tcPr>
          <w:tcW w:w="2608" w:type="dxa"/>
        </w:tcPr>
        <w:p w14:paraId="2A8181E3" w14:textId="77777777" w:rsidR="009D26D3" w:rsidRPr="00686EAE" w:rsidRDefault="009D26D3" w:rsidP="00686EAE">
          <w:pPr>
            <w:pStyle w:val="Alatunniste"/>
          </w:pPr>
          <w:r w:rsidRPr="00686EAE">
            <w:t>PL 450, 00101 Helsinki</w:t>
          </w:r>
        </w:p>
      </w:tc>
      <w:tc>
        <w:tcPr>
          <w:tcW w:w="3912" w:type="dxa"/>
        </w:tcPr>
        <w:p w14:paraId="4560AF64" w14:textId="77777777" w:rsidR="009D26D3" w:rsidRPr="00686EAE" w:rsidRDefault="009D26D3" w:rsidP="00686EAE">
          <w:pPr>
            <w:pStyle w:val="Alatunniste"/>
          </w:pPr>
          <w:r w:rsidRPr="00686EAE">
            <w:t>PB 450, 00101 Helsingfors</w:t>
          </w:r>
        </w:p>
      </w:tc>
      <w:tc>
        <w:tcPr>
          <w:tcW w:w="1304" w:type="dxa"/>
        </w:tcPr>
        <w:p w14:paraId="29356593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00866E81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14F195A7" w14:textId="77777777" w:rsidTr="00344D6F">
      <w:tc>
        <w:tcPr>
          <w:tcW w:w="2608" w:type="dxa"/>
        </w:tcPr>
        <w:p w14:paraId="7283D7B5" w14:textId="77777777" w:rsidR="009D26D3" w:rsidRPr="00686EAE" w:rsidRDefault="009D26D3" w:rsidP="00686EAE">
          <w:pPr>
            <w:pStyle w:val="Alatunniste"/>
          </w:pPr>
          <w:r w:rsidRPr="00686EAE">
            <w:t xml:space="preserve">Puhelin 020 </w:t>
          </w:r>
          <w:r w:rsidR="00BA1109" w:rsidRPr="00686EAE">
            <w:t>6</w:t>
          </w:r>
          <w:r w:rsidRPr="00686EAE">
            <w:t>34 11</w:t>
          </w:r>
        </w:p>
      </w:tc>
      <w:tc>
        <w:tcPr>
          <w:tcW w:w="3912" w:type="dxa"/>
        </w:tcPr>
        <w:p w14:paraId="46F7218E" w14:textId="77777777" w:rsidR="009D26D3" w:rsidRPr="00686EAE" w:rsidRDefault="00BA1109" w:rsidP="00686EAE">
          <w:pPr>
            <w:pStyle w:val="Alatunniste"/>
          </w:pPr>
          <w:r w:rsidRPr="00686EAE">
            <w:t>Telefon 020 6</w:t>
          </w:r>
          <w:r w:rsidR="009D26D3" w:rsidRPr="00686EAE">
            <w:t>34 11</w:t>
          </w:r>
        </w:p>
      </w:tc>
      <w:tc>
        <w:tcPr>
          <w:tcW w:w="1304" w:type="dxa"/>
        </w:tcPr>
        <w:p w14:paraId="11CF2685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53057F4D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106E430C" w14:textId="77777777" w:rsidTr="00344D6F">
      <w:tc>
        <w:tcPr>
          <w:tcW w:w="2608" w:type="dxa"/>
        </w:tcPr>
        <w:p w14:paraId="1306D1A2" w14:textId="77777777" w:rsidR="009D26D3" w:rsidRPr="00686EAE" w:rsidRDefault="009D26D3" w:rsidP="00686EAE">
          <w:pPr>
            <w:pStyle w:val="Alatunniste"/>
          </w:pPr>
          <w:r w:rsidRPr="00686EAE">
            <w:t>etunimi.sukunimi@kela.fi</w:t>
          </w:r>
        </w:p>
      </w:tc>
      <w:tc>
        <w:tcPr>
          <w:tcW w:w="3912" w:type="dxa"/>
        </w:tcPr>
        <w:p w14:paraId="07A4DC8B" w14:textId="77777777" w:rsidR="009D26D3" w:rsidRPr="00686EAE" w:rsidRDefault="009D26D3" w:rsidP="00686EAE">
          <w:pPr>
            <w:pStyle w:val="Alatunniste"/>
          </w:pPr>
          <w:r w:rsidRPr="00686EAE">
            <w:t>fornamn.efternamn@kela.fi</w:t>
          </w:r>
        </w:p>
      </w:tc>
      <w:tc>
        <w:tcPr>
          <w:tcW w:w="1304" w:type="dxa"/>
        </w:tcPr>
        <w:p w14:paraId="5AAD65CF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4927A192" w14:textId="77777777" w:rsidR="009D26D3" w:rsidRPr="00686EAE" w:rsidRDefault="009D26D3" w:rsidP="00E44CAC">
          <w:pPr>
            <w:pStyle w:val="Alatunniste"/>
            <w:jc w:val="right"/>
          </w:pPr>
          <w:r w:rsidRPr="00686EAE">
            <w:t>www.kela.fi</w:t>
          </w:r>
        </w:p>
      </w:tc>
    </w:tr>
  </w:tbl>
  <w:p w14:paraId="710ED123" w14:textId="77777777" w:rsidR="009D26D3" w:rsidRDefault="009D26D3" w:rsidP="00344D6F">
    <w:pPr>
      <w:pStyle w:val="Alatunniste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6244" w14:textId="77777777" w:rsidR="002B27AC" w:rsidRDefault="002B27AC" w:rsidP="00661F12">
      <w:r>
        <w:separator/>
      </w:r>
    </w:p>
  </w:footnote>
  <w:footnote w:type="continuationSeparator" w:id="0">
    <w:p w14:paraId="3603C2F7" w14:textId="77777777" w:rsidR="002B27AC" w:rsidRDefault="002B27AC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D53075" w14:paraId="41653BD1" w14:textId="77777777" w:rsidTr="00E722F8">
      <w:trPr>
        <w:trHeight w:hRule="exact" w:val="113"/>
      </w:trPr>
      <w:tc>
        <w:tcPr>
          <w:tcW w:w="5222" w:type="dxa"/>
          <w:vMerge w:val="restart"/>
        </w:tcPr>
        <w:p w14:paraId="22A928DA" w14:textId="77777777" w:rsidR="00D53075" w:rsidRDefault="00D5307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430E8E1C" wp14:editId="206EB126">
                <wp:extent cx="1231200" cy="302400"/>
                <wp:effectExtent l="0" t="0" r="7620" b="254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4E90FDE6" w14:textId="77777777" w:rsidR="00D53075" w:rsidRDefault="00D53075" w:rsidP="00F53733">
          <w:pPr>
            <w:pStyle w:val="Yltunniste"/>
            <w:jc w:val="right"/>
          </w:pPr>
        </w:p>
      </w:tc>
      <w:tc>
        <w:tcPr>
          <w:tcW w:w="1277" w:type="dxa"/>
        </w:tcPr>
        <w:p w14:paraId="2B693E11" w14:textId="77777777" w:rsidR="00D53075" w:rsidRDefault="00D5307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7F7EE006" w14:textId="77777777" w:rsidR="00D53075" w:rsidRDefault="00D53075" w:rsidP="00F53733">
          <w:pPr>
            <w:pStyle w:val="Yltunniste"/>
            <w:jc w:val="right"/>
          </w:pPr>
        </w:p>
      </w:tc>
    </w:tr>
    <w:tr w:rsidR="00D53075" w14:paraId="2D58EAAA" w14:textId="77777777" w:rsidTr="00E722F8">
      <w:tc>
        <w:tcPr>
          <w:tcW w:w="5222" w:type="dxa"/>
          <w:vMerge/>
        </w:tcPr>
        <w:p w14:paraId="63B4A1A8" w14:textId="77777777" w:rsidR="00D53075" w:rsidRPr="00661F12" w:rsidRDefault="00D53075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8664030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14:paraId="23AA96FB" w14:textId="77777777" w:rsidR="00D53075" w:rsidRPr="0074362D" w:rsidRDefault="00873DCC" w:rsidP="00873DCC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Kanta-sopimusmalli</w:t>
              </w:r>
            </w:p>
          </w:tc>
        </w:sdtContent>
      </w:sdt>
      <w:tc>
        <w:tcPr>
          <w:tcW w:w="1275" w:type="dxa"/>
        </w:tcPr>
        <w:p w14:paraId="626ED2B4" w14:textId="77777777" w:rsidR="00D53075" w:rsidRPr="00CD3BD4" w:rsidRDefault="00D53075" w:rsidP="00F53733">
          <w:pPr>
            <w:pStyle w:val="Yltunniste"/>
          </w:pPr>
        </w:p>
      </w:tc>
      <w:tc>
        <w:tcPr>
          <w:tcW w:w="566" w:type="dxa"/>
        </w:tcPr>
        <w:p w14:paraId="50963415" w14:textId="77777777" w:rsidR="00D53075" w:rsidRPr="00CD3BD4" w:rsidRDefault="00D53075" w:rsidP="00F53733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21A9">
            <w:t>1</w:t>
          </w:r>
          <w:r>
            <w:fldChar w:fldCharType="end"/>
          </w:r>
          <w:r>
            <w:t xml:space="preserve"> (</w:t>
          </w:r>
          <w:r w:rsidR="00132E6D">
            <w:fldChar w:fldCharType="begin"/>
          </w:r>
          <w:r w:rsidR="00132E6D">
            <w:instrText xml:space="preserve"> NUMPAGES   \* MERGEFORMAT </w:instrText>
          </w:r>
          <w:r w:rsidR="00132E6D">
            <w:fldChar w:fldCharType="separate"/>
          </w:r>
          <w:r w:rsidR="00A021A9">
            <w:t>1</w:t>
          </w:r>
          <w:r w:rsidR="00132E6D">
            <w:fldChar w:fldCharType="end"/>
          </w:r>
          <w:r>
            <w:t>)</w:t>
          </w:r>
        </w:p>
      </w:tc>
    </w:tr>
    <w:tr w:rsidR="00D53075" w14:paraId="50BC0F17" w14:textId="77777777" w:rsidTr="00E722F8">
      <w:tc>
        <w:tcPr>
          <w:tcW w:w="5222" w:type="dxa"/>
          <w:vMerge/>
        </w:tcPr>
        <w:p w14:paraId="472F37DA" w14:textId="77777777" w:rsidR="00D53075" w:rsidRPr="00661F12" w:rsidRDefault="00D53075" w:rsidP="00F53733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14:paraId="797E7398" w14:textId="77777777" w:rsidR="00D53075" w:rsidRPr="00661F12" w:rsidRDefault="00873DCC" w:rsidP="00873DCC">
          <w:pPr>
            <w:pStyle w:val="Yltunniste"/>
          </w:pPr>
          <w:r>
            <w:t>Liite 1</w:t>
          </w:r>
        </w:p>
      </w:tc>
      <w:tc>
        <w:tcPr>
          <w:tcW w:w="1841" w:type="dxa"/>
          <w:gridSpan w:val="2"/>
        </w:tcPr>
        <w:p w14:paraId="0325806A" w14:textId="77777777" w:rsidR="00D53075" w:rsidRPr="00661F12" w:rsidRDefault="00D53075" w:rsidP="00F53733">
          <w:pPr>
            <w:pStyle w:val="Yltunniste"/>
          </w:pPr>
        </w:p>
      </w:tc>
    </w:tr>
    <w:tr w:rsidR="00D53075" w14:paraId="70DE3BEA" w14:textId="77777777" w:rsidTr="00E722F8">
      <w:trPr>
        <w:trHeight w:hRule="exact" w:val="227"/>
      </w:trPr>
      <w:tc>
        <w:tcPr>
          <w:tcW w:w="5222" w:type="dxa"/>
          <w:vMerge/>
        </w:tcPr>
        <w:p w14:paraId="599BC21E" w14:textId="77777777" w:rsidR="00D53075" w:rsidRPr="000643DE" w:rsidRDefault="00D53075" w:rsidP="00F53733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4772E4CC" w14:textId="77777777" w:rsidR="00D53075" w:rsidRPr="000643DE" w:rsidRDefault="00D53075" w:rsidP="00F53733">
          <w:pPr>
            <w:pStyle w:val="Yltunniste"/>
          </w:pPr>
        </w:p>
      </w:tc>
      <w:tc>
        <w:tcPr>
          <w:tcW w:w="1841" w:type="dxa"/>
          <w:gridSpan w:val="2"/>
        </w:tcPr>
        <w:p w14:paraId="1DC02F2B" w14:textId="77777777" w:rsidR="00D53075" w:rsidRPr="000643DE" w:rsidRDefault="00D53075" w:rsidP="00F53733">
          <w:pPr>
            <w:pStyle w:val="Yltunniste"/>
          </w:pPr>
        </w:p>
      </w:tc>
    </w:tr>
    <w:tr w:rsidR="00D53075" w14:paraId="56437BD1" w14:textId="77777777" w:rsidTr="00E722F8">
      <w:trPr>
        <w:trHeight w:val="283"/>
      </w:trPr>
      <w:tc>
        <w:tcPr>
          <w:tcW w:w="5222" w:type="dxa"/>
        </w:tcPr>
        <w:p w14:paraId="18AD8229" w14:textId="77777777" w:rsidR="00D53075" w:rsidRPr="00661F12" w:rsidRDefault="00D53075" w:rsidP="00A87050">
          <w:pPr>
            <w:pStyle w:val="Yltunniste"/>
          </w:pPr>
        </w:p>
      </w:tc>
      <w:sdt>
        <w:sdtPr>
          <w:alias w:val="Julkaisupäivämäärä"/>
          <w:tag w:val=""/>
          <w:id w:val="-80143627"/>
          <w:dataBinding w:prefixMappings="xmlns:ns0='http://schemas.microsoft.com/office/2006/coverPageProps' " w:xpath="/ns0:CoverPageProperties[1]/ns0:PublishDate[1]" w:storeItemID="{55AF091B-3C7A-41E3-B477-F2FDAA23CFDA}"/>
          <w:date w:fullDate="2018-07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14:paraId="53672600" w14:textId="77777777" w:rsidR="00D53075" w:rsidRDefault="00873DCC" w:rsidP="00F53733">
              <w:pPr>
                <w:pStyle w:val="Yltunniste"/>
              </w:pPr>
              <w:r>
                <w:t>4.7.2018</w:t>
              </w:r>
            </w:p>
          </w:tc>
        </w:sdtContent>
      </w:sdt>
      <w:sdt>
        <w:sdtPr>
          <w:alias w:val="Diaarinumero"/>
          <w:tag w:val=""/>
          <w:id w:val="-1990771316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841" w:type="dxa"/>
              <w:gridSpan w:val="2"/>
            </w:tcPr>
            <w:p w14:paraId="3729B64D" w14:textId="77777777" w:rsidR="00D53075" w:rsidRDefault="00873DCC" w:rsidP="00873DCC">
              <w:pPr>
                <w:pStyle w:val="Yltunniste"/>
              </w:pPr>
              <w:r>
                <w:t>v. 1.2</w:t>
              </w:r>
            </w:p>
          </w:tc>
        </w:sdtContent>
      </w:sdt>
    </w:tr>
  </w:tbl>
  <w:p w14:paraId="75F1E494" w14:textId="77777777" w:rsidR="00E32509" w:rsidRDefault="00E32509" w:rsidP="00BB52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F6EC7" w14:paraId="3E84E6B7" w14:textId="77777777" w:rsidTr="0074362D">
      <w:trPr>
        <w:trHeight w:hRule="exact" w:val="113"/>
      </w:trPr>
      <w:tc>
        <w:tcPr>
          <w:tcW w:w="5222" w:type="dxa"/>
          <w:vMerge w:val="restart"/>
        </w:tcPr>
        <w:p w14:paraId="20B55B52" w14:textId="77777777" w:rsidR="00EF6EC7" w:rsidRDefault="00F53733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518EC4A3" wp14:editId="6D1A8624">
                <wp:extent cx="1231200" cy="302400"/>
                <wp:effectExtent l="0" t="0" r="7620" b="2540"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687D115C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277" w:type="dxa"/>
        </w:tcPr>
        <w:p w14:paraId="210FD595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778182D4" w14:textId="77777777" w:rsidR="00EF6EC7" w:rsidRDefault="00EF6EC7" w:rsidP="0026596E">
          <w:pPr>
            <w:pStyle w:val="Yltunniste"/>
            <w:jc w:val="right"/>
          </w:pPr>
        </w:p>
      </w:tc>
    </w:tr>
    <w:tr w:rsidR="00EF6EC7" w14:paraId="1F59E572" w14:textId="77777777" w:rsidTr="0074362D">
      <w:tc>
        <w:tcPr>
          <w:tcW w:w="5222" w:type="dxa"/>
          <w:vMerge/>
        </w:tcPr>
        <w:p w14:paraId="0B93E34F" w14:textId="77777777" w:rsidR="00EF6EC7" w:rsidRPr="00661F12" w:rsidRDefault="00EF6EC7" w:rsidP="0026596E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-75204509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14:paraId="43840599" w14:textId="77777777" w:rsidR="00EF6EC7" w:rsidRPr="0074362D" w:rsidRDefault="00873DCC" w:rsidP="0026596E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Kanta-sopimusmalli</w:t>
              </w:r>
            </w:p>
          </w:tc>
        </w:sdtContent>
      </w:sdt>
      <w:tc>
        <w:tcPr>
          <w:tcW w:w="1275" w:type="dxa"/>
        </w:tcPr>
        <w:p w14:paraId="3AD78564" w14:textId="77777777" w:rsidR="00EF6EC7" w:rsidRPr="00CD3BD4" w:rsidRDefault="00EF6EC7" w:rsidP="000643DE">
          <w:pPr>
            <w:pStyle w:val="Yltunniste"/>
          </w:pPr>
        </w:p>
      </w:tc>
      <w:tc>
        <w:tcPr>
          <w:tcW w:w="566" w:type="dxa"/>
        </w:tcPr>
        <w:p w14:paraId="792519C0" w14:textId="77777777" w:rsidR="00EF6EC7" w:rsidRPr="00CD3BD4" w:rsidRDefault="00EF6EC7" w:rsidP="0026596E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 w:rsidR="00132E6D">
            <w:fldChar w:fldCharType="begin"/>
          </w:r>
          <w:r w:rsidR="00132E6D">
            <w:instrText xml:space="preserve"> NUMPAGES   \* MERGEFORMAT </w:instrText>
          </w:r>
          <w:r w:rsidR="00132E6D">
            <w:fldChar w:fldCharType="separate"/>
          </w:r>
          <w:r w:rsidR="009626FA">
            <w:t>1</w:t>
          </w:r>
          <w:r w:rsidR="00132E6D">
            <w:fldChar w:fldCharType="end"/>
          </w:r>
          <w:r>
            <w:t>)</w:t>
          </w:r>
        </w:p>
      </w:tc>
    </w:tr>
    <w:tr w:rsidR="00EF6EC7" w14:paraId="3B8A53C4" w14:textId="77777777" w:rsidTr="00A50B2D">
      <w:tc>
        <w:tcPr>
          <w:tcW w:w="5222" w:type="dxa"/>
          <w:vMerge/>
        </w:tcPr>
        <w:p w14:paraId="56C40248" w14:textId="77777777" w:rsidR="00EF6EC7" w:rsidRPr="00661F12" w:rsidRDefault="00EF6EC7" w:rsidP="0026596E">
          <w:pPr>
            <w:pStyle w:val="Yltunniste"/>
          </w:pPr>
        </w:p>
      </w:tc>
      <w:sdt>
        <w:sdtPr>
          <w:id w:val="2101756624"/>
          <w:temporary/>
          <w:showingPlcHdr/>
          <w:text/>
        </w:sdtPr>
        <w:sdtEndPr/>
        <w:sdtContent>
          <w:tc>
            <w:tcPr>
              <w:tcW w:w="2575" w:type="dxa"/>
              <w:gridSpan w:val="2"/>
              <w:vMerge w:val="restart"/>
            </w:tcPr>
            <w:p w14:paraId="38986304" w14:textId="77777777" w:rsidR="00EF6EC7" w:rsidRPr="00661F12" w:rsidRDefault="00EF6EC7" w:rsidP="000643DE">
              <w:pPr>
                <w:pStyle w:val="Yltunniste"/>
              </w:pPr>
              <w:r>
                <w:rPr>
                  <w:rStyle w:val="Paikkamerkkiteksti"/>
                </w:rPr>
                <w:t>[Ryhmä/tiimi/projekti]</w:t>
              </w:r>
            </w:p>
          </w:tc>
        </w:sdtContent>
      </w:sdt>
      <w:tc>
        <w:tcPr>
          <w:tcW w:w="1841" w:type="dxa"/>
          <w:gridSpan w:val="2"/>
        </w:tcPr>
        <w:p w14:paraId="491B68A5" w14:textId="77777777" w:rsidR="00EF6EC7" w:rsidRPr="00661F12" w:rsidRDefault="00EF6EC7" w:rsidP="000643DE">
          <w:pPr>
            <w:pStyle w:val="Yltunniste"/>
          </w:pPr>
        </w:p>
      </w:tc>
    </w:tr>
    <w:tr w:rsidR="00EF6EC7" w14:paraId="3EFCB07F" w14:textId="77777777" w:rsidTr="00A23F12">
      <w:trPr>
        <w:trHeight w:hRule="exact" w:val="227"/>
      </w:trPr>
      <w:tc>
        <w:tcPr>
          <w:tcW w:w="5222" w:type="dxa"/>
          <w:vMerge/>
        </w:tcPr>
        <w:p w14:paraId="44BC472A" w14:textId="77777777" w:rsidR="00EF6EC7" w:rsidRPr="000643DE" w:rsidRDefault="00EF6EC7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0603029C" w14:textId="77777777" w:rsidR="00EF6EC7" w:rsidRPr="000643DE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14:paraId="3C87C0D0" w14:textId="77777777" w:rsidR="00EF6EC7" w:rsidRPr="000643DE" w:rsidRDefault="00EF6EC7" w:rsidP="000643DE">
          <w:pPr>
            <w:pStyle w:val="Yltunniste"/>
          </w:pPr>
        </w:p>
      </w:tc>
    </w:tr>
    <w:tr w:rsidR="00EF6EC7" w14:paraId="0F38F095" w14:textId="77777777" w:rsidTr="00A25426">
      <w:trPr>
        <w:trHeight w:val="283"/>
      </w:trPr>
      <w:tc>
        <w:tcPr>
          <w:tcW w:w="5222" w:type="dxa"/>
        </w:tcPr>
        <w:p w14:paraId="7F0BD62B" w14:textId="77777777" w:rsidR="00EF6EC7" w:rsidRPr="00661F12" w:rsidRDefault="00132E6D" w:rsidP="0026596E">
          <w:pPr>
            <w:pStyle w:val="Yltunniste"/>
          </w:pPr>
          <w:sdt>
            <w:sdtPr>
              <w:id w:val="2067530146"/>
              <w:temporary/>
              <w:showingPlcHdr/>
              <w:text/>
            </w:sdtPr>
            <w:sdtEndPr/>
            <w:sdtContent>
              <w:r w:rsidR="00EF6EC7">
                <w:rPr>
                  <w:rStyle w:val="Paikkamerkkiteksti"/>
                </w:rPr>
                <w:t>[Organisaatio]</w:t>
              </w:r>
            </w:sdtContent>
          </w:sdt>
          <w:r w:rsidR="00EF6EC7">
            <w:t xml:space="preserve"> / </w:t>
          </w:r>
          <w:sdt>
            <w:sdtPr>
              <w:alias w:val="Tekijä"/>
              <w:tag w:val=""/>
              <w:id w:val="-413861258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73DCC">
                <w:t>Palo Sini</w:t>
              </w:r>
            </w:sdtContent>
          </w:sdt>
        </w:p>
      </w:tc>
      <w:sdt>
        <w:sdtPr>
          <w:alias w:val="Julkaisupäivämäärä"/>
          <w:tag w:val=""/>
          <w:id w:val="4176792"/>
          <w:dataBinding w:prefixMappings="xmlns:ns0='http://schemas.microsoft.com/office/2006/coverPageProps' " w:xpath="/ns0:CoverPageProperties[1]/ns0:PublishDate[1]" w:storeItemID="{55AF091B-3C7A-41E3-B477-F2FDAA23CFDA}"/>
          <w:date w:fullDate="2018-07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14:paraId="04242E41" w14:textId="77777777" w:rsidR="00EF6EC7" w:rsidRDefault="00873DCC" w:rsidP="0026596E">
              <w:pPr>
                <w:pStyle w:val="Yltunniste"/>
              </w:pPr>
              <w:r>
                <w:t>4.7.2018</w:t>
              </w:r>
            </w:p>
          </w:tc>
        </w:sdtContent>
      </w:sdt>
      <w:sdt>
        <w:sdtPr>
          <w:alias w:val="Diaarinumero"/>
          <w:tag w:val=""/>
          <w:id w:val="-30891026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841" w:type="dxa"/>
              <w:gridSpan w:val="2"/>
            </w:tcPr>
            <w:p w14:paraId="7B0F2630" w14:textId="77777777" w:rsidR="00EF6EC7" w:rsidRDefault="00873DCC" w:rsidP="0074362D">
              <w:pPr>
                <w:pStyle w:val="Yltunniste"/>
              </w:pPr>
              <w:r>
                <w:t>v. 1.2</w:t>
              </w:r>
            </w:p>
          </w:tc>
        </w:sdtContent>
      </w:sdt>
    </w:tr>
  </w:tbl>
  <w:p w14:paraId="16724266" w14:textId="77777777" w:rsidR="00877D1B" w:rsidRDefault="00877D1B" w:rsidP="00877D1B">
    <w:pPr>
      <w:pStyle w:val="Yltunniste"/>
      <w:tabs>
        <w:tab w:val="left" w:pos="9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0A3B"/>
    <w:multiLevelType w:val="multilevel"/>
    <w:tmpl w:val="388A7428"/>
    <w:numStyleLink w:val="Otsikkonumerointi"/>
  </w:abstractNum>
  <w:abstractNum w:abstractNumId="1" w15:restartNumberingAfterBreak="0">
    <w:nsid w:val="4AF3019C"/>
    <w:multiLevelType w:val="multilevel"/>
    <w:tmpl w:val="388A7428"/>
    <w:numStyleLink w:val="Otsikkonumerointi"/>
  </w:abstractNum>
  <w:abstractNum w:abstractNumId="2" w15:restartNumberingAfterBreak="0">
    <w:nsid w:val="6E864C2C"/>
    <w:multiLevelType w:val="multilevel"/>
    <w:tmpl w:val="05BAFCFC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3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C"/>
    <w:rsid w:val="00020648"/>
    <w:rsid w:val="00033C27"/>
    <w:rsid w:val="00052F21"/>
    <w:rsid w:val="00056875"/>
    <w:rsid w:val="000643DE"/>
    <w:rsid w:val="00074E13"/>
    <w:rsid w:val="00076036"/>
    <w:rsid w:val="00083DE9"/>
    <w:rsid w:val="000C07B0"/>
    <w:rsid w:val="000D0D7B"/>
    <w:rsid w:val="000E2410"/>
    <w:rsid w:val="000E7D4E"/>
    <w:rsid w:val="00130666"/>
    <w:rsid w:val="00132E6D"/>
    <w:rsid w:val="00145B24"/>
    <w:rsid w:val="0016163F"/>
    <w:rsid w:val="0019203C"/>
    <w:rsid w:val="001976A7"/>
    <w:rsid w:val="001A1F96"/>
    <w:rsid w:val="001C7E78"/>
    <w:rsid w:val="001E3BDB"/>
    <w:rsid w:val="00204D8F"/>
    <w:rsid w:val="00226B69"/>
    <w:rsid w:val="0022745E"/>
    <w:rsid w:val="00266FFB"/>
    <w:rsid w:val="002A3A88"/>
    <w:rsid w:val="002B27AC"/>
    <w:rsid w:val="002F102C"/>
    <w:rsid w:val="00326848"/>
    <w:rsid w:val="00344D6F"/>
    <w:rsid w:val="003606FE"/>
    <w:rsid w:val="00363109"/>
    <w:rsid w:val="003631D9"/>
    <w:rsid w:val="00373CFF"/>
    <w:rsid w:val="00397EF1"/>
    <w:rsid w:val="003D29FF"/>
    <w:rsid w:val="003F7B76"/>
    <w:rsid w:val="004266E6"/>
    <w:rsid w:val="0043185F"/>
    <w:rsid w:val="00447C46"/>
    <w:rsid w:val="00463AE1"/>
    <w:rsid w:val="00472ACD"/>
    <w:rsid w:val="004972ED"/>
    <w:rsid w:val="004E7D9A"/>
    <w:rsid w:val="004F42DF"/>
    <w:rsid w:val="00500A1B"/>
    <w:rsid w:val="00510DCA"/>
    <w:rsid w:val="0054268E"/>
    <w:rsid w:val="00567349"/>
    <w:rsid w:val="00571E68"/>
    <w:rsid w:val="00583000"/>
    <w:rsid w:val="00595952"/>
    <w:rsid w:val="005A49DE"/>
    <w:rsid w:val="005A4D76"/>
    <w:rsid w:val="005E2709"/>
    <w:rsid w:val="00623221"/>
    <w:rsid w:val="00630183"/>
    <w:rsid w:val="006566B8"/>
    <w:rsid w:val="00661F12"/>
    <w:rsid w:val="006733C7"/>
    <w:rsid w:val="00686EAE"/>
    <w:rsid w:val="006976EF"/>
    <w:rsid w:val="006F018F"/>
    <w:rsid w:val="006F2036"/>
    <w:rsid w:val="0071349C"/>
    <w:rsid w:val="00724B15"/>
    <w:rsid w:val="0073503F"/>
    <w:rsid w:val="0074362D"/>
    <w:rsid w:val="007735B9"/>
    <w:rsid w:val="00781502"/>
    <w:rsid w:val="00835466"/>
    <w:rsid w:val="0085075F"/>
    <w:rsid w:val="008635CF"/>
    <w:rsid w:val="00873DCC"/>
    <w:rsid w:val="00877D1B"/>
    <w:rsid w:val="008943EB"/>
    <w:rsid w:val="008962B8"/>
    <w:rsid w:val="008B59FA"/>
    <w:rsid w:val="008C0DC6"/>
    <w:rsid w:val="008F1816"/>
    <w:rsid w:val="008F1BFE"/>
    <w:rsid w:val="009626FA"/>
    <w:rsid w:val="009702A2"/>
    <w:rsid w:val="00981B27"/>
    <w:rsid w:val="009D26D3"/>
    <w:rsid w:val="009D4E2D"/>
    <w:rsid w:val="009F47FF"/>
    <w:rsid w:val="009F59FE"/>
    <w:rsid w:val="00A021A9"/>
    <w:rsid w:val="00A04227"/>
    <w:rsid w:val="00A218B6"/>
    <w:rsid w:val="00A66440"/>
    <w:rsid w:val="00A71348"/>
    <w:rsid w:val="00A87050"/>
    <w:rsid w:val="00A91134"/>
    <w:rsid w:val="00A95D34"/>
    <w:rsid w:val="00AE129F"/>
    <w:rsid w:val="00AE17C5"/>
    <w:rsid w:val="00AF60D2"/>
    <w:rsid w:val="00B25F09"/>
    <w:rsid w:val="00B277F2"/>
    <w:rsid w:val="00B86A22"/>
    <w:rsid w:val="00B91A0F"/>
    <w:rsid w:val="00BA1109"/>
    <w:rsid w:val="00BA6A02"/>
    <w:rsid w:val="00BB528D"/>
    <w:rsid w:val="00BF0ECC"/>
    <w:rsid w:val="00C756D0"/>
    <w:rsid w:val="00C76FF2"/>
    <w:rsid w:val="00CD3BD4"/>
    <w:rsid w:val="00D27414"/>
    <w:rsid w:val="00D337CB"/>
    <w:rsid w:val="00D4178A"/>
    <w:rsid w:val="00D46773"/>
    <w:rsid w:val="00D53075"/>
    <w:rsid w:val="00D80CFC"/>
    <w:rsid w:val="00DA6AB0"/>
    <w:rsid w:val="00DB5989"/>
    <w:rsid w:val="00DC11C4"/>
    <w:rsid w:val="00DC4F91"/>
    <w:rsid w:val="00DF11D1"/>
    <w:rsid w:val="00E0348C"/>
    <w:rsid w:val="00E2064B"/>
    <w:rsid w:val="00E263FA"/>
    <w:rsid w:val="00E32509"/>
    <w:rsid w:val="00E34DD9"/>
    <w:rsid w:val="00E44CAC"/>
    <w:rsid w:val="00E50A7A"/>
    <w:rsid w:val="00E6224B"/>
    <w:rsid w:val="00E62E01"/>
    <w:rsid w:val="00E72043"/>
    <w:rsid w:val="00E77EB0"/>
    <w:rsid w:val="00E81B00"/>
    <w:rsid w:val="00E81DC0"/>
    <w:rsid w:val="00EF5357"/>
    <w:rsid w:val="00EF6EC7"/>
    <w:rsid w:val="00F05D45"/>
    <w:rsid w:val="00F06795"/>
    <w:rsid w:val="00F10AE1"/>
    <w:rsid w:val="00F1204C"/>
    <w:rsid w:val="00F35F7A"/>
    <w:rsid w:val="00F448B8"/>
    <w:rsid w:val="00F53733"/>
    <w:rsid w:val="00F81F6A"/>
    <w:rsid w:val="00F858D7"/>
    <w:rsid w:val="00FB0204"/>
    <w:rsid w:val="00FB17E2"/>
    <w:rsid w:val="00FC6639"/>
    <w:rsid w:val="00FD1A4C"/>
    <w:rsid w:val="00FE0C0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FB8D5"/>
  <w15:docId w15:val="{182A29C1-261D-42B5-BABD-2615B63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 w:unhideWhenUsed="1"/>
    <w:lsdException w:name="footer" w:uiPriority="79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53733"/>
    <w:rPr>
      <w:noProof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943EB"/>
    <w:pPr>
      <w:keepNext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Cs/>
      <w:sz w:val="30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943EB"/>
    <w:pPr>
      <w:keepNext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8943EB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0643DE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3DE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0643DE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3DE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3DE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9F59F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F59FE"/>
  </w:style>
  <w:style w:type="paragraph" w:styleId="Eivli">
    <w:name w:val="No Spacing"/>
    <w:uiPriority w:val="2"/>
    <w:qFormat/>
    <w:rsid w:val="000E2410"/>
    <w:pPr>
      <w:ind w:left="2608"/>
      <w:contextualSpacing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8943EB"/>
    <w:rPr>
      <w:rFonts w:asciiTheme="majorHAnsi" w:eastAsiaTheme="majorEastAsia" w:hAnsiTheme="majorHAnsi" w:cstheme="majorBidi"/>
      <w:bCs/>
      <w:sz w:val="3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43EB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943EB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643DE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0643DE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0643DE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0643DE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0643DE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643DE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qFormat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Normaali"/>
    <w:uiPriority w:val="12"/>
    <w:qFormat/>
    <w:rsid w:val="00033C27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12"/>
    <w:qFormat/>
    <w:rsid w:val="004E7D9A"/>
    <w:pPr>
      <w:numPr>
        <w:ilvl w:val="8"/>
        <w:numId w:val="5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163F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F53733"/>
    <w:rPr>
      <w:rFonts w:asciiTheme="majorHAnsi" w:hAnsiTheme="majorHAnsi"/>
      <w:color w:val="4C4D4C" w:themeColor="text1"/>
    </w:rPr>
  </w:style>
  <w:style w:type="character" w:customStyle="1" w:styleId="YltunnisteChar">
    <w:name w:val="Ylätunniste Char"/>
    <w:basedOn w:val="Kappaleenoletusfontti"/>
    <w:link w:val="Yltunniste"/>
    <w:uiPriority w:val="79"/>
    <w:rsid w:val="00F53733"/>
    <w:rPr>
      <w:rFonts w:asciiTheme="majorHAnsi" w:hAnsiTheme="majorHAnsi"/>
      <w:noProof/>
      <w:color w:val="4C4D4C" w:themeColor="text1"/>
      <w:sz w:val="20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4C4D4C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4C4D4C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8943EB"/>
    <w:rPr>
      <w:rFonts w:asciiTheme="majorHAnsi" w:eastAsiaTheme="majorEastAsia" w:hAnsiTheme="majorHAnsi" w:cstheme="majorHAnsi"/>
      <w:iCs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1"/>
    <w:qFormat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8B59FA"/>
    <w:rPr>
      <w:color w:val="5BACCF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KANTA\Kanta%20asiakkuuksien%20hallinta\Liittyminen\eResepti\Yksityinen%20terveydenhuolto\Tiloissa%20toimivien%20sopimusehdot\Sopimusmallin%20p&#228;ivitys%202018%20EU-tietosuoja\UUSI%20POHJA%20KANTA%20Sopimusmalli%20Liite%20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A964A861A24CCC9E83BC8781178F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B9470E-DB80-4C80-A53E-E2B40B9C0D74}"/>
      </w:docPartPr>
      <w:docPartBody>
        <w:p w:rsidR="002A0326" w:rsidRDefault="00761CCD">
          <w:pPr>
            <w:pStyle w:val="BFA964A861A24CCC9E83BC8781178F1A"/>
          </w:pPr>
          <w:r w:rsidRPr="00F4644B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F4644B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CCD"/>
    <w:rsid w:val="002A0326"/>
    <w:rsid w:val="00321F5F"/>
    <w:rsid w:val="005C2E20"/>
    <w:rsid w:val="00761CCD"/>
    <w:rsid w:val="009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5144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761CCD"/>
    <w:rPr>
      <w:color w:val="auto"/>
    </w:rPr>
  </w:style>
  <w:style w:type="paragraph" w:customStyle="1" w:styleId="EF0E3F13B2BF40C69F4D01F0D225D84F">
    <w:name w:val="EF0E3F13B2BF40C69F4D01F0D225D84F"/>
  </w:style>
  <w:style w:type="paragraph" w:customStyle="1" w:styleId="41F781752D4845D4AB182EAFC79E885F">
    <w:name w:val="41F781752D4845D4AB182EAFC79E885F"/>
  </w:style>
  <w:style w:type="paragraph" w:customStyle="1" w:styleId="D4C812951259468BBDA840054190063E">
    <w:name w:val="D4C812951259468BBDA840054190063E"/>
  </w:style>
  <w:style w:type="paragraph" w:customStyle="1" w:styleId="FA01B66052CD4ECCA66F696E9661C875">
    <w:name w:val="FA01B66052CD4ECCA66F696E9661C875"/>
  </w:style>
  <w:style w:type="paragraph" w:customStyle="1" w:styleId="5DF9653180F0463681ADB5B4297DEA8B">
    <w:name w:val="5DF9653180F0463681ADB5B4297DEA8B"/>
  </w:style>
  <w:style w:type="paragraph" w:customStyle="1" w:styleId="9F00CF24700749D18F44CBA58F4DB1AA">
    <w:name w:val="9F00CF24700749D18F44CBA58F4DB1AA"/>
  </w:style>
  <w:style w:type="paragraph" w:customStyle="1" w:styleId="BFA964A861A24CCC9E83BC8781178F1A">
    <w:name w:val="BFA964A861A24CCC9E83BC8781178F1A"/>
  </w:style>
  <w:style w:type="paragraph" w:styleId="Leipteksti">
    <w:name w:val="Body Text"/>
    <w:basedOn w:val="Normaali"/>
    <w:link w:val="LeiptekstiChar"/>
    <w:uiPriority w:val="1"/>
    <w:qFormat/>
    <w:pPr>
      <w:spacing w:after="220" w:line="240" w:lineRule="auto"/>
      <w:ind w:left="2608"/>
    </w:pPr>
    <w:rPr>
      <w:rFonts w:eastAsiaTheme="minorHAnsi" w:cstheme="minorHAnsi"/>
      <w:noProof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 w:cstheme="minorHAnsi"/>
      <w:noProof/>
      <w:sz w:val="20"/>
      <w:lang w:eastAsia="en-US"/>
    </w:rPr>
  </w:style>
  <w:style w:type="paragraph" w:customStyle="1" w:styleId="30CA1BB1EE524C1C9F6FE9C0C154960B">
    <w:name w:val="30CA1BB1EE524C1C9F6FE9C0C154960B"/>
  </w:style>
  <w:style w:type="paragraph" w:customStyle="1" w:styleId="80A8098B47C1423080C8D113BC3A5684">
    <w:name w:val="80A8098B47C1423080C8D113BC3A5684"/>
  </w:style>
  <w:style w:type="paragraph" w:customStyle="1" w:styleId="9CC613475C6442D4BEDB61730B988B5A">
    <w:name w:val="9CC613475C6442D4BEDB61730B988B5A"/>
  </w:style>
  <w:style w:type="paragraph" w:customStyle="1" w:styleId="DC81A77F1F224479A8BFF23595F1216F">
    <w:name w:val="DC81A77F1F224479A8BFF23595F1216F"/>
  </w:style>
  <w:style w:type="paragraph" w:customStyle="1" w:styleId="414BDC1386E14A19B2F595BA51FE40DF">
    <w:name w:val="414BDC1386E14A19B2F595BA51FE40DF"/>
  </w:style>
  <w:style w:type="paragraph" w:customStyle="1" w:styleId="9827AA2EBBE04B3CBCD7AB52795A823F">
    <w:name w:val="9827AA2EBBE04B3CBCD7AB52795A823F"/>
  </w:style>
  <w:style w:type="paragraph" w:customStyle="1" w:styleId="A09E7932FE9F436DA4CBAB3BDD4F86B1">
    <w:name w:val="A09E7932FE9F436DA4CBAB3BDD4F86B1"/>
    <w:rsid w:val="0076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a">
  <a:themeElements>
    <a:clrScheme name="Kanta">
      <a:dk1>
        <a:srgbClr val="4C4D4C"/>
      </a:dk1>
      <a:lt1>
        <a:srgbClr val="FFFFFF"/>
      </a:lt1>
      <a:dk2>
        <a:srgbClr val="0066A0"/>
      </a:dk2>
      <a:lt2>
        <a:srgbClr val="FFD76E"/>
      </a:lt2>
      <a:accent1>
        <a:srgbClr val="0066A1"/>
      </a:accent1>
      <a:accent2>
        <a:srgbClr val="A6D867"/>
      </a:accent2>
      <a:accent3>
        <a:srgbClr val="FFA961"/>
      </a:accent3>
      <a:accent4>
        <a:srgbClr val="0F94B3"/>
      </a:accent4>
      <a:accent5>
        <a:srgbClr val="735BBF"/>
      </a:accent5>
      <a:accent6>
        <a:srgbClr val="0B523E"/>
      </a:accent6>
      <a:hlink>
        <a:srgbClr val="5BACCF"/>
      </a:hlink>
      <a:folHlink>
        <a:srgbClr val="FFA8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0066A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66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a" id="{74F77D9D-CABF-410E-AE1A-013A2BC5DA7E}" vid="{C96C7665-31D1-4D72-8D94-9AF0D7023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71307CCDFB8FF1478B1E39343EEBABA6" ma:contentTypeVersion="97" ma:contentTypeDescription="" ma:contentTypeScope="" ma:versionID="1cfa70d2ad7d18b00cb4b807cc5a9c14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18e092cea533bb4dd02af3f099a9d891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readOnly="false" ma:default="340;#Politiikkatoimiala|e7fbc3bb-d641-43eb-9dda-7f2e77a6c1cd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readOnly="false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9b495-6361-491c-9a4f-a0943814a1d6">
      <Value>19</Value>
      <Value>340</Value>
      <Value>23</Value>
      <Value>1</Value>
    </TaxCatchAll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Politiikkatoimiala</TermName>
          <TermId xmlns="http://schemas.microsoft.com/office/infopath/2007/PartnerControls">e7fbc3bb-d641-43eb-9dda-7f2e77a6c1cd</TermId>
        </TermInfo>
      </Terms>
    </l54e95376df14ced93933dc50a09f290>
    <p8018e9b7da74d7c98602aa9dbbbe1e0 xmlns="67e9b495-6361-491c-9a4f-a0943814a1d6">
      <Terms xmlns="http://schemas.microsoft.com/office/infopath/2007/PartnerControls"/>
    </p8018e9b7da74d7c98602aa9dbbbe1e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B86F2-A6CC-4A66-A2EA-2E228D428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80567-7857-45C6-BA5A-E550E839BB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98F652-B4C2-410B-B014-730A1E4C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8E7FB-1D87-428C-9A56-5B81BE104A18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7e9b495-6361-491c-9a4f-a0943814a1d6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B0A5DB9-C34A-4C90-A581-3A1FCED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UUSI POHJA KANTA Sopimusmalli Liite 1.2</Template>
  <TotalTime>0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Vuokralaisen käyttämät Kanta-palvelut</vt:lpstr>
      <vt:lpstr/>
    </vt:vector>
  </TitlesOfParts>
  <Company>Kansallinen Terveysarkisto (Kanta)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Vuokralaisen käyttämät Kanta-palvelut</dc:title>
  <dc:subject>Kanta-sopimusmalli</dc:subject>
  <dc:creator>Palo Sini</dc:creator>
  <cp:lastModifiedBy>Kati Lehtonen</cp:lastModifiedBy>
  <cp:revision>2</cp:revision>
  <cp:lastPrinted>2018-10-02T10:43:00Z</cp:lastPrinted>
  <dcterms:created xsi:type="dcterms:W3CDTF">2019-06-17T10:33:00Z</dcterms:created>
  <dcterms:modified xsi:type="dcterms:W3CDTF">2019-06-17T10:33:00Z</dcterms:modified>
  <cp:category>v. 1.2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elaOmaLuokitus">
    <vt:lpwstr/>
  </property>
  <property fmtid="{D5CDD505-2E9C-101B-9397-08002B2CF9AE}" pid="4" name="KelaNavigaatiotermi">
    <vt:lpwstr>22;#Kanta-palvelujen yksikkö|346bee8b-290a-4f5d-9d0c-bb49c33ef294</vt:lpwstr>
  </property>
  <property fmtid="{D5CDD505-2E9C-101B-9397-08002B2CF9AE}" pid="5" name="KelaProjekti">
    <vt:lpwstr/>
  </property>
  <property fmtid="{D5CDD505-2E9C-101B-9397-08002B2CF9AE}" pid="6" name="ContentTypeId">
    <vt:lpwstr>0x0101009AB21128D565404BB3F7061E06908D56050071307CCDFB8FF1478B1E39343EEBABA6</vt:lpwstr>
  </property>
  <property fmtid="{D5CDD505-2E9C-101B-9397-08002B2CF9AE}" pid="7" name="KelaAsiasanat">
    <vt:lpwstr>157;#Kanta|6415e8ca-77a5-4574-80c6-2b37449729b9;#1191;#asiakirjamallit|fd7ebe8d-b60e-489a-8151-331b21aa3d09</vt:lpwstr>
  </property>
  <property fmtid="{D5CDD505-2E9C-101B-9397-08002B2CF9AE}" pid="8" name="KelaOrganisaatio">
    <vt:lpwstr>21;#Kanta-palvelujen yksikkö|00000000-0000-0000-0000-000051038554</vt:lpwstr>
  </property>
  <property fmtid="{D5CDD505-2E9C-101B-9397-08002B2CF9AE}" pid="9" name="KelaNostaIntranettiin">
    <vt:lpwstr>103;#Ei|4da38706-6322-4438-8e0a-a80ce46c1d74</vt:lpwstr>
  </property>
  <property fmtid="{D5CDD505-2E9C-101B-9397-08002B2CF9AE}" pid="10" name="KelaTyoryhma">
    <vt:lpwstr/>
  </property>
  <property fmtid="{D5CDD505-2E9C-101B-9397-08002B2CF9AE}" pid="11" name="KelaSinettiLuokka">
    <vt:lpwstr>212;#Esitysmateriaali|bc3562a6-54fc-4b8f-8225-109eda430952</vt:lpwstr>
  </property>
  <property fmtid="{D5CDD505-2E9C-101B-9397-08002B2CF9AE}" pid="12" name="KelaDokumenttiluokka">
    <vt:lpwstr>1180;#Mallipohjat|7e367dfe-aef4-4ebb-84df-ed8f43edea4a</vt:lpwstr>
  </property>
  <property fmtid="{D5CDD505-2E9C-101B-9397-08002B2CF9AE}" pid="13" name="le0921ed4c5e41ed8ee21dd758304ea4">
    <vt:lpwstr>24|a9109b09-2494-4c77-80b6-5114fe723e21</vt:lpwstr>
  </property>
  <property fmtid="{D5CDD505-2E9C-101B-9397-08002B2CF9AE}" pid="14" name="a6db322f9cb547a8aa3c1c3701168568">
    <vt:lpwstr>Julkinen|3673e24d-44c1-4932-8aab-e8589e1008d8</vt:lpwstr>
  </property>
  <property fmtid="{D5CDD505-2E9C-101B-9397-08002B2CF9AE}" pid="15" name="f2ca10d8caa94f23b2574afbed729319">
    <vt:lpwstr>Luonnos|1bbc367a-8c90-4d95-b9d9-6e723329eb05</vt:lpwstr>
  </property>
  <property fmtid="{D5CDD505-2E9C-101B-9397-08002B2CF9AE}" pid="16" name="Arkistointisaanto">
    <vt:lpwstr>23;#24|a9109b09-2494-4c77-80b6-5114fe723e21</vt:lpwstr>
  </property>
  <property fmtid="{D5CDD505-2E9C-101B-9397-08002B2CF9AE}" pid="17" name="Lopputuotoksen_x0020_tyyppi">
    <vt:lpwstr/>
  </property>
  <property fmtid="{D5CDD505-2E9C-101B-9397-08002B2CF9AE}" pid="18" name="d9150059756041cb9573178ca2270a9c">
    <vt:lpwstr/>
  </property>
  <property fmtid="{D5CDD505-2E9C-101B-9397-08002B2CF9AE}" pid="19" name="Arkisto">
    <vt:lpwstr>19;#Julkinen|3673e24d-44c1-4932-8aab-e8589e1008d8</vt:lpwstr>
  </property>
  <property fmtid="{D5CDD505-2E9C-101B-9397-08002B2CF9AE}" pid="20" name="Sijainti">
    <vt:lpwstr>340;#Politiikkatoimiala|e7fbc3bb-d641-43eb-9dda-7f2e77a6c1cd</vt:lpwstr>
  </property>
  <property fmtid="{D5CDD505-2E9C-101B-9397-08002B2CF9AE}" pid="21" name="Dokumentin_x0020_tila">
    <vt:lpwstr>1;#Luonnos|1bbc367a-8c90-4d95-b9d9-6e723329eb05</vt:lpwstr>
  </property>
  <property fmtid="{D5CDD505-2E9C-101B-9397-08002B2CF9AE}" pid="22" name="Tausta_x002d_asiakirjan_x0020_tyyppi">
    <vt:lpwstr/>
  </property>
  <property fmtid="{D5CDD505-2E9C-101B-9397-08002B2CF9AE}" pid="23" name="i470ebead91e42be813fcd762d42c5f4">
    <vt:lpwstr/>
  </property>
  <property fmtid="{D5CDD505-2E9C-101B-9397-08002B2CF9AE}" pid="24" name="Asiakirjan_aihealue">
    <vt:lpwstr/>
  </property>
  <property fmtid="{D5CDD505-2E9C-101B-9397-08002B2CF9AE}" pid="25" name="Dokumentin tila">
    <vt:lpwstr>1;#Luonnos|1bbc367a-8c90-4d95-b9d9-6e723329eb05</vt:lpwstr>
  </property>
  <property fmtid="{D5CDD505-2E9C-101B-9397-08002B2CF9AE}" pid="26" name="Tarkoitus">
    <vt:lpwstr>8;#Liite|590eee10-8fe1-4ec8-8206-0c14a7122af6</vt:lpwstr>
  </property>
  <property fmtid="{D5CDD505-2E9C-101B-9397-08002B2CF9AE}" pid="27" name="p8018e9b7da74d7c98602aa9dbbbe1e0">
    <vt:lpwstr/>
  </property>
  <property fmtid="{D5CDD505-2E9C-101B-9397-08002B2CF9AE}" pid="28" name="Tausta-asiakirjan tyyppi">
    <vt:lpwstr/>
  </property>
  <property fmtid="{D5CDD505-2E9C-101B-9397-08002B2CF9AE}" pid="29" name="Lopputuotoksen tyyppi">
    <vt:lpwstr/>
  </property>
</Properties>
</file>