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D33" w:rsidTr="00C10D33">
        <w:tc>
          <w:tcPr>
            <w:tcW w:w="10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C10D33" w:rsidRDefault="00C10D33" w:rsidP="00FD7566">
            <w:pPr>
              <w:rPr>
                <w:rFonts w:ascii="Arial" w:hAnsi="Arial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</w:rPr>
              <w:t>HAKEMUS</w:t>
            </w:r>
          </w:p>
        </w:tc>
      </w:tr>
    </w:tbl>
    <w:p w:rsidR="00C10D33" w:rsidRDefault="00C10D33" w:rsidP="00C10D33">
      <w:pPr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c>
          <w:tcPr>
            <w:tcW w:w="10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C10D33" w:rsidRDefault="00C10D33" w:rsidP="00FD756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Kansainvälisen terveydenhuollon erityispätevyys</w:t>
            </w:r>
          </w:p>
        </w:tc>
      </w:tr>
    </w:tbl>
    <w:p w:rsidR="00C10D33" w:rsidRDefault="00C10D33" w:rsidP="00C10D33">
      <w:pPr>
        <w:rPr>
          <w:rFonts w:ascii="Arial" w:hAnsi="Arial"/>
          <w:b/>
          <w:sz w:val="28"/>
        </w:rPr>
      </w:pPr>
    </w:p>
    <w:tbl>
      <w:tblPr>
        <w:tblW w:w="10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04478D">
        <w:trPr>
          <w:trHeight w:val="40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r>
              <w:rPr>
                <w:rFonts w:ascii="Arial" w:hAnsi="Arial"/>
                <w:b/>
                <w:sz w:val="24"/>
              </w:rPr>
              <w:t>NIMI:</w:t>
            </w:r>
          </w:p>
        </w:tc>
      </w:tr>
      <w:tr w:rsidR="00C10D33" w:rsidTr="0004478D">
        <w:trPr>
          <w:trHeight w:val="40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HENKILÖTUNNUS:</w:t>
            </w:r>
          </w:p>
        </w:tc>
      </w:tr>
      <w:tr w:rsidR="00C10D33" w:rsidTr="0004478D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tabs>
                <w:tab w:val="left" w:pos="1418"/>
                <w:tab w:val="left" w:pos="538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OSOITE   </w:t>
            </w:r>
            <w:r>
              <w:rPr>
                <w:rFonts w:ascii="Arial" w:hAnsi="Arial"/>
                <w:sz w:val="24"/>
              </w:rPr>
              <w:t xml:space="preserve">            työ:</w:t>
            </w:r>
          </w:p>
          <w:p w:rsidR="00C10D33" w:rsidRDefault="00C10D33" w:rsidP="00FD7566">
            <w:pPr>
              <w:tabs>
                <w:tab w:val="left" w:pos="1418"/>
                <w:tab w:val="left" w:pos="538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</w:t>
            </w:r>
          </w:p>
          <w:p w:rsidR="00C10D33" w:rsidRDefault="00C10D33" w:rsidP="00FD7566">
            <w:pPr>
              <w:tabs>
                <w:tab w:val="left" w:pos="1418"/>
                <w:tab w:val="left" w:pos="538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koti:</w:t>
            </w:r>
          </w:p>
          <w:p w:rsidR="00C10D33" w:rsidRDefault="00C10D33" w:rsidP="00FD7566">
            <w:pPr>
              <w:tabs>
                <w:tab w:val="left" w:pos="1418"/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C10D33" w:rsidTr="0004478D">
        <w:trPr>
          <w:trHeight w:val="40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PUHELIN  </w:t>
            </w:r>
            <w:r>
              <w:rPr>
                <w:rFonts w:ascii="Arial" w:hAnsi="Arial"/>
                <w:sz w:val="24"/>
              </w:rPr>
              <w:t xml:space="preserve">            työ:                                                     koti:</w:t>
            </w:r>
          </w:p>
        </w:tc>
      </w:tr>
      <w:tr w:rsidR="00C10D33" w:rsidTr="0004478D">
        <w:trPr>
          <w:trHeight w:val="40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SÄHKÖPOSTI</w:t>
            </w:r>
            <w:r w:rsidR="0004478D">
              <w:rPr>
                <w:rFonts w:ascii="Arial" w:hAnsi="Arial"/>
                <w:b/>
                <w:sz w:val="24"/>
              </w:rPr>
              <w:t>:</w:t>
            </w:r>
          </w:p>
        </w:tc>
      </w:tr>
    </w:tbl>
    <w:p w:rsidR="00C10D33" w:rsidRDefault="00C10D33" w:rsidP="00C10D33"/>
    <w:p w:rsidR="00C10D33" w:rsidRDefault="00C10D33" w:rsidP="00C10D33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D33" w:rsidTr="00672E99">
        <w:trPr>
          <w:trHeight w:hRule="exact" w:val="320"/>
        </w:trPr>
        <w:tc>
          <w:tcPr>
            <w:tcW w:w="10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C10D33" w:rsidRPr="003B2D68" w:rsidRDefault="003B2D68" w:rsidP="003B2D68">
            <w:pPr>
              <w:pStyle w:val="Luettelokappale"/>
              <w:numPr>
                <w:ilvl w:val="0"/>
                <w:numId w:val="45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PERUS</w:t>
            </w:r>
            <w:r w:rsidR="00C10D33" w:rsidRPr="003B2D68">
              <w:rPr>
                <w:rFonts w:ascii="Arial" w:hAnsi="Arial"/>
                <w:b/>
                <w:sz w:val="24"/>
              </w:rPr>
              <w:t>KOULUTUS</w:t>
            </w:r>
          </w:p>
          <w:p w:rsidR="00C10D33" w:rsidRDefault="00C10D33" w:rsidP="00FD7566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KOULUTUS</w:t>
            </w:r>
          </w:p>
        </w:tc>
      </w:tr>
    </w:tbl>
    <w:p w:rsidR="00C10D33" w:rsidRPr="00672E99" w:rsidRDefault="00672E99" w:rsidP="00672E99">
      <w:pPr>
        <w:rPr>
          <w:rFonts w:ascii="Arial" w:hAnsi="Arial"/>
          <w:b/>
        </w:rPr>
      </w:pPr>
      <w:r w:rsidRPr="00672E99">
        <w:rPr>
          <w:rFonts w:ascii="Arial" w:hAnsi="Arial"/>
          <w:b/>
        </w:rPr>
        <w:t>Peruskoulutusvaatimus Suomessa laillistettu lääkäri, hammaslääkäri tai eläinlääkäri.</w:t>
      </w:r>
    </w:p>
    <w:p w:rsidR="00672E99" w:rsidRDefault="00672E99" w:rsidP="00672E99">
      <w:pPr>
        <w:rPr>
          <w:rFonts w:ascii="Arial" w:hAnsi="Arial"/>
          <w:b/>
          <w:sz w:val="24"/>
        </w:rPr>
      </w:pPr>
    </w:p>
    <w:p w:rsidR="00C10D33" w:rsidRDefault="00C10D33" w:rsidP="00C10D33">
      <w:pPr>
        <w:rPr>
          <w:rFonts w:ascii="Arial" w:hAnsi="Arial"/>
        </w:rPr>
      </w:pPr>
      <w:r>
        <w:rPr>
          <w:rFonts w:ascii="Arial" w:hAnsi="Arial"/>
          <w:b/>
        </w:rPr>
        <w:t>1. PERUSTUTKINTO/TUTKINNOT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47"/>
        <w:gridCol w:w="4047"/>
      </w:tblGrid>
      <w:tr w:rsidR="00C10D33" w:rsidTr="00FD7566">
        <w:trPr>
          <w:trHeight w:val="28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Aika (pv kk vv)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A56A3B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Yliopisto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Tutkinto</w:t>
            </w:r>
          </w:p>
        </w:tc>
      </w:tr>
      <w:tr w:rsidR="00C10D33" w:rsidTr="00FD7566">
        <w:trPr>
          <w:trHeight w:val="4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  <w:tr w:rsidR="00C10D33" w:rsidTr="00FD7566">
        <w:trPr>
          <w:trHeight w:val="4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</w:tbl>
    <w:p w:rsidR="00C10D33" w:rsidRDefault="00C10D33" w:rsidP="00C10D33">
      <w:pPr>
        <w:rPr>
          <w:rFonts w:ascii="Arial" w:hAnsi="Arial"/>
          <w:sz w:val="24"/>
        </w:rPr>
      </w:pPr>
    </w:p>
    <w:p w:rsidR="00C10D33" w:rsidRDefault="00C10D33" w:rsidP="00C10D33">
      <w:pPr>
        <w:rPr>
          <w:rFonts w:ascii="Arial" w:hAnsi="Arial"/>
          <w:b/>
        </w:rPr>
      </w:pPr>
      <w:r>
        <w:rPr>
          <w:rFonts w:ascii="Arial" w:hAnsi="Arial"/>
          <w:b/>
        </w:rPr>
        <w:t>2. LAILLISTUS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47"/>
        <w:gridCol w:w="4047"/>
      </w:tblGrid>
      <w:tr w:rsidR="00C10D33" w:rsidTr="00FD7566">
        <w:trPr>
          <w:trHeight w:val="28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Aika (pv kk vv)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Viranomainen</w:t>
            </w:r>
          </w:p>
        </w:tc>
      </w:tr>
      <w:tr w:rsidR="00C10D33" w:rsidTr="00FD7566">
        <w:trPr>
          <w:trHeight w:val="4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</w:tbl>
    <w:p w:rsidR="00C10D33" w:rsidRDefault="00C10D33" w:rsidP="00C10D33">
      <w:pPr>
        <w:rPr>
          <w:rFonts w:ascii="Arial" w:hAnsi="Arial"/>
          <w:sz w:val="24"/>
        </w:rPr>
      </w:pPr>
    </w:p>
    <w:p w:rsidR="00C10D33" w:rsidRDefault="00C10D33" w:rsidP="00C10D33">
      <w:pPr>
        <w:rPr>
          <w:rFonts w:ascii="Arial" w:hAnsi="Arial"/>
          <w:b/>
        </w:rPr>
      </w:pPr>
      <w:r>
        <w:rPr>
          <w:rFonts w:ascii="Arial" w:hAnsi="Arial"/>
          <w:b/>
        </w:rPr>
        <w:t>3. ERIKOISLÄÄKÄRITUTKINTO/TUTKINNOT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47"/>
        <w:gridCol w:w="4047"/>
      </w:tblGrid>
      <w:tr w:rsidR="00C10D33" w:rsidTr="00FD7566">
        <w:trPr>
          <w:trHeight w:val="28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Aika (pv kk vv)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Yliopisto tai viranomainen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Tutkinto</w:t>
            </w:r>
          </w:p>
        </w:tc>
      </w:tr>
      <w:tr w:rsidR="00C10D33" w:rsidTr="00FD7566">
        <w:trPr>
          <w:trHeight w:val="4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  <w:tr w:rsidR="00C10D33" w:rsidTr="00FD7566">
        <w:trPr>
          <w:trHeight w:val="4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</w:tbl>
    <w:p w:rsidR="00C10D33" w:rsidRDefault="00C10D33" w:rsidP="00C10D33">
      <w:pPr>
        <w:rPr>
          <w:rFonts w:ascii="Arial" w:hAnsi="Arial"/>
          <w:sz w:val="24"/>
        </w:rPr>
      </w:pPr>
    </w:p>
    <w:p w:rsidR="00C10D33" w:rsidRDefault="00C10D33" w:rsidP="00C10D33">
      <w:pPr>
        <w:rPr>
          <w:rFonts w:ascii="Arial" w:hAnsi="Arial"/>
          <w:b/>
        </w:rPr>
      </w:pPr>
      <w:r>
        <w:rPr>
          <w:rFonts w:ascii="Arial" w:hAnsi="Arial"/>
          <w:b/>
        </w:rPr>
        <w:t>4. MUUT TUTKINNOT, OPPIARVOT JA PÄTEVYYDET</w:t>
      </w:r>
    </w:p>
    <w:tbl>
      <w:tblPr>
        <w:tblW w:w="10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90"/>
        <w:gridCol w:w="4047"/>
        <w:gridCol w:w="4039"/>
        <w:gridCol w:w="8"/>
      </w:tblGrid>
      <w:tr w:rsidR="00C10D33" w:rsidTr="00A56A3B">
        <w:trPr>
          <w:trHeight w:val="280"/>
        </w:trPr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Aika (pv kk vv)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Yliopisto tai viranomainen, maa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Tutkinto</w:t>
            </w:r>
          </w:p>
        </w:tc>
      </w:tr>
      <w:tr w:rsidR="00C10D33" w:rsidTr="00A56A3B">
        <w:trPr>
          <w:trHeight w:val="440"/>
        </w:trPr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  <w:tr w:rsidR="00C10D33" w:rsidTr="00A56A3B">
        <w:trPr>
          <w:trHeight w:val="440"/>
        </w:trPr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  <w:tr w:rsidR="00C10D33" w:rsidTr="00A56A3B">
        <w:trPr>
          <w:trHeight w:val="440"/>
        </w:trPr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  <w:tr w:rsidR="00C10D33" w:rsidTr="00A5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8" w:type="dxa"/>
          <w:trHeight w:val="320"/>
        </w:trPr>
        <w:tc>
          <w:tcPr>
            <w:tcW w:w="102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C10D33" w:rsidRPr="003B2D68" w:rsidRDefault="00C10D33" w:rsidP="003B2D68">
            <w:pPr>
              <w:pStyle w:val="Luettelokappale"/>
              <w:numPr>
                <w:ilvl w:val="0"/>
                <w:numId w:val="45"/>
              </w:numPr>
              <w:rPr>
                <w:rFonts w:ascii="Arial" w:hAnsi="Arial"/>
                <w:b/>
                <w:sz w:val="24"/>
              </w:rPr>
            </w:pPr>
            <w:r w:rsidRPr="003B2D68">
              <w:rPr>
                <w:rFonts w:ascii="Arial" w:hAnsi="Arial"/>
                <w:b/>
                <w:sz w:val="24"/>
              </w:rPr>
              <w:lastRenderedPageBreak/>
              <w:t>ERITYI</w:t>
            </w:r>
            <w:r w:rsidR="003B2D68" w:rsidRPr="003B2D68">
              <w:rPr>
                <w:rFonts w:ascii="Arial" w:hAnsi="Arial"/>
                <w:b/>
                <w:sz w:val="24"/>
              </w:rPr>
              <w:t>SPÄTEVYYTEEN LIITTYVÄ KÄYTÄNNÖNPALVELU</w:t>
            </w:r>
          </w:p>
        </w:tc>
      </w:tr>
    </w:tbl>
    <w:p w:rsidR="00C10D33" w:rsidRDefault="00C10D33" w:rsidP="00C10D33">
      <w:pPr>
        <w:rPr>
          <w:rFonts w:ascii="Arial" w:hAnsi="Arial"/>
        </w:rPr>
      </w:pPr>
      <w:r>
        <w:rPr>
          <w:rFonts w:ascii="Arial" w:hAnsi="Arial"/>
        </w:rPr>
        <w:t>(käänteisessä kronologisessa järjestyksessä, ensimmäiseksi viimeisin)</w:t>
      </w:r>
    </w:p>
    <w:p w:rsidR="00672E99" w:rsidRPr="00672E99" w:rsidRDefault="00672E99" w:rsidP="00672E99">
      <w:pPr>
        <w:rPr>
          <w:rFonts w:asciiTheme="minorHAnsi" w:hAnsiTheme="minorHAnsi"/>
          <w:b/>
        </w:rPr>
      </w:pPr>
    </w:p>
    <w:p w:rsidR="00672E99" w:rsidRPr="00A56A3B" w:rsidRDefault="00672E99" w:rsidP="00672E99">
      <w:pPr>
        <w:pStyle w:val="Luettelokappale"/>
        <w:ind w:left="0"/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 xml:space="preserve">Erityispätevyyden saaminen edellyttää vähintään kahden vuoden päätoimista palvelua kansainvälisen terveyden parissa. Tästä palvelusta vähintään puolet on oltava muualta kuin Suomesta ja  liityttävä pääosin matalan- tai keskitulotason maiden terveyteen ja terveyteen vaikuttaviin tekijöihin. Päätoimista opiskelua tai tutkimustyötä voi kahteen vuoteen sisältyä yhteensä enintään kuusi kuukautta. </w:t>
      </w:r>
    </w:p>
    <w:p w:rsidR="00672E99" w:rsidRPr="00A56A3B" w:rsidRDefault="00672E99" w:rsidP="00672E99">
      <w:pPr>
        <w:pStyle w:val="Luettelokappale"/>
        <w:ind w:left="0"/>
        <w:rPr>
          <w:rFonts w:ascii="Arial" w:hAnsi="Arial" w:cs="Arial"/>
          <w:sz w:val="20"/>
          <w:szCs w:val="20"/>
        </w:rPr>
      </w:pPr>
    </w:p>
    <w:p w:rsidR="00672E99" w:rsidRPr="00A56A3B" w:rsidRDefault="00672E99" w:rsidP="00672E99">
      <w:pPr>
        <w:pStyle w:val="Luettelokappale"/>
        <w:ind w:left="0"/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 xml:space="preserve">Kansainvälisen terveyden palveluksi katsotaan: </w:t>
      </w:r>
    </w:p>
    <w:p w:rsidR="00672E99" w:rsidRPr="00A56A3B" w:rsidRDefault="00672E99" w:rsidP="00672E99">
      <w:pPr>
        <w:pStyle w:val="Luettelokappale"/>
        <w:numPr>
          <w:ilvl w:val="0"/>
          <w:numId w:val="41"/>
        </w:numPr>
        <w:ind w:left="720"/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>työskentely kansainvälisissä</w:t>
      </w:r>
      <w:r w:rsidRPr="00A56A3B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A56A3B">
        <w:rPr>
          <w:rFonts w:ascii="Arial" w:hAnsi="Arial" w:cs="Arial"/>
          <w:sz w:val="20"/>
          <w:szCs w:val="20"/>
        </w:rPr>
        <w:t xml:space="preserve">terveyden suunnittelu-, tutkimus-, opetus-, hallinto-, johto- ja arviointitehtävissä ja niihin verrattavissa tehtävissä, </w:t>
      </w:r>
    </w:p>
    <w:p w:rsidR="00672E99" w:rsidRPr="00A56A3B" w:rsidRDefault="00672E99" w:rsidP="00672E99">
      <w:pPr>
        <w:pStyle w:val="Luettelokappale"/>
        <w:numPr>
          <w:ilvl w:val="0"/>
          <w:numId w:val="41"/>
        </w:numPr>
        <w:ind w:left="720"/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>työskentely, myös kliininen, matalan tai keskitulotason maissa tai kriisialueilla ja</w:t>
      </w:r>
    </w:p>
    <w:p w:rsidR="00672E99" w:rsidRPr="00A56A3B" w:rsidRDefault="00672E99" w:rsidP="00672E99">
      <w:pPr>
        <w:pStyle w:val="Luettelokappale"/>
        <w:numPr>
          <w:ilvl w:val="0"/>
          <w:numId w:val="41"/>
        </w:numPr>
        <w:ind w:left="720"/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 xml:space="preserve">työskentely maahanmuuttajien terveydenhuollon tehtävissä. </w:t>
      </w:r>
    </w:p>
    <w:p w:rsidR="00672E99" w:rsidRPr="00A56A3B" w:rsidRDefault="00672E99" w:rsidP="00672E99">
      <w:pPr>
        <w:pStyle w:val="Luettelokappale"/>
        <w:rPr>
          <w:rFonts w:ascii="Arial" w:hAnsi="Arial" w:cs="Arial"/>
          <w:sz w:val="20"/>
          <w:szCs w:val="20"/>
        </w:rPr>
      </w:pPr>
    </w:p>
    <w:p w:rsidR="00672E99" w:rsidRPr="00A56A3B" w:rsidRDefault="00672E99" w:rsidP="00672E99">
      <w:pPr>
        <w:pStyle w:val="Luettelokappale"/>
        <w:ind w:left="0"/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 xml:space="preserve">Osa-aikainen palvelu voidaan muuntaa vastaavaksi päätoimiseksi palveluksi, jos osa-aikatyö on vähintään puolet täydestä työajasta. Jos työskentely ei ole täyspäiväistä, selvitys käytetystä ajasta annetaan portfolio-tyyppisesti. </w:t>
      </w:r>
    </w:p>
    <w:p w:rsidR="003B2D68" w:rsidRPr="00A56A3B" w:rsidRDefault="003B2D68" w:rsidP="00C10D33">
      <w:pPr>
        <w:rPr>
          <w:rFonts w:ascii="Arial" w:hAnsi="Arial" w:cs="Arial"/>
          <w:b/>
          <w:sz w:val="24"/>
          <w:szCs w:val="24"/>
        </w:rPr>
      </w:pPr>
      <w:r w:rsidRPr="00A56A3B">
        <w:rPr>
          <w:rFonts w:ascii="Arial" w:hAnsi="Arial" w:cs="Arial"/>
          <w:b/>
          <w:sz w:val="24"/>
          <w:szCs w:val="24"/>
        </w:rPr>
        <w:t>Työhistoria</w:t>
      </w:r>
    </w:p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C10D33">
        <w:rPr>
          <w:rFonts w:ascii="Arial" w:hAnsi="Arial"/>
          <w:b/>
          <w:sz w:val="24"/>
        </w:rPr>
        <w:t>1.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  <w:r>
              <w:rPr>
                <w:rFonts w:ascii="Arial" w:hAnsi="Arial"/>
                <w:sz w:val="18"/>
              </w:rPr>
              <w:t xml:space="preserve"> (kkvv-kkvv)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Työnantaja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Työskentelypaikka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(alue/kaupunki ja maa)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Tehtävät ja vastuut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(lyhyesti, korkeintaan 3 riviä)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</w:tbl>
    <w:p w:rsidR="00C10D33" w:rsidRDefault="00C10D33" w:rsidP="00C10D33"/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C10D33">
        <w:rPr>
          <w:rFonts w:ascii="Arial" w:hAnsi="Arial"/>
          <w:b/>
          <w:sz w:val="24"/>
        </w:rPr>
        <w:t>2.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  <w:r>
              <w:rPr>
                <w:rFonts w:ascii="Arial" w:hAnsi="Arial"/>
                <w:sz w:val="18"/>
              </w:rPr>
              <w:t xml:space="preserve"> (kkvv-kkvv)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Työnantaja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Työskentelypaikka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(alue/kaupunki ja maa)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Tehtävät ja vastuut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(lyhyesti, korkeintaan 3 riviä)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</w:tbl>
    <w:p w:rsidR="00C10D33" w:rsidRDefault="00C10D33" w:rsidP="00C10D33"/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C10D33">
        <w:rPr>
          <w:rFonts w:ascii="Arial" w:hAnsi="Arial"/>
          <w:b/>
          <w:sz w:val="24"/>
        </w:rPr>
        <w:t>3.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  <w:r>
              <w:rPr>
                <w:rFonts w:ascii="Arial" w:hAnsi="Arial"/>
                <w:sz w:val="18"/>
              </w:rPr>
              <w:t xml:space="preserve"> (kkvv-kkvv)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Työnantaja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Työskentelypaikka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(alue/kaupunki ja maa)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Tehtävät ja vastuut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(lyhyesti, korkeintaan 3 riviä)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</w:tbl>
    <w:p w:rsidR="00C10D33" w:rsidRDefault="00C10D33" w:rsidP="00C10D33"/>
    <w:p w:rsidR="00C10D33" w:rsidRDefault="00C10D33" w:rsidP="00C10D33">
      <w:pPr>
        <w:rPr>
          <w:rFonts w:ascii="Arial" w:hAnsi="Arial"/>
          <w:b/>
          <w:sz w:val="24"/>
        </w:rPr>
      </w:pPr>
    </w:p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C10D33">
        <w:rPr>
          <w:rFonts w:ascii="Arial" w:hAnsi="Arial"/>
          <w:b/>
          <w:sz w:val="24"/>
        </w:rPr>
        <w:t>4.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  <w:r>
              <w:rPr>
                <w:rFonts w:ascii="Arial" w:hAnsi="Arial"/>
                <w:sz w:val="18"/>
              </w:rPr>
              <w:t xml:space="preserve"> (kkvv-kkvv)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Työnantaja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Työskentelypaikka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(alue/kaupunki ja maa)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Tehtävät ja vastuut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(lyhyesti, korkeintaan 3 riviä)</w:t>
            </w:r>
          </w:p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  <w:tr w:rsidR="00C10D33" w:rsidTr="00FD7566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/>
        </w:tc>
      </w:tr>
    </w:tbl>
    <w:p w:rsidR="00C10D33" w:rsidRDefault="00C10D33" w:rsidP="00C10D33"/>
    <w:p w:rsidR="00C10D33" w:rsidRDefault="00C10D33" w:rsidP="00C10D33"/>
    <w:p w:rsidR="00C10D33" w:rsidRDefault="00157F6C" w:rsidP="00C10D33">
      <w:pPr>
        <w:rPr>
          <w:rFonts w:ascii="Arial" w:hAnsi="Arial"/>
        </w:rPr>
      </w:pPr>
      <w:r>
        <w:rPr>
          <w:rFonts w:ascii="Arial" w:hAnsi="Arial"/>
        </w:rPr>
        <w:t>(Lisää tarpeen mukaan K-kokonaisuuksia)</w:t>
      </w:r>
    </w:p>
    <w:p w:rsidR="00157F6C" w:rsidRDefault="00157F6C" w:rsidP="00C10D33">
      <w:pPr>
        <w:rPr>
          <w:rFonts w:ascii="Arial" w:hAnsi="Arial"/>
        </w:rPr>
      </w:pPr>
    </w:p>
    <w:p w:rsidR="00C10D33" w:rsidRDefault="00C10D33" w:rsidP="00C10D33">
      <w:pPr>
        <w:rPr>
          <w:rFonts w:ascii="Arial" w:hAnsi="Arial"/>
        </w:rPr>
      </w:pPr>
      <w:r>
        <w:rPr>
          <w:rFonts w:ascii="Arial" w:hAnsi="Arial"/>
        </w:rPr>
        <w:t xml:space="preserve">Liitä mukaan </w:t>
      </w:r>
      <w:r w:rsidR="000C6661">
        <w:rPr>
          <w:rFonts w:ascii="Arial" w:hAnsi="Arial"/>
        </w:rPr>
        <w:t xml:space="preserve">kaikista tehtävistä oikeaksi todistettu kopio työtodistuksesta (esim. virallinen </w:t>
      </w:r>
      <w:r>
        <w:rPr>
          <w:rFonts w:ascii="Arial" w:hAnsi="Arial"/>
        </w:rPr>
        <w:t>nimikirjaote ja nimikirjasta puuttuvista tehtävistä oikeaksi todistettu kopio työtodistuksesta</w:t>
      </w:r>
      <w:r w:rsidR="000C6661">
        <w:rPr>
          <w:rFonts w:ascii="Arial" w:hAnsi="Arial"/>
        </w:rPr>
        <w:t>)</w:t>
      </w:r>
    </w:p>
    <w:p w:rsidR="003B2D68" w:rsidRDefault="003B2D68" w:rsidP="00C10D33">
      <w:pPr>
        <w:rPr>
          <w:rFonts w:ascii="Arial" w:hAnsi="Arial"/>
          <w:sz w:val="24"/>
        </w:rPr>
      </w:pPr>
    </w:p>
    <w:p w:rsidR="003B2D68" w:rsidRDefault="003B2D68" w:rsidP="003B2D6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Erityispätevyyteen liittyvä tutkimustyö</w:t>
      </w:r>
    </w:p>
    <w:p w:rsidR="003B2D68" w:rsidRPr="003B2D68" w:rsidRDefault="003B2D68" w:rsidP="003B2D68">
      <w:pPr>
        <w:keepNext/>
        <w:rPr>
          <w:rFonts w:ascii="Arial" w:eastAsia="Arial" w:hAnsi="Arial" w:cs="Arial"/>
        </w:rPr>
      </w:pPr>
      <w:r w:rsidRPr="00C111FB">
        <w:rPr>
          <w:rFonts w:ascii="Arial" w:eastAsia="Arial" w:hAnsi="Arial" w:cs="Arial"/>
        </w:rPr>
        <w:t>(julkaisuluettelo liitteeksi)</w:t>
      </w:r>
    </w:p>
    <w:p w:rsidR="003B2D68" w:rsidRDefault="003B2D68" w:rsidP="003B2D68">
      <w:pPr>
        <w:rPr>
          <w:rFonts w:ascii="Arial" w:hAnsi="Arial"/>
        </w:rPr>
      </w:pPr>
    </w:p>
    <w:p w:rsidR="003B2D68" w:rsidRDefault="003B2D68" w:rsidP="003B2D6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R1.</w:t>
      </w:r>
    </w:p>
    <w:tbl>
      <w:tblPr>
        <w:tblW w:w="10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  <w:r>
              <w:rPr>
                <w:rFonts w:ascii="Arial" w:hAnsi="Arial"/>
                <w:sz w:val="18"/>
              </w:rPr>
              <w:t xml:space="preserve"> (kkvv-kkvv)</w:t>
            </w:r>
          </w:p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</w:t>
            </w:r>
          </w:p>
        </w:tc>
      </w:tr>
      <w:tr w:rsidR="003B2D68" w:rsidTr="0059609B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Tehtävät ja vastuut</w:t>
            </w:r>
          </w:p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(lyhyesti, korkeintaan 3 riviä)</w:t>
            </w:r>
          </w:p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/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/>
        </w:tc>
      </w:tr>
    </w:tbl>
    <w:p w:rsidR="003B2D68" w:rsidRDefault="003B2D68" w:rsidP="003B2D68">
      <w:pPr>
        <w:rPr>
          <w:rFonts w:ascii="Arial" w:hAnsi="Arial"/>
        </w:rPr>
      </w:pPr>
    </w:p>
    <w:p w:rsidR="003B2D68" w:rsidRDefault="003B2D68" w:rsidP="003B2D68">
      <w:pPr>
        <w:keepNext/>
        <w:rPr>
          <w:rFonts w:ascii="Arial" w:eastAsia="Arial" w:hAnsi="Arial" w:cs="Arial"/>
        </w:rPr>
      </w:pPr>
      <w:r w:rsidRPr="00C111FB">
        <w:rPr>
          <w:rFonts w:ascii="Arial" w:eastAsia="Arial" w:hAnsi="Arial" w:cs="Arial"/>
        </w:rPr>
        <w:t>(Lisää tarpeen mukaan R-kokonaisuuks</w:t>
      </w:r>
      <w:r>
        <w:rPr>
          <w:rFonts w:ascii="Arial" w:eastAsia="Arial" w:hAnsi="Arial" w:cs="Arial"/>
        </w:rPr>
        <w:t>ia. Liitä mukaan kopiot julkaisuista</w:t>
      </w:r>
      <w:r w:rsidR="00A56A3B">
        <w:rPr>
          <w:rFonts w:ascii="Arial" w:eastAsia="Arial" w:hAnsi="Arial" w:cs="Arial"/>
        </w:rPr>
        <w:t>, todistukset tehtävistä tai väitöskirjatyössä ohjaajan lausunto.</w:t>
      </w:r>
      <w:r w:rsidRPr="00C111FB">
        <w:rPr>
          <w:rFonts w:ascii="Arial" w:eastAsia="Arial" w:hAnsi="Arial" w:cs="Arial"/>
        </w:rPr>
        <w:t>)</w:t>
      </w:r>
    </w:p>
    <w:p w:rsidR="003B2D68" w:rsidRDefault="003B2D68" w:rsidP="003B2D68">
      <w:pPr>
        <w:keepNext/>
        <w:rPr>
          <w:rFonts w:ascii="Arial" w:eastAsia="Arial" w:hAnsi="Arial" w:cs="Arial"/>
        </w:rPr>
      </w:pPr>
    </w:p>
    <w:p w:rsidR="003B2D68" w:rsidRPr="00C111FB" w:rsidRDefault="003B2D68" w:rsidP="003B2D68">
      <w:pPr>
        <w:keepNext/>
        <w:rPr>
          <w:rFonts w:ascii="Arial" w:eastAsia="Arial" w:hAnsi="Arial" w:cs="Arial"/>
        </w:rPr>
      </w:pPr>
    </w:p>
    <w:p w:rsidR="003B2D68" w:rsidRDefault="003B2D68" w:rsidP="003B2D68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Erityispätevyyteen liittyvät asiantuntijatehtävät ja järjestötoiminta            </w:t>
      </w:r>
    </w:p>
    <w:p w:rsidR="003B2D68" w:rsidRPr="003B2D68" w:rsidRDefault="003B2D68" w:rsidP="003B2D68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J1.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  <w:r>
              <w:rPr>
                <w:rFonts w:ascii="Arial" w:hAnsi="Arial"/>
                <w:sz w:val="18"/>
              </w:rPr>
              <w:t xml:space="preserve"> (kkvv-kkvv)</w:t>
            </w:r>
          </w:p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</w:t>
            </w:r>
          </w:p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Organisaatio</w:t>
            </w:r>
          </w:p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Työskentelypaikka</w:t>
            </w:r>
          </w:p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(alue/kaupunki ja maa)</w:t>
            </w:r>
          </w:p>
        </w:tc>
      </w:tr>
      <w:tr w:rsidR="003B2D68" w:rsidTr="0059609B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Tehtävät ja vastuut</w:t>
            </w:r>
          </w:p>
          <w:p w:rsidR="003B2D68" w:rsidRDefault="003B2D68" w:rsidP="0059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(lyhyesti, korkeintaan 3 riviä)</w:t>
            </w:r>
          </w:p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/>
        </w:tc>
      </w:tr>
      <w:tr w:rsidR="003B2D68" w:rsidTr="0059609B">
        <w:trPr>
          <w:trHeight w:hRule="exact"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68" w:rsidRDefault="003B2D68" w:rsidP="0059609B"/>
        </w:tc>
      </w:tr>
    </w:tbl>
    <w:p w:rsidR="00905E37" w:rsidRDefault="00905E37" w:rsidP="00C10D33">
      <w:pPr>
        <w:rPr>
          <w:rFonts w:ascii="Arial" w:hAnsi="Arial"/>
          <w:sz w:val="24"/>
        </w:rPr>
      </w:pPr>
    </w:p>
    <w:p w:rsidR="00C10D33" w:rsidRDefault="00905E37" w:rsidP="00C10D33">
      <w:pPr>
        <w:rPr>
          <w:rFonts w:ascii="Arial" w:hAnsi="Arial"/>
          <w:sz w:val="24"/>
        </w:rPr>
      </w:pPr>
      <w:r>
        <w:rPr>
          <w:rFonts w:ascii="Arial" w:eastAsia="Arial" w:hAnsi="Arial" w:cs="Arial"/>
        </w:rPr>
        <w:t>(Lisää tarpeen mukaan J</w:t>
      </w:r>
      <w:r w:rsidRPr="00C111FB">
        <w:rPr>
          <w:rFonts w:ascii="Arial" w:eastAsia="Arial" w:hAnsi="Arial" w:cs="Arial"/>
        </w:rPr>
        <w:t>-kokonaisuuks</w:t>
      </w:r>
      <w:r>
        <w:rPr>
          <w:rFonts w:ascii="Arial" w:eastAsia="Arial" w:hAnsi="Arial" w:cs="Arial"/>
        </w:rPr>
        <w:t xml:space="preserve">ia. </w:t>
      </w:r>
      <w:r w:rsidR="007D2ED9" w:rsidRPr="007D2ED9">
        <w:rPr>
          <w:rFonts w:ascii="Arial" w:eastAsia="Arial" w:hAnsi="Arial" w:cs="Arial"/>
        </w:rPr>
        <w:t xml:space="preserve">Liitä mukaan todistukset kaikista tehtävistä. </w:t>
      </w:r>
      <w:r w:rsidRPr="00C111FB">
        <w:rPr>
          <w:rFonts w:ascii="Arial" w:eastAsia="Arial" w:hAnsi="Arial" w:cs="Arial"/>
        </w:rPr>
        <w:t>)</w:t>
      </w:r>
      <w:r w:rsidR="00C10D33">
        <w:rPr>
          <w:rFonts w:ascii="Arial" w:hAnsi="Arial"/>
          <w:sz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D33" w:rsidTr="00FD7566">
        <w:trPr>
          <w:trHeight w:val="320"/>
        </w:trPr>
        <w:tc>
          <w:tcPr>
            <w:tcW w:w="10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C10D33" w:rsidRDefault="00C10D33" w:rsidP="00FD75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ERITYISPÄTEVYYTEEN LIITTYVÄ TEOREETTINEN KOULUTUS</w:t>
            </w:r>
          </w:p>
        </w:tc>
      </w:tr>
    </w:tbl>
    <w:p w:rsidR="00C10D33" w:rsidRDefault="00C10D33" w:rsidP="00C10D33">
      <w:pPr>
        <w:rPr>
          <w:rFonts w:ascii="Arial" w:hAnsi="Arial"/>
        </w:rPr>
      </w:pPr>
      <w:r>
        <w:rPr>
          <w:rFonts w:ascii="Arial" w:hAnsi="Arial"/>
        </w:rPr>
        <w:t>(lyhytkurssit; myös sivulla 1 jo mainitut muut tutkinnot tarpeen mukaan uudelleen tähän)</w:t>
      </w:r>
    </w:p>
    <w:p w:rsidR="00672E99" w:rsidRDefault="00672E99" w:rsidP="00C10D33">
      <w:pPr>
        <w:rPr>
          <w:rFonts w:ascii="Arial" w:hAnsi="Arial"/>
        </w:rPr>
      </w:pPr>
    </w:p>
    <w:p w:rsidR="00672E99" w:rsidRPr="00A56A3B" w:rsidRDefault="00672E99" w:rsidP="00672E99">
      <w:pPr>
        <w:rPr>
          <w:rFonts w:ascii="Arial" w:hAnsi="Arial" w:cs="Arial"/>
          <w:b/>
        </w:rPr>
      </w:pPr>
      <w:r w:rsidRPr="00A56A3B">
        <w:rPr>
          <w:rFonts w:ascii="Arial" w:hAnsi="Arial" w:cs="Arial"/>
          <w:b/>
        </w:rPr>
        <w:t xml:space="preserve">Teoreettinen kurssimuotoinen koulutus </w:t>
      </w:r>
    </w:p>
    <w:p w:rsidR="00672E99" w:rsidRPr="00A56A3B" w:rsidRDefault="00672E99" w:rsidP="00672E99">
      <w:pPr>
        <w:rPr>
          <w:rFonts w:ascii="Arial" w:hAnsi="Arial" w:cs="Arial"/>
        </w:rPr>
      </w:pPr>
      <w:r w:rsidRPr="00A56A3B">
        <w:rPr>
          <w:rFonts w:ascii="Arial" w:hAnsi="Arial" w:cs="Arial"/>
        </w:rPr>
        <w:t xml:space="preserve">Teoreettinen koulutus on laajuudeltaan vähintään 200 tuntia. Koulutukseen voi sisältyä esimerkiksi: </w:t>
      </w:r>
    </w:p>
    <w:p w:rsidR="00672E99" w:rsidRPr="00A56A3B" w:rsidRDefault="00672E99" w:rsidP="00672E99">
      <w:pPr>
        <w:pStyle w:val="Luettelokappale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>suomalaisten tai ulkomaisten yliopistojen tai muiden tahojen kursseja edellä luetelluilta erityispätevyyden osa-alueilta. Esimerkkinä suomalaisten yliopistojen yhteinen Globaalin terveyden- kurssi</w:t>
      </w:r>
    </w:p>
    <w:p w:rsidR="00672E99" w:rsidRPr="00A56A3B" w:rsidRDefault="00672E99" w:rsidP="00672E99">
      <w:pPr>
        <w:pStyle w:val="Luettelokappale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>verkkokursseja</w:t>
      </w:r>
    </w:p>
    <w:p w:rsidR="00672E99" w:rsidRPr="00A56A3B" w:rsidRDefault="00672E99" w:rsidP="00672E99">
      <w:pPr>
        <w:pStyle w:val="Luettelokappale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 xml:space="preserve">kongressiosallistumista  </w:t>
      </w:r>
    </w:p>
    <w:p w:rsidR="00C10D33" w:rsidRPr="00A56A3B" w:rsidRDefault="00672E99" w:rsidP="00C10D33">
      <w:pPr>
        <w:pStyle w:val="Luettelokappale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6A3B">
        <w:rPr>
          <w:rFonts w:ascii="Arial" w:hAnsi="Arial" w:cs="Arial"/>
          <w:sz w:val="20"/>
          <w:szCs w:val="20"/>
        </w:rPr>
        <w:t xml:space="preserve">alan koulutuksen suunnittelua ja toteutusta. </w:t>
      </w:r>
    </w:p>
    <w:p w:rsidR="00C10D33" w:rsidRDefault="00C10D33" w:rsidP="00C10D33">
      <w:pPr>
        <w:rPr>
          <w:rFonts w:ascii="Arial" w:hAnsi="Arial"/>
        </w:rPr>
      </w:pPr>
    </w:p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</w:t>
      </w:r>
      <w:r w:rsidR="00C10D33">
        <w:rPr>
          <w:rFonts w:ascii="Arial" w:hAnsi="Arial"/>
          <w:b/>
          <w:sz w:val="24"/>
        </w:rPr>
        <w:t>1.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(pvkkvv/opintotunnit)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nimi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 sisältö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järjestäjä</w:t>
            </w:r>
          </w:p>
        </w:tc>
      </w:tr>
      <w:tr w:rsidR="00C10D33" w:rsidRPr="00A56A3B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Saatu</w:t>
            </w:r>
            <w:proofErr w:type="spellEnd"/>
            <w:r w:rsidRPr="009C29DA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oppiarvo</w:t>
            </w:r>
            <w:proofErr w:type="spellEnd"/>
          </w:p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r w:rsidRPr="009C29DA">
              <w:rPr>
                <w:rFonts w:ascii="Arial" w:hAnsi="Arial"/>
                <w:sz w:val="18"/>
                <w:lang w:val="en-GB"/>
              </w:rPr>
              <w:t>(</w:t>
            </w:r>
            <w:proofErr w:type="spellStart"/>
            <w:r w:rsidRPr="009C29DA">
              <w:rPr>
                <w:rFonts w:ascii="Arial" w:hAnsi="Arial"/>
                <w:sz w:val="18"/>
                <w:lang w:val="en-GB"/>
              </w:rPr>
              <w:t>esim</w:t>
            </w:r>
            <w:proofErr w:type="spellEnd"/>
            <w:r w:rsidRPr="009C29DA">
              <w:rPr>
                <w:rFonts w:ascii="Arial" w:hAnsi="Arial"/>
                <w:sz w:val="18"/>
                <w:lang w:val="en-GB"/>
              </w:rPr>
              <w:t>. master, diploma, certificate)</w:t>
            </w:r>
          </w:p>
        </w:tc>
      </w:tr>
    </w:tbl>
    <w:p w:rsidR="00C10D33" w:rsidRPr="009C29DA" w:rsidRDefault="00C10D33" w:rsidP="00C10D33">
      <w:pPr>
        <w:rPr>
          <w:lang w:val="en-GB"/>
        </w:rPr>
      </w:pPr>
    </w:p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</w:t>
      </w:r>
      <w:r w:rsidR="00C10D33">
        <w:rPr>
          <w:rFonts w:ascii="Arial" w:hAnsi="Arial"/>
          <w:b/>
          <w:sz w:val="24"/>
        </w:rPr>
        <w:t>2.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(pvkkvv/opintotunnit)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nimi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 sisältö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järjestäjä</w:t>
            </w:r>
          </w:p>
        </w:tc>
      </w:tr>
      <w:tr w:rsidR="00C10D33" w:rsidRPr="00A56A3B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Saatu</w:t>
            </w:r>
            <w:proofErr w:type="spellEnd"/>
            <w:r w:rsidRPr="009C29DA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oppiarvo</w:t>
            </w:r>
            <w:proofErr w:type="spellEnd"/>
          </w:p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r w:rsidRPr="009C29DA">
              <w:rPr>
                <w:rFonts w:ascii="Arial" w:hAnsi="Arial"/>
                <w:sz w:val="18"/>
                <w:lang w:val="en-GB"/>
              </w:rPr>
              <w:t>(</w:t>
            </w:r>
            <w:proofErr w:type="spellStart"/>
            <w:r w:rsidRPr="009C29DA">
              <w:rPr>
                <w:rFonts w:ascii="Arial" w:hAnsi="Arial"/>
                <w:sz w:val="18"/>
                <w:lang w:val="en-GB"/>
              </w:rPr>
              <w:t>esim</w:t>
            </w:r>
            <w:proofErr w:type="spellEnd"/>
            <w:r w:rsidRPr="009C29DA">
              <w:rPr>
                <w:rFonts w:ascii="Arial" w:hAnsi="Arial"/>
                <w:sz w:val="18"/>
                <w:lang w:val="en-GB"/>
              </w:rPr>
              <w:t>. master, diploma, certificate)</w:t>
            </w:r>
          </w:p>
        </w:tc>
      </w:tr>
    </w:tbl>
    <w:p w:rsidR="00C10D33" w:rsidRPr="009C29DA" w:rsidRDefault="00C10D33" w:rsidP="00C10D33">
      <w:pPr>
        <w:rPr>
          <w:lang w:val="en-GB"/>
        </w:rPr>
      </w:pPr>
    </w:p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</w:t>
      </w:r>
      <w:r w:rsidR="00C10D33">
        <w:rPr>
          <w:rFonts w:ascii="Arial" w:hAnsi="Arial"/>
          <w:b/>
          <w:sz w:val="24"/>
        </w:rPr>
        <w:t>3.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(pvkkvv/opintotunnit)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nimi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 sisältö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Kurssin järjestäjä</w:t>
            </w:r>
          </w:p>
        </w:tc>
      </w:tr>
      <w:tr w:rsidR="00C10D33" w:rsidRPr="00A56A3B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Saatu</w:t>
            </w:r>
            <w:proofErr w:type="spellEnd"/>
            <w:r w:rsidRPr="009C29DA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oppiarvo</w:t>
            </w:r>
            <w:proofErr w:type="spellEnd"/>
          </w:p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r w:rsidRPr="009C29DA">
              <w:rPr>
                <w:rFonts w:ascii="Arial" w:hAnsi="Arial"/>
                <w:sz w:val="18"/>
                <w:lang w:val="en-GB"/>
              </w:rPr>
              <w:t>(</w:t>
            </w:r>
            <w:proofErr w:type="spellStart"/>
            <w:r w:rsidRPr="009C29DA">
              <w:rPr>
                <w:rFonts w:ascii="Arial" w:hAnsi="Arial"/>
                <w:sz w:val="18"/>
                <w:lang w:val="en-GB"/>
              </w:rPr>
              <w:t>esim</w:t>
            </w:r>
            <w:proofErr w:type="spellEnd"/>
            <w:r w:rsidRPr="009C29DA">
              <w:rPr>
                <w:rFonts w:ascii="Arial" w:hAnsi="Arial"/>
                <w:sz w:val="18"/>
                <w:lang w:val="en-GB"/>
              </w:rPr>
              <w:t>. master, diploma, certificate)</w:t>
            </w:r>
          </w:p>
        </w:tc>
      </w:tr>
    </w:tbl>
    <w:p w:rsidR="00C10D33" w:rsidRPr="009C29DA" w:rsidRDefault="00C10D33" w:rsidP="00C10D33">
      <w:pPr>
        <w:rPr>
          <w:lang w:val="en-GB"/>
        </w:rPr>
      </w:pPr>
    </w:p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</w:t>
      </w:r>
      <w:r w:rsidR="00C10D33">
        <w:rPr>
          <w:rFonts w:ascii="Arial" w:hAnsi="Arial"/>
          <w:b/>
          <w:sz w:val="24"/>
        </w:rPr>
        <w:t>4.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(pvkkvv/opintotunnit)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nimi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 sisältö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järjestäjä</w:t>
            </w:r>
          </w:p>
        </w:tc>
      </w:tr>
      <w:tr w:rsidR="00C10D33" w:rsidRPr="00A56A3B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Saatu</w:t>
            </w:r>
            <w:proofErr w:type="spellEnd"/>
            <w:r w:rsidRPr="009C29DA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oppiarvo</w:t>
            </w:r>
            <w:proofErr w:type="spellEnd"/>
          </w:p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r w:rsidRPr="009C29DA">
              <w:rPr>
                <w:rFonts w:ascii="Arial" w:hAnsi="Arial"/>
                <w:sz w:val="18"/>
                <w:lang w:val="en-GB"/>
              </w:rPr>
              <w:t>(</w:t>
            </w:r>
            <w:proofErr w:type="spellStart"/>
            <w:r w:rsidRPr="009C29DA">
              <w:rPr>
                <w:rFonts w:ascii="Arial" w:hAnsi="Arial"/>
                <w:sz w:val="18"/>
                <w:lang w:val="en-GB"/>
              </w:rPr>
              <w:t>esim</w:t>
            </w:r>
            <w:proofErr w:type="spellEnd"/>
            <w:r w:rsidRPr="009C29DA">
              <w:rPr>
                <w:rFonts w:ascii="Arial" w:hAnsi="Arial"/>
                <w:sz w:val="18"/>
                <w:lang w:val="en-GB"/>
              </w:rPr>
              <w:t>. master, diploma, certificate)</w:t>
            </w:r>
          </w:p>
        </w:tc>
      </w:tr>
    </w:tbl>
    <w:p w:rsidR="00C10D33" w:rsidRPr="009C29DA" w:rsidRDefault="00C10D33" w:rsidP="00C10D33">
      <w:pPr>
        <w:rPr>
          <w:lang w:val="en-GB"/>
        </w:rPr>
      </w:pPr>
    </w:p>
    <w:p w:rsidR="00C10D33" w:rsidRDefault="003B2D68" w:rsidP="00C10D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</w:t>
      </w:r>
      <w:r w:rsidR="00C10D33">
        <w:rPr>
          <w:rFonts w:ascii="Arial" w:hAnsi="Arial"/>
          <w:b/>
          <w:sz w:val="24"/>
        </w:rPr>
        <w:t>5.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Aika</w:t>
            </w:r>
          </w:p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(pvkkvv/opintotunnit)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nimi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 sisältö</w:t>
            </w: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</w:p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Kurssin järjestäjä</w:t>
            </w:r>
          </w:p>
        </w:tc>
      </w:tr>
      <w:tr w:rsidR="00C10D33" w:rsidRPr="00A56A3B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Saatu</w:t>
            </w:r>
            <w:proofErr w:type="spellEnd"/>
            <w:r w:rsidRPr="009C29DA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proofErr w:type="spellStart"/>
            <w:r w:rsidRPr="009C29DA">
              <w:rPr>
                <w:rFonts w:ascii="Arial" w:hAnsi="Arial"/>
                <w:b/>
                <w:sz w:val="18"/>
                <w:lang w:val="en-GB"/>
              </w:rPr>
              <w:t>oppiarvo</w:t>
            </w:r>
            <w:proofErr w:type="spellEnd"/>
          </w:p>
          <w:p w:rsidR="00C10D33" w:rsidRPr="009C29DA" w:rsidRDefault="00C10D33" w:rsidP="00FD7566">
            <w:pPr>
              <w:rPr>
                <w:rFonts w:ascii="Arial" w:hAnsi="Arial"/>
                <w:sz w:val="18"/>
                <w:lang w:val="en-GB"/>
              </w:rPr>
            </w:pPr>
            <w:r w:rsidRPr="009C29DA">
              <w:rPr>
                <w:rFonts w:ascii="Arial" w:hAnsi="Arial"/>
                <w:sz w:val="18"/>
                <w:lang w:val="en-GB"/>
              </w:rPr>
              <w:t>(</w:t>
            </w:r>
            <w:proofErr w:type="spellStart"/>
            <w:r w:rsidRPr="009C29DA">
              <w:rPr>
                <w:rFonts w:ascii="Arial" w:hAnsi="Arial"/>
                <w:sz w:val="18"/>
                <w:lang w:val="en-GB"/>
              </w:rPr>
              <w:t>esim</w:t>
            </w:r>
            <w:proofErr w:type="spellEnd"/>
            <w:r w:rsidRPr="009C29DA">
              <w:rPr>
                <w:rFonts w:ascii="Arial" w:hAnsi="Arial"/>
                <w:sz w:val="18"/>
                <w:lang w:val="en-GB"/>
              </w:rPr>
              <w:t>. master, diploma, certificate)</w:t>
            </w:r>
          </w:p>
        </w:tc>
      </w:tr>
    </w:tbl>
    <w:p w:rsidR="00C10D33" w:rsidRPr="009C29DA" w:rsidRDefault="00C10D33" w:rsidP="00C10D33">
      <w:pPr>
        <w:rPr>
          <w:lang w:val="en-GB"/>
        </w:rPr>
      </w:pPr>
    </w:p>
    <w:p w:rsidR="00C10D33" w:rsidRDefault="00157F6C" w:rsidP="00C10D33">
      <w:pPr>
        <w:rPr>
          <w:rFonts w:ascii="Arial" w:hAnsi="Arial"/>
        </w:rPr>
      </w:pPr>
      <w:r>
        <w:rPr>
          <w:rFonts w:ascii="Arial" w:hAnsi="Arial"/>
        </w:rPr>
        <w:t xml:space="preserve">(Lisää </w:t>
      </w:r>
      <w:r w:rsidR="00672E99">
        <w:rPr>
          <w:rFonts w:ascii="Arial" w:hAnsi="Arial"/>
        </w:rPr>
        <w:t>tarpeen muk</w:t>
      </w:r>
      <w:r w:rsidR="00905E37">
        <w:rPr>
          <w:rFonts w:ascii="Arial" w:hAnsi="Arial"/>
        </w:rPr>
        <w:t>aan K</w:t>
      </w:r>
      <w:r w:rsidR="00672E99">
        <w:rPr>
          <w:rFonts w:ascii="Arial" w:hAnsi="Arial"/>
        </w:rPr>
        <w:t xml:space="preserve">-kokonaisuuksia. </w:t>
      </w:r>
      <w:r w:rsidR="00C10D33">
        <w:rPr>
          <w:rFonts w:ascii="Arial" w:hAnsi="Arial"/>
        </w:rPr>
        <w:t>Liitä mukaan kopio osallistumistodistuksesta, josta ilmenee kurssin/koulutuksen laajuus ja kesto, kurssin järjestäjä, lyhytkurssin ohjelma tai lyhyt kuvaus kurssin sisällöstä)</w:t>
      </w:r>
    </w:p>
    <w:p w:rsidR="0004478D" w:rsidRDefault="0004478D" w:rsidP="00C10D33">
      <w:pPr>
        <w:rPr>
          <w:rFonts w:ascii="Arial" w:hAnsi="Arial"/>
        </w:rPr>
      </w:pPr>
    </w:p>
    <w:p w:rsidR="0004478D" w:rsidRDefault="0004478D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p w:rsidR="00CA4461" w:rsidRDefault="00CA4461" w:rsidP="00C10D33">
      <w:pPr>
        <w:rPr>
          <w:rFonts w:ascii="Arial" w:hAnsi="Arial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D33" w:rsidTr="00A56A3B">
        <w:tc>
          <w:tcPr>
            <w:tcW w:w="10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C10D33" w:rsidRDefault="00C10D33" w:rsidP="00FD75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YHTEENVETO</w:t>
            </w:r>
          </w:p>
        </w:tc>
      </w:tr>
    </w:tbl>
    <w:p w:rsidR="00C10D33" w:rsidRDefault="00C10D33" w:rsidP="00C10D33">
      <w:pPr>
        <w:rPr>
          <w:rFonts w:ascii="Arial" w:hAnsi="Arial"/>
        </w:rPr>
      </w:pPr>
      <w:r>
        <w:rPr>
          <w:rFonts w:ascii="Arial" w:hAnsi="Arial"/>
        </w:rPr>
        <w:t>Merkitse kunkin koulutusohjelman osa-alueen kohdalle mikä edellä listatuista työhistorian osista, tutkinnoista ja lyhytkursseista vastaa kyseisen osa-alueen sis</w:t>
      </w:r>
      <w:r w:rsidR="00905E37">
        <w:rPr>
          <w:rFonts w:ascii="Arial" w:hAnsi="Arial"/>
        </w:rPr>
        <w:t>ältöä, käyttäen numerokoodeja (T1., T</w:t>
      </w:r>
      <w:r>
        <w:rPr>
          <w:rFonts w:ascii="Arial" w:hAnsi="Arial"/>
        </w:rPr>
        <w:t xml:space="preserve">2... ja </w:t>
      </w:r>
      <w:r w:rsidR="00905E37">
        <w:rPr>
          <w:rFonts w:ascii="Arial" w:hAnsi="Arial"/>
        </w:rPr>
        <w:t>K1., K</w:t>
      </w:r>
      <w:r>
        <w:rPr>
          <w:rFonts w:ascii="Arial" w:hAnsi="Arial"/>
        </w:rPr>
        <w:t>2...):</w:t>
      </w:r>
    </w:p>
    <w:p w:rsidR="00C10D33" w:rsidRDefault="00C10D33" w:rsidP="00C10D3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5"/>
        <w:gridCol w:w="1705"/>
        <w:gridCol w:w="1705"/>
      </w:tblGrid>
      <w:tr w:rsidR="00C10D33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  <w:b/>
              </w:rPr>
              <w:t>KOULUTUSOHJELMAN OSA-ALUE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  <w:b/>
              </w:rPr>
              <w:t>KÄYTÖNNÖN</w:t>
            </w: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  <w:b/>
              </w:rPr>
              <w:t>PALVELU/</w:t>
            </w: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  <w:b/>
              </w:rPr>
              <w:t>TYÖHISTORIA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  <w:b/>
              </w:rPr>
              <w:t xml:space="preserve">TUTKINNOT </w:t>
            </w: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  <w:b/>
              </w:rPr>
              <w:t>JA KURSSIT</w:t>
            </w: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  <w:b/>
              </w:rPr>
              <w:t>TOIMIKUNNAN MERKINTÖJÄ</w:t>
            </w:r>
          </w:p>
          <w:p w:rsidR="00C10D33" w:rsidRPr="003A4958" w:rsidRDefault="00C10D33" w:rsidP="00FD7566">
            <w:pPr>
              <w:rPr>
                <w:rFonts w:ascii="Arial" w:hAnsi="Arial" w:cs="Arial"/>
              </w:rPr>
            </w:pPr>
            <w:r w:rsidRPr="003A4958">
              <w:rPr>
                <w:rFonts w:ascii="Arial" w:hAnsi="Arial" w:cs="Arial"/>
              </w:rPr>
              <w:t>(hyväksytty/</w:t>
            </w:r>
          </w:p>
          <w:p w:rsidR="00C10D33" w:rsidRPr="003A4958" w:rsidRDefault="00C10D33" w:rsidP="00FD7566">
            <w:pPr>
              <w:rPr>
                <w:rFonts w:ascii="Arial" w:hAnsi="Arial" w:cs="Arial"/>
              </w:rPr>
            </w:pPr>
            <w:r w:rsidRPr="003A4958">
              <w:rPr>
                <w:rFonts w:ascii="Arial" w:hAnsi="Arial" w:cs="Arial"/>
              </w:rPr>
              <w:t xml:space="preserve"> edellyttää</w:t>
            </w:r>
          </w:p>
          <w:p w:rsidR="00C10D33" w:rsidRPr="003A4958" w:rsidRDefault="00C10D33" w:rsidP="00FD7566">
            <w:pPr>
              <w:rPr>
                <w:rFonts w:ascii="Arial" w:hAnsi="Arial" w:cs="Arial"/>
                <w:b/>
              </w:rPr>
            </w:pPr>
            <w:r w:rsidRPr="003A4958">
              <w:rPr>
                <w:rFonts w:ascii="Arial" w:hAnsi="Arial" w:cs="Arial"/>
              </w:rPr>
              <w:t xml:space="preserve"> kuulusteluja)</w:t>
            </w:r>
          </w:p>
        </w:tc>
      </w:tr>
      <w:tr w:rsidR="00C10D33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A4461" w:rsidP="00CA4461">
            <w:pPr>
              <w:pStyle w:val="Luettelokappale"/>
              <w:numPr>
                <w:ilvl w:val="0"/>
                <w:numId w:val="46"/>
              </w:numPr>
              <w:spacing w:after="0"/>
              <w:ind w:left="348"/>
              <w:rPr>
                <w:rFonts w:ascii="Arial" w:hAnsi="Arial" w:cs="Arial"/>
                <w:sz w:val="20"/>
                <w:szCs w:val="20"/>
              </w:rPr>
            </w:pPr>
            <w:r w:rsidRPr="003A4958">
              <w:rPr>
                <w:rFonts w:ascii="Arial" w:hAnsi="Arial" w:cs="Arial"/>
                <w:sz w:val="20"/>
                <w:szCs w:val="20"/>
              </w:rPr>
              <w:t xml:space="preserve">Terveyden globaalit uhat:  mm. ilmastonmuutos, ympäristön saastuminen, luonnonkatastrofit, aseelliset konfliktit ml ydinaseiden käyttö, sekä  taloudellinen ja sosiaalinen eriarvoisuus. Uhkien ja ongelmien  vaikutukset väestön terveyteen ja terveydenhuoltoon. Keinot uhkien ja niiden vaikutusten vähentämiseksi ja vaikutuksiin  varautumiseksi.   </w:t>
            </w:r>
          </w:p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</w:tr>
      <w:tr w:rsidR="00C10D33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Pr="003A4958" w:rsidRDefault="00CA4461" w:rsidP="00CA4461">
            <w:pPr>
              <w:pStyle w:val="Luettelokappale"/>
              <w:numPr>
                <w:ilvl w:val="0"/>
                <w:numId w:val="46"/>
              </w:numPr>
              <w:spacing w:after="0"/>
              <w:ind w:left="348"/>
              <w:rPr>
                <w:rFonts w:ascii="Arial" w:hAnsi="Arial" w:cs="Arial"/>
                <w:sz w:val="20"/>
                <w:szCs w:val="20"/>
              </w:rPr>
            </w:pPr>
            <w:r w:rsidRPr="003A4958">
              <w:rPr>
                <w:rFonts w:ascii="Arial" w:hAnsi="Arial" w:cs="Arial"/>
                <w:sz w:val="20"/>
                <w:szCs w:val="20"/>
              </w:rPr>
              <w:t xml:space="preserve">Globaalin talouden ja kansainvälisen kauppapolitiikan keskeiset vaikutukset väestön terveyteen ja terveydenhuoltoon, sekä mahdollisuudet puuttua niihin.  </w:t>
            </w:r>
          </w:p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</w:tr>
      <w:tr w:rsidR="00C10D33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Pr="003A4958" w:rsidRDefault="00CA4461" w:rsidP="00CA4461">
            <w:pPr>
              <w:pStyle w:val="Luettelokappale"/>
              <w:numPr>
                <w:ilvl w:val="0"/>
                <w:numId w:val="46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3A4958">
              <w:rPr>
                <w:rFonts w:ascii="Arial" w:hAnsi="Arial" w:cs="Arial"/>
                <w:sz w:val="20"/>
                <w:szCs w:val="20"/>
              </w:rPr>
              <w:t xml:space="preserve">Terveyden ja sairauksien globaali esiintyvyys ja sen trendit. Esiintyvyyden globaalit ja kansalliset poliittiset, taloudelliset, sosiaaliset, kaupalliset, ympäristölliset ja kulttuuriset määrittäjät. Määrittäjien merkitys ja vaikutus ilmiöihin ja tekijöihin, jotka vaikuttavat terveyteen: mm. köyhyyteen, eriarvoisuuteen, syrjintään, konflikteihin, saastumiseen, elinympäristöön, työhön ja sen ehtoihin, kaupungistumiseen, pakolaisuuteen ja muuhun liikkuvuuteen, ruokaturvaan sekä elintapoihin. </w:t>
            </w:r>
          </w:p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</w:tr>
      <w:tr w:rsidR="00C10D33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Pr="003A4958" w:rsidRDefault="00CA4461" w:rsidP="00CA4461">
            <w:pPr>
              <w:pStyle w:val="Luettelokappale"/>
              <w:numPr>
                <w:ilvl w:val="0"/>
                <w:numId w:val="46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bookmarkStart w:id="1" w:name="_Hlk32690698"/>
            <w:r w:rsidRPr="003A4958">
              <w:rPr>
                <w:rFonts w:ascii="Arial" w:hAnsi="Arial" w:cs="Arial"/>
                <w:sz w:val="20"/>
                <w:szCs w:val="20"/>
              </w:rPr>
              <w:t xml:space="preserve">Keskeisten terveysalan kansainvälisten organisaatioiden, ohjelmien, rahoittajien, avunantajien ja kansalaisjärjestöjen rooli, merkitys ja haasteet. Muiden kuin terveysalan toimijoiden rooli, merkitys ja haasteet suhteessa terveyteen.  </w:t>
            </w:r>
          </w:p>
          <w:bookmarkEnd w:id="1"/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</w:tr>
      <w:tr w:rsidR="00C10D33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A4461" w:rsidP="00CA4461">
            <w:pPr>
              <w:pStyle w:val="Luettelokappale"/>
              <w:numPr>
                <w:ilvl w:val="0"/>
                <w:numId w:val="46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3A4958">
              <w:rPr>
                <w:rFonts w:ascii="Arial" w:hAnsi="Arial" w:cs="Arial"/>
                <w:sz w:val="20"/>
                <w:szCs w:val="20"/>
              </w:rPr>
              <w:t xml:space="preserve">Terveysjärjestelmän merkitys väestön terveydessä ja hyvän terveysjärjestelmän keskeisett ominaisuudet. Terveysjärjestelmien ongelmat ja </w:t>
            </w:r>
            <w:r w:rsidRPr="003A4958">
              <w:rPr>
                <w:rFonts w:ascii="Arial" w:hAnsi="Arial" w:cs="Arial"/>
                <w:sz w:val="20"/>
                <w:szCs w:val="20"/>
              </w:rPr>
              <w:lastRenderedPageBreak/>
              <w:t>haasteet erityisesti köyhimmissä maissa, sekä haavoittuvien väestöryhmien suhteen kaikkialla. Terveys kaikissa politiikoissa-toimintaperiaate (Health in All Policies): tavoitteet ja käytännön sovelluksia. Yhteinen terveys (One Health): merkitys, tavoitteet ja käytännön sovelluksia.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0D33" w:rsidRPr="003A4958" w:rsidRDefault="00C10D33" w:rsidP="00FD7566">
            <w:pPr>
              <w:rPr>
                <w:rFonts w:ascii="Arial" w:hAnsi="Arial" w:cs="Arial"/>
              </w:rPr>
            </w:pPr>
          </w:p>
        </w:tc>
      </w:tr>
      <w:tr w:rsidR="00CA4461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Pr="003A4958" w:rsidRDefault="00CA4461" w:rsidP="00CA4461">
            <w:pPr>
              <w:pStyle w:val="Luettelokappale"/>
              <w:numPr>
                <w:ilvl w:val="0"/>
                <w:numId w:val="46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3A4958">
              <w:rPr>
                <w:rFonts w:ascii="Arial" w:hAnsi="Arial" w:cs="Arial"/>
                <w:sz w:val="20"/>
                <w:szCs w:val="20"/>
              </w:rPr>
              <w:t>Perusterveydenhuollon periaatteet, tavoitteet, keskeiset strategiat ja tärkeimmät kansainväliset kehittämisohjelmat. Perusterveydenhuollon haasteet ja tärkeimmät, toimivat mallit erityisesti matalan tulotason maissa. Hankkeen suunnittelu, toteutuksen johtaminen sekä seuranta ja arviointi.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Pr="003A4958" w:rsidRDefault="00CA4461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461" w:rsidRPr="003A4958" w:rsidRDefault="00CA4461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461" w:rsidRPr="003A4958" w:rsidRDefault="00CA4461" w:rsidP="00FD7566">
            <w:pPr>
              <w:rPr>
                <w:rFonts w:ascii="Arial" w:hAnsi="Arial" w:cs="Arial"/>
              </w:rPr>
            </w:pPr>
          </w:p>
        </w:tc>
      </w:tr>
      <w:tr w:rsidR="00CA4461" w:rsidRPr="003A4958" w:rsidTr="00FD7566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Pr="003A4958" w:rsidRDefault="00CA4461" w:rsidP="00CA4461">
            <w:pPr>
              <w:pStyle w:val="Luettelokappale"/>
              <w:numPr>
                <w:ilvl w:val="0"/>
                <w:numId w:val="46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3A4958">
              <w:rPr>
                <w:rFonts w:ascii="Arial" w:hAnsi="Arial" w:cs="Arial"/>
                <w:sz w:val="20"/>
                <w:szCs w:val="20"/>
              </w:rPr>
              <w:t xml:space="preserve">Terveysturvallisuus, humanitaariset katastrofit ja konfliktit. Tyypilliset terveysongelmat ja terveydenhuollon järjestäminen humanitaarisissa kriiseissä, sekä humanitaarisen työn kansainväliset koordinaatiomekanismit. Kansainvälisen terveysturvallisuuden peruste, epidemioihin varautuminen ja mikrobilääkeresistenssi globaalina uhkana.   </w:t>
            </w:r>
          </w:p>
          <w:p w:rsidR="00CA4461" w:rsidRPr="003A4958" w:rsidRDefault="00CA4461" w:rsidP="00CA446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Pr="003A4958" w:rsidRDefault="00CA4461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461" w:rsidRPr="003A4958" w:rsidRDefault="00CA4461" w:rsidP="00FD756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461" w:rsidRPr="003A4958" w:rsidRDefault="00CA4461" w:rsidP="00FD7566">
            <w:pPr>
              <w:rPr>
                <w:rFonts w:ascii="Arial" w:hAnsi="Arial" w:cs="Arial"/>
              </w:rPr>
            </w:pPr>
          </w:p>
        </w:tc>
      </w:tr>
    </w:tbl>
    <w:p w:rsidR="00C10D33" w:rsidRDefault="00C10D33" w:rsidP="00C10D33">
      <w:pPr>
        <w:rPr>
          <w:rFonts w:ascii="Arial" w:hAnsi="Arial"/>
        </w:rPr>
      </w:pPr>
    </w:p>
    <w:p w:rsidR="00C10D33" w:rsidRDefault="00C10D33" w:rsidP="00C10D3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Käytännön palvelua yhteensä </w:t>
      </w:r>
      <w:r>
        <w:rPr>
          <w:rFonts w:ascii="Arial" w:hAnsi="Arial"/>
        </w:rPr>
        <w:t>(kk vv)</w:t>
      </w:r>
      <w:r>
        <w:rPr>
          <w:rFonts w:ascii="Arial" w:hAnsi="Arial"/>
          <w:b/>
        </w:rPr>
        <w:t>:</w:t>
      </w:r>
    </w:p>
    <w:p w:rsidR="00157F6C" w:rsidRDefault="00157F6C" w:rsidP="00C10D33">
      <w:pPr>
        <w:rPr>
          <w:rFonts w:ascii="Arial" w:hAnsi="Arial"/>
          <w:b/>
        </w:rPr>
      </w:pPr>
    </w:p>
    <w:p w:rsidR="00C10D33" w:rsidRDefault="00C10D33" w:rsidP="00C10D33">
      <w:pPr>
        <w:rPr>
          <w:rFonts w:ascii="Arial" w:hAnsi="Arial"/>
        </w:rPr>
      </w:pPr>
      <w:r>
        <w:rPr>
          <w:rFonts w:ascii="Arial" w:hAnsi="Arial"/>
          <w:b/>
        </w:rPr>
        <w:t>Teoreettista koulutusta yhteensä</w:t>
      </w:r>
      <w:r>
        <w:rPr>
          <w:rFonts w:ascii="Arial" w:hAnsi="Arial"/>
        </w:rPr>
        <w:t xml:space="preserve"> (tunteja)</w:t>
      </w:r>
      <w:r>
        <w:rPr>
          <w:rFonts w:ascii="Arial" w:hAnsi="Arial"/>
          <w:b/>
        </w:rPr>
        <w:t>:</w:t>
      </w:r>
    </w:p>
    <w:p w:rsidR="00C10D33" w:rsidRPr="00157F6C" w:rsidRDefault="004E3BE1" w:rsidP="00C10D33">
      <w:pPr>
        <w:rPr>
          <w:rFonts w:ascii="Arial" w:hAnsi="Arial" w:cs="Arial"/>
        </w:rPr>
      </w:pPr>
      <w:r>
        <w:br w:type="page"/>
      </w:r>
      <w:r w:rsidR="00157F6C">
        <w:rPr>
          <w:rFonts w:ascii="Arial" w:hAnsi="Arial" w:cs="Arial"/>
        </w:rPr>
        <w:lastRenderedPageBreak/>
        <w:t>tarvittaessa</w:t>
      </w:r>
      <w:r w:rsidR="00157F6C" w:rsidRPr="00157F6C">
        <w:rPr>
          <w:rFonts w:ascii="Arial" w:hAnsi="Arial" w:cs="Arial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Vastuullinen ohjaaja:</w:t>
            </w:r>
          </w:p>
          <w:p w:rsidR="00C10D33" w:rsidRDefault="00C10D33" w:rsidP="00FD7566"/>
        </w:tc>
      </w:tr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Ohjaajan toimipaikka ja osoite:</w:t>
            </w:r>
          </w:p>
          <w:p w:rsidR="00C10D33" w:rsidRDefault="00C10D33" w:rsidP="00FD7566">
            <w:pPr>
              <w:rPr>
                <w:rFonts w:ascii="Arial" w:hAnsi="Arial"/>
              </w:rPr>
            </w:pPr>
          </w:p>
          <w:p w:rsidR="00C10D33" w:rsidRDefault="00C10D33" w:rsidP="00FD7566">
            <w:pPr>
              <w:rPr>
                <w:rFonts w:ascii="Arial" w:hAnsi="Arial"/>
              </w:rPr>
            </w:pPr>
          </w:p>
        </w:tc>
      </w:tr>
    </w:tbl>
    <w:p w:rsidR="00C10D33" w:rsidRDefault="00C10D33" w:rsidP="00C10D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c>
          <w:tcPr>
            <w:tcW w:w="1029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30" w:color="C0C0C0" w:fill="FFFFFF"/>
          </w:tcPr>
          <w:p w:rsidR="00C10D33" w:rsidRDefault="00C10D33" w:rsidP="00FD7566">
            <w:pPr>
              <w:rPr>
                <w:b/>
              </w:rPr>
            </w:pPr>
            <w:r>
              <w:rPr>
                <w:rFonts w:ascii="Arial" w:hAnsi="Arial"/>
                <w:b/>
                <w:sz w:val="24"/>
              </w:rPr>
              <w:t>LISÄTIETOJA</w:t>
            </w:r>
          </w:p>
        </w:tc>
      </w:tr>
      <w:tr w:rsidR="00C10D33" w:rsidTr="00FD7566">
        <w:tc>
          <w:tcPr>
            <w:tcW w:w="10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C0C0C0" w:fill="FFFFFF"/>
          </w:tcPr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  <w:p w:rsidR="00C10D33" w:rsidRDefault="00C10D33" w:rsidP="00FD7566">
            <w:pPr>
              <w:rPr>
                <w:rFonts w:ascii="Arial" w:hAnsi="Arial"/>
                <w:sz w:val="24"/>
              </w:rPr>
            </w:pPr>
          </w:p>
        </w:tc>
      </w:tr>
    </w:tbl>
    <w:p w:rsidR="00C10D33" w:rsidRDefault="00C10D33" w:rsidP="00C10D3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Aika ja paikka</w:t>
            </w:r>
          </w:p>
        </w:tc>
      </w:tr>
    </w:tbl>
    <w:p w:rsidR="00C10D33" w:rsidRDefault="00C10D33" w:rsidP="00C10D3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0D33" w:rsidTr="00FD7566">
        <w:trPr>
          <w:trHeight w:val="440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33" w:rsidRDefault="00C10D33" w:rsidP="00FD7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Allekirjoitus</w:t>
            </w:r>
          </w:p>
        </w:tc>
      </w:tr>
    </w:tbl>
    <w:p w:rsidR="00C10D33" w:rsidRDefault="00C10D33" w:rsidP="00C10D33">
      <w:pPr>
        <w:rPr>
          <w:rFonts w:ascii="Arial" w:hAnsi="Arial"/>
        </w:rPr>
      </w:pPr>
    </w:p>
    <w:p w:rsidR="00C10D33" w:rsidRDefault="00C10D33" w:rsidP="00C10D33">
      <w:pPr>
        <w:rPr>
          <w:rFonts w:ascii="Arial" w:hAnsi="Arial"/>
        </w:rPr>
      </w:pPr>
    </w:p>
    <w:p w:rsidR="00C10D33" w:rsidRPr="007D2ED9" w:rsidRDefault="00C10D33" w:rsidP="00C10D33">
      <w:pPr>
        <w:rPr>
          <w:rFonts w:ascii="Arial" w:hAnsi="Arial"/>
        </w:rPr>
      </w:pPr>
      <w:r>
        <w:rPr>
          <w:rFonts w:ascii="Arial" w:hAnsi="Arial"/>
        </w:rPr>
        <w:t>Allekirjo</w:t>
      </w:r>
      <w:r w:rsidR="007D2ED9">
        <w:rPr>
          <w:rFonts w:ascii="Arial" w:hAnsi="Arial"/>
        </w:rPr>
        <w:t>itettu h</w:t>
      </w:r>
      <w:r w:rsidR="007D2ED9">
        <w:rPr>
          <w:rFonts w:ascii="Arial" w:hAnsi="Arial" w:cs="Arial"/>
          <w:lang w:eastAsia="en-US"/>
        </w:rPr>
        <w:t>akemuslomake (LINKKI) liitteinen toimitetaan säh</w:t>
      </w:r>
      <w:r w:rsidR="00BB31E3">
        <w:rPr>
          <w:rFonts w:ascii="Arial" w:hAnsi="Arial" w:cs="Arial"/>
          <w:lang w:eastAsia="en-US"/>
        </w:rPr>
        <w:t xml:space="preserve">köisesti toimikunnan puheenjohtajalle Kaisa Kontuselle </w:t>
      </w:r>
      <w:hyperlink r:id="rId7" w:history="1">
        <w:r w:rsidR="00BB31E3" w:rsidRPr="00DA312F">
          <w:rPr>
            <w:rStyle w:val="Hyperlinkki"/>
            <w:rFonts w:ascii="Arial" w:hAnsi="Arial" w:cs="Arial"/>
            <w:lang w:eastAsia="en-US"/>
          </w:rPr>
          <w:t>kaisa.kontunen@thl.fi</w:t>
        </w:r>
      </w:hyperlink>
      <w:r w:rsidR="00BB31E3">
        <w:rPr>
          <w:rFonts w:ascii="Arial" w:hAnsi="Arial" w:cs="Arial"/>
          <w:lang w:eastAsia="en-US"/>
        </w:rPr>
        <w:t xml:space="preserve">  </w:t>
      </w:r>
      <w:r w:rsidR="007D2ED9">
        <w:rPr>
          <w:rFonts w:ascii="Arial" w:hAnsi="Arial" w:cs="Arial"/>
          <w:lang w:eastAsia="en-US"/>
        </w:rPr>
        <w:t>Puheenjohtaja antaa tarvittaessa lisätietoa hakemukseen liittyen.</w:t>
      </w:r>
    </w:p>
    <w:p w:rsidR="00C10D33" w:rsidRPr="00E63D51" w:rsidRDefault="00C10D33" w:rsidP="00C10D33">
      <w:pPr>
        <w:rPr>
          <w:rFonts w:ascii="Arial" w:hAnsi="Arial"/>
          <w:b/>
        </w:rPr>
      </w:pPr>
    </w:p>
    <w:p w:rsidR="00D22E23" w:rsidRPr="00672E99" w:rsidRDefault="00D22E23" w:rsidP="00D22E23">
      <w:pPr>
        <w:rPr>
          <w:rFonts w:ascii="Arial" w:hAnsi="Arial"/>
          <w:color w:val="FF0000"/>
        </w:rPr>
      </w:pPr>
    </w:p>
    <w:sectPr w:rsidR="00D22E23" w:rsidRPr="00672E99" w:rsidSect="00B83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226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03" w:rsidRDefault="00F05A03">
      <w:r>
        <w:separator/>
      </w:r>
    </w:p>
  </w:endnote>
  <w:endnote w:type="continuationSeparator" w:id="0">
    <w:p w:rsidR="00F05A03" w:rsidRDefault="00F0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D9" w:rsidRDefault="007D2ED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:rsidTr="00FD7566">
      <w:trPr>
        <w:trHeight w:hRule="exact" w:val="284"/>
      </w:trPr>
      <w:tc>
        <w:tcPr>
          <w:tcW w:w="10773" w:type="dxa"/>
          <w:vAlign w:val="bottom"/>
        </w:tcPr>
        <w:p w:rsidR="00D538B8" w:rsidRDefault="00D538B8" w:rsidP="00FD7566">
          <w:pPr>
            <w:pStyle w:val="Alatunniste"/>
            <w:jc w:val="center"/>
          </w:pPr>
        </w:p>
      </w:tc>
    </w:tr>
    <w:tr w:rsidR="00D538B8" w:rsidTr="00FD7566">
      <w:trPr>
        <w:trHeight w:hRule="exact" w:val="510"/>
      </w:trPr>
      <w:tc>
        <w:tcPr>
          <w:tcW w:w="10773" w:type="dxa"/>
          <w:vAlign w:val="center"/>
        </w:tcPr>
        <w:p w:rsidR="001151F9" w:rsidRDefault="001151F9" w:rsidP="00E363A4">
          <w:pPr>
            <w:pStyle w:val="Alatunniste"/>
            <w:jc w:val="center"/>
          </w:pPr>
        </w:p>
      </w:tc>
    </w:tr>
  </w:tbl>
  <w:p w:rsidR="00895B55" w:rsidRDefault="00895B5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D9" w:rsidRDefault="007D2E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03" w:rsidRDefault="00F05A03">
      <w:r>
        <w:separator/>
      </w:r>
    </w:p>
  </w:footnote>
  <w:footnote w:type="continuationSeparator" w:id="0">
    <w:p w:rsidR="00F05A03" w:rsidRDefault="00F0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D9" w:rsidRDefault="007D2ED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3AC" w:rsidRPr="003A4958" w:rsidRDefault="008133AC">
    <w:pPr>
      <w:pStyle w:val="Yltunniste"/>
      <w:rPr>
        <w:rFonts w:ascii="Arial" w:hAnsi="Arial" w:cs="Arial"/>
      </w:rPr>
    </w:pPr>
    <w:r w:rsidRPr="003A4958">
      <w:rPr>
        <w:rFonts w:ascii="Arial" w:hAnsi="Arial" w:cs="Arial"/>
      </w:rPr>
      <w:t>Kansainvälisen terveydenhuollon eri</w:t>
    </w:r>
    <w:r w:rsidR="00A56A3B" w:rsidRPr="003A4958">
      <w:rPr>
        <w:rFonts w:ascii="Arial" w:hAnsi="Arial" w:cs="Arial"/>
      </w:rPr>
      <w:t>tyispätevyys, hakemuslomake</w:t>
    </w:r>
    <w:r w:rsidR="003A4958">
      <w:rPr>
        <w:rFonts w:ascii="Arial" w:hAnsi="Arial" w:cs="Arial"/>
      </w:rPr>
      <w:t xml:space="preserve">, </w:t>
    </w:r>
    <w:r w:rsidR="00556E34">
      <w:rPr>
        <w:rFonts w:ascii="Arial" w:hAnsi="Arial" w:cs="Arial"/>
      </w:rPr>
      <w:t>05/</w:t>
    </w:r>
    <w:r w:rsidRPr="003A4958">
      <w:rPr>
        <w:rFonts w:ascii="Arial" w:hAnsi="Arial" w:cs="Arial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D9" w:rsidRDefault="007D2ED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7B359FB"/>
    <w:multiLevelType w:val="hybridMultilevel"/>
    <w:tmpl w:val="8C74A33C"/>
    <w:lvl w:ilvl="0" w:tplc="DA523DD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90" w:hanging="360"/>
      </w:pPr>
    </w:lvl>
    <w:lvl w:ilvl="2" w:tplc="040B001B" w:tentative="1">
      <w:start w:val="1"/>
      <w:numFmt w:val="lowerRoman"/>
      <w:lvlText w:val="%3."/>
      <w:lvlJc w:val="right"/>
      <w:pPr>
        <w:ind w:left="2910" w:hanging="180"/>
      </w:pPr>
    </w:lvl>
    <w:lvl w:ilvl="3" w:tplc="040B000F" w:tentative="1">
      <w:start w:val="1"/>
      <w:numFmt w:val="decimal"/>
      <w:lvlText w:val="%4."/>
      <w:lvlJc w:val="left"/>
      <w:pPr>
        <w:ind w:left="3630" w:hanging="360"/>
      </w:pPr>
    </w:lvl>
    <w:lvl w:ilvl="4" w:tplc="040B0019" w:tentative="1">
      <w:start w:val="1"/>
      <w:numFmt w:val="lowerLetter"/>
      <w:lvlText w:val="%5."/>
      <w:lvlJc w:val="left"/>
      <w:pPr>
        <w:ind w:left="4350" w:hanging="360"/>
      </w:pPr>
    </w:lvl>
    <w:lvl w:ilvl="5" w:tplc="040B001B" w:tentative="1">
      <w:start w:val="1"/>
      <w:numFmt w:val="lowerRoman"/>
      <w:lvlText w:val="%6."/>
      <w:lvlJc w:val="right"/>
      <w:pPr>
        <w:ind w:left="5070" w:hanging="180"/>
      </w:pPr>
    </w:lvl>
    <w:lvl w:ilvl="6" w:tplc="040B000F" w:tentative="1">
      <w:start w:val="1"/>
      <w:numFmt w:val="decimal"/>
      <w:lvlText w:val="%7."/>
      <w:lvlJc w:val="left"/>
      <w:pPr>
        <w:ind w:left="5790" w:hanging="360"/>
      </w:pPr>
    </w:lvl>
    <w:lvl w:ilvl="7" w:tplc="040B0019" w:tentative="1">
      <w:start w:val="1"/>
      <w:numFmt w:val="lowerLetter"/>
      <w:lvlText w:val="%8."/>
      <w:lvlJc w:val="left"/>
      <w:pPr>
        <w:ind w:left="6510" w:hanging="360"/>
      </w:pPr>
    </w:lvl>
    <w:lvl w:ilvl="8" w:tplc="040B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77C34"/>
    <w:multiLevelType w:val="hybridMultilevel"/>
    <w:tmpl w:val="A0C41552"/>
    <w:lvl w:ilvl="0" w:tplc="040B0015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2AF2530C"/>
    <w:multiLevelType w:val="hybridMultilevel"/>
    <w:tmpl w:val="6FA8EB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C6717"/>
    <w:multiLevelType w:val="hybridMultilevel"/>
    <w:tmpl w:val="E4A88B52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3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39DD"/>
    <w:multiLevelType w:val="hybridMultilevel"/>
    <w:tmpl w:val="F554516E"/>
    <w:lvl w:ilvl="0" w:tplc="76CE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6" w15:restartNumberingAfterBreak="0">
    <w:nsid w:val="51282EE8"/>
    <w:multiLevelType w:val="hybridMultilevel"/>
    <w:tmpl w:val="673274AA"/>
    <w:lvl w:ilvl="0" w:tplc="3606CE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2BEB"/>
    <w:multiLevelType w:val="hybridMultilevel"/>
    <w:tmpl w:val="E4A88B52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7602AFF"/>
    <w:multiLevelType w:val="multilevel"/>
    <w:tmpl w:val="B9883636"/>
    <w:numStyleLink w:val="Numbering"/>
  </w:abstractNum>
  <w:abstractNum w:abstractNumId="30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3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167D7"/>
    <w:multiLevelType w:val="hybridMultilevel"/>
    <w:tmpl w:val="7368FA96"/>
    <w:lvl w:ilvl="0" w:tplc="0DA8557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FCC1141"/>
    <w:multiLevelType w:val="hybridMultilevel"/>
    <w:tmpl w:val="8B62C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35"/>
  </w:num>
  <w:num w:numId="5">
    <w:abstractNumId w:val="35"/>
  </w:num>
  <w:num w:numId="6">
    <w:abstractNumId w:val="35"/>
  </w:num>
  <w:num w:numId="7">
    <w:abstractNumId w:val="31"/>
  </w:num>
  <w:num w:numId="8">
    <w:abstractNumId w:val="10"/>
  </w:num>
  <w:num w:numId="9">
    <w:abstractNumId w:val="30"/>
  </w:num>
  <w:num w:numId="10">
    <w:abstractNumId w:val="33"/>
  </w:num>
  <w:num w:numId="11">
    <w:abstractNumId w:val="25"/>
  </w:num>
  <w:num w:numId="12">
    <w:abstractNumId w:val="17"/>
  </w:num>
  <w:num w:numId="13">
    <w:abstractNumId w:val="23"/>
  </w:num>
  <w:num w:numId="14">
    <w:abstractNumId w:val="35"/>
  </w:num>
  <w:num w:numId="15">
    <w:abstractNumId w:val="35"/>
  </w:num>
  <w:num w:numId="16">
    <w:abstractNumId w:val="35"/>
  </w:num>
  <w:num w:numId="17">
    <w:abstractNumId w:val="31"/>
  </w:num>
  <w:num w:numId="18">
    <w:abstractNumId w:val="10"/>
  </w:num>
  <w:num w:numId="19">
    <w:abstractNumId w:val="30"/>
  </w:num>
  <w:num w:numId="20">
    <w:abstractNumId w:val="33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32"/>
  </w:num>
  <w:num w:numId="35">
    <w:abstractNumId w:val="11"/>
  </w:num>
  <w:num w:numId="36">
    <w:abstractNumId w:val="28"/>
  </w:num>
  <w:num w:numId="37">
    <w:abstractNumId w:val="19"/>
  </w:num>
  <w:num w:numId="38">
    <w:abstractNumId w:val="15"/>
  </w:num>
  <w:num w:numId="39">
    <w:abstractNumId w:val="29"/>
  </w:num>
  <w:num w:numId="40">
    <w:abstractNumId w:val="13"/>
  </w:num>
  <w:num w:numId="41">
    <w:abstractNumId w:val="14"/>
  </w:num>
  <w:num w:numId="42">
    <w:abstractNumId w:val="24"/>
  </w:num>
  <w:num w:numId="43">
    <w:abstractNumId w:val="26"/>
  </w:num>
  <w:num w:numId="44">
    <w:abstractNumId w:val="20"/>
  </w:num>
  <w:num w:numId="45">
    <w:abstractNumId w:val="36"/>
  </w:num>
  <w:num w:numId="46">
    <w:abstractNumId w:val="34"/>
  </w:num>
  <w:num w:numId="47">
    <w:abstractNumId w:val="21"/>
  </w:num>
  <w:num w:numId="48">
    <w:abstractNumId w:val="2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8D"/>
    <w:rsid w:val="0003594E"/>
    <w:rsid w:val="0004478D"/>
    <w:rsid w:val="000616A0"/>
    <w:rsid w:val="00084306"/>
    <w:rsid w:val="000A24B6"/>
    <w:rsid w:val="000B692D"/>
    <w:rsid w:val="000C6661"/>
    <w:rsid w:val="000F61E4"/>
    <w:rsid w:val="001151F9"/>
    <w:rsid w:val="00120407"/>
    <w:rsid w:val="0014279F"/>
    <w:rsid w:val="001506E9"/>
    <w:rsid w:val="00157F6C"/>
    <w:rsid w:val="001A12AA"/>
    <w:rsid w:val="001A5739"/>
    <w:rsid w:val="00297625"/>
    <w:rsid w:val="002B3443"/>
    <w:rsid w:val="002B61E2"/>
    <w:rsid w:val="0030445B"/>
    <w:rsid w:val="00307470"/>
    <w:rsid w:val="00330EBB"/>
    <w:rsid w:val="00361761"/>
    <w:rsid w:val="003A2388"/>
    <w:rsid w:val="003A4958"/>
    <w:rsid w:val="003B1B28"/>
    <w:rsid w:val="003B2D68"/>
    <w:rsid w:val="003B436D"/>
    <w:rsid w:val="003D3F71"/>
    <w:rsid w:val="003E61B7"/>
    <w:rsid w:val="004850D6"/>
    <w:rsid w:val="004C6033"/>
    <w:rsid w:val="004E3BE1"/>
    <w:rsid w:val="0050641D"/>
    <w:rsid w:val="005408F0"/>
    <w:rsid w:val="00553276"/>
    <w:rsid w:val="00556E34"/>
    <w:rsid w:val="0057474D"/>
    <w:rsid w:val="00582C12"/>
    <w:rsid w:val="005864D8"/>
    <w:rsid w:val="005942D9"/>
    <w:rsid w:val="005975DD"/>
    <w:rsid w:val="005C6265"/>
    <w:rsid w:val="005E2C2B"/>
    <w:rsid w:val="005F2085"/>
    <w:rsid w:val="0060108D"/>
    <w:rsid w:val="00601D0F"/>
    <w:rsid w:val="00617D2D"/>
    <w:rsid w:val="006443E6"/>
    <w:rsid w:val="00651174"/>
    <w:rsid w:val="00672E99"/>
    <w:rsid w:val="00716D41"/>
    <w:rsid w:val="00751D13"/>
    <w:rsid w:val="007D2ED9"/>
    <w:rsid w:val="007E678A"/>
    <w:rsid w:val="007F3FF1"/>
    <w:rsid w:val="0080281B"/>
    <w:rsid w:val="008133AC"/>
    <w:rsid w:val="00837206"/>
    <w:rsid w:val="00842BC6"/>
    <w:rsid w:val="00856CF4"/>
    <w:rsid w:val="00866368"/>
    <w:rsid w:val="0088084A"/>
    <w:rsid w:val="00895B55"/>
    <w:rsid w:val="008E3E4E"/>
    <w:rsid w:val="008F0F41"/>
    <w:rsid w:val="00905E37"/>
    <w:rsid w:val="00906C30"/>
    <w:rsid w:val="009672B0"/>
    <w:rsid w:val="009E199A"/>
    <w:rsid w:val="00A56A3B"/>
    <w:rsid w:val="00AF4F35"/>
    <w:rsid w:val="00B0776F"/>
    <w:rsid w:val="00B36F25"/>
    <w:rsid w:val="00B420CB"/>
    <w:rsid w:val="00B61CD7"/>
    <w:rsid w:val="00B709AF"/>
    <w:rsid w:val="00B83C65"/>
    <w:rsid w:val="00BA1678"/>
    <w:rsid w:val="00BB31E3"/>
    <w:rsid w:val="00BC5516"/>
    <w:rsid w:val="00BD4203"/>
    <w:rsid w:val="00C03885"/>
    <w:rsid w:val="00C10D33"/>
    <w:rsid w:val="00C111FB"/>
    <w:rsid w:val="00C23182"/>
    <w:rsid w:val="00C43BC9"/>
    <w:rsid w:val="00C504C3"/>
    <w:rsid w:val="00C91DC5"/>
    <w:rsid w:val="00C93D67"/>
    <w:rsid w:val="00CA4461"/>
    <w:rsid w:val="00CB5A11"/>
    <w:rsid w:val="00CF100E"/>
    <w:rsid w:val="00D22E23"/>
    <w:rsid w:val="00D36A17"/>
    <w:rsid w:val="00D538B8"/>
    <w:rsid w:val="00D916E6"/>
    <w:rsid w:val="00D91EFD"/>
    <w:rsid w:val="00DC35D4"/>
    <w:rsid w:val="00DF6891"/>
    <w:rsid w:val="00E33658"/>
    <w:rsid w:val="00E363A4"/>
    <w:rsid w:val="00EC0398"/>
    <w:rsid w:val="00EC1182"/>
    <w:rsid w:val="00EC121F"/>
    <w:rsid w:val="00EC7361"/>
    <w:rsid w:val="00EC7CA8"/>
    <w:rsid w:val="00EE0CEA"/>
    <w:rsid w:val="00F05A03"/>
    <w:rsid w:val="00F26DDA"/>
    <w:rsid w:val="00F31AB5"/>
    <w:rsid w:val="00F54B66"/>
    <w:rsid w:val="00F94365"/>
    <w:rsid w:val="00FD25A9"/>
    <w:rsid w:val="00FD5730"/>
    <w:rsid w:val="00FD756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5:docId w15:val="{1BECE8E4-F159-4E8E-B1DB-731089A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C10D3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Otsikko1">
    <w:name w:val="heading 1"/>
    <w:basedOn w:val="Normaali"/>
    <w:next w:val="Paragraph"/>
    <w:qFormat/>
    <w:rsid w:val="00084306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Paragraph"/>
    <w:link w:val="Otsikko2Char"/>
    <w:qFormat/>
    <w:rsid w:val="002B344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</w:rPr>
  </w:style>
  <w:style w:type="paragraph" w:styleId="Otsikko3">
    <w:name w:val="heading 3"/>
    <w:basedOn w:val="Normaali"/>
    <w:next w:val="Paragraph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2B3443"/>
    <w:rPr>
      <w:rFonts w:ascii="Arial" w:eastAsia="SimSun" w:hAnsi="Arial" w:cs="Arial"/>
      <w:b/>
      <w:bCs/>
      <w:iCs/>
      <w:noProof/>
      <w:sz w:val="24"/>
      <w:szCs w:val="28"/>
      <w:lang w:val="fi-FI" w:eastAsia="zh-CN" w:bidi="ar-SA"/>
    </w:rPr>
  </w:style>
  <w:style w:type="paragraph" w:styleId="Yltunniste">
    <w:name w:val="header"/>
    <w:basedOn w:val="Normaali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paragraph" w:styleId="Alatunniste">
    <w:name w:val="footer"/>
    <w:basedOn w:val="Normaali"/>
    <w:rsid w:val="000B692D"/>
    <w:pPr>
      <w:spacing w:line="190" w:lineRule="atLeast"/>
    </w:pPr>
    <w:rPr>
      <w:color w:val="807F83"/>
      <w:sz w:val="16"/>
    </w:rPr>
  </w:style>
  <w:style w:type="paragraph" w:customStyle="1" w:styleId="Paragraph">
    <w:name w:val="Paragraph"/>
    <w:basedOn w:val="Normaali"/>
    <w:rsid w:val="00F94365"/>
    <w:pPr>
      <w:spacing w:after="280"/>
      <w:ind w:left="1298"/>
    </w:pPr>
    <w:rPr>
      <w:rFonts w:ascii="Arial" w:hAnsi="Arial"/>
      <w:lang w:eastAsia="en-US"/>
    </w:rPr>
  </w:style>
  <w:style w:type="paragraph" w:customStyle="1" w:styleId="Bulleted">
    <w:name w:val="Bulleted"/>
    <w:basedOn w:val="Normaali"/>
    <w:rsid w:val="00895B55"/>
    <w:pPr>
      <w:numPr>
        <w:numId w:val="33"/>
      </w:numPr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80281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0281B"/>
    <w:rPr>
      <w:rFonts w:ascii="Tahoma" w:eastAsia="Times New Roman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72E9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ki">
    <w:name w:val="Hyperlink"/>
    <w:basedOn w:val="Kappaleenoletusfontti"/>
    <w:unhideWhenUsed/>
    <w:rsid w:val="00BB3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isa.kontunen@thl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pohjat\Stakes\mallit\THL%20asiakirjamallit\THL_kirje_blank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THL_kirje_blank</Template>
  <TotalTime>0</TotalTime>
  <Pages>9</Pages>
  <Words>871</Words>
  <Characters>7062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THL Word Template</vt:lpstr>
      <vt:lpstr>THL Word Template</vt:lpstr>
    </vt:vector>
  </TitlesOfParts>
  <Manager>Recommended</Manager>
  <Company>grow.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 Word Template</dc:title>
  <dc:creator>Anttila Marja</dc:creator>
  <cp:lastModifiedBy>Ulla Anttila</cp:lastModifiedBy>
  <cp:revision>2</cp:revision>
  <cp:lastPrinted>2008-12-30T08:27:00Z</cp:lastPrinted>
  <dcterms:created xsi:type="dcterms:W3CDTF">2020-05-26T07:45:00Z</dcterms:created>
  <dcterms:modified xsi:type="dcterms:W3CDTF">2020-05-26T07:45:00Z</dcterms:modified>
</cp:coreProperties>
</file>