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ED15" w14:textId="77777777" w:rsidR="00921337" w:rsidRDefault="00921337" w:rsidP="00FD41D9">
      <w:pPr>
        <w:rPr>
          <w:noProof/>
        </w:rPr>
      </w:pPr>
    </w:p>
    <w:p w14:paraId="28783BCF" w14:textId="197F51D3" w:rsidR="007A17C5" w:rsidRPr="003A7907" w:rsidRDefault="00C847CE" w:rsidP="00FD41D9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Yleissairaalapsykiatria</w:t>
      </w:r>
    </w:p>
    <w:p w14:paraId="1F498856" w14:textId="77777777" w:rsidR="00826F89" w:rsidRDefault="00826F89" w:rsidP="00FD41D9">
      <w:pPr>
        <w:rPr>
          <w:rFonts w:eastAsia="Times New Roman"/>
          <w:b/>
          <w:bCs/>
          <w:lang w:eastAsia="fi-FI"/>
        </w:rPr>
      </w:pPr>
    </w:p>
    <w:p w14:paraId="78C54B69" w14:textId="77777777" w:rsidR="00157598" w:rsidRPr="00A40ED6" w:rsidRDefault="00983AF1" w:rsidP="00A40ED6">
      <w:pPr>
        <w:rPr>
          <w:b/>
          <w:bCs/>
          <w:lang w:eastAsia="fi-FI"/>
        </w:rPr>
      </w:pPr>
      <w:r w:rsidRPr="00A40ED6">
        <w:rPr>
          <w:b/>
          <w:bCs/>
          <w:lang w:eastAsia="fi-FI"/>
        </w:rPr>
        <w:t>6.11.2020</w:t>
      </w:r>
      <w:r w:rsidR="000B64C8" w:rsidRPr="00A40ED6">
        <w:rPr>
          <w:b/>
          <w:bCs/>
          <w:lang w:eastAsia="fi-FI"/>
        </w:rPr>
        <w:t xml:space="preserve"> </w:t>
      </w:r>
      <w:r w:rsidRPr="00A40ED6">
        <w:rPr>
          <w:b/>
          <w:bCs/>
          <w:szCs w:val="24"/>
        </w:rPr>
        <w:t>Yleissairaalapsykiatria/psykiatria</w:t>
      </w:r>
    </w:p>
    <w:p w14:paraId="6FC5E69C" w14:textId="4D206E52" w:rsidR="00E95EE3" w:rsidRPr="00E95EE3" w:rsidRDefault="00983AF1">
      <w:pPr>
        <w:pStyle w:val="Luettelokappale"/>
        <w:numPr>
          <w:ilvl w:val="0"/>
          <w:numId w:val="4"/>
        </w:numPr>
        <w:rPr>
          <w:b/>
          <w:bCs/>
          <w:lang w:eastAsia="fi-FI"/>
        </w:rPr>
      </w:pPr>
      <w:r w:rsidRPr="000B64C8">
        <w:t>Covid 19 -infektioon sairastuneilla potilailla kuvatut (yleisimmät) neuropsykiatriset oireet</w:t>
      </w:r>
    </w:p>
    <w:p w14:paraId="1656D09A" w14:textId="368EE68E" w:rsidR="00E95EE3" w:rsidRPr="00E95EE3" w:rsidRDefault="00983AF1">
      <w:pPr>
        <w:pStyle w:val="Luettelokappale"/>
        <w:numPr>
          <w:ilvl w:val="0"/>
          <w:numId w:val="4"/>
        </w:numPr>
        <w:rPr>
          <w:b/>
          <w:bCs/>
          <w:lang w:eastAsia="fi-FI"/>
        </w:rPr>
      </w:pPr>
      <w:r w:rsidRPr="000B64C8">
        <w:t>Milloin epäilen sisätautien erikoisalan potilaan yleissairaalapsykiatrisessa konsultaatiossa kroonista väsymysoireyhtymää?</w:t>
      </w:r>
    </w:p>
    <w:p w14:paraId="657D0636" w14:textId="206E2EB1" w:rsidR="00E95EE3" w:rsidRPr="00E95EE3" w:rsidRDefault="00983AF1">
      <w:pPr>
        <w:pStyle w:val="Luettelokappale"/>
        <w:numPr>
          <w:ilvl w:val="0"/>
          <w:numId w:val="4"/>
        </w:numPr>
        <w:rPr>
          <w:b/>
          <w:bCs/>
          <w:lang w:eastAsia="fi-FI"/>
        </w:rPr>
      </w:pPr>
      <w:r w:rsidRPr="000B64C8">
        <w:t>Itsetuhoinen potilas somaattisella osastolla. Tutkiminen ja hoito</w:t>
      </w:r>
    </w:p>
    <w:p w14:paraId="737C7358" w14:textId="3FA6833F" w:rsidR="00E95EE3" w:rsidRPr="00E95EE3" w:rsidRDefault="00983AF1">
      <w:pPr>
        <w:pStyle w:val="Luettelokappale"/>
        <w:numPr>
          <w:ilvl w:val="0"/>
          <w:numId w:val="4"/>
        </w:numPr>
        <w:rPr>
          <w:b/>
          <w:bCs/>
          <w:lang w:eastAsia="fi-FI"/>
        </w:rPr>
      </w:pPr>
      <w:r w:rsidRPr="000B64C8">
        <w:t>Atyyppinen maligni neuroleptioireyhtymä</w:t>
      </w:r>
    </w:p>
    <w:p w14:paraId="12D846A8" w14:textId="7C884F63" w:rsidR="00983AF1" w:rsidRPr="00157598" w:rsidRDefault="00983AF1">
      <w:pPr>
        <w:pStyle w:val="Luettelokappale"/>
        <w:numPr>
          <w:ilvl w:val="0"/>
          <w:numId w:val="4"/>
        </w:numPr>
        <w:rPr>
          <w:b/>
          <w:bCs/>
          <w:lang w:eastAsia="fi-FI"/>
        </w:rPr>
      </w:pPr>
      <w:r w:rsidRPr="000B64C8">
        <w:t>Deliriumin riskitekijät</w:t>
      </w:r>
    </w:p>
    <w:p w14:paraId="6EA0BBB6" w14:textId="77777777" w:rsidR="00A40ED6" w:rsidRDefault="00A40ED6" w:rsidP="00983AF1">
      <w:pPr>
        <w:rPr>
          <w:lang w:eastAsia="fi-FI"/>
        </w:rPr>
      </w:pPr>
    </w:p>
    <w:p w14:paraId="0E1B56C1" w14:textId="145A7E01" w:rsidR="00983AF1" w:rsidRPr="00A40ED6" w:rsidRDefault="00983AF1" w:rsidP="00983AF1">
      <w:pPr>
        <w:rPr>
          <w:b/>
          <w:bCs/>
          <w:lang w:eastAsia="fi-FI"/>
        </w:rPr>
      </w:pPr>
      <w:r w:rsidRPr="00A40ED6">
        <w:rPr>
          <w:b/>
          <w:bCs/>
          <w:lang w:eastAsia="fi-FI"/>
        </w:rPr>
        <w:t>8.5.2020 Yleissairaalapsykiatria/lastenpsykiatria</w:t>
      </w:r>
    </w:p>
    <w:p w14:paraId="49DBD4AC" w14:textId="77777777" w:rsidR="00983AF1" w:rsidRPr="0019284F" w:rsidRDefault="00983AF1">
      <w:pPr>
        <w:pStyle w:val="Luettelokappale"/>
        <w:numPr>
          <w:ilvl w:val="0"/>
          <w:numId w:val="5"/>
        </w:numPr>
        <w:rPr>
          <w:rFonts w:ascii="Arial" w:hAnsi="Arial" w:cs="Arial"/>
          <w:szCs w:val="24"/>
        </w:rPr>
      </w:pPr>
      <w:r w:rsidRPr="0019284F">
        <w:rPr>
          <w:rFonts w:ascii="Arial" w:hAnsi="Arial" w:cs="Arial"/>
          <w:szCs w:val="24"/>
        </w:rPr>
        <w:t>Lastenpsykiatrisen konsultaation psykoterapeuttinen merkitys</w:t>
      </w:r>
    </w:p>
    <w:p w14:paraId="117AAAEC" w14:textId="77777777" w:rsidR="00983AF1" w:rsidRPr="0019284F" w:rsidRDefault="00983AF1">
      <w:pPr>
        <w:pStyle w:val="Luettelokappale"/>
        <w:numPr>
          <w:ilvl w:val="0"/>
          <w:numId w:val="5"/>
        </w:numPr>
        <w:rPr>
          <w:rFonts w:ascii="Arial" w:hAnsi="Arial" w:cs="Arial"/>
          <w:szCs w:val="24"/>
        </w:rPr>
      </w:pPr>
      <w:r w:rsidRPr="0019284F">
        <w:rPr>
          <w:rFonts w:ascii="Arial" w:hAnsi="Arial" w:cs="Arial"/>
          <w:szCs w:val="24"/>
        </w:rPr>
        <w:t xml:space="preserve">ADHD:n diagnostiikan ja hoidon haasteet neurologisesti sairailla lapsilla   </w:t>
      </w:r>
    </w:p>
    <w:p w14:paraId="29FBCA72" w14:textId="77777777" w:rsidR="00983AF1" w:rsidRPr="0019284F" w:rsidRDefault="00983AF1">
      <w:pPr>
        <w:pStyle w:val="Luettelokappale"/>
        <w:numPr>
          <w:ilvl w:val="0"/>
          <w:numId w:val="5"/>
        </w:numPr>
        <w:rPr>
          <w:rFonts w:ascii="Arial" w:hAnsi="Arial" w:cs="Arial"/>
          <w:szCs w:val="24"/>
        </w:rPr>
      </w:pPr>
      <w:r w:rsidRPr="0019284F">
        <w:rPr>
          <w:rFonts w:ascii="Arial" w:hAnsi="Arial" w:cs="Arial"/>
          <w:szCs w:val="24"/>
        </w:rPr>
        <w:t>Lapsen itsetuhoisuuden arviointi</w:t>
      </w:r>
    </w:p>
    <w:p w14:paraId="3B923F6C" w14:textId="77777777" w:rsidR="00983AF1" w:rsidRPr="0019284F" w:rsidRDefault="00983AF1">
      <w:pPr>
        <w:pStyle w:val="Luettelokappale"/>
        <w:numPr>
          <w:ilvl w:val="0"/>
          <w:numId w:val="5"/>
        </w:numPr>
        <w:rPr>
          <w:rFonts w:ascii="Arial" w:hAnsi="Arial" w:cs="Arial"/>
          <w:szCs w:val="24"/>
        </w:rPr>
      </w:pPr>
      <w:r w:rsidRPr="0019284F">
        <w:rPr>
          <w:rFonts w:ascii="Arial" w:hAnsi="Arial" w:cs="Arial"/>
          <w:szCs w:val="24"/>
        </w:rPr>
        <w:t>Yleissairaalapsykiatrian ja ns. somaattisten erikoisalojen yhteistyön (liaison) merkitys ja mahdollisuudet toiminnallisesti oireilevien lasten diagnostiikassa ja hoidossa</w:t>
      </w:r>
    </w:p>
    <w:p w14:paraId="7497DB10" w14:textId="77777777" w:rsidR="00983AF1" w:rsidRPr="0019284F" w:rsidRDefault="00983AF1">
      <w:pPr>
        <w:pStyle w:val="Luettelokappale"/>
        <w:numPr>
          <w:ilvl w:val="0"/>
          <w:numId w:val="5"/>
        </w:numPr>
        <w:rPr>
          <w:rFonts w:ascii="Arial" w:hAnsi="Arial" w:cs="Arial"/>
          <w:szCs w:val="24"/>
        </w:rPr>
      </w:pPr>
      <w:r w:rsidRPr="0019284F">
        <w:rPr>
          <w:rFonts w:ascii="Arial" w:hAnsi="Arial" w:cs="Arial"/>
          <w:szCs w:val="24"/>
        </w:rPr>
        <w:t xml:space="preserve">Mitä yleissairaalapsykiatria voi tuoda vakavan infektioepidemian hoitoon </w:t>
      </w:r>
    </w:p>
    <w:p w14:paraId="00BBE3EF" w14:textId="77777777" w:rsidR="00983AF1" w:rsidRDefault="00983AF1" w:rsidP="00983AF1">
      <w:pPr>
        <w:rPr>
          <w:lang w:eastAsia="fi-FI"/>
        </w:rPr>
      </w:pPr>
    </w:p>
    <w:p w14:paraId="432409B0" w14:textId="77777777" w:rsidR="00983AF1" w:rsidRPr="00A40ED6" w:rsidRDefault="00983AF1" w:rsidP="00983AF1">
      <w:pPr>
        <w:rPr>
          <w:b/>
          <w:bCs/>
          <w:lang w:eastAsia="fi-FI"/>
        </w:rPr>
      </w:pPr>
      <w:r w:rsidRPr="00A40ED6">
        <w:rPr>
          <w:b/>
          <w:bCs/>
          <w:lang w:eastAsia="fi-FI"/>
        </w:rPr>
        <w:t>8.5.2020 Yleissairaalapsykiatria/psykiatria</w:t>
      </w:r>
    </w:p>
    <w:p w14:paraId="589471D0" w14:textId="77777777" w:rsidR="00983AF1" w:rsidRPr="00A55183" w:rsidRDefault="00983AF1">
      <w:pPr>
        <w:pStyle w:val="Luettelokappale"/>
        <w:numPr>
          <w:ilvl w:val="0"/>
          <w:numId w:val="6"/>
        </w:numPr>
        <w:rPr>
          <w:rFonts w:ascii="Arial" w:hAnsi="Arial" w:cs="Arial"/>
          <w:szCs w:val="24"/>
        </w:rPr>
      </w:pPr>
      <w:r w:rsidRPr="00A55183">
        <w:rPr>
          <w:rFonts w:ascii="Arial" w:hAnsi="Arial" w:cs="Arial"/>
          <w:szCs w:val="24"/>
        </w:rPr>
        <w:t>Katatonia</w:t>
      </w:r>
    </w:p>
    <w:p w14:paraId="51DF2BCD" w14:textId="77777777" w:rsidR="00983AF1" w:rsidRPr="00A55183" w:rsidRDefault="00983AF1">
      <w:pPr>
        <w:pStyle w:val="Luettelokappale"/>
        <w:numPr>
          <w:ilvl w:val="0"/>
          <w:numId w:val="6"/>
        </w:numPr>
        <w:rPr>
          <w:rFonts w:ascii="Arial" w:hAnsi="Arial" w:cs="Arial"/>
          <w:szCs w:val="24"/>
        </w:rPr>
      </w:pPr>
      <w:r w:rsidRPr="00A55183">
        <w:rPr>
          <w:rFonts w:ascii="Arial" w:hAnsi="Arial" w:cs="Arial"/>
          <w:szCs w:val="24"/>
        </w:rPr>
        <w:t>Itseaiheutettu häiriö (factitious disorder)</w:t>
      </w:r>
    </w:p>
    <w:p w14:paraId="79A03F3F" w14:textId="77777777" w:rsidR="00983AF1" w:rsidRPr="00A55183" w:rsidRDefault="00983AF1">
      <w:pPr>
        <w:pStyle w:val="Luettelokappale"/>
        <w:numPr>
          <w:ilvl w:val="0"/>
          <w:numId w:val="6"/>
        </w:numPr>
        <w:rPr>
          <w:rFonts w:ascii="Arial" w:hAnsi="Arial" w:cs="Arial"/>
          <w:szCs w:val="24"/>
        </w:rPr>
      </w:pPr>
      <w:r w:rsidRPr="00A55183">
        <w:rPr>
          <w:rFonts w:ascii="Arial" w:hAnsi="Arial" w:cs="Arial"/>
          <w:szCs w:val="24"/>
        </w:rPr>
        <w:t>Itsetuhoisuuden arviointi</w:t>
      </w:r>
    </w:p>
    <w:p w14:paraId="13A743AF" w14:textId="77777777" w:rsidR="00983AF1" w:rsidRPr="00A55183" w:rsidRDefault="00983AF1">
      <w:pPr>
        <w:pStyle w:val="Luettelokappale"/>
        <w:numPr>
          <w:ilvl w:val="0"/>
          <w:numId w:val="6"/>
        </w:numPr>
        <w:rPr>
          <w:rFonts w:ascii="Arial" w:hAnsi="Arial" w:cs="Arial"/>
          <w:szCs w:val="24"/>
        </w:rPr>
      </w:pPr>
      <w:r w:rsidRPr="00A55183">
        <w:rPr>
          <w:rFonts w:ascii="Arial" w:hAnsi="Arial" w:cs="Arial"/>
          <w:szCs w:val="24"/>
        </w:rPr>
        <w:t>Muiden erikoisalojen yhteistyö toiminnallisiin häiriöihin liittyen</w:t>
      </w:r>
    </w:p>
    <w:p w14:paraId="12DC445A" w14:textId="77777777" w:rsidR="00983AF1" w:rsidRPr="00A55183" w:rsidRDefault="00983AF1">
      <w:pPr>
        <w:pStyle w:val="Luettelokappale"/>
        <w:numPr>
          <w:ilvl w:val="0"/>
          <w:numId w:val="6"/>
        </w:numPr>
        <w:rPr>
          <w:rFonts w:ascii="Arial" w:hAnsi="Arial" w:cs="Arial"/>
          <w:szCs w:val="24"/>
        </w:rPr>
      </w:pPr>
      <w:r w:rsidRPr="00A55183">
        <w:rPr>
          <w:rFonts w:ascii="Arial" w:hAnsi="Arial" w:cs="Arial"/>
          <w:szCs w:val="24"/>
        </w:rPr>
        <w:t>Mitä yleissairaalapsykiatria voi tuoda vakavan infektioepidemian hoitoon?</w:t>
      </w:r>
    </w:p>
    <w:p w14:paraId="7560752E" w14:textId="77777777" w:rsidR="00A40ED6" w:rsidRDefault="00A40ED6" w:rsidP="00983AF1">
      <w:pPr>
        <w:rPr>
          <w:lang w:eastAsia="fi-FI"/>
        </w:rPr>
      </w:pPr>
    </w:p>
    <w:p w14:paraId="2736F7E1" w14:textId="4342D133" w:rsidR="00983AF1" w:rsidRPr="00A40ED6" w:rsidRDefault="00983AF1" w:rsidP="00983AF1">
      <w:pPr>
        <w:rPr>
          <w:b/>
          <w:bCs/>
          <w:u w:val="single"/>
          <w:lang w:eastAsia="fi-FI"/>
        </w:rPr>
      </w:pPr>
      <w:r w:rsidRPr="00A40ED6">
        <w:rPr>
          <w:b/>
          <w:bCs/>
          <w:lang w:eastAsia="fi-FI"/>
        </w:rPr>
        <w:t>8.11.2019 Yleissairaalapsykiatria/lastenpsykiatria</w:t>
      </w:r>
    </w:p>
    <w:p w14:paraId="02D03BA6" w14:textId="77777777" w:rsidR="00983AF1" w:rsidRPr="002C1469" w:rsidRDefault="00983AF1">
      <w:pPr>
        <w:pStyle w:val="Luettelokappale"/>
        <w:numPr>
          <w:ilvl w:val="0"/>
          <w:numId w:val="7"/>
        </w:numPr>
        <w:rPr>
          <w:rFonts w:ascii="Arial" w:hAnsi="Arial" w:cs="Arial"/>
        </w:rPr>
      </w:pPr>
      <w:r w:rsidRPr="002C1469">
        <w:rPr>
          <w:rFonts w:ascii="Arial" w:hAnsi="Arial" w:cs="Arial"/>
        </w:rPr>
        <w:t>Lapsuusiän diabetes – sairauteen sopeutumisen haasteet eri kehitysvaiheissa ja hoidon keskeiset linjat</w:t>
      </w:r>
    </w:p>
    <w:p w14:paraId="098CF8AB" w14:textId="77777777" w:rsidR="00983AF1" w:rsidRPr="00487415" w:rsidRDefault="00983AF1">
      <w:pPr>
        <w:pStyle w:val="Luettelokappale"/>
        <w:numPr>
          <w:ilvl w:val="0"/>
          <w:numId w:val="7"/>
        </w:numPr>
        <w:rPr>
          <w:rFonts w:ascii="Arial" w:hAnsi="Arial" w:cs="Arial"/>
        </w:rPr>
      </w:pPr>
      <w:r w:rsidRPr="00487415">
        <w:rPr>
          <w:rFonts w:ascii="Arial" w:hAnsi="Arial" w:cs="Arial"/>
        </w:rPr>
        <w:t>Elinsiirtopotilaan psyykkisen arvion ja tuen tarve</w:t>
      </w:r>
    </w:p>
    <w:p w14:paraId="002C75CB" w14:textId="77777777" w:rsidR="00983AF1" w:rsidRPr="00487415" w:rsidRDefault="00983AF1">
      <w:pPr>
        <w:pStyle w:val="Luettelokappale"/>
        <w:numPr>
          <w:ilvl w:val="0"/>
          <w:numId w:val="7"/>
        </w:numPr>
        <w:rPr>
          <w:rFonts w:ascii="Arial" w:hAnsi="Arial" w:cs="Arial"/>
        </w:rPr>
      </w:pPr>
      <w:r w:rsidRPr="00487415">
        <w:rPr>
          <w:rFonts w:ascii="Arial" w:hAnsi="Arial" w:cs="Arial"/>
        </w:rPr>
        <w:t>Toiminnalliset neurologiset kohtausoireet lastenpsykiatrian näkökulmasta</w:t>
      </w:r>
    </w:p>
    <w:p w14:paraId="44AFA3A9" w14:textId="77777777" w:rsidR="00983AF1" w:rsidRPr="00487415" w:rsidRDefault="00983AF1">
      <w:pPr>
        <w:pStyle w:val="Luettelokappale"/>
        <w:numPr>
          <w:ilvl w:val="0"/>
          <w:numId w:val="7"/>
        </w:numPr>
        <w:rPr>
          <w:rFonts w:ascii="Arial" w:hAnsi="Arial" w:cs="Arial"/>
        </w:rPr>
      </w:pPr>
      <w:r w:rsidRPr="00487415">
        <w:rPr>
          <w:rFonts w:ascii="Arial" w:hAnsi="Arial" w:cs="Arial"/>
        </w:rPr>
        <w:t>Lastenpsykiatrin konsultaatio teho-osastolla. Mitä erityispiirteitä tulee huomioida?</w:t>
      </w:r>
    </w:p>
    <w:p w14:paraId="21265A73" w14:textId="77777777" w:rsidR="00983AF1" w:rsidRPr="00487415" w:rsidRDefault="00983AF1">
      <w:pPr>
        <w:pStyle w:val="Luettelokappale"/>
        <w:numPr>
          <w:ilvl w:val="0"/>
          <w:numId w:val="7"/>
        </w:numPr>
        <w:rPr>
          <w:rFonts w:ascii="Arial" w:hAnsi="Arial" w:cs="Arial"/>
        </w:rPr>
      </w:pPr>
      <w:r w:rsidRPr="00487415">
        <w:rPr>
          <w:rFonts w:ascii="Arial" w:hAnsi="Arial" w:cs="Arial"/>
        </w:rPr>
        <w:t>Miten kehittäisit lasten lihavuuden hoitoa yleissairaalapsykiatrina</w:t>
      </w:r>
    </w:p>
    <w:p w14:paraId="455E0717" w14:textId="77777777" w:rsidR="00A40ED6" w:rsidRDefault="00A40ED6" w:rsidP="00983AF1">
      <w:pPr>
        <w:rPr>
          <w:lang w:eastAsia="fi-FI"/>
        </w:rPr>
      </w:pPr>
    </w:p>
    <w:p w14:paraId="5768B6C2" w14:textId="14C0D953" w:rsidR="00983AF1" w:rsidRPr="00A40ED6" w:rsidRDefault="00983AF1" w:rsidP="00983AF1">
      <w:pPr>
        <w:rPr>
          <w:b/>
          <w:bCs/>
          <w:lang w:eastAsia="fi-FI"/>
        </w:rPr>
      </w:pPr>
      <w:r w:rsidRPr="00A40ED6">
        <w:rPr>
          <w:b/>
          <w:bCs/>
          <w:lang w:eastAsia="fi-FI"/>
        </w:rPr>
        <w:t>3.5.2019 Yleissairaala/psykiatria</w:t>
      </w:r>
    </w:p>
    <w:p w14:paraId="6738072B" w14:textId="2099E72A" w:rsidR="00983AF1" w:rsidRPr="00487415" w:rsidRDefault="00983AF1">
      <w:pPr>
        <w:pStyle w:val="Luettelokappale"/>
        <w:numPr>
          <w:ilvl w:val="0"/>
          <w:numId w:val="8"/>
        </w:numPr>
        <w:rPr>
          <w:rFonts w:ascii="Arial" w:hAnsi="Arial" w:cs="Arial"/>
          <w:color w:val="212121"/>
        </w:rPr>
      </w:pPr>
      <w:r w:rsidRPr="00487415">
        <w:rPr>
          <w:rFonts w:ascii="Arial" w:hAnsi="Arial" w:cs="Arial"/>
        </w:rPr>
        <w:t>Itsemurhaa yrittäneen riskitekijät yrityksen jälkeen</w:t>
      </w:r>
    </w:p>
    <w:p w14:paraId="6B77DC87" w14:textId="21D85E82" w:rsidR="00983AF1" w:rsidRPr="00487415" w:rsidRDefault="00983AF1">
      <w:pPr>
        <w:pStyle w:val="Luettelokappale"/>
        <w:numPr>
          <w:ilvl w:val="0"/>
          <w:numId w:val="8"/>
        </w:numPr>
        <w:rPr>
          <w:rFonts w:ascii="Arial" w:hAnsi="Arial" w:cs="Arial"/>
          <w:color w:val="212121"/>
        </w:rPr>
      </w:pPr>
      <w:r w:rsidRPr="00487415">
        <w:rPr>
          <w:rFonts w:ascii="Arial" w:hAnsi="Arial" w:cs="Arial"/>
        </w:rPr>
        <w:t>Psykiatristen häiriöiden preventio yleissairaalapsykiatriassa? Mahdollisuudet ja keinot?</w:t>
      </w:r>
    </w:p>
    <w:p w14:paraId="70541410" w14:textId="7F73F420" w:rsidR="00983AF1" w:rsidRPr="00487415" w:rsidRDefault="00983AF1">
      <w:pPr>
        <w:pStyle w:val="Luettelokappale"/>
        <w:numPr>
          <w:ilvl w:val="0"/>
          <w:numId w:val="8"/>
        </w:numPr>
        <w:rPr>
          <w:rFonts w:ascii="Arial" w:hAnsi="Arial" w:cs="Arial"/>
          <w:color w:val="212121"/>
        </w:rPr>
      </w:pPr>
      <w:r w:rsidRPr="00487415">
        <w:rPr>
          <w:rFonts w:ascii="Arial" w:hAnsi="Arial" w:cs="Arial"/>
        </w:rPr>
        <w:t>Toiminnallisten somaattisten oireiden hoito moniammatillisessa työryhmässä?</w:t>
      </w:r>
    </w:p>
    <w:p w14:paraId="64928EBD" w14:textId="477EB391" w:rsidR="00983AF1" w:rsidRPr="00487415" w:rsidRDefault="00983AF1">
      <w:pPr>
        <w:pStyle w:val="Luettelokappale"/>
        <w:numPr>
          <w:ilvl w:val="0"/>
          <w:numId w:val="8"/>
        </w:numPr>
        <w:rPr>
          <w:rFonts w:ascii="Arial" w:hAnsi="Arial" w:cs="Arial"/>
          <w:color w:val="212121"/>
        </w:rPr>
      </w:pPr>
      <w:r w:rsidRPr="00487415">
        <w:rPr>
          <w:rFonts w:ascii="Arial" w:hAnsi="Arial" w:cs="Arial"/>
        </w:rPr>
        <w:t>Yleissairaalapsykiatrisen yksikön tehtävät ja niiden priorisointi</w:t>
      </w:r>
    </w:p>
    <w:p w14:paraId="657ADC46" w14:textId="4DBAF33B" w:rsidR="00983AF1" w:rsidRPr="00487415" w:rsidRDefault="00983AF1">
      <w:pPr>
        <w:pStyle w:val="Luettelokappale"/>
        <w:numPr>
          <w:ilvl w:val="0"/>
          <w:numId w:val="8"/>
        </w:numPr>
        <w:rPr>
          <w:rFonts w:ascii="Arial" w:hAnsi="Arial" w:cs="Arial"/>
          <w:color w:val="212121"/>
        </w:rPr>
      </w:pPr>
      <w:r w:rsidRPr="00487415">
        <w:rPr>
          <w:rFonts w:ascii="Arial" w:hAnsi="Arial" w:cs="Arial"/>
        </w:rPr>
        <w:t>Yleissairaalapsykiatrisen tiedonhankinta ja soveltaminen konsultaatio-yhteistyöpsykiatriassa, kuvaile esimerkein.</w:t>
      </w:r>
    </w:p>
    <w:p w14:paraId="43AB931B" w14:textId="77777777" w:rsidR="001E57C0" w:rsidRDefault="001E57C0" w:rsidP="00983AF1">
      <w:pPr>
        <w:rPr>
          <w:rFonts w:ascii="Arial" w:hAnsi="Arial" w:cs="Arial"/>
          <w:szCs w:val="24"/>
        </w:rPr>
      </w:pPr>
    </w:p>
    <w:p w14:paraId="35614DAF" w14:textId="36F131DC" w:rsidR="00983AF1" w:rsidRPr="00797169" w:rsidRDefault="00797169" w:rsidP="00983AF1">
      <w:pPr>
        <w:rPr>
          <w:rFonts w:ascii="Arial" w:hAnsi="Arial" w:cs="Arial"/>
          <w:b/>
          <w:bCs/>
          <w:szCs w:val="24"/>
        </w:rPr>
      </w:pPr>
      <w:r w:rsidRPr="00797169">
        <w:rPr>
          <w:rFonts w:ascii="Arial" w:hAnsi="Arial" w:cs="Arial"/>
          <w:b/>
          <w:bCs/>
          <w:szCs w:val="24"/>
        </w:rPr>
        <w:t xml:space="preserve">5.5.2018 </w:t>
      </w:r>
      <w:r w:rsidR="00983AF1" w:rsidRPr="00797169">
        <w:rPr>
          <w:rFonts w:ascii="Arial" w:hAnsi="Arial" w:cs="Arial"/>
          <w:b/>
          <w:bCs/>
          <w:szCs w:val="24"/>
        </w:rPr>
        <w:t>Yleissairaalapsykiatria/psykiatria</w:t>
      </w:r>
    </w:p>
    <w:p w14:paraId="70EE0DC2" w14:textId="77777777" w:rsidR="00983AF1" w:rsidRPr="001515F3" w:rsidRDefault="00983AF1">
      <w:pPr>
        <w:pStyle w:val="Luettelokappale"/>
        <w:numPr>
          <w:ilvl w:val="0"/>
          <w:numId w:val="9"/>
        </w:numPr>
        <w:rPr>
          <w:rFonts w:ascii="Arial" w:hAnsi="Arial" w:cs="Arial"/>
        </w:rPr>
      </w:pPr>
      <w:r w:rsidRPr="001515F3">
        <w:rPr>
          <w:rFonts w:ascii="Arial" w:hAnsi="Arial" w:cs="Arial"/>
        </w:rPr>
        <w:t xml:space="preserve">Synnyttäjän masennus, bipolaarihäiriöt ja psykoosi </w:t>
      </w:r>
    </w:p>
    <w:p w14:paraId="7792CDD9" w14:textId="77777777" w:rsidR="00983AF1" w:rsidRPr="001515F3" w:rsidRDefault="00983AF1">
      <w:pPr>
        <w:pStyle w:val="Luettelokappale"/>
        <w:numPr>
          <w:ilvl w:val="0"/>
          <w:numId w:val="9"/>
        </w:numPr>
        <w:rPr>
          <w:rFonts w:ascii="Arial" w:hAnsi="Arial" w:cs="Arial"/>
        </w:rPr>
      </w:pPr>
      <w:r w:rsidRPr="001515F3">
        <w:rPr>
          <w:rFonts w:ascii="Arial" w:hAnsi="Arial" w:cs="Arial"/>
          <w:shd w:val="clear" w:color="auto" w:fill="FFFFFF"/>
        </w:rPr>
        <w:t>Väsymysoireyhtymä – diagnostiikka monialaisesta ja moniammatillisesta näkökulmasta</w:t>
      </w:r>
    </w:p>
    <w:p w14:paraId="55F00022" w14:textId="77777777" w:rsidR="00983AF1" w:rsidRPr="001515F3" w:rsidRDefault="00983AF1">
      <w:pPr>
        <w:pStyle w:val="Luettelokappale"/>
        <w:numPr>
          <w:ilvl w:val="0"/>
          <w:numId w:val="9"/>
        </w:numPr>
        <w:rPr>
          <w:rFonts w:ascii="Arial" w:hAnsi="Arial" w:cs="Arial"/>
        </w:rPr>
      </w:pPr>
      <w:r w:rsidRPr="001515F3">
        <w:rPr>
          <w:rFonts w:ascii="Arial" w:hAnsi="Arial" w:cs="Arial"/>
        </w:rPr>
        <w:t xml:space="preserve">Toiminnalliset neurologiset kohtausoireet psykiatrin näkökulmasta </w:t>
      </w:r>
    </w:p>
    <w:p w14:paraId="7341ED64" w14:textId="77777777" w:rsidR="00983AF1" w:rsidRPr="001515F3" w:rsidRDefault="00983AF1">
      <w:pPr>
        <w:pStyle w:val="Luettelokappale"/>
        <w:numPr>
          <w:ilvl w:val="0"/>
          <w:numId w:val="9"/>
        </w:numPr>
        <w:rPr>
          <w:rFonts w:ascii="Arial" w:hAnsi="Arial" w:cs="Arial"/>
        </w:rPr>
      </w:pPr>
      <w:r w:rsidRPr="001515F3">
        <w:rPr>
          <w:rFonts w:ascii="Arial" w:hAnsi="Arial" w:cs="Arial"/>
        </w:rPr>
        <w:t xml:space="preserve">Lasten huomioiminen vanhemman vakavan somaattisen sairauden yhteydessä </w:t>
      </w:r>
    </w:p>
    <w:p w14:paraId="433D1BC0" w14:textId="77777777" w:rsidR="00983AF1" w:rsidRPr="001515F3" w:rsidRDefault="00983AF1">
      <w:pPr>
        <w:pStyle w:val="Luettelokappale"/>
        <w:numPr>
          <w:ilvl w:val="0"/>
          <w:numId w:val="9"/>
        </w:numPr>
        <w:rPr>
          <w:rFonts w:ascii="Arial" w:hAnsi="Arial" w:cs="Arial"/>
        </w:rPr>
      </w:pPr>
      <w:r w:rsidRPr="001515F3">
        <w:rPr>
          <w:rFonts w:ascii="Arial" w:hAnsi="Arial" w:cs="Arial"/>
        </w:rPr>
        <w:t xml:space="preserve">Neuromodulaatiohoidot </w:t>
      </w:r>
    </w:p>
    <w:p w14:paraId="085C334E" w14:textId="77777777" w:rsidR="00797169" w:rsidRDefault="00797169" w:rsidP="00983AF1">
      <w:pPr>
        <w:rPr>
          <w:b/>
          <w:bCs/>
          <w:lang w:eastAsia="fi-FI"/>
        </w:rPr>
      </w:pPr>
    </w:p>
    <w:p w14:paraId="1A5E697F" w14:textId="5E128A9B" w:rsidR="00983AF1" w:rsidRPr="00797169" w:rsidRDefault="00983AF1" w:rsidP="00983AF1">
      <w:pPr>
        <w:rPr>
          <w:b/>
          <w:bCs/>
          <w:lang w:eastAsia="fi-FI"/>
        </w:rPr>
      </w:pPr>
      <w:r w:rsidRPr="00797169">
        <w:rPr>
          <w:b/>
          <w:bCs/>
          <w:lang w:eastAsia="fi-FI"/>
        </w:rPr>
        <w:t xml:space="preserve">5.5.2017 </w:t>
      </w:r>
      <w:r w:rsidRPr="00797169">
        <w:rPr>
          <w:rFonts w:ascii="Arial" w:hAnsi="Arial" w:cs="Arial"/>
          <w:b/>
          <w:bCs/>
          <w:szCs w:val="24"/>
        </w:rPr>
        <w:t>Yleissairaalapsykiatria/psykiatria</w:t>
      </w:r>
    </w:p>
    <w:p w14:paraId="3301F153" w14:textId="77777777" w:rsidR="00983AF1" w:rsidRPr="00162F86" w:rsidRDefault="00983AF1">
      <w:pPr>
        <w:pStyle w:val="Luettelokappale"/>
        <w:numPr>
          <w:ilvl w:val="0"/>
          <w:numId w:val="10"/>
        </w:numPr>
        <w:rPr>
          <w:rFonts w:ascii="Arial" w:hAnsi="Arial" w:cs="Arial"/>
        </w:rPr>
      </w:pPr>
      <w:r w:rsidRPr="00162F86">
        <w:rPr>
          <w:rFonts w:ascii="Arial" w:hAnsi="Arial" w:cs="Arial"/>
        </w:rPr>
        <w:t>Konsultaatiopyynnön sisältönä on kriisituen järjestäminen somaattisesti sairaalle potilaalle syöpätautien osastolla. Mitä asioita hoidon järjestämisessä tulee huomioida?</w:t>
      </w:r>
    </w:p>
    <w:p w14:paraId="6C93BBDD" w14:textId="77777777" w:rsidR="00983AF1" w:rsidRPr="00162F86" w:rsidRDefault="00983AF1">
      <w:pPr>
        <w:pStyle w:val="Luettelokappale"/>
        <w:numPr>
          <w:ilvl w:val="0"/>
          <w:numId w:val="10"/>
        </w:numPr>
        <w:rPr>
          <w:rFonts w:ascii="Arial" w:hAnsi="Arial" w:cs="Arial"/>
        </w:rPr>
      </w:pPr>
      <w:r w:rsidRPr="00162F86">
        <w:rPr>
          <w:rFonts w:ascii="Arial" w:hAnsi="Arial" w:cs="Arial"/>
        </w:rPr>
        <w:t>Luovutusta edeltävä elävän elinluovuttajan psykiatrinen arvio</w:t>
      </w:r>
    </w:p>
    <w:p w14:paraId="7A9B0EC2" w14:textId="77777777" w:rsidR="00983AF1" w:rsidRPr="00162F86" w:rsidRDefault="00983AF1">
      <w:pPr>
        <w:pStyle w:val="Luettelokappale"/>
        <w:numPr>
          <w:ilvl w:val="0"/>
          <w:numId w:val="10"/>
        </w:numPr>
        <w:rPr>
          <w:rFonts w:ascii="Arial" w:hAnsi="Arial" w:cs="Arial"/>
        </w:rPr>
      </w:pPr>
      <w:r w:rsidRPr="00162F86">
        <w:rPr>
          <w:rFonts w:ascii="Arial" w:hAnsi="Arial" w:cs="Arial"/>
        </w:rPr>
        <w:t>Psyykenlääkkeiden kardio-vaskulaarisiset haittavaikutukset</w:t>
      </w:r>
    </w:p>
    <w:p w14:paraId="299223E3" w14:textId="77777777" w:rsidR="00983AF1" w:rsidRPr="00162F86" w:rsidRDefault="00983AF1">
      <w:pPr>
        <w:pStyle w:val="Luettelokappale"/>
        <w:numPr>
          <w:ilvl w:val="0"/>
          <w:numId w:val="10"/>
        </w:numPr>
        <w:rPr>
          <w:rFonts w:ascii="Arial" w:hAnsi="Arial" w:cs="Arial"/>
        </w:rPr>
      </w:pPr>
      <w:r w:rsidRPr="00162F86">
        <w:rPr>
          <w:rFonts w:ascii="Arial" w:hAnsi="Arial" w:cs="Arial"/>
        </w:rPr>
        <w:t>Sekava potilas: etiologia, diagnostiikka ja hoito</w:t>
      </w:r>
    </w:p>
    <w:p w14:paraId="6677753C" w14:textId="77777777" w:rsidR="00983AF1" w:rsidRPr="00162F86" w:rsidRDefault="00983AF1">
      <w:pPr>
        <w:pStyle w:val="Luettelokappale"/>
        <w:numPr>
          <w:ilvl w:val="0"/>
          <w:numId w:val="10"/>
        </w:numPr>
        <w:rPr>
          <w:rFonts w:ascii="Arial" w:hAnsi="Arial" w:cs="Arial"/>
        </w:rPr>
      </w:pPr>
      <w:r w:rsidRPr="00162F86">
        <w:rPr>
          <w:rFonts w:ascii="Arial" w:hAnsi="Arial" w:cs="Arial"/>
        </w:rPr>
        <w:t xml:space="preserve">Kannabis (myös johdannaiset) yleissairaalapsykiatrin kannalta </w:t>
      </w:r>
    </w:p>
    <w:p w14:paraId="0FD95A5D" w14:textId="77777777" w:rsidR="00983AF1" w:rsidRPr="00E15FC7" w:rsidRDefault="00983AF1" w:rsidP="00983AF1">
      <w:pPr>
        <w:rPr>
          <w:rFonts w:ascii="Arial" w:hAnsi="Arial" w:cs="Arial"/>
        </w:rPr>
      </w:pPr>
    </w:p>
    <w:p w14:paraId="206C53EA" w14:textId="39EB9F9A" w:rsidR="00983AF1" w:rsidRPr="00950026" w:rsidRDefault="00950026" w:rsidP="00983AF1">
      <w:pPr>
        <w:rPr>
          <w:b/>
          <w:bCs/>
          <w:u w:val="single"/>
          <w:lang w:eastAsia="fi-FI"/>
        </w:rPr>
      </w:pPr>
      <w:r w:rsidRPr="00950026">
        <w:rPr>
          <w:b/>
          <w:bCs/>
          <w:lang w:eastAsia="fi-FI"/>
        </w:rPr>
        <w:t xml:space="preserve">3.3.2017 </w:t>
      </w:r>
      <w:r w:rsidR="00983AF1" w:rsidRPr="00950026">
        <w:rPr>
          <w:b/>
          <w:bCs/>
          <w:lang w:eastAsia="fi-FI"/>
        </w:rPr>
        <w:t>Yleissairaalapsykiatria/lastenpsykiatria</w:t>
      </w:r>
    </w:p>
    <w:p w14:paraId="76DBFF56" w14:textId="475C3DB1" w:rsidR="00983AF1" w:rsidRPr="00950026" w:rsidRDefault="00983AF1">
      <w:pPr>
        <w:pStyle w:val="Luettelokappale"/>
        <w:numPr>
          <w:ilvl w:val="0"/>
          <w:numId w:val="11"/>
        </w:numPr>
        <w:rPr>
          <w:rFonts w:ascii="Arial" w:hAnsi="Arial" w:cs="Arial"/>
          <w:szCs w:val="24"/>
        </w:rPr>
      </w:pPr>
      <w:r w:rsidRPr="00950026">
        <w:rPr>
          <w:rFonts w:ascii="Arial" w:hAnsi="Arial" w:cs="Arial"/>
          <w:szCs w:val="24"/>
        </w:rPr>
        <w:t>Lapsuusiän epilepsiaan liittyvät neuropsykiatriset ja psykiatriset häiriöt ja niiden hoito</w:t>
      </w:r>
    </w:p>
    <w:p w14:paraId="70DF8372" w14:textId="13D0CE66" w:rsidR="00983AF1" w:rsidRPr="00950026" w:rsidRDefault="00983AF1">
      <w:pPr>
        <w:pStyle w:val="Luettelokappale"/>
        <w:numPr>
          <w:ilvl w:val="0"/>
          <w:numId w:val="11"/>
        </w:numPr>
        <w:rPr>
          <w:rFonts w:ascii="Arial" w:hAnsi="Arial" w:cs="Arial"/>
          <w:szCs w:val="24"/>
        </w:rPr>
      </w:pPr>
      <w:r w:rsidRPr="00950026">
        <w:rPr>
          <w:rFonts w:ascii="Arial" w:hAnsi="Arial" w:cs="Arial"/>
          <w:szCs w:val="24"/>
        </w:rPr>
        <w:t>Lapsuusiän somaattisen pitkäaikaissairauden vaikutus nuoruus- ja aikuisiän psyykkiseen terveyteen</w:t>
      </w:r>
    </w:p>
    <w:p w14:paraId="49C29A55" w14:textId="73C19F7F" w:rsidR="00983AF1" w:rsidRPr="00950026" w:rsidRDefault="00983AF1">
      <w:pPr>
        <w:pStyle w:val="Luettelokappale"/>
        <w:numPr>
          <w:ilvl w:val="0"/>
          <w:numId w:val="11"/>
        </w:numPr>
        <w:rPr>
          <w:rFonts w:ascii="Arial" w:hAnsi="Arial" w:cs="Arial"/>
          <w:szCs w:val="24"/>
        </w:rPr>
      </w:pPr>
      <w:r w:rsidRPr="00950026">
        <w:rPr>
          <w:rFonts w:ascii="Arial" w:hAnsi="Arial" w:cs="Arial"/>
          <w:szCs w:val="24"/>
        </w:rPr>
        <w:t>Millainen on hyvä lapsen saattohoito?</w:t>
      </w:r>
    </w:p>
    <w:p w14:paraId="49A79AB3" w14:textId="2DEDF36D" w:rsidR="00983AF1" w:rsidRPr="00950026" w:rsidRDefault="00983AF1">
      <w:pPr>
        <w:pStyle w:val="Luettelokappale"/>
        <w:numPr>
          <w:ilvl w:val="0"/>
          <w:numId w:val="11"/>
        </w:numPr>
        <w:rPr>
          <w:rFonts w:ascii="Arial" w:hAnsi="Arial" w:cs="Arial"/>
          <w:szCs w:val="24"/>
        </w:rPr>
      </w:pPr>
      <w:r w:rsidRPr="00950026">
        <w:rPr>
          <w:rFonts w:ascii="Arial" w:hAnsi="Arial" w:cs="Arial"/>
          <w:szCs w:val="24"/>
        </w:rPr>
        <w:t>Moniammatillinen  yhteistyö syömishäiriöisen lapsen hoidossa</w:t>
      </w:r>
    </w:p>
    <w:p w14:paraId="3DE6AD7A" w14:textId="4EDEC70C" w:rsidR="00983AF1" w:rsidRPr="00950026" w:rsidRDefault="00983AF1">
      <w:pPr>
        <w:pStyle w:val="Luettelokappale"/>
        <w:numPr>
          <w:ilvl w:val="0"/>
          <w:numId w:val="11"/>
        </w:numPr>
        <w:rPr>
          <w:rFonts w:ascii="Arial" w:hAnsi="Arial" w:cs="Arial"/>
          <w:szCs w:val="24"/>
        </w:rPr>
      </w:pPr>
      <w:r w:rsidRPr="00950026">
        <w:rPr>
          <w:rFonts w:ascii="Arial" w:hAnsi="Arial" w:cs="Arial"/>
          <w:szCs w:val="24"/>
        </w:rPr>
        <w:t>Millä indikaatioilla suosittelet psykoterapeuttista hoitoa yleissairaalapsykiatriselle lapsipotilaallesi ja millaista terapiaa?</w:t>
      </w:r>
    </w:p>
    <w:p w14:paraId="5BF6DE9F" w14:textId="77777777" w:rsidR="00950026" w:rsidRDefault="00950026" w:rsidP="00983AF1">
      <w:pPr>
        <w:rPr>
          <w:lang w:eastAsia="fi-FI"/>
        </w:rPr>
      </w:pPr>
    </w:p>
    <w:p w14:paraId="559A031A" w14:textId="1F56B1FC" w:rsidR="00983AF1" w:rsidRPr="00950026" w:rsidRDefault="00983AF1" w:rsidP="00983AF1">
      <w:pPr>
        <w:rPr>
          <w:b/>
          <w:bCs/>
          <w:u w:val="single"/>
          <w:lang w:eastAsia="fi-FI"/>
        </w:rPr>
      </w:pPr>
      <w:r w:rsidRPr="00950026">
        <w:rPr>
          <w:b/>
          <w:bCs/>
          <w:lang w:eastAsia="fi-FI"/>
        </w:rPr>
        <w:t>11.11.2016 Yleissairaalapsykiatria/lastenpsykiatria</w:t>
      </w:r>
    </w:p>
    <w:p w14:paraId="1075D7DC" w14:textId="6545FF31" w:rsidR="00983AF1" w:rsidRPr="00950026" w:rsidRDefault="00983AF1">
      <w:pPr>
        <w:pStyle w:val="Luettelokappale"/>
        <w:numPr>
          <w:ilvl w:val="0"/>
          <w:numId w:val="12"/>
        </w:numPr>
        <w:rPr>
          <w:rFonts w:ascii="Arial" w:hAnsi="Arial" w:cs="Arial"/>
          <w:szCs w:val="24"/>
        </w:rPr>
      </w:pPr>
      <w:r w:rsidRPr="00950026">
        <w:rPr>
          <w:rFonts w:ascii="Arial" w:hAnsi="Arial" w:cs="Arial"/>
          <w:szCs w:val="24"/>
        </w:rPr>
        <w:t>Lapsen lääkkeetön kivunhoito</w:t>
      </w:r>
    </w:p>
    <w:p w14:paraId="13E6DD7B" w14:textId="297384B4" w:rsidR="00983AF1" w:rsidRPr="00950026" w:rsidRDefault="00983AF1">
      <w:pPr>
        <w:pStyle w:val="Luettelokappale"/>
        <w:numPr>
          <w:ilvl w:val="0"/>
          <w:numId w:val="12"/>
        </w:numPr>
        <w:rPr>
          <w:rFonts w:ascii="Arial" w:hAnsi="Arial" w:cs="Arial"/>
          <w:szCs w:val="24"/>
        </w:rPr>
      </w:pPr>
      <w:r w:rsidRPr="00950026">
        <w:rPr>
          <w:rFonts w:ascii="Arial" w:hAnsi="Arial" w:cs="Arial"/>
          <w:szCs w:val="24"/>
        </w:rPr>
        <w:t>Sairas vastasyntynyt ja varhainen kiintymyssuhde</w:t>
      </w:r>
    </w:p>
    <w:p w14:paraId="1ACB60E6" w14:textId="7BD26323" w:rsidR="00983AF1" w:rsidRPr="00950026" w:rsidRDefault="00983AF1">
      <w:pPr>
        <w:pStyle w:val="Luettelokappale"/>
        <w:numPr>
          <w:ilvl w:val="0"/>
          <w:numId w:val="12"/>
        </w:numPr>
        <w:rPr>
          <w:rFonts w:ascii="Arial" w:hAnsi="Arial" w:cs="Arial"/>
          <w:szCs w:val="24"/>
        </w:rPr>
      </w:pPr>
      <w:r w:rsidRPr="00950026">
        <w:rPr>
          <w:rFonts w:ascii="Arial" w:hAnsi="Arial" w:cs="Arial"/>
          <w:szCs w:val="24"/>
        </w:rPr>
        <w:t>Dissosiaation tunnistaminen ja hoidon pääperiaatteet</w:t>
      </w:r>
    </w:p>
    <w:p w14:paraId="0751074A" w14:textId="505AE363" w:rsidR="00983AF1" w:rsidRPr="00950026" w:rsidRDefault="00983AF1">
      <w:pPr>
        <w:pStyle w:val="Luettelokappale"/>
        <w:numPr>
          <w:ilvl w:val="0"/>
          <w:numId w:val="12"/>
        </w:numPr>
        <w:rPr>
          <w:rFonts w:ascii="Arial" w:hAnsi="Arial" w:cs="Arial"/>
          <w:szCs w:val="24"/>
        </w:rPr>
      </w:pPr>
      <w:r w:rsidRPr="00950026">
        <w:rPr>
          <w:rFonts w:ascii="Arial" w:hAnsi="Arial" w:cs="Arial"/>
          <w:szCs w:val="24"/>
        </w:rPr>
        <w:t>Lapsen palovamma ja lastenpsykiatrinen konsultaatio –kuvaile ydinasiat</w:t>
      </w:r>
    </w:p>
    <w:p w14:paraId="4A914A0B" w14:textId="0A5B1B35" w:rsidR="00983AF1" w:rsidRPr="00950026" w:rsidRDefault="00983AF1">
      <w:pPr>
        <w:pStyle w:val="Luettelokappale"/>
        <w:numPr>
          <w:ilvl w:val="0"/>
          <w:numId w:val="12"/>
        </w:numPr>
        <w:rPr>
          <w:rFonts w:ascii="Arial" w:hAnsi="Arial" w:cs="Arial"/>
          <w:szCs w:val="24"/>
        </w:rPr>
      </w:pPr>
      <w:r w:rsidRPr="00950026">
        <w:rPr>
          <w:rFonts w:ascii="Arial" w:hAnsi="Arial" w:cs="Arial"/>
          <w:szCs w:val="24"/>
        </w:rPr>
        <w:t>Pohdi mitä hyötyä lastenpsykiatrian potilaille olisi erikoissairaanhoidon, perusterveydenhuollon ja sosiaalihuollon nykyistä läheisemmästä yhteistyöstä</w:t>
      </w:r>
    </w:p>
    <w:p w14:paraId="42D26F9F" w14:textId="77777777" w:rsidR="00983AF1" w:rsidRPr="00EC1F4A" w:rsidRDefault="00983AF1" w:rsidP="00983AF1">
      <w:pPr>
        <w:rPr>
          <w:rFonts w:ascii="Arial" w:hAnsi="Arial" w:cs="Arial"/>
        </w:rPr>
      </w:pPr>
    </w:p>
    <w:p w14:paraId="1E11089F" w14:textId="77777777" w:rsidR="00983AF1" w:rsidRPr="00950026" w:rsidRDefault="00983AF1" w:rsidP="00983AF1">
      <w:pPr>
        <w:rPr>
          <w:b/>
          <w:bCs/>
          <w:lang w:eastAsia="fi-FI"/>
        </w:rPr>
      </w:pPr>
      <w:r w:rsidRPr="00950026">
        <w:rPr>
          <w:b/>
          <w:bCs/>
          <w:lang w:eastAsia="fi-FI"/>
        </w:rPr>
        <w:t>6.5.2015 Yleissairaalapsykiatria/psykiatria</w:t>
      </w:r>
    </w:p>
    <w:p w14:paraId="0E8477C8" w14:textId="1E63E499" w:rsidR="00983AF1" w:rsidRPr="005A0B26" w:rsidRDefault="00983AF1">
      <w:pPr>
        <w:pStyle w:val="Luettelokappale"/>
        <w:numPr>
          <w:ilvl w:val="0"/>
          <w:numId w:val="13"/>
        </w:numPr>
        <w:rPr>
          <w:rFonts w:ascii="Arial" w:hAnsi="Arial" w:cs="Arial"/>
        </w:rPr>
      </w:pPr>
      <w:r w:rsidRPr="005A0B26">
        <w:rPr>
          <w:rFonts w:ascii="Arial" w:hAnsi="Arial" w:cs="Arial"/>
        </w:rPr>
        <w:t>Yleissairaalapsykiatrian tehtävät</w:t>
      </w:r>
    </w:p>
    <w:p w14:paraId="0AF3FA18" w14:textId="4EF928AE" w:rsidR="00983AF1" w:rsidRPr="005A0B26" w:rsidRDefault="00983AF1">
      <w:pPr>
        <w:pStyle w:val="Luettelokappale"/>
        <w:numPr>
          <w:ilvl w:val="0"/>
          <w:numId w:val="13"/>
        </w:numPr>
        <w:rPr>
          <w:rFonts w:ascii="Arial" w:hAnsi="Arial" w:cs="Arial"/>
        </w:rPr>
      </w:pPr>
      <w:r w:rsidRPr="005A0B26">
        <w:rPr>
          <w:rFonts w:ascii="Arial" w:hAnsi="Arial" w:cs="Arial"/>
        </w:rPr>
        <w:t>Autoimmuunienkefaliitin aiheuttama psykoosi. Tutkimukset ja hoito</w:t>
      </w:r>
    </w:p>
    <w:p w14:paraId="4CCE144E" w14:textId="6AC49F1F" w:rsidR="00983AF1" w:rsidRPr="005A0B26" w:rsidRDefault="00983AF1">
      <w:pPr>
        <w:pStyle w:val="Luettelokappale"/>
        <w:numPr>
          <w:ilvl w:val="0"/>
          <w:numId w:val="13"/>
        </w:numPr>
        <w:rPr>
          <w:rFonts w:ascii="Arial" w:hAnsi="Arial" w:cs="Arial"/>
        </w:rPr>
      </w:pPr>
      <w:r w:rsidRPr="005A0B26">
        <w:rPr>
          <w:rFonts w:ascii="Arial" w:hAnsi="Arial" w:cs="Arial"/>
        </w:rPr>
        <w:t>Kipupotilaan psykiatrinen arviointi ja tutkimus</w:t>
      </w:r>
    </w:p>
    <w:p w14:paraId="18EDC6E9" w14:textId="0E346879" w:rsidR="00983AF1" w:rsidRPr="005A0B26" w:rsidRDefault="00983AF1">
      <w:pPr>
        <w:pStyle w:val="Luettelokappale"/>
        <w:numPr>
          <w:ilvl w:val="0"/>
          <w:numId w:val="13"/>
        </w:numPr>
        <w:rPr>
          <w:rFonts w:ascii="Arial" w:hAnsi="Arial" w:cs="Arial"/>
        </w:rPr>
      </w:pPr>
      <w:r w:rsidRPr="005A0B26">
        <w:rPr>
          <w:rFonts w:ascii="Arial" w:hAnsi="Arial" w:cs="Arial"/>
        </w:rPr>
        <w:t xml:space="preserve">Moniammatillisuus syömishäiriöiden hoidossa </w:t>
      </w:r>
    </w:p>
    <w:p w14:paraId="74F49290" w14:textId="6E111D5F" w:rsidR="00983AF1" w:rsidRPr="005A0B26" w:rsidRDefault="00983AF1">
      <w:pPr>
        <w:pStyle w:val="Luettelokappale"/>
        <w:numPr>
          <w:ilvl w:val="0"/>
          <w:numId w:val="13"/>
        </w:numPr>
        <w:rPr>
          <w:rFonts w:ascii="Arial" w:hAnsi="Arial" w:cs="Arial"/>
        </w:rPr>
      </w:pPr>
      <w:r w:rsidRPr="005A0B26">
        <w:rPr>
          <w:rFonts w:ascii="Arial" w:hAnsi="Arial" w:cs="Arial"/>
        </w:rPr>
        <w:t>Psyykenlääkkeiden käyttö raskauden ja imetyksen aikana</w:t>
      </w:r>
    </w:p>
    <w:p w14:paraId="036BBAC6" w14:textId="77777777" w:rsidR="00950026" w:rsidRDefault="00950026" w:rsidP="00983AF1">
      <w:pPr>
        <w:rPr>
          <w:lang w:eastAsia="fi-FI"/>
        </w:rPr>
      </w:pPr>
    </w:p>
    <w:p w14:paraId="65A787CF" w14:textId="28C75DF1" w:rsidR="00983AF1" w:rsidRPr="00950026" w:rsidRDefault="00983AF1" w:rsidP="00983AF1">
      <w:pPr>
        <w:rPr>
          <w:b/>
          <w:bCs/>
          <w:lang w:eastAsia="fi-FI"/>
        </w:rPr>
      </w:pPr>
      <w:r w:rsidRPr="00950026">
        <w:rPr>
          <w:b/>
          <w:bCs/>
          <w:lang w:eastAsia="fi-FI"/>
        </w:rPr>
        <w:t>3.5.2013 Yleissairaalapsykiatria/psykiatria</w:t>
      </w:r>
    </w:p>
    <w:p w14:paraId="24767707" w14:textId="77777777" w:rsidR="005A0B26" w:rsidRDefault="00983AF1">
      <w:pPr>
        <w:pStyle w:val="Luettelokappale"/>
        <w:numPr>
          <w:ilvl w:val="0"/>
          <w:numId w:val="14"/>
        </w:numPr>
        <w:rPr>
          <w:lang w:eastAsia="fi-FI"/>
        </w:rPr>
      </w:pPr>
      <w:r w:rsidRPr="00D80397">
        <w:rPr>
          <w:lang w:eastAsia="fi-FI"/>
        </w:rPr>
        <w:t>Luovutusta edeltävä elinluovuttajan psykiatrinen arvio</w:t>
      </w:r>
    </w:p>
    <w:p w14:paraId="1A0F33E0" w14:textId="77777777" w:rsidR="005A0B26" w:rsidRDefault="00983AF1">
      <w:pPr>
        <w:pStyle w:val="Luettelokappale"/>
        <w:numPr>
          <w:ilvl w:val="0"/>
          <w:numId w:val="14"/>
        </w:numPr>
        <w:rPr>
          <w:lang w:eastAsia="fi-FI"/>
        </w:rPr>
      </w:pPr>
      <w:r w:rsidRPr="00D80397">
        <w:rPr>
          <w:lang w:eastAsia="fi-FI"/>
        </w:rPr>
        <w:t>Pitkäaikaisen ei-syöpäkipuun käytetyn opiaattilääkityksen riskit</w:t>
      </w:r>
    </w:p>
    <w:p w14:paraId="42D8C475" w14:textId="77777777" w:rsidR="005A0B26" w:rsidRDefault="00983AF1">
      <w:pPr>
        <w:pStyle w:val="Luettelokappale"/>
        <w:numPr>
          <w:ilvl w:val="0"/>
          <w:numId w:val="14"/>
        </w:numPr>
        <w:rPr>
          <w:lang w:eastAsia="fi-FI"/>
        </w:rPr>
      </w:pPr>
      <w:r w:rsidRPr="00D80397">
        <w:rPr>
          <w:lang w:eastAsia="fi-FI"/>
        </w:rPr>
        <w:t>MS-potilaiden psykiatriset oireet ja niiden hoito yleissairaalapsykiatrian yksikössä</w:t>
      </w:r>
    </w:p>
    <w:p w14:paraId="50753810" w14:textId="77777777" w:rsidR="005A0B26" w:rsidRDefault="00983AF1">
      <w:pPr>
        <w:pStyle w:val="Luettelokappale"/>
        <w:numPr>
          <w:ilvl w:val="0"/>
          <w:numId w:val="14"/>
        </w:numPr>
        <w:rPr>
          <w:lang w:eastAsia="fi-FI"/>
        </w:rPr>
      </w:pPr>
      <w:r w:rsidRPr="00D80397">
        <w:rPr>
          <w:lang w:eastAsia="fi-FI"/>
        </w:rPr>
        <w:t>Bentsodiatsepiinien käyttö raskauden ja imetyksen aikana</w:t>
      </w:r>
    </w:p>
    <w:p w14:paraId="671206CF" w14:textId="3F986549" w:rsidR="00983AF1" w:rsidRPr="00D80397" w:rsidRDefault="00983AF1">
      <w:pPr>
        <w:pStyle w:val="Luettelokappale"/>
        <w:numPr>
          <w:ilvl w:val="0"/>
          <w:numId w:val="14"/>
        </w:numPr>
        <w:rPr>
          <w:lang w:eastAsia="fi-FI"/>
        </w:rPr>
      </w:pPr>
      <w:r w:rsidRPr="00D80397">
        <w:rPr>
          <w:lang w:eastAsia="fi-FI"/>
        </w:rPr>
        <w:t>Suuronnettomuustilanteiden jälkeisten viivästyneiden psyykkisten ongelmien esiintyminen ja hoidon suunnittelu yleissairaalapsykiatrian yksikössä</w:t>
      </w:r>
    </w:p>
    <w:p w14:paraId="42736997" w14:textId="77777777" w:rsidR="00950026" w:rsidRDefault="00950026" w:rsidP="00983AF1">
      <w:pPr>
        <w:rPr>
          <w:lang w:eastAsia="fi-FI"/>
        </w:rPr>
      </w:pPr>
    </w:p>
    <w:p w14:paraId="399C21A5" w14:textId="56E8F7B3" w:rsidR="00983AF1" w:rsidRPr="00950026" w:rsidRDefault="00983AF1" w:rsidP="00983AF1">
      <w:pPr>
        <w:rPr>
          <w:b/>
          <w:bCs/>
          <w:lang w:eastAsia="fi-FI"/>
        </w:rPr>
      </w:pPr>
      <w:r w:rsidRPr="00950026">
        <w:rPr>
          <w:b/>
          <w:bCs/>
          <w:lang w:eastAsia="fi-FI"/>
        </w:rPr>
        <w:t>9.11.2012 Yleissairaalapsykiatria/psykiatria</w:t>
      </w:r>
    </w:p>
    <w:p w14:paraId="30D9FC12" w14:textId="77777777" w:rsidR="005A0B26" w:rsidRDefault="00983AF1">
      <w:pPr>
        <w:pStyle w:val="Luettelokappale"/>
        <w:numPr>
          <w:ilvl w:val="0"/>
          <w:numId w:val="15"/>
        </w:numPr>
        <w:rPr>
          <w:lang w:eastAsia="fi-FI"/>
        </w:rPr>
      </w:pPr>
      <w:r w:rsidRPr="00D80397">
        <w:rPr>
          <w:lang w:eastAsia="fi-FI"/>
        </w:rPr>
        <w:t>Toiminnallisten (funktionaalisten) oireiden etiologia ja erotusdiagnostiikka</w:t>
      </w:r>
    </w:p>
    <w:p w14:paraId="35A81192" w14:textId="77777777" w:rsidR="005A0B26" w:rsidRDefault="00983AF1">
      <w:pPr>
        <w:pStyle w:val="Luettelokappale"/>
        <w:numPr>
          <w:ilvl w:val="0"/>
          <w:numId w:val="15"/>
        </w:numPr>
        <w:rPr>
          <w:lang w:eastAsia="fi-FI"/>
        </w:rPr>
      </w:pPr>
      <w:r w:rsidRPr="00D80397">
        <w:rPr>
          <w:lang w:eastAsia="fi-FI"/>
        </w:rPr>
        <w:t xml:space="preserve">Krooninen kipuoireyhtymä </w:t>
      </w:r>
    </w:p>
    <w:p w14:paraId="36AB5F30" w14:textId="77777777" w:rsidR="005A0B26" w:rsidRDefault="00983AF1">
      <w:pPr>
        <w:pStyle w:val="Luettelokappale"/>
        <w:numPr>
          <w:ilvl w:val="0"/>
          <w:numId w:val="15"/>
        </w:numPr>
        <w:rPr>
          <w:lang w:eastAsia="fi-FI"/>
        </w:rPr>
      </w:pPr>
      <w:r w:rsidRPr="00D80397">
        <w:rPr>
          <w:lang w:eastAsia="fi-FI"/>
        </w:rPr>
        <w:t>Psyyken lääkkeiden maksatoksisuus</w:t>
      </w:r>
    </w:p>
    <w:p w14:paraId="7A3A826F" w14:textId="77777777" w:rsidR="005A0B26" w:rsidRDefault="00983AF1">
      <w:pPr>
        <w:pStyle w:val="Luettelokappale"/>
        <w:numPr>
          <w:ilvl w:val="0"/>
          <w:numId w:val="15"/>
        </w:numPr>
        <w:rPr>
          <w:lang w:eastAsia="fi-FI"/>
        </w:rPr>
      </w:pPr>
      <w:r w:rsidRPr="00D80397">
        <w:rPr>
          <w:lang w:eastAsia="fi-FI"/>
        </w:rPr>
        <w:t>Sydämensiirtopotilaan psykiatrinen konsultaatio</w:t>
      </w:r>
    </w:p>
    <w:p w14:paraId="35C386BE" w14:textId="512EABE1" w:rsidR="00983AF1" w:rsidRPr="00D80397" w:rsidRDefault="00983AF1">
      <w:pPr>
        <w:pStyle w:val="Luettelokappale"/>
        <w:numPr>
          <w:ilvl w:val="0"/>
          <w:numId w:val="15"/>
        </w:numPr>
        <w:rPr>
          <w:lang w:eastAsia="fi-FI"/>
        </w:rPr>
      </w:pPr>
      <w:r w:rsidRPr="00D80397">
        <w:rPr>
          <w:lang w:eastAsia="fi-FI"/>
        </w:rPr>
        <w:t>Tinnituksen psykopatologiset ulottuvuudet ja psykofarmakologiset lähestymistavat sen hoidossa</w:t>
      </w:r>
    </w:p>
    <w:p w14:paraId="4666706E" w14:textId="77777777" w:rsidR="005A0B26" w:rsidRDefault="005A0B26" w:rsidP="00983AF1">
      <w:pPr>
        <w:rPr>
          <w:lang w:eastAsia="fi-FI"/>
        </w:rPr>
      </w:pPr>
    </w:p>
    <w:p w14:paraId="2914EBA9" w14:textId="547277B0" w:rsidR="00983AF1" w:rsidRPr="005A0B26" w:rsidRDefault="00983AF1" w:rsidP="00983AF1">
      <w:pPr>
        <w:rPr>
          <w:b/>
          <w:bCs/>
          <w:lang w:eastAsia="fi-FI"/>
        </w:rPr>
      </w:pPr>
      <w:r w:rsidRPr="005A0B26">
        <w:rPr>
          <w:b/>
          <w:bCs/>
          <w:lang w:eastAsia="fi-FI"/>
        </w:rPr>
        <w:t>18.11.2011 Yleissairaalapsykiatria/psykiatria</w:t>
      </w:r>
    </w:p>
    <w:p w14:paraId="45D0476A" w14:textId="77777777" w:rsidR="005A0B26" w:rsidRDefault="00983AF1">
      <w:pPr>
        <w:pStyle w:val="Luettelokappale"/>
        <w:numPr>
          <w:ilvl w:val="0"/>
          <w:numId w:val="16"/>
        </w:numPr>
        <w:rPr>
          <w:lang w:eastAsia="fi-FI"/>
        </w:rPr>
      </w:pPr>
      <w:r w:rsidRPr="00D80397">
        <w:rPr>
          <w:lang w:eastAsia="fi-FI"/>
        </w:rPr>
        <w:t>Psykiatrin rooli kuolevan potilaan hoidossa</w:t>
      </w:r>
    </w:p>
    <w:p w14:paraId="36D178AD" w14:textId="77777777" w:rsidR="005A0B26" w:rsidRDefault="00983AF1">
      <w:pPr>
        <w:pStyle w:val="Luettelokappale"/>
        <w:numPr>
          <w:ilvl w:val="0"/>
          <w:numId w:val="16"/>
        </w:numPr>
        <w:rPr>
          <w:lang w:eastAsia="fi-FI"/>
        </w:rPr>
      </w:pPr>
      <w:r w:rsidRPr="00D80397">
        <w:rPr>
          <w:lang w:eastAsia="fi-FI"/>
        </w:rPr>
        <w:t>Psykiatrin konsultaatio teho-osastolla. Mitä erityispiirteitä tulee huomioida?</w:t>
      </w:r>
    </w:p>
    <w:p w14:paraId="064B901D" w14:textId="77777777" w:rsidR="005A0B26" w:rsidRDefault="00983AF1">
      <w:pPr>
        <w:pStyle w:val="Luettelokappale"/>
        <w:numPr>
          <w:ilvl w:val="0"/>
          <w:numId w:val="16"/>
        </w:numPr>
        <w:rPr>
          <w:lang w:eastAsia="fi-FI"/>
        </w:rPr>
      </w:pPr>
      <w:r w:rsidRPr="00D80397">
        <w:rPr>
          <w:lang w:eastAsia="fi-FI"/>
        </w:rPr>
        <w:t>Konsultaatio-liaison hoitajan rooli yleissairaalapsykiatriassa</w:t>
      </w:r>
    </w:p>
    <w:p w14:paraId="425DE071" w14:textId="77777777" w:rsidR="005A0B26" w:rsidRDefault="00983AF1">
      <w:pPr>
        <w:pStyle w:val="Luettelokappale"/>
        <w:numPr>
          <w:ilvl w:val="0"/>
          <w:numId w:val="16"/>
        </w:numPr>
        <w:rPr>
          <w:lang w:eastAsia="fi-FI"/>
        </w:rPr>
      </w:pPr>
      <w:r w:rsidRPr="00D80397">
        <w:rPr>
          <w:lang w:eastAsia="fi-FI"/>
        </w:rPr>
        <w:t>Sydäninfarktin sairastaneen potilaan hoito - yleissairaalapsykiatrian tehtävät</w:t>
      </w:r>
    </w:p>
    <w:p w14:paraId="22A1748F" w14:textId="61689B41" w:rsidR="00983AF1" w:rsidRPr="00D80397" w:rsidRDefault="00983AF1">
      <w:pPr>
        <w:pStyle w:val="Luettelokappale"/>
        <w:numPr>
          <w:ilvl w:val="0"/>
          <w:numId w:val="16"/>
        </w:numPr>
        <w:rPr>
          <w:lang w:eastAsia="fi-FI"/>
        </w:rPr>
      </w:pPr>
      <w:r w:rsidRPr="00D80397">
        <w:rPr>
          <w:lang w:eastAsia="fi-FI"/>
        </w:rPr>
        <w:t>Laihdutusleikkausta edeltävä psykiatrinen arvio</w:t>
      </w:r>
    </w:p>
    <w:p w14:paraId="48022A76" w14:textId="77777777" w:rsidR="005A0B26" w:rsidRDefault="005A0B26" w:rsidP="00983AF1">
      <w:pPr>
        <w:rPr>
          <w:lang w:eastAsia="fi-FI"/>
        </w:rPr>
      </w:pPr>
    </w:p>
    <w:p w14:paraId="27015456" w14:textId="62F40F77" w:rsidR="00983AF1" w:rsidRPr="005A0B26" w:rsidRDefault="00983AF1" w:rsidP="00983AF1">
      <w:pPr>
        <w:rPr>
          <w:b/>
          <w:bCs/>
          <w:lang w:eastAsia="fi-FI"/>
        </w:rPr>
      </w:pPr>
      <w:r w:rsidRPr="005A0B26">
        <w:rPr>
          <w:b/>
          <w:bCs/>
          <w:lang w:eastAsia="fi-FI"/>
        </w:rPr>
        <w:t>6.5.2011</w:t>
      </w:r>
    </w:p>
    <w:p w14:paraId="0196B65F" w14:textId="77777777" w:rsidR="005A0B26" w:rsidRDefault="00983AF1">
      <w:pPr>
        <w:pStyle w:val="Luettelokappale"/>
        <w:numPr>
          <w:ilvl w:val="0"/>
          <w:numId w:val="17"/>
        </w:numPr>
        <w:rPr>
          <w:lang w:eastAsia="fi-FI"/>
        </w:rPr>
      </w:pPr>
      <w:r w:rsidRPr="00D80397">
        <w:rPr>
          <w:lang w:eastAsia="fi-FI"/>
        </w:rPr>
        <w:t>Temporaaliepilepsian psyykkiset haasteet</w:t>
      </w:r>
    </w:p>
    <w:p w14:paraId="6E63D362" w14:textId="77777777" w:rsidR="005A0B26" w:rsidRDefault="00983AF1">
      <w:pPr>
        <w:pStyle w:val="Luettelokappale"/>
        <w:numPr>
          <w:ilvl w:val="0"/>
          <w:numId w:val="17"/>
        </w:numPr>
        <w:rPr>
          <w:lang w:eastAsia="fi-FI"/>
        </w:rPr>
      </w:pPr>
      <w:r w:rsidRPr="00D80397">
        <w:rPr>
          <w:lang w:eastAsia="fi-FI"/>
        </w:rPr>
        <w:t>Itsemurhaa yrittäneen riskitekijät itsemurhayrityksen jälkeen</w:t>
      </w:r>
    </w:p>
    <w:p w14:paraId="79C0B801" w14:textId="77777777" w:rsidR="005A0B26" w:rsidRDefault="00983AF1">
      <w:pPr>
        <w:pStyle w:val="Luettelokappale"/>
        <w:numPr>
          <w:ilvl w:val="0"/>
          <w:numId w:val="17"/>
        </w:numPr>
        <w:rPr>
          <w:lang w:eastAsia="fi-FI"/>
        </w:rPr>
      </w:pPr>
      <w:r w:rsidRPr="00D80397">
        <w:rPr>
          <w:lang w:eastAsia="fi-FI"/>
        </w:rPr>
        <w:t>Traumaattisen tilanteen psykososiaalinen ensiaputoiminta yleissairaalassa</w:t>
      </w:r>
    </w:p>
    <w:p w14:paraId="7524C499" w14:textId="77777777" w:rsidR="002C7FEF" w:rsidRDefault="00983AF1">
      <w:pPr>
        <w:pStyle w:val="Luettelokappale"/>
        <w:numPr>
          <w:ilvl w:val="0"/>
          <w:numId w:val="17"/>
        </w:numPr>
        <w:rPr>
          <w:lang w:eastAsia="fi-FI"/>
        </w:rPr>
      </w:pPr>
      <w:r w:rsidRPr="00D80397">
        <w:rPr>
          <w:lang w:eastAsia="fi-FI"/>
        </w:rPr>
        <w:t>Vanhuksen deliriumtilanne yleissairaalassa: syyt, oireet, erotusdiagnostiikka, hoito ja ennuste</w:t>
      </w:r>
    </w:p>
    <w:p w14:paraId="790D3E88" w14:textId="6F3D4798" w:rsidR="00983AF1" w:rsidRPr="00D80397" w:rsidRDefault="00983AF1">
      <w:pPr>
        <w:pStyle w:val="Luettelokappale"/>
        <w:numPr>
          <w:ilvl w:val="0"/>
          <w:numId w:val="17"/>
        </w:numPr>
        <w:rPr>
          <w:lang w:eastAsia="fi-FI"/>
        </w:rPr>
      </w:pPr>
      <w:r w:rsidRPr="00D80397">
        <w:rPr>
          <w:lang w:eastAsia="fi-FI"/>
        </w:rPr>
        <w:t>Syöpäsairauksiin liittyvät psyykkiset oireet ja niiden hoito</w:t>
      </w:r>
    </w:p>
    <w:p w14:paraId="76E4EAC2" w14:textId="77777777" w:rsidR="005A0B26" w:rsidRDefault="005A0B26" w:rsidP="00983AF1">
      <w:pPr>
        <w:rPr>
          <w:lang w:eastAsia="fi-FI"/>
        </w:rPr>
      </w:pPr>
    </w:p>
    <w:p w14:paraId="0C24D8B4" w14:textId="1623CFBB" w:rsidR="00983AF1" w:rsidRPr="005A0B26" w:rsidRDefault="00983AF1" w:rsidP="00983AF1">
      <w:pPr>
        <w:rPr>
          <w:b/>
          <w:bCs/>
          <w:lang w:eastAsia="fi-FI"/>
        </w:rPr>
      </w:pPr>
      <w:r w:rsidRPr="005A0B26">
        <w:rPr>
          <w:b/>
          <w:bCs/>
          <w:lang w:eastAsia="fi-FI"/>
        </w:rPr>
        <w:t>19.11.2010 Yleissairaalapsykiatria/psykiatria</w:t>
      </w:r>
    </w:p>
    <w:p w14:paraId="435CCA83" w14:textId="77777777" w:rsidR="002C7FEF" w:rsidRDefault="00983AF1">
      <w:pPr>
        <w:pStyle w:val="Luettelokappale"/>
        <w:numPr>
          <w:ilvl w:val="0"/>
          <w:numId w:val="18"/>
        </w:numPr>
        <w:rPr>
          <w:lang w:eastAsia="fi-FI"/>
        </w:rPr>
      </w:pPr>
      <w:r w:rsidRPr="00D80397">
        <w:rPr>
          <w:lang w:eastAsia="fi-FI"/>
        </w:rPr>
        <w:lastRenderedPageBreak/>
        <w:t>Temporaaliepilepsia psykiatrin näkökulmasta</w:t>
      </w:r>
    </w:p>
    <w:p w14:paraId="7285F396" w14:textId="77777777" w:rsidR="002C7FEF" w:rsidRDefault="00983AF1">
      <w:pPr>
        <w:pStyle w:val="Luettelokappale"/>
        <w:numPr>
          <w:ilvl w:val="0"/>
          <w:numId w:val="18"/>
        </w:numPr>
        <w:rPr>
          <w:lang w:eastAsia="fi-FI"/>
        </w:rPr>
      </w:pPr>
      <w:r w:rsidRPr="00D80397">
        <w:rPr>
          <w:lang w:eastAsia="fi-FI"/>
        </w:rPr>
        <w:t>Optimaalisesti toteutuneen yleissairaalapsykiatrisen konsultaation vaiheet</w:t>
      </w:r>
    </w:p>
    <w:p w14:paraId="1AFE9CBC" w14:textId="77777777" w:rsidR="002C7FEF" w:rsidRDefault="00983AF1">
      <w:pPr>
        <w:pStyle w:val="Luettelokappale"/>
        <w:numPr>
          <w:ilvl w:val="0"/>
          <w:numId w:val="18"/>
        </w:numPr>
        <w:rPr>
          <w:lang w:eastAsia="fi-FI"/>
        </w:rPr>
      </w:pPr>
      <w:r w:rsidRPr="00D80397">
        <w:rPr>
          <w:lang w:eastAsia="fi-FI"/>
        </w:rPr>
        <w:t>Missä tilanteessa ja miten toteutetaan tahdosta riippumattoman hoidon arviointi potilaalle, joka on hoidossa yleissairaalan somatiikan osastolla. Huomioi myös juridiset näkökohdat</w:t>
      </w:r>
    </w:p>
    <w:p w14:paraId="4A1C0AFB" w14:textId="77777777" w:rsidR="002C7FEF" w:rsidRDefault="00983AF1">
      <w:pPr>
        <w:pStyle w:val="Luettelokappale"/>
        <w:numPr>
          <w:ilvl w:val="0"/>
          <w:numId w:val="18"/>
        </w:numPr>
        <w:rPr>
          <w:lang w:eastAsia="fi-FI"/>
        </w:rPr>
      </w:pPr>
      <w:r w:rsidRPr="00D80397">
        <w:rPr>
          <w:lang w:eastAsia="fi-FI"/>
        </w:rPr>
        <w:t>Äidin masennuksen hoito raskauden aikana ja synnytyksen jälkeen</w:t>
      </w:r>
    </w:p>
    <w:p w14:paraId="7C9A1714" w14:textId="3B674F2C" w:rsidR="00983AF1" w:rsidRPr="00D80397" w:rsidRDefault="00983AF1">
      <w:pPr>
        <w:pStyle w:val="Luettelokappale"/>
        <w:numPr>
          <w:ilvl w:val="0"/>
          <w:numId w:val="18"/>
        </w:numPr>
        <w:rPr>
          <w:lang w:eastAsia="fi-FI"/>
        </w:rPr>
      </w:pPr>
      <w:r w:rsidRPr="00D80397">
        <w:rPr>
          <w:lang w:eastAsia="fi-FI"/>
        </w:rPr>
        <w:t>Psykoterapiat yleissairaalapsykiatriassa</w:t>
      </w:r>
    </w:p>
    <w:p w14:paraId="53E34E58" w14:textId="77777777" w:rsidR="002C7FEF" w:rsidRDefault="002C7FEF" w:rsidP="00983AF1">
      <w:pPr>
        <w:rPr>
          <w:lang w:eastAsia="fi-FI"/>
        </w:rPr>
      </w:pPr>
    </w:p>
    <w:p w14:paraId="3E74421E" w14:textId="1CF0907A" w:rsidR="00983AF1" w:rsidRPr="002C7FEF" w:rsidRDefault="00983AF1" w:rsidP="00983AF1">
      <w:pPr>
        <w:rPr>
          <w:b/>
          <w:bCs/>
          <w:lang w:eastAsia="fi-FI"/>
        </w:rPr>
      </w:pPr>
      <w:r w:rsidRPr="002C7FEF">
        <w:rPr>
          <w:b/>
          <w:bCs/>
          <w:lang w:eastAsia="fi-FI"/>
        </w:rPr>
        <w:t>26.11.2010 Yleissairaalapsykiatria/psykiatria</w:t>
      </w:r>
    </w:p>
    <w:p w14:paraId="569AFD04" w14:textId="77777777" w:rsidR="002C7FEF" w:rsidRDefault="00983AF1">
      <w:pPr>
        <w:pStyle w:val="Luettelokappale"/>
        <w:numPr>
          <w:ilvl w:val="0"/>
          <w:numId w:val="19"/>
        </w:numPr>
        <w:rPr>
          <w:lang w:eastAsia="fi-FI"/>
        </w:rPr>
      </w:pPr>
      <w:r w:rsidRPr="00D80397">
        <w:rPr>
          <w:lang w:eastAsia="fi-FI"/>
        </w:rPr>
        <w:t>Neuropsykiatristen potilaiden psyykkiset oireet ja niiden hoito</w:t>
      </w:r>
    </w:p>
    <w:p w14:paraId="2D98D4D5" w14:textId="77777777" w:rsidR="002C7FEF" w:rsidRDefault="00983AF1">
      <w:pPr>
        <w:pStyle w:val="Luettelokappale"/>
        <w:numPr>
          <w:ilvl w:val="0"/>
          <w:numId w:val="19"/>
        </w:numPr>
        <w:rPr>
          <w:lang w:eastAsia="fi-FI"/>
        </w:rPr>
      </w:pPr>
      <w:r w:rsidRPr="00D80397">
        <w:rPr>
          <w:lang w:eastAsia="fi-FI"/>
        </w:rPr>
        <w:t>Somaattisen erikoisalan yksikkö pyytää yleissairaalapsykiatrian erikoislääkäriltä kiireellistä kriisikonsultaatiota henkilökunnalleen äkillisen, tr</w:t>
      </w:r>
      <w:r>
        <w:rPr>
          <w:lang w:eastAsia="fi-FI"/>
        </w:rPr>
        <w:t>g</w:t>
      </w:r>
      <w:r w:rsidRPr="00D80397">
        <w:rPr>
          <w:lang w:eastAsia="fi-FI"/>
        </w:rPr>
        <w:t>aumaattisen työtilanteen jälkeen. Kuinka toimit?</w:t>
      </w:r>
    </w:p>
    <w:p w14:paraId="5D103320" w14:textId="77777777" w:rsidR="002C7FEF" w:rsidRDefault="00983AF1">
      <w:pPr>
        <w:pStyle w:val="Luettelokappale"/>
        <w:numPr>
          <w:ilvl w:val="0"/>
          <w:numId w:val="19"/>
        </w:numPr>
        <w:rPr>
          <w:lang w:eastAsia="fi-FI"/>
        </w:rPr>
      </w:pPr>
      <w:r w:rsidRPr="00D80397">
        <w:rPr>
          <w:lang w:eastAsia="fi-FI"/>
        </w:rPr>
        <w:t>Kipupotilaan psykiatrinen arviointi ja tutkimus</w:t>
      </w:r>
    </w:p>
    <w:p w14:paraId="049DFCE6" w14:textId="77777777" w:rsidR="002C7FEF" w:rsidRDefault="00983AF1">
      <w:pPr>
        <w:pStyle w:val="Luettelokappale"/>
        <w:numPr>
          <w:ilvl w:val="0"/>
          <w:numId w:val="19"/>
        </w:numPr>
        <w:rPr>
          <w:lang w:eastAsia="fi-FI"/>
        </w:rPr>
      </w:pPr>
      <w:r w:rsidRPr="00D80397">
        <w:rPr>
          <w:lang w:eastAsia="fi-FI"/>
        </w:rPr>
        <w:t>Hoitomyöntyvyys (komplianssi) yleissairaalapsykiatrian näkökulmasta</w:t>
      </w:r>
    </w:p>
    <w:p w14:paraId="0D194973" w14:textId="56745416" w:rsidR="00983AF1" w:rsidRDefault="00983AF1">
      <w:pPr>
        <w:pStyle w:val="Luettelokappale"/>
        <w:numPr>
          <w:ilvl w:val="0"/>
          <w:numId w:val="19"/>
        </w:numPr>
        <w:rPr>
          <w:lang w:eastAsia="fi-FI"/>
        </w:rPr>
      </w:pPr>
      <w:r w:rsidRPr="00D80397">
        <w:rPr>
          <w:lang w:eastAsia="fi-FI"/>
        </w:rPr>
        <w:t xml:space="preserve">Sisätautilääkäri pyytää psykiatrista konsultaatiota potilaasta, jonka pitkäaikaiselle väsymykselle ei ole löytynyt somaattista syytä. Miten tutkit potilaan? </w:t>
      </w:r>
    </w:p>
    <w:p w14:paraId="1E237E5F" w14:textId="77777777" w:rsidR="00983AF1" w:rsidRPr="00D80397" w:rsidRDefault="00983AF1" w:rsidP="00983AF1">
      <w:pPr>
        <w:rPr>
          <w:lang w:eastAsia="fi-FI"/>
        </w:rPr>
      </w:pPr>
    </w:p>
    <w:p w14:paraId="52B3C1D3" w14:textId="77777777" w:rsidR="00983AF1" w:rsidRPr="002C7FEF" w:rsidRDefault="00983AF1" w:rsidP="00983AF1">
      <w:pPr>
        <w:rPr>
          <w:b/>
          <w:bCs/>
          <w:lang w:eastAsia="fi-FI"/>
        </w:rPr>
      </w:pPr>
      <w:r w:rsidRPr="002C7FEF">
        <w:rPr>
          <w:b/>
          <w:bCs/>
          <w:lang w:eastAsia="fi-FI"/>
        </w:rPr>
        <w:t>7.5.2010 Yleissairaalapsykiatria/psykiatria</w:t>
      </w:r>
    </w:p>
    <w:p w14:paraId="7C4B42DE" w14:textId="77777777" w:rsidR="002C7FEF" w:rsidRDefault="00983AF1">
      <w:pPr>
        <w:pStyle w:val="Luettelokappale"/>
        <w:numPr>
          <w:ilvl w:val="0"/>
          <w:numId w:val="20"/>
        </w:numPr>
        <w:rPr>
          <w:lang w:eastAsia="fi-FI"/>
        </w:rPr>
      </w:pPr>
      <w:r w:rsidRPr="00D80397">
        <w:rPr>
          <w:lang w:eastAsia="fi-FI"/>
        </w:rPr>
        <w:t>Alkoholidelirium-potilaan hoitopaikan valintaan vaikuttavat tekijät</w:t>
      </w:r>
    </w:p>
    <w:p w14:paraId="5B544F95" w14:textId="77777777" w:rsidR="002C7FEF" w:rsidRDefault="00983AF1">
      <w:pPr>
        <w:pStyle w:val="Luettelokappale"/>
        <w:numPr>
          <w:ilvl w:val="0"/>
          <w:numId w:val="20"/>
        </w:numPr>
        <w:rPr>
          <w:lang w:eastAsia="fi-FI"/>
        </w:rPr>
      </w:pPr>
      <w:r w:rsidRPr="00D80397">
        <w:rPr>
          <w:lang w:eastAsia="fi-FI"/>
        </w:rPr>
        <w:t>Depressio ja somaattinen sairaus</w:t>
      </w:r>
    </w:p>
    <w:p w14:paraId="5781C288" w14:textId="77777777" w:rsidR="002C7FEF" w:rsidRDefault="00983AF1">
      <w:pPr>
        <w:pStyle w:val="Luettelokappale"/>
        <w:numPr>
          <w:ilvl w:val="0"/>
          <w:numId w:val="20"/>
        </w:numPr>
        <w:rPr>
          <w:lang w:eastAsia="fi-FI"/>
        </w:rPr>
      </w:pPr>
      <w:r w:rsidRPr="00D80397">
        <w:rPr>
          <w:lang w:eastAsia="fi-FI"/>
        </w:rPr>
        <w:t>Psyykenlääkkeet ja raskaus</w:t>
      </w:r>
    </w:p>
    <w:p w14:paraId="17658A61" w14:textId="77777777" w:rsidR="002C7FEF" w:rsidRDefault="00983AF1">
      <w:pPr>
        <w:pStyle w:val="Luettelokappale"/>
        <w:numPr>
          <w:ilvl w:val="0"/>
          <w:numId w:val="20"/>
        </w:numPr>
        <w:rPr>
          <w:lang w:eastAsia="fi-FI"/>
        </w:rPr>
      </w:pPr>
      <w:r w:rsidRPr="00D80397">
        <w:rPr>
          <w:lang w:eastAsia="fi-FI"/>
        </w:rPr>
        <w:t>Psykiatrin tehtävät yleissairaalan suuronnettomuustilanteessa</w:t>
      </w:r>
    </w:p>
    <w:p w14:paraId="551FA826" w14:textId="2E2BB66F" w:rsidR="00983AF1" w:rsidRPr="00D80397" w:rsidRDefault="00983AF1">
      <w:pPr>
        <w:pStyle w:val="Luettelokappale"/>
        <w:numPr>
          <w:ilvl w:val="0"/>
          <w:numId w:val="20"/>
        </w:numPr>
        <w:rPr>
          <w:lang w:eastAsia="fi-FI"/>
        </w:rPr>
      </w:pPr>
      <w:r w:rsidRPr="00D80397">
        <w:rPr>
          <w:lang w:eastAsia="fi-FI"/>
        </w:rPr>
        <w:t>Itsemurhayrityksen arvioinnin haasteet</w:t>
      </w:r>
    </w:p>
    <w:p w14:paraId="30CEBC54" w14:textId="77777777" w:rsidR="002C7FEF" w:rsidRDefault="002C7FEF" w:rsidP="00983AF1">
      <w:pPr>
        <w:rPr>
          <w:lang w:eastAsia="fi-FI"/>
        </w:rPr>
      </w:pPr>
    </w:p>
    <w:p w14:paraId="3A82943E" w14:textId="52415E62" w:rsidR="00983AF1" w:rsidRPr="002C7FEF" w:rsidRDefault="00983AF1" w:rsidP="00983AF1">
      <w:pPr>
        <w:rPr>
          <w:b/>
          <w:bCs/>
          <w:lang w:eastAsia="fi-FI"/>
        </w:rPr>
      </w:pPr>
      <w:r w:rsidRPr="002C7FEF">
        <w:rPr>
          <w:b/>
          <w:bCs/>
          <w:lang w:eastAsia="fi-FI"/>
        </w:rPr>
        <w:t>7.5.2010 Yleissairaalapsykiatria/lastenpsykiatria</w:t>
      </w:r>
    </w:p>
    <w:p w14:paraId="0090F2C5" w14:textId="77777777" w:rsidR="002C7FEF" w:rsidRDefault="00983AF1">
      <w:pPr>
        <w:pStyle w:val="Luettelokappale"/>
        <w:numPr>
          <w:ilvl w:val="0"/>
          <w:numId w:val="21"/>
        </w:numPr>
        <w:rPr>
          <w:lang w:eastAsia="fi-FI"/>
        </w:rPr>
      </w:pPr>
      <w:r w:rsidRPr="00D80397">
        <w:rPr>
          <w:lang w:eastAsia="fi-FI"/>
        </w:rPr>
        <w:t>Stressin fysiologia ja kliiniset ilmentymät</w:t>
      </w:r>
    </w:p>
    <w:p w14:paraId="6B5B3B68" w14:textId="77777777" w:rsidR="002C7FEF" w:rsidRDefault="00983AF1">
      <w:pPr>
        <w:pStyle w:val="Luettelokappale"/>
        <w:numPr>
          <w:ilvl w:val="0"/>
          <w:numId w:val="21"/>
        </w:numPr>
        <w:rPr>
          <w:lang w:eastAsia="fi-FI"/>
        </w:rPr>
      </w:pPr>
      <w:r w:rsidRPr="00D80397">
        <w:rPr>
          <w:lang w:eastAsia="fi-FI"/>
        </w:rPr>
        <w:t>Lapsen itsetuhoisuuden arviointi</w:t>
      </w:r>
    </w:p>
    <w:p w14:paraId="7D4FD773" w14:textId="77777777" w:rsidR="002C7FEF" w:rsidRDefault="00983AF1">
      <w:pPr>
        <w:pStyle w:val="Luettelokappale"/>
        <w:numPr>
          <w:ilvl w:val="0"/>
          <w:numId w:val="21"/>
        </w:numPr>
        <w:rPr>
          <w:lang w:eastAsia="fi-FI"/>
        </w:rPr>
      </w:pPr>
      <w:r w:rsidRPr="00D80397">
        <w:rPr>
          <w:lang w:eastAsia="fi-FI"/>
        </w:rPr>
        <w:t>Lastenpsykiatrin tehtävät erikoissairaanhoidossa suuronnettomuustilanteessa</w:t>
      </w:r>
    </w:p>
    <w:p w14:paraId="014D0EAB" w14:textId="77777777" w:rsidR="002C7FEF" w:rsidRDefault="00983AF1">
      <w:pPr>
        <w:pStyle w:val="Luettelokappale"/>
        <w:numPr>
          <w:ilvl w:val="0"/>
          <w:numId w:val="21"/>
        </w:numPr>
        <w:rPr>
          <w:lang w:eastAsia="fi-FI"/>
        </w:rPr>
      </w:pPr>
      <w:r w:rsidRPr="00D80397">
        <w:rPr>
          <w:lang w:eastAsia="fi-FI"/>
        </w:rPr>
        <w:t>Depressio ja kipu</w:t>
      </w:r>
    </w:p>
    <w:p w14:paraId="3E7DF194" w14:textId="1BBEEAD2" w:rsidR="00983AF1" w:rsidRPr="00D80397" w:rsidRDefault="00983AF1">
      <w:pPr>
        <w:pStyle w:val="Luettelokappale"/>
        <w:numPr>
          <w:ilvl w:val="0"/>
          <w:numId w:val="21"/>
        </w:numPr>
        <w:rPr>
          <w:lang w:eastAsia="fi-FI"/>
        </w:rPr>
      </w:pPr>
      <w:r w:rsidRPr="00D80397">
        <w:rPr>
          <w:lang w:eastAsia="fi-FI"/>
        </w:rPr>
        <w:t>Munchhausen by proxy - vanhemman kuvaama/tuottama lapsen sairastaminen. Diagnostiikka ja hoito</w:t>
      </w:r>
    </w:p>
    <w:p w14:paraId="7140DECA" w14:textId="77777777" w:rsidR="002C7FEF" w:rsidRDefault="002C7FEF" w:rsidP="00983AF1">
      <w:pPr>
        <w:rPr>
          <w:lang w:eastAsia="fi-FI"/>
        </w:rPr>
      </w:pPr>
    </w:p>
    <w:p w14:paraId="00A9998E" w14:textId="061BBD7C" w:rsidR="00983AF1" w:rsidRPr="002C7FEF" w:rsidRDefault="00983AF1" w:rsidP="00983AF1">
      <w:pPr>
        <w:rPr>
          <w:b/>
          <w:bCs/>
          <w:lang w:eastAsia="fi-FI"/>
        </w:rPr>
      </w:pPr>
      <w:r w:rsidRPr="002C7FEF">
        <w:rPr>
          <w:b/>
          <w:bCs/>
          <w:lang w:eastAsia="fi-FI"/>
        </w:rPr>
        <w:t>7.11.2008</w:t>
      </w:r>
    </w:p>
    <w:p w14:paraId="4E41823F" w14:textId="77777777" w:rsidR="00B83033" w:rsidRDefault="00983AF1">
      <w:pPr>
        <w:pStyle w:val="Luettelokappale"/>
        <w:numPr>
          <w:ilvl w:val="0"/>
          <w:numId w:val="22"/>
        </w:numPr>
        <w:rPr>
          <w:lang w:eastAsia="fi-FI"/>
        </w:rPr>
      </w:pPr>
      <w:r w:rsidRPr="00D80397">
        <w:rPr>
          <w:lang w:eastAsia="fi-FI"/>
        </w:rPr>
        <w:t>Vanhusten sekavuus; syyt ja hoito</w:t>
      </w:r>
    </w:p>
    <w:p w14:paraId="550A60E2" w14:textId="77777777" w:rsidR="00B83033" w:rsidRDefault="00983AF1">
      <w:pPr>
        <w:pStyle w:val="Luettelokappale"/>
        <w:numPr>
          <w:ilvl w:val="0"/>
          <w:numId w:val="22"/>
        </w:numPr>
        <w:rPr>
          <w:lang w:eastAsia="fi-FI"/>
        </w:rPr>
      </w:pPr>
      <w:r w:rsidRPr="00D80397">
        <w:rPr>
          <w:lang w:eastAsia="fi-FI"/>
        </w:rPr>
        <w:t>Depressiopotilaan tutkiminen ennen diagnoosin asettamista ja hoidon aloittamista</w:t>
      </w:r>
    </w:p>
    <w:p w14:paraId="64BD2D94" w14:textId="77777777" w:rsidR="00B83033" w:rsidRDefault="00983AF1">
      <w:pPr>
        <w:pStyle w:val="Luettelokappale"/>
        <w:numPr>
          <w:ilvl w:val="0"/>
          <w:numId w:val="22"/>
        </w:numPr>
        <w:rPr>
          <w:lang w:eastAsia="fi-FI"/>
        </w:rPr>
      </w:pPr>
      <w:r w:rsidRPr="00D80397">
        <w:rPr>
          <w:lang w:eastAsia="fi-FI"/>
        </w:rPr>
        <w:t>Parkinsonintaudin neuropsykiatriset oireet</w:t>
      </w:r>
    </w:p>
    <w:p w14:paraId="755FA23A" w14:textId="77777777" w:rsidR="00B83033" w:rsidRDefault="00983AF1">
      <w:pPr>
        <w:pStyle w:val="Luettelokappale"/>
        <w:numPr>
          <w:ilvl w:val="0"/>
          <w:numId w:val="22"/>
        </w:numPr>
        <w:rPr>
          <w:lang w:eastAsia="fi-FI"/>
        </w:rPr>
      </w:pPr>
      <w:r w:rsidRPr="00D80397">
        <w:rPr>
          <w:lang w:eastAsia="fi-FI"/>
        </w:rPr>
        <w:t>Vanhemman vakava sairaus ja lapset</w:t>
      </w:r>
    </w:p>
    <w:p w14:paraId="05748773" w14:textId="4B3F4A8E" w:rsidR="00983AF1" w:rsidRPr="00D80397" w:rsidRDefault="00983AF1">
      <w:pPr>
        <w:pStyle w:val="Luettelokappale"/>
        <w:numPr>
          <w:ilvl w:val="0"/>
          <w:numId w:val="22"/>
        </w:numPr>
        <w:rPr>
          <w:lang w:eastAsia="fi-FI"/>
        </w:rPr>
      </w:pPr>
      <w:r w:rsidRPr="00D80397">
        <w:rPr>
          <w:lang w:eastAsia="fi-FI"/>
        </w:rPr>
        <w:t>Temporaaliepilepsia psykiatrin näkökulmasta</w:t>
      </w:r>
    </w:p>
    <w:p w14:paraId="5458B46B" w14:textId="77777777" w:rsidR="002C7FEF" w:rsidRDefault="002C7FEF" w:rsidP="00983AF1">
      <w:pPr>
        <w:rPr>
          <w:lang w:eastAsia="fi-FI"/>
        </w:rPr>
      </w:pPr>
    </w:p>
    <w:p w14:paraId="627CF65B" w14:textId="60AFD3AE" w:rsidR="00983AF1" w:rsidRPr="002C7FEF" w:rsidRDefault="00983AF1" w:rsidP="00983AF1">
      <w:pPr>
        <w:rPr>
          <w:b/>
          <w:bCs/>
          <w:lang w:eastAsia="fi-FI"/>
        </w:rPr>
      </w:pPr>
      <w:r w:rsidRPr="002C7FEF">
        <w:rPr>
          <w:b/>
          <w:bCs/>
          <w:lang w:eastAsia="fi-FI"/>
        </w:rPr>
        <w:t>9.11.2007</w:t>
      </w:r>
    </w:p>
    <w:p w14:paraId="3E7DF2DE" w14:textId="77777777" w:rsidR="00B83033" w:rsidRDefault="00983AF1">
      <w:pPr>
        <w:pStyle w:val="Luettelokappale"/>
        <w:numPr>
          <w:ilvl w:val="0"/>
          <w:numId w:val="23"/>
        </w:numPr>
        <w:rPr>
          <w:lang w:eastAsia="fi-FI"/>
        </w:rPr>
      </w:pPr>
      <w:r w:rsidRPr="00D80397">
        <w:rPr>
          <w:lang w:eastAsia="fi-FI"/>
        </w:rPr>
        <w:t>Vanhusten suisidaalisen käyttäytymisen erityispiirteet ja niiden vaikutus hoidon toteutukseen</w:t>
      </w:r>
    </w:p>
    <w:p w14:paraId="1CF556D9" w14:textId="77777777" w:rsidR="00B83033" w:rsidRDefault="00983AF1">
      <w:pPr>
        <w:pStyle w:val="Luettelokappale"/>
        <w:numPr>
          <w:ilvl w:val="0"/>
          <w:numId w:val="23"/>
        </w:numPr>
        <w:rPr>
          <w:lang w:eastAsia="fi-FI"/>
        </w:rPr>
      </w:pPr>
      <w:r w:rsidRPr="00D80397">
        <w:rPr>
          <w:lang w:eastAsia="fi-FI"/>
        </w:rPr>
        <w:t>Neurokirurgisten potilaiden psyykkiset oireet ja niiden hoito</w:t>
      </w:r>
    </w:p>
    <w:p w14:paraId="460D5441" w14:textId="77777777" w:rsidR="00B83033" w:rsidRDefault="00983AF1">
      <w:pPr>
        <w:pStyle w:val="Luettelokappale"/>
        <w:numPr>
          <w:ilvl w:val="0"/>
          <w:numId w:val="23"/>
        </w:numPr>
        <w:rPr>
          <w:lang w:eastAsia="fi-FI"/>
        </w:rPr>
      </w:pPr>
      <w:r w:rsidRPr="00D80397">
        <w:rPr>
          <w:lang w:eastAsia="fi-FI"/>
        </w:rPr>
        <w:t>Psykiatrisen konsultaation psykoterapeuttinen merkitys</w:t>
      </w:r>
    </w:p>
    <w:p w14:paraId="48F109D1" w14:textId="77777777" w:rsidR="00B83033" w:rsidRDefault="00983AF1">
      <w:pPr>
        <w:pStyle w:val="Luettelokappale"/>
        <w:numPr>
          <w:ilvl w:val="0"/>
          <w:numId w:val="23"/>
        </w:numPr>
        <w:rPr>
          <w:lang w:eastAsia="fi-FI"/>
        </w:rPr>
      </w:pPr>
      <w:r w:rsidRPr="00D80397">
        <w:rPr>
          <w:lang w:eastAsia="fi-FI"/>
        </w:rPr>
        <w:t>Depressio ja somaattisten sairauksien diagnostiikka</w:t>
      </w:r>
    </w:p>
    <w:p w14:paraId="6F03F381" w14:textId="64171E92" w:rsidR="00983AF1" w:rsidRPr="00D80397" w:rsidRDefault="00983AF1">
      <w:pPr>
        <w:pStyle w:val="Luettelokappale"/>
        <w:numPr>
          <w:ilvl w:val="0"/>
          <w:numId w:val="23"/>
        </w:numPr>
        <w:rPr>
          <w:lang w:eastAsia="fi-FI"/>
        </w:rPr>
      </w:pPr>
      <w:r w:rsidRPr="00D80397">
        <w:rPr>
          <w:lang w:eastAsia="fi-FI"/>
        </w:rPr>
        <w:t>Miten huomioidaan kulttuurinen ja uskonnollinen monimuotoisuus hoidon suunnittelussa ja toteutuksessa?</w:t>
      </w:r>
    </w:p>
    <w:p w14:paraId="2B693EBC" w14:textId="77777777" w:rsidR="00B83033" w:rsidRDefault="00B83033" w:rsidP="00983AF1">
      <w:pPr>
        <w:rPr>
          <w:lang w:eastAsia="fi-FI"/>
        </w:rPr>
      </w:pPr>
    </w:p>
    <w:p w14:paraId="05A192C7" w14:textId="65FCB99A" w:rsidR="00983AF1" w:rsidRPr="00B83033" w:rsidRDefault="00983AF1" w:rsidP="00983AF1">
      <w:pPr>
        <w:rPr>
          <w:b/>
          <w:bCs/>
          <w:lang w:eastAsia="fi-FI"/>
        </w:rPr>
      </w:pPr>
      <w:r w:rsidRPr="00B83033">
        <w:rPr>
          <w:b/>
          <w:bCs/>
          <w:lang w:eastAsia="fi-FI"/>
        </w:rPr>
        <w:t>4.5.2007</w:t>
      </w:r>
    </w:p>
    <w:p w14:paraId="5150B299" w14:textId="77777777" w:rsidR="00B83033" w:rsidRDefault="00983AF1">
      <w:pPr>
        <w:pStyle w:val="Luettelokappale"/>
        <w:numPr>
          <w:ilvl w:val="0"/>
          <w:numId w:val="24"/>
        </w:numPr>
        <w:rPr>
          <w:lang w:eastAsia="fi-FI"/>
        </w:rPr>
      </w:pPr>
      <w:r w:rsidRPr="00D80397">
        <w:rPr>
          <w:lang w:eastAsia="fi-FI"/>
        </w:rPr>
        <w:t>Miten järjestäisit itsemurhayritysten psykiatrisen konsultoinnin yleissairaalassa? Kuka, mitä, miten ja kenelle?</w:t>
      </w:r>
    </w:p>
    <w:p w14:paraId="55E4EE0E" w14:textId="77777777" w:rsidR="00B83033" w:rsidRDefault="00983AF1">
      <w:pPr>
        <w:pStyle w:val="Luettelokappale"/>
        <w:numPr>
          <w:ilvl w:val="0"/>
          <w:numId w:val="24"/>
        </w:numPr>
        <w:rPr>
          <w:lang w:eastAsia="fi-FI"/>
        </w:rPr>
      </w:pPr>
      <w:r w:rsidRPr="00D80397">
        <w:rPr>
          <w:lang w:eastAsia="fi-FI"/>
        </w:rPr>
        <w:t>Kroonisen kivun lääkkeettömät hoitomuodot</w:t>
      </w:r>
    </w:p>
    <w:p w14:paraId="75080A50" w14:textId="77777777" w:rsidR="00B83033" w:rsidRDefault="00983AF1">
      <w:pPr>
        <w:pStyle w:val="Luettelokappale"/>
        <w:numPr>
          <w:ilvl w:val="0"/>
          <w:numId w:val="24"/>
        </w:numPr>
        <w:rPr>
          <w:lang w:eastAsia="fi-FI"/>
        </w:rPr>
      </w:pPr>
      <w:r w:rsidRPr="00D80397">
        <w:rPr>
          <w:lang w:eastAsia="fi-FI"/>
        </w:rPr>
        <w:t>Laboratoriotutkimusten käyttö yleissairaalapsykiatrisen tutkimusjakson osana</w:t>
      </w:r>
    </w:p>
    <w:p w14:paraId="7BE9AE49" w14:textId="77777777" w:rsidR="00B83033" w:rsidRDefault="00983AF1">
      <w:pPr>
        <w:pStyle w:val="Luettelokappale"/>
        <w:numPr>
          <w:ilvl w:val="0"/>
          <w:numId w:val="24"/>
        </w:numPr>
        <w:rPr>
          <w:lang w:eastAsia="fi-FI"/>
        </w:rPr>
      </w:pPr>
      <w:r w:rsidRPr="00D80397">
        <w:rPr>
          <w:lang w:eastAsia="fi-FI"/>
        </w:rPr>
        <w:t>Masennuksen diagnosointi ruumiillisesti sairaalla potilaalla – mitä erityisiä näkökohtia?</w:t>
      </w:r>
    </w:p>
    <w:p w14:paraId="228899F6" w14:textId="418C7A04" w:rsidR="00983AF1" w:rsidRPr="00D80397" w:rsidRDefault="00983AF1">
      <w:pPr>
        <w:pStyle w:val="Luettelokappale"/>
        <w:numPr>
          <w:ilvl w:val="0"/>
          <w:numId w:val="24"/>
        </w:numPr>
        <w:rPr>
          <w:lang w:eastAsia="fi-FI"/>
        </w:rPr>
      </w:pPr>
      <w:r w:rsidRPr="00D80397">
        <w:rPr>
          <w:lang w:eastAsia="fi-FI"/>
        </w:rPr>
        <w:t>Vertaa dissosiaatiota (konversiota) ja somatisaatiota somatoformisen oireen syntymekanismina</w:t>
      </w:r>
    </w:p>
    <w:p w14:paraId="179E8AE9" w14:textId="77777777" w:rsidR="00B83033" w:rsidRDefault="00B83033" w:rsidP="00983AF1">
      <w:pPr>
        <w:rPr>
          <w:lang w:eastAsia="fi-FI"/>
        </w:rPr>
      </w:pPr>
    </w:p>
    <w:p w14:paraId="6D8738A6" w14:textId="7F987A73" w:rsidR="00983AF1" w:rsidRPr="00B83033" w:rsidRDefault="00983AF1" w:rsidP="00983AF1">
      <w:pPr>
        <w:rPr>
          <w:b/>
          <w:bCs/>
          <w:lang w:eastAsia="fi-FI"/>
        </w:rPr>
      </w:pPr>
      <w:r w:rsidRPr="00B83033">
        <w:rPr>
          <w:b/>
          <w:bCs/>
          <w:lang w:eastAsia="fi-FI"/>
        </w:rPr>
        <w:lastRenderedPageBreak/>
        <w:t>5.5.2006</w:t>
      </w:r>
    </w:p>
    <w:p w14:paraId="415F1A18" w14:textId="77777777" w:rsidR="00B83033" w:rsidRDefault="00983AF1">
      <w:pPr>
        <w:pStyle w:val="Luettelokappale"/>
        <w:numPr>
          <w:ilvl w:val="0"/>
          <w:numId w:val="25"/>
        </w:numPr>
        <w:rPr>
          <w:lang w:eastAsia="fi-FI"/>
        </w:rPr>
      </w:pPr>
      <w:r w:rsidRPr="00D80397">
        <w:rPr>
          <w:lang w:eastAsia="fi-FI"/>
        </w:rPr>
        <w:t>Optimaalisesti toteutuneen yleissairaalapsykiatrisen konsultaation vaiheet pääpiirteittäin</w:t>
      </w:r>
    </w:p>
    <w:p w14:paraId="40B654AD" w14:textId="77777777" w:rsidR="00B83033" w:rsidRDefault="00983AF1">
      <w:pPr>
        <w:pStyle w:val="Luettelokappale"/>
        <w:numPr>
          <w:ilvl w:val="0"/>
          <w:numId w:val="25"/>
        </w:numPr>
        <w:rPr>
          <w:lang w:eastAsia="fi-FI"/>
        </w:rPr>
      </w:pPr>
      <w:r w:rsidRPr="00D80397">
        <w:rPr>
          <w:lang w:eastAsia="fi-FI"/>
        </w:rPr>
        <w:t>Raskauden aikaisen masennuksen hoito</w:t>
      </w:r>
    </w:p>
    <w:p w14:paraId="5B29F1C6" w14:textId="77777777" w:rsidR="00B83033" w:rsidRDefault="00983AF1">
      <w:pPr>
        <w:pStyle w:val="Luettelokappale"/>
        <w:numPr>
          <w:ilvl w:val="0"/>
          <w:numId w:val="25"/>
        </w:numPr>
        <w:rPr>
          <w:lang w:eastAsia="fi-FI"/>
        </w:rPr>
      </w:pPr>
      <w:r w:rsidRPr="00D80397">
        <w:rPr>
          <w:lang w:eastAsia="fi-FI"/>
        </w:rPr>
        <w:t>Normaali ja epänormaali psyykkinen reagointi syöpää sairastavalla sairauden ja hoitojen eri vaiheissa</w:t>
      </w:r>
    </w:p>
    <w:p w14:paraId="70557DBE" w14:textId="77777777" w:rsidR="00B83033" w:rsidRDefault="00983AF1">
      <w:pPr>
        <w:pStyle w:val="Luettelokappale"/>
        <w:numPr>
          <w:ilvl w:val="0"/>
          <w:numId w:val="25"/>
        </w:numPr>
        <w:rPr>
          <w:lang w:eastAsia="fi-FI"/>
        </w:rPr>
      </w:pPr>
      <w:r w:rsidRPr="00D80397">
        <w:rPr>
          <w:lang w:eastAsia="fi-FI"/>
        </w:rPr>
        <w:t>Vanhusten sekavuustilan diagnostiikka ja hoito yleissairaalassa</w:t>
      </w:r>
    </w:p>
    <w:p w14:paraId="779520AD" w14:textId="78335BF7" w:rsidR="00983AF1" w:rsidRPr="00D80397" w:rsidRDefault="00983AF1">
      <w:pPr>
        <w:pStyle w:val="Luettelokappale"/>
        <w:numPr>
          <w:ilvl w:val="0"/>
          <w:numId w:val="25"/>
        </w:numPr>
        <w:rPr>
          <w:lang w:eastAsia="fi-FI"/>
        </w:rPr>
      </w:pPr>
      <w:r w:rsidRPr="00D80397">
        <w:rPr>
          <w:lang w:eastAsia="fi-FI"/>
        </w:rPr>
        <w:t>Somaattisen erikoisalan yksiköstä pyydetään yleissairaalapsykiatria järjestämään kiireellisesti työnohjausta. Miten toimit yleissairaalapsykiatrina?</w:t>
      </w:r>
    </w:p>
    <w:p w14:paraId="18C7E724" w14:textId="77777777" w:rsidR="00B83033" w:rsidRDefault="00B83033" w:rsidP="00983AF1">
      <w:pPr>
        <w:rPr>
          <w:lang w:eastAsia="fi-FI"/>
        </w:rPr>
      </w:pPr>
    </w:p>
    <w:p w14:paraId="2F138E1A" w14:textId="655C1614" w:rsidR="00983AF1" w:rsidRPr="00B83033" w:rsidRDefault="00983AF1" w:rsidP="00983AF1">
      <w:pPr>
        <w:rPr>
          <w:b/>
          <w:bCs/>
          <w:lang w:eastAsia="fi-FI"/>
        </w:rPr>
      </w:pPr>
      <w:r w:rsidRPr="00B83033">
        <w:rPr>
          <w:b/>
          <w:bCs/>
          <w:lang w:eastAsia="fi-FI"/>
        </w:rPr>
        <w:t>7.5.2004</w:t>
      </w:r>
    </w:p>
    <w:p w14:paraId="0CC720A1" w14:textId="77777777" w:rsidR="005D6655" w:rsidRDefault="00983AF1">
      <w:pPr>
        <w:pStyle w:val="Luettelokappale"/>
        <w:numPr>
          <w:ilvl w:val="0"/>
          <w:numId w:val="26"/>
        </w:numPr>
        <w:rPr>
          <w:lang w:eastAsia="fi-FI"/>
        </w:rPr>
      </w:pPr>
      <w:r w:rsidRPr="00D80397">
        <w:rPr>
          <w:lang w:eastAsia="fi-FI"/>
        </w:rPr>
        <w:t>Maligni neuroleptisyndrooma</w:t>
      </w:r>
    </w:p>
    <w:p w14:paraId="409AB53F" w14:textId="77777777" w:rsidR="005D6655" w:rsidRDefault="00983AF1">
      <w:pPr>
        <w:pStyle w:val="Luettelokappale"/>
        <w:numPr>
          <w:ilvl w:val="0"/>
          <w:numId w:val="26"/>
        </w:numPr>
        <w:rPr>
          <w:lang w:eastAsia="fi-FI"/>
        </w:rPr>
      </w:pPr>
      <w:r w:rsidRPr="00D80397">
        <w:rPr>
          <w:lang w:eastAsia="fi-FI"/>
        </w:rPr>
        <w:t>Ruumillisen sairauden hoito tahdosta riippumattoman hoidon aikana: laki, perusta ja käytännön toiminta</w:t>
      </w:r>
    </w:p>
    <w:p w14:paraId="72238B2D" w14:textId="77777777" w:rsidR="005D6655" w:rsidRDefault="00983AF1">
      <w:pPr>
        <w:pStyle w:val="Luettelokappale"/>
        <w:numPr>
          <w:ilvl w:val="0"/>
          <w:numId w:val="26"/>
        </w:numPr>
        <w:rPr>
          <w:lang w:eastAsia="fi-FI"/>
        </w:rPr>
      </w:pPr>
      <w:r w:rsidRPr="00D80397">
        <w:rPr>
          <w:lang w:eastAsia="fi-FI"/>
        </w:rPr>
        <w:t>Itsemurhaa yrittäneen riskitekijät itsemurhayrityksen jälkeen</w:t>
      </w:r>
    </w:p>
    <w:p w14:paraId="344BCFFB" w14:textId="77777777" w:rsidR="005D6655" w:rsidRDefault="00983AF1">
      <w:pPr>
        <w:pStyle w:val="Luettelokappale"/>
        <w:numPr>
          <w:ilvl w:val="0"/>
          <w:numId w:val="26"/>
        </w:numPr>
        <w:rPr>
          <w:lang w:eastAsia="fi-FI"/>
        </w:rPr>
      </w:pPr>
      <w:r w:rsidRPr="00D80397">
        <w:rPr>
          <w:lang w:eastAsia="fi-FI"/>
        </w:rPr>
        <w:t>HIV-potilaan psyykelääkehoidossa huomioitavat tekijät</w:t>
      </w:r>
    </w:p>
    <w:p w14:paraId="1C3F3BA9" w14:textId="6F0CE063" w:rsidR="00983AF1" w:rsidRPr="00D80397" w:rsidRDefault="00983AF1">
      <w:pPr>
        <w:pStyle w:val="Luettelokappale"/>
        <w:numPr>
          <w:ilvl w:val="0"/>
          <w:numId w:val="26"/>
        </w:numPr>
        <w:rPr>
          <w:lang w:eastAsia="fi-FI"/>
        </w:rPr>
      </w:pPr>
      <w:r w:rsidRPr="00D80397">
        <w:rPr>
          <w:lang w:eastAsia="fi-FI"/>
        </w:rPr>
        <w:t>Debriefing yleissairaalassa</w:t>
      </w:r>
    </w:p>
    <w:p w14:paraId="078CE4AE" w14:textId="77777777" w:rsidR="00B83033" w:rsidRDefault="00B83033" w:rsidP="00983AF1">
      <w:pPr>
        <w:rPr>
          <w:lang w:eastAsia="fi-FI"/>
        </w:rPr>
      </w:pPr>
    </w:p>
    <w:p w14:paraId="40E08F6C" w14:textId="47FB1CCE" w:rsidR="00983AF1" w:rsidRPr="00B83033" w:rsidRDefault="00983AF1" w:rsidP="00983AF1">
      <w:pPr>
        <w:rPr>
          <w:b/>
          <w:bCs/>
          <w:lang w:eastAsia="fi-FI"/>
        </w:rPr>
      </w:pPr>
      <w:r w:rsidRPr="00B83033">
        <w:rPr>
          <w:b/>
          <w:bCs/>
          <w:lang w:eastAsia="fi-FI"/>
        </w:rPr>
        <w:t>2.5.2003</w:t>
      </w:r>
    </w:p>
    <w:p w14:paraId="40FF609F" w14:textId="77777777" w:rsidR="005D6655" w:rsidRDefault="00983AF1">
      <w:pPr>
        <w:pStyle w:val="Luettelokappale"/>
        <w:numPr>
          <w:ilvl w:val="0"/>
          <w:numId w:val="27"/>
        </w:numPr>
        <w:rPr>
          <w:lang w:eastAsia="fi-FI"/>
        </w:rPr>
      </w:pPr>
      <w:r w:rsidRPr="00D80397">
        <w:rPr>
          <w:lang w:eastAsia="fi-FI"/>
        </w:rPr>
        <w:t>Synnytyksen jälkeinen depressio ja sen komplikaatiot</w:t>
      </w:r>
    </w:p>
    <w:p w14:paraId="5B312526" w14:textId="77777777" w:rsidR="005D6655" w:rsidRDefault="00983AF1">
      <w:pPr>
        <w:pStyle w:val="Luettelokappale"/>
        <w:numPr>
          <w:ilvl w:val="0"/>
          <w:numId w:val="27"/>
        </w:numPr>
        <w:rPr>
          <w:lang w:eastAsia="fi-FI"/>
        </w:rPr>
      </w:pPr>
      <w:r w:rsidRPr="00D80397">
        <w:rPr>
          <w:lang w:eastAsia="fi-FI"/>
        </w:rPr>
        <w:t>Mitä somaattiseen terveyteen liittyviä näkökohtia on huomioitava psykoosilääkkeitä määrättäessä</w:t>
      </w:r>
    </w:p>
    <w:p w14:paraId="4809D9DF" w14:textId="77777777" w:rsidR="005D6655" w:rsidRDefault="00983AF1">
      <w:pPr>
        <w:pStyle w:val="Luettelokappale"/>
        <w:numPr>
          <w:ilvl w:val="0"/>
          <w:numId w:val="27"/>
        </w:numPr>
        <w:rPr>
          <w:lang w:eastAsia="fi-FI"/>
        </w:rPr>
      </w:pPr>
      <w:r w:rsidRPr="00D80397">
        <w:rPr>
          <w:lang w:eastAsia="fi-FI"/>
        </w:rPr>
        <w:t>Yleissairaalapsykiatri somaattisen osaston työnohjaajana</w:t>
      </w:r>
    </w:p>
    <w:p w14:paraId="01EAF196" w14:textId="385526FD" w:rsidR="00983AF1" w:rsidRPr="00D80397" w:rsidRDefault="00983AF1">
      <w:pPr>
        <w:pStyle w:val="Luettelokappale"/>
        <w:numPr>
          <w:ilvl w:val="0"/>
          <w:numId w:val="27"/>
        </w:numPr>
        <w:rPr>
          <w:lang w:eastAsia="fi-FI"/>
        </w:rPr>
      </w:pPr>
      <w:r w:rsidRPr="00D80397">
        <w:rPr>
          <w:lang w:eastAsia="fi-FI"/>
        </w:rPr>
        <w:t>Dissosiaatio-oireen psykodynamiikka ja erotusdiagnostiset näkökohdat</w:t>
      </w:r>
    </w:p>
    <w:p w14:paraId="465AD1B5" w14:textId="77777777" w:rsidR="00B83033" w:rsidRDefault="00B83033" w:rsidP="00983AF1">
      <w:pPr>
        <w:rPr>
          <w:lang w:eastAsia="fi-FI"/>
        </w:rPr>
      </w:pPr>
    </w:p>
    <w:p w14:paraId="2D42C8AE" w14:textId="432D9285" w:rsidR="00983AF1" w:rsidRPr="00B83033" w:rsidRDefault="00983AF1" w:rsidP="00983AF1">
      <w:pPr>
        <w:rPr>
          <w:b/>
          <w:bCs/>
          <w:lang w:eastAsia="fi-FI"/>
        </w:rPr>
      </w:pPr>
      <w:r w:rsidRPr="00B83033">
        <w:rPr>
          <w:b/>
          <w:bCs/>
          <w:lang w:eastAsia="fi-FI"/>
        </w:rPr>
        <w:t>22.11.2002</w:t>
      </w:r>
    </w:p>
    <w:p w14:paraId="01ADE19A" w14:textId="77777777" w:rsidR="005D6655" w:rsidRDefault="00983AF1">
      <w:pPr>
        <w:pStyle w:val="Luettelokappale"/>
        <w:numPr>
          <w:ilvl w:val="0"/>
          <w:numId w:val="28"/>
        </w:numPr>
        <w:rPr>
          <w:lang w:eastAsia="fi-FI"/>
        </w:rPr>
      </w:pPr>
      <w:r w:rsidRPr="00D80397">
        <w:rPr>
          <w:lang w:eastAsia="fi-FI"/>
        </w:rPr>
        <w:t>Itsemurhayritysten konsultaatio yleissairaalassa: miksi, miten, itsemurhavaaran arviointi, hoidon järjestäminen</w:t>
      </w:r>
    </w:p>
    <w:p w14:paraId="451FF9B5" w14:textId="77777777" w:rsidR="005D6655" w:rsidRDefault="00983AF1">
      <w:pPr>
        <w:pStyle w:val="Luettelokappale"/>
        <w:numPr>
          <w:ilvl w:val="0"/>
          <w:numId w:val="28"/>
        </w:numPr>
        <w:rPr>
          <w:lang w:eastAsia="fi-FI"/>
        </w:rPr>
      </w:pPr>
      <w:r w:rsidRPr="00D80397">
        <w:rPr>
          <w:lang w:eastAsia="fi-FI"/>
        </w:rPr>
        <w:t>Traumaattisten tilanteiden psykososiaalinen ensiaputoiminta yleissairaalassa</w:t>
      </w:r>
    </w:p>
    <w:p w14:paraId="6B230C27" w14:textId="77777777" w:rsidR="005D6655" w:rsidRDefault="00983AF1">
      <w:pPr>
        <w:pStyle w:val="Luettelokappale"/>
        <w:numPr>
          <w:ilvl w:val="0"/>
          <w:numId w:val="28"/>
        </w:numPr>
        <w:rPr>
          <w:lang w:eastAsia="fi-FI"/>
        </w:rPr>
      </w:pPr>
      <w:r w:rsidRPr="00D80397">
        <w:rPr>
          <w:lang w:eastAsia="fi-FI"/>
        </w:rPr>
        <w:t>Sekava potilas: etiologia, diagnostiikka, hoito</w:t>
      </w:r>
    </w:p>
    <w:p w14:paraId="76199619" w14:textId="3EB2D852" w:rsidR="00983AF1" w:rsidRPr="00D80397" w:rsidRDefault="00983AF1">
      <w:pPr>
        <w:pStyle w:val="Luettelokappale"/>
        <w:numPr>
          <w:ilvl w:val="0"/>
          <w:numId w:val="28"/>
        </w:numPr>
        <w:rPr>
          <w:lang w:eastAsia="fi-FI"/>
        </w:rPr>
      </w:pPr>
      <w:r w:rsidRPr="00D80397">
        <w:rPr>
          <w:lang w:eastAsia="fi-FI"/>
        </w:rPr>
        <w:t>Depressio ja somaattinen sairastaminen ja oireilu</w:t>
      </w:r>
    </w:p>
    <w:p w14:paraId="4EA03A96" w14:textId="77777777" w:rsidR="00983AF1" w:rsidRPr="00D80397" w:rsidRDefault="00983AF1" w:rsidP="00983AF1">
      <w:pPr>
        <w:rPr>
          <w:caps/>
          <w:lang w:eastAsia="fi-FI"/>
        </w:rPr>
      </w:pPr>
    </w:p>
    <w:p w14:paraId="73F46FEB" w14:textId="77777777" w:rsidR="00983AF1" w:rsidRPr="00D80397" w:rsidRDefault="00983AF1" w:rsidP="00983AF1">
      <w:pPr>
        <w:rPr>
          <w:lang w:eastAsia="fi-FI"/>
        </w:rPr>
      </w:pPr>
    </w:p>
    <w:p w14:paraId="6DF7EBF5" w14:textId="77777777" w:rsidR="00A047DF" w:rsidRDefault="00A047DF" w:rsidP="00A047DF">
      <w:pPr>
        <w:rPr>
          <w:lang w:eastAsia="fi-FI"/>
        </w:rPr>
      </w:pPr>
    </w:p>
    <w:sectPr w:rsidR="00A047DF" w:rsidSect="00D01B68">
      <w:headerReference w:type="default" r:id="rId7"/>
      <w:footerReference w:type="default" r:id="rId8"/>
      <w:pgSz w:w="11906" w:h="16838" w:code="9"/>
      <w:pgMar w:top="1588" w:right="851" w:bottom="1021" w:left="1134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CBB9D" w14:textId="77777777" w:rsidR="00930CCC" w:rsidRDefault="00930CCC" w:rsidP="00A84115">
      <w:r>
        <w:separator/>
      </w:r>
    </w:p>
  </w:endnote>
  <w:endnote w:type="continuationSeparator" w:id="0">
    <w:p w14:paraId="03741936" w14:textId="77777777" w:rsidR="00930CCC" w:rsidRDefault="00930CCC" w:rsidP="00A8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690692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64D1DA9" w14:textId="6AE1D767" w:rsidR="00F3149B" w:rsidRDefault="00F3149B">
            <w:pPr>
              <w:pStyle w:val="Alatunniste"/>
              <w:jc w:val="center"/>
            </w:pPr>
            <w:r>
              <w:t xml:space="preserve">Sivu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8B43AE" w14:textId="3DE588F9" w:rsidR="00E60A26" w:rsidRDefault="00E60A2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F877D" w14:textId="77777777" w:rsidR="00930CCC" w:rsidRDefault="00930CCC" w:rsidP="00A84115">
      <w:r>
        <w:separator/>
      </w:r>
    </w:p>
  </w:footnote>
  <w:footnote w:type="continuationSeparator" w:id="0">
    <w:p w14:paraId="071533EB" w14:textId="77777777" w:rsidR="00930CCC" w:rsidRDefault="00930CCC" w:rsidP="00A84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7196A" w14:textId="59D0E4C7" w:rsidR="00285F74" w:rsidRDefault="00CB1E6A" w:rsidP="00A84115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80768" behindDoc="0" locked="0" layoutInCell="1" allowOverlap="1" wp14:anchorId="0220C2CF" wp14:editId="3DDE25DD">
          <wp:simplePos x="0" y="0"/>
          <wp:positionH relativeFrom="page">
            <wp:posOffset>540385</wp:posOffset>
          </wp:positionH>
          <wp:positionV relativeFrom="page">
            <wp:posOffset>252095</wp:posOffset>
          </wp:positionV>
          <wp:extent cx="1926000" cy="54000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ääkäriliitto_rgb_kon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4115">
      <w:tab/>
    </w:r>
    <w:r w:rsidR="00F3149B">
      <w:t>Viimeisimmät kysymykset 11.11.2022 tentistä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D34A786"/>
    <w:lvl w:ilvl="0">
      <w:start w:val="1"/>
      <w:numFmt w:val="decimal"/>
      <w:pStyle w:val="Numeroituluettelo"/>
      <w:lvlText w:val="%1."/>
      <w:lvlJc w:val="left"/>
      <w:pPr>
        <w:tabs>
          <w:tab w:val="num" w:pos="2909"/>
        </w:tabs>
        <w:ind w:left="2909" w:hanging="357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CA860692"/>
    <w:lvl w:ilvl="0">
      <w:start w:val="1"/>
      <w:numFmt w:val="bullet"/>
      <w:pStyle w:val="Merkittyluettelo"/>
      <w:lvlText w:val=""/>
      <w:lvlJc w:val="left"/>
      <w:pPr>
        <w:tabs>
          <w:tab w:val="num" w:pos="2909"/>
        </w:tabs>
        <w:ind w:left="2909" w:hanging="357"/>
      </w:pPr>
      <w:rPr>
        <w:rFonts w:ascii="Symbol" w:hAnsi="Symbol" w:hint="default"/>
      </w:rPr>
    </w:lvl>
  </w:abstractNum>
  <w:abstractNum w:abstractNumId="2" w15:restartNumberingAfterBreak="0">
    <w:nsid w:val="098A35DA"/>
    <w:multiLevelType w:val="hybridMultilevel"/>
    <w:tmpl w:val="348EB5F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13190"/>
    <w:multiLevelType w:val="hybridMultilevel"/>
    <w:tmpl w:val="9D1A67C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E2B11"/>
    <w:multiLevelType w:val="hybridMultilevel"/>
    <w:tmpl w:val="EB244FF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81DE6"/>
    <w:multiLevelType w:val="hybridMultilevel"/>
    <w:tmpl w:val="7C9AABC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C4565"/>
    <w:multiLevelType w:val="hybridMultilevel"/>
    <w:tmpl w:val="58341A9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B3532"/>
    <w:multiLevelType w:val="hybridMultilevel"/>
    <w:tmpl w:val="EF1E147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8702C"/>
    <w:multiLevelType w:val="hybridMultilevel"/>
    <w:tmpl w:val="3FE0E82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F0A0C"/>
    <w:multiLevelType w:val="hybridMultilevel"/>
    <w:tmpl w:val="6ECE6C56"/>
    <w:lvl w:ilvl="0" w:tplc="7A0242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D05EF"/>
    <w:multiLevelType w:val="hybridMultilevel"/>
    <w:tmpl w:val="AB12811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C0DDF"/>
    <w:multiLevelType w:val="hybridMultilevel"/>
    <w:tmpl w:val="8D764DD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02C1A"/>
    <w:multiLevelType w:val="hybridMultilevel"/>
    <w:tmpl w:val="53C4E26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17BF4"/>
    <w:multiLevelType w:val="hybridMultilevel"/>
    <w:tmpl w:val="6B2AA9B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31544"/>
    <w:multiLevelType w:val="singleLevel"/>
    <w:tmpl w:val="074A0092"/>
    <w:lvl w:ilvl="0">
      <w:numFmt w:val="bullet"/>
      <w:pStyle w:val="Luetelmaviiva"/>
      <w:lvlText w:val="–"/>
      <w:lvlJc w:val="left"/>
      <w:pPr>
        <w:tabs>
          <w:tab w:val="num" w:pos="2909"/>
        </w:tabs>
        <w:ind w:left="2909" w:hanging="357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1192E6F"/>
    <w:multiLevelType w:val="hybridMultilevel"/>
    <w:tmpl w:val="0518EDA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82558"/>
    <w:multiLevelType w:val="hybridMultilevel"/>
    <w:tmpl w:val="B3428B6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D52ED"/>
    <w:multiLevelType w:val="hybridMultilevel"/>
    <w:tmpl w:val="92FE7FD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B20D0"/>
    <w:multiLevelType w:val="hybridMultilevel"/>
    <w:tmpl w:val="E69EFBF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E7938"/>
    <w:multiLevelType w:val="hybridMultilevel"/>
    <w:tmpl w:val="6568DC4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17EC7"/>
    <w:multiLevelType w:val="hybridMultilevel"/>
    <w:tmpl w:val="D2083E5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D18E1"/>
    <w:multiLevelType w:val="hybridMultilevel"/>
    <w:tmpl w:val="583450C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A276E"/>
    <w:multiLevelType w:val="hybridMultilevel"/>
    <w:tmpl w:val="BBFE8B5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E41D8"/>
    <w:multiLevelType w:val="hybridMultilevel"/>
    <w:tmpl w:val="7F5675B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F4114A"/>
    <w:multiLevelType w:val="hybridMultilevel"/>
    <w:tmpl w:val="E5F47C0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74EDD"/>
    <w:multiLevelType w:val="hybridMultilevel"/>
    <w:tmpl w:val="336E747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0154AF"/>
    <w:multiLevelType w:val="hybridMultilevel"/>
    <w:tmpl w:val="EF4CC0D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754D5"/>
    <w:multiLevelType w:val="hybridMultilevel"/>
    <w:tmpl w:val="33D26E5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187074">
    <w:abstractNumId w:val="14"/>
  </w:num>
  <w:num w:numId="2" w16cid:durableId="2067292327">
    <w:abstractNumId w:val="1"/>
  </w:num>
  <w:num w:numId="3" w16cid:durableId="1401244640">
    <w:abstractNumId w:val="0"/>
  </w:num>
  <w:num w:numId="4" w16cid:durableId="1838956085">
    <w:abstractNumId w:val="9"/>
  </w:num>
  <w:num w:numId="5" w16cid:durableId="968589223">
    <w:abstractNumId w:val="27"/>
  </w:num>
  <w:num w:numId="6" w16cid:durableId="110710983">
    <w:abstractNumId w:val="6"/>
  </w:num>
  <w:num w:numId="7" w16cid:durableId="1724790822">
    <w:abstractNumId w:val="13"/>
  </w:num>
  <w:num w:numId="8" w16cid:durableId="523398981">
    <w:abstractNumId w:val="25"/>
  </w:num>
  <w:num w:numId="9" w16cid:durableId="1348369875">
    <w:abstractNumId w:val="17"/>
  </w:num>
  <w:num w:numId="10" w16cid:durableId="1512641363">
    <w:abstractNumId w:val="3"/>
  </w:num>
  <w:num w:numId="11" w16cid:durableId="93206652">
    <w:abstractNumId w:val="8"/>
  </w:num>
  <w:num w:numId="12" w16cid:durableId="46415889">
    <w:abstractNumId w:val="2"/>
  </w:num>
  <w:num w:numId="13" w16cid:durableId="1308239229">
    <w:abstractNumId w:val="23"/>
  </w:num>
  <w:num w:numId="14" w16cid:durableId="850418071">
    <w:abstractNumId w:val="15"/>
  </w:num>
  <w:num w:numId="15" w16cid:durableId="1617369180">
    <w:abstractNumId w:val="7"/>
  </w:num>
  <w:num w:numId="16" w16cid:durableId="642200924">
    <w:abstractNumId w:val="19"/>
  </w:num>
  <w:num w:numId="17" w16cid:durableId="1331371126">
    <w:abstractNumId w:val="4"/>
  </w:num>
  <w:num w:numId="18" w16cid:durableId="1150319355">
    <w:abstractNumId w:val="18"/>
  </w:num>
  <w:num w:numId="19" w16cid:durableId="1071000843">
    <w:abstractNumId w:val="12"/>
  </w:num>
  <w:num w:numId="20" w16cid:durableId="610624803">
    <w:abstractNumId w:val="11"/>
  </w:num>
  <w:num w:numId="21" w16cid:durableId="1120952883">
    <w:abstractNumId w:val="24"/>
  </w:num>
  <w:num w:numId="22" w16cid:durableId="1238051297">
    <w:abstractNumId w:val="21"/>
  </w:num>
  <w:num w:numId="23" w16cid:durableId="550190835">
    <w:abstractNumId w:val="10"/>
  </w:num>
  <w:num w:numId="24" w16cid:durableId="816072580">
    <w:abstractNumId w:val="20"/>
  </w:num>
  <w:num w:numId="25" w16cid:durableId="156000351">
    <w:abstractNumId w:val="22"/>
  </w:num>
  <w:num w:numId="26" w16cid:durableId="636911182">
    <w:abstractNumId w:val="16"/>
  </w:num>
  <w:num w:numId="27" w16cid:durableId="1326518565">
    <w:abstractNumId w:val="26"/>
  </w:num>
  <w:num w:numId="28" w16cid:durableId="79764378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1276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3149B"/>
    <w:rsid w:val="00002F2E"/>
    <w:rsid w:val="0000372F"/>
    <w:rsid w:val="00005953"/>
    <w:rsid w:val="00007004"/>
    <w:rsid w:val="00011C3F"/>
    <w:rsid w:val="00020A82"/>
    <w:rsid w:val="00030A69"/>
    <w:rsid w:val="000351D9"/>
    <w:rsid w:val="00036DDB"/>
    <w:rsid w:val="000372EC"/>
    <w:rsid w:val="0004615F"/>
    <w:rsid w:val="000471FE"/>
    <w:rsid w:val="0006049A"/>
    <w:rsid w:val="00061DCC"/>
    <w:rsid w:val="0006545C"/>
    <w:rsid w:val="00071498"/>
    <w:rsid w:val="00074CC5"/>
    <w:rsid w:val="00074D4F"/>
    <w:rsid w:val="00080F1F"/>
    <w:rsid w:val="00084A86"/>
    <w:rsid w:val="00085A25"/>
    <w:rsid w:val="00087D39"/>
    <w:rsid w:val="00092C99"/>
    <w:rsid w:val="000962DB"/>
    <w:rsid w:val="000A0807"/>
    <w:rsid w:val="000A61CD"/>
    <w:rsid w:val="000A6E88"/>
    <w:rsid w:val="000B64C8"/>
    <w:rsid w:val="000C0238"/>
    <w:rsid w:val="000C34D5"/>
    <w:rsid w:val="000C3D72"/>
    <w:rsid w:val="000D0A6E"/>
    <w:rsid w:val="000D35EE"/>
    <w:rsid w:val="000D5F45"/>
    <w:rsid w:val="000E1214"/>
    <w:rsid w:val="000E5BB4"/>
    <w:rsid w:val="0010340E"/>
    <w:rsid w:val="00110326"/>
    <w:rsid w:val="001158A8"/>
    <w:rsid w:val="00116296"/>
    <w:rsid w:val="00120128"/>
    <w:rsid w:val="00123A1A"/>
    <w:rsid w:val="00124EAD"/>
    <w:rsid w:val="00125522"/>
    <w:rsid w:val="00133E7C"/>
    <w:rsid w:val="00133EDD"/>
    <w:rsid w:val="00140D7B"/>
    <w:rsid w:val="00150626"/>
    <w:rsid w:val="001515F3"/>
    <w:rsid w:val="00153695"/>
    <w:rsid w:val="00157596"/>
    <w:rsid w:val="00157598"/>
    <w:rsid w:val="00162F86"/>
    <w:rsid w:val="0016733D"/>
    <w:rsid w:val="00167836"/>
    <w:rsid w:val="001707A2"/>
    <w:rsid w:val="0017690A"/>
    <w:rsid w:val="00183015"/>
    <w:rsid w:val="00185744"/>
    <w:rsid w:val="00187C38"/>
    <w:rsid w:val="0019284F"/>
    <w:rsid w:val="00195699"/>
    <w:rsid w:val="00196D93"/>
    <w:rsid w:val="00197F96"/>
    <w:rsid w:val="001A3B17"/>
    <w:rsid w:val="001A495B"/>
    <w:rsid w:val="001A5A46"/>
    <w:rsid w:val="001A6C52"/>
    <w:rsid w:val="001B1D2D"/>
    <w:rsid w:val="001B3CD7"/>
    <w:rsid w:val="001B7D15"/>
    <w:rsid w:val="001C63DC"/>
    <w:rsid w:val="001C6AF5"/>
    <w:rsid w:val="001D663A"/>
    <w:rsid w:val="001D7FE2"/>
    <w:rsid w:val="001E1D55"/>
    <w:rsid w:val="001E49AA"/>
    <w:rsid w:val="001E57C0"/>
    <w:rsid w:val="001E7AD5"/>
    <w:rsid w:val="001F05FF"/>
    <w:rsid w:val="001F2A49"/>
    <w:rsid w:val="001F58B4"/>
    <w:rsid w:val="00201F93"/>
    <w:rsid w:val="00210C5E"/>
    <w:rsid w:val="00210CB1"/>
    <w:rsid w:val="00211CAF"/>
    <w:rsid w:val="00214A32"/>
    <w:rsid w:val="00214AAA"/>
    <w:rsid w:val="002225BC"/>
    <w:rsid w:val="00245EF4"/>
    <w:rsid w:val="002468DE"/>
    <w:rsid w:val="0025488C"/>
    <w:rsid w:val="00262D07"/>
    <w:rsid w:val="00264819"/>
    <w:rsid w:val="00264B8F"/>
    <w:rsid w:val="00264D58"/>
    <w:rsid w:val="002658C5"/>
    <w:rsid w:val="00272C93"/>
    <w:rsid w:val="00280DBA"/>
    <w:rsid w:val="002828E1"/>
    <w:rsid w:val="00285F74"/>
    <w:rsid w:val="002A5C50"/>
    <w:rsid w:val="002B1D2F"/>
    <w:rsid w:val="002B7360"/>
    <w:rsid w:val="002C121A"/>
    <w:rsid w:val="002C1469"/>
    <w:rsid w:val="002C3D0F"/>
    <w:rsid w:val="002C50C4"/>
    <w:rsid w:val="002C7FEF"/>
    <w:rsid w:val="002D05B9"/>
    <w:rsid w:val="002D1EC3"/>
    <w:rsid w:val="002D2F6E"/>
    <w:rsid w:val="002D5BC2"/>
    <w:rsid w:val="002E0817"/>
    <w:rsid w:val="002E4155"/>
    <w:rsid w:val="002F30C7"/>
    <w:rsid w:val="002F3CBE"/>
    <w:rsid w:val="002F665D"/>
    <w:rsid w:val="002F7796"/>
    <w:rsid w:val="003017E7"/>
    <w:rsid w:val="00303B28"/>
    <w:rsid w:val="00305415"/>
    <w:rsid w:val="00310E66"/>
    <w:rsid w:val="003115E3"/>
    <w:rsid w:val="0031430C"/>
    <w:rsid w:val="00317F6E"/>
    <w:rsid w:val="0032188B"/>
    <w:rsid w:val="00323135"/>
    <w:rsid w:val="00330DF8"/>
    <w:rsid w:val="003375CF"/>
    <w:rsid w:val="00350FA5"/>
    <w:rsid w:val="0035799C"/>
    <w:rsid w:val="003624FC"/>
    <w:rsid w:val="00365EEF"/>
    <w:rsid w:val="00372C8F"/>
    <w:rsid w:val="003742BB"/>
    <w:rsid w:val="003753AB"/>
    <w:rsid w:val="003848C1"/>
    <w:rsid w:val="00394257"/>
    <w:rsid w:val="00396100"/>
    <w:rsid w:val="00396A55"/>
    <w:rsid w:val="003A238F"/>
    <w:rsid w:val="003A280E"/>
    <w:rsid w:val="003A5634"/>
    <w:rsid w:val="003A6C2B"/>
    <w:rsid w:val="003A7907"/>
    <w:rsid w:val="003A793E"/>
    <w:rsid w:val="003B1E87"/>
    <w:rsid w:val="003C16C8"/>
    <w:rsid w:val="003D5953"/>
    <w:rsid w:val="003E1A95"/>
    <w:rsid w:val="003E7A77"/>
    <w:rsid w:val="003F4850"/>
    <w:rsid w:val="003F53E0"/>
    <w:rsid w:val="003F7406"/>
    <w:rsid w:val="00410DB3"/>
    <w:rsid w:val="00412DCC"/>
    <w:rsid w:val="004130F4"/>
    <w:rsid w:val="0041657A"/>
    <w:rsid w:val="004202E0"/>
    <w:rsid w:val="004232AB"/>
    <w:rsid w:val="00430667"/>
    <w:rsid w:val="00432F47"/>
    <w:rsid w:val="004457C2"/>
    <w:rsid w:val="00446EEE"/>
    <w:rsid w:val="00454F14"/>
    <w:rsid w:val="004560FC"/>
    <w:rsid w:val="004608B4"/>
    <w:rsid w:val="00461836"/>
    <w:rsid w:val="00462E18"/>
    <w:rsid w:val="0046313A"/>
    <w:rsid w:val="00481F05"/>
    <w:rsid w:val="00481FA7"/>
    <w:rsid w:val="00487415"/>
    <w:rsid w:val="0048765F"/>
    <w:rsid w:val="00490DDF"/>
    <w:rsid w:val="0049633C"/>
    <w:rsid w:val="004A2B54"/>
    <w:rsid w:val="004A3960"/>
    <w:rsid w:val="004A4351"/>
    <w:rsid w:val="004A60A5"/>
    <w:rsid w:val="004A69E5"/>
    <w:rsid w:val="004A6DE6"/>
    <w:rsid w:val="004B1E71"/>
    <w:rsid w:val="004B2E7F"/>
    <w:rsid w:val="004C1451"/>
    <w:rsid w:val="004C2D92"/>
    <w:rsid w:val="004D530D"/>
    <w:rsid w:val="004E2286"/>
    <w:rsid w:val="004E39D8"/>
    <w:rsid w:val="004E5509"/>
    <w:rsid w:val="004E638E"/>
    <w:rsid w:val="004F204D"/>
    <w:rsid w:val="004F31DF"/>
    <w:rsid w:val="004F59E2"/>
    <w:rsid w:val="005020ED"/>
    <w:rsid w:val="0050217F"/>
    <w:rsid w:val="00503643"/>
    <w:rsid w:val="00503D83"/>
    <w:rsid w:val="00515A77"/>
    <w:rsid w:val="00524D75"/>
    <w:rsid w:val="00532520"/>
    <w:rsid w:val="00532F9A"/>
    <w:rsid w:val="005368AD"/>
    <w:rsid w:val="00537E57"/>
    <w:rsid w:val="005468B2"/>
    <w:rsid w:val="00552D14"/>
    <w:rsid w:val="005542EA"/>
    <w:rsid w:val="00556495"/>
    <w:rsid w:val="00560C86"/>
    <w:rsid w:val="00563062"/>
    <w:rsid w:val="00563623"/>
    <w:rsid w:val="00565698"/>
    <w:rsid w:val="005706F9"/>
    <w:rsid w:val="00570C55"/>
    <w:rsid w:val="005815BD"/>
    <w:rsid w:val="00595BC0"/>
    <w:rsid w:val="005A0A54"/>
    <w:rsid w:val="005A0B26"/>
    <w:rsid w:val="005A2174"/>
    <w:rsid w:val="005A50E6"/>
    <w:rsid w:val="005B1D8E"/>
    <w:rsid w:val="005B4DEA"/>
    <w:rsid w:val="005C0748"/>
    <w:rsid w:val="005C4311"/>
    <w:rsid w:val="005C44D6"/>
    <w:rsid w:val="005C4E2A"/>
    <w:rsid w:val="005C5D6F"/>
    <w:rsid w:val="005C63A5"/>
    <w:rsid w:val="005D16F4"/>
    <w:rsid w:val="005D6655"/>
    <w:rsid w:val="005E4241"/>
    <w:rsid w:val="005F4ECE"/>
    <w:rsid w:val="00605DF2"/>
    <w:rsid w:val="0061186E"/>
    <w:rsid w:val="006144C0"/>
    <w:rsid w:val="006206A6"/>
    <w:rsid w:val="00631962"/>
    <w:rsid w:val="00634B23"/>
    <w:rsid w:val="006362C6"/>
    <w:rsid w:val="00637FB4"/>
    <w:rsid w:val="00642533"/>
    <w:rsid w:val="00643FCD"/>
    <w:rsid w:val="0064764C"/>
    <w:rsid w:val="00650127"/>
    <w:rsid w:val="006510A9"/>
    <w:rsid w:val="0066050F"/>
    <w:rsid w:val="006645C7"/>
    <w:rsid w:val="00665E01"/>
    <w:rsid w:val="00673BFF"/>
    <w:rsid w:val="006755CB"/>
    <w:rsid w:val="006759D0"/>
    <w:rsid w:val="00680326"/>
    <w:rsid w:val="006818B7"/>
    <w:rsid w:val="006A0BCB"/>
    <w:rsid w:val="006B3FDD"/>
    <w:rsid w:val="006B4453"/>
    <w:rsid w:val="006B5417"/>
    <w:rsid w:val="006B5D72"/>
    <w:rsid w:val="006C04CC"/>
    <w:rsid w:val="006C1D9F"/>
    <w:rsid w:val="006C22A1"/>
    <w:rsid w:val="006C26BB"/>
    <w:rsid w:val="006C27C9"/>
    <w:rsid w:val="006D268C"/>
    <w:rsid w:val="006D3354"/>
    <w:rsid w:val="006D4E3C"/>
    <w:rsid w:val="006E15F0"/>
    <w:rsid w:val="006F6E23"/>
    <w:rsid w:val="0070693F"/>
    <w:rsid w:val="00715696"/>
    <w:rsid w:val="00716356"/>
    <w:rsid w:val="00724763"/>
    <w:rsid w:val="00724B53"/>
    <w:rsid w:val="00727FF0"/>
    <w:rsid w:val="00733BF7"/>
    <w:rsid w:val="007371BD"/>
    <w:rsid w:val="00740AD2"/>
    <w:rsid w:val="007415A8"/>
    <w:rsid w:val="00747C77"/>
    <w:rsid w:val="00750570"/>
    <w:rsid w:val="007700A1"/>
    <w:rsid w:val="00771DDF"/>
    <w:rsid w:val="00774E86"/>
    <w:rsid w:val="007848A0"/>
    <w:rsid w:val="00784C93"/>
    <w:rsid w:val="00786855"/>
    <w:rsid w:val="0079131A"/>
    <w:rsid w:val="00791A7C"/>
    <w:rsid w:val="007945AF"/>
    <w:rsid w:val="00797169"/>
    <w:rsid w:val="00797644"/>
    <w:rsid w:val="007A17C5"/>
    <w:rsid w:val="007A7A31"/>
    <w:rsid w:val="007A7F65"/>
    <w:rsid w:val="007B27EA"/>
    <w:rsid w:val="007D610D"/>
    <w:rsid w:val="007E1D68"/>
    <w:rsid w:val="007E6E07"/>
    <w:rsid w:val="00805542"/>
    <w:rsid w:val="008132C2"/>
    <w:rsid w:val="00815E94"/>
    <w:rsid w:val="00816580"/>
    <w:rsid w:val="00817F5D"/>
    <w:rsid w:val="008209DB"/>
    <w:rsid w:val="00820E16"/>
    <w:rsid w:val="00821FA0"/>
    <w:rsid w:val="0082390D"/>
    <w:rsid w:val="00826F89"/>
    <w:rsid w:val="0082729F"/>
    <w:rsid w:val="00833BA3"/>
    <w:rsid w:val="00835266"/>
    <w:rsid w:val="00837EDC"/>
    <w:rsid w:val="008403FE"/>
    <w:rsid w:val="008435AA"/>
    <w:rsid w:val="00851A62"/>
    <w:rsid w:val="00855F45"/>
    <w:rsid w:val="00860970"/>
    <w:rsid w:val="00861BC3"/>
    <w:rsid w:val="00872D0F"/>
    <w:rsid w:val="008739E1"/>
    <w:rsid w:val="00893219"/>
    <w:rsid w:val="008B03C3"/>
    <w:rsid w:val="008C3309"/>
    <w:rsid w:val="008C5A9D"/>
    <w:rsid w:val="008C7F2F"/>
    <w:rsid w:val="008D6F05"/>
    <w:rsid w:val="008E265C"/>
    <w:rsid w:val="008E4008"/>
    <w:rsid w:val="008E5A48"/>
    <w:rsid w:val="008E729A"/>
    <w:rsid w:val="008E7D9E"/>
    <w:rsid w:val="008F0014"/>
    <w:rsid w:val="008F2D11"/>
    <w:rsid w:val="008F34FC"/>
    <w:rsid w:val="008F3F55"/>
    <w:rsid w:val="008F7872"/>
    <w:rsid w:val="00904DDF"/>
    <w:rsid w:val="00905A07"/>
    <w:rsid w:val="00906F57"/>
    <w:rsid w:val="00907249"/>
    <w:rsid w:val="009125CB"/>
    <w:rsid w:val="00917E5C"/>
    <w:rsid w:val="00921337"/>
    <w:rsid w:val="00921A2C"/>
    <w:rsid w:val="00922628"/>
    <w:rsid w:val="00930CCC"/>
    <w:rsid w:val="0093304A"/>
    <w:rsid w:val="0093554E"/>
    <w:rsid w:val="009369E4"/>
    <w:rsid w:val="009427D5"/>
    <w:rsid w:val="00943363"/>
    <w:rsid w:val="00946186"/>
    <w:rsid w:val="00950026"/>
    <w:rsid w:val="009526BD"/>
    <w:rsid w:val="009532C9"/>
    <w:rsid w:val="0096329A"/>
    <w:rsid w:val="00965E95"/>
    <w:rsid w:val="00972588"/>
    <w:rsid w:val="00980747"/>
    <w:rsid w:val="009814E0"/>
    <w:rsid w:val="00981E25"/>
    <w:rsid w:val="0098276B"/>
    <w:rsid w:val="00983AF1"/>
    <w:rsid w:val="0099038A"/>
    <w:rsid w:val="00992181"/>
    <w:rsid w:val="009932EA"/>
    <w:rsid w:val="009A4FB3"/>
    <w:rsid w:val="009A5BB3"/>
    <w:rsid w:val="009B7B3F"/>
    <w:rsid w:val="009C0565"/>
    <w:rsid w:val="009C13A6"/>
    <w:rsid w:val="009C17AB"/>
    <w:rsid w:val="009C4E82"/>
    <w:rsid w:val="009E15B5"/>
    <w:rsid w:val="009F3FB5"/>
    <w:rsid w:val="00A047DF"/>
    <w:rsid w:val="00A05F44"/>
    <w:rsid w:val="00A12CCF"/>
    <w:rsid w:val="00A16095"/>
    <w:rsid w:val="00A166AD"/>
    <w:rsid w:val="00A16A05"/>
    <w:rsid w:val="00A23278"/>
    <w:rsid w:val="00A32017"/>
    <w:rsid w:val="00A32F82"/>
    <w:rsid w:val="00A3580E"/>
    <w:rsid w:val="00A37FC8"/>
    <w:rsid w:val="00A40ED6"/>
    <w:rsid w:val="00A417DA"/>
    <w:rsid w:val="00A450F3"/>
    <w:rsid w:val="00A5505B"/>
    <w:rsid w:val="00A55183"/>
    <w:rsid w:val="00A57307"/>
    <w:rsid w:val="00A64738"/>
    <w:rsid w:val="00A76A5A"/>
    <w:rsid w:val="00A776B7"/>
    <w:rsid w:val="00A83E9B"/>
    <w:rsid w:val="00A84115"/>
    <w:rsid w:val="00A86888"/>
    <w:rsid w:val="00A905F2"/>
    <w:rsid w:val="00A910B2"/>
    <w:rsid w:val="00A9202A"/>
    <w:rsid w:val="00A971F8"/>
    <w:rsid w:val="00AB4487"/>
    <w:rsid w:val="00AC23E2"/>
    <w:rsid w:val="00AC4165"/>
    <w:rsid w:val="00AC64B6"/>
    <w:rsid w:val="00AD1EB4"/>
    <w:rsid w:val="00AD3CD7"/>
    <w:rsid w:val="00AD5EEE"/>
    <w:rsid w:val="00AE5315"/>
    <w:rsid w:val="00AF1307"/>
    <w:rsid w:val="00AF2623"/>
    <w:rsid w:val="00AF40B4"/>
    <w:rsid w:val="00B05812"/>
    <w:rsid w:val="00B12E61"/>
    <w:rsid w:val="00B3044C"/>
    <w:rsid w:val="00B34089"/>
    <w:rsid w:val="00B35B21"/>
    <w:rsid w:val="00B35C15"/>
    <w:rsid w:val="00B4000E"/>
    <w:rsid w:val="00B40B07"/>
    <w:rsid w:val="00B45043"/>
    <w:rsid w:val="00B479C7"/>
    <w:rsid w:val="00B514D8"/>
    <w:rsid w:val="00B52793"/>
    <w:rsid w:val="00B5654B"/>
    <w:rsid w:val="00B64CED"/>
    <w:rsid w:val="00B7076F"/>
    <w:rsid w:val="00B72B20"/>
    <w:rsid w:val="00B74740"/>
    <w:rsid w:val="00B7605A"/>
    <w:rsid w:val="00B83033"/>
    <w:rsid w:val="00B8507D"/>
    <w:rsid w:val="00B971AC"/>
    <w:rsid w:val="00BB05BC"/>
    <w:rsid w:val="00BB249B"/>
    <w:rsid w:val="00BB2E6B"/>
    <w:rsid w:val="00BB4635"/>
    <w:rsid w:val="00BC4A44"/>
    <w:rsid w:val="00BC5614"/>
    <w:rsid w:val="00BC5823"/>
    <w:rsid w:val="00BD1DE4"/>
    <w:rsid w:val="00BD323B"/>
    <w:rsid w:val="00BD4AEB"/>
    <w:rsid w:val="00BD7E84"/>
    <w:rsid w:val="00BE24AE"/>
    <w:rsid w:val="00C05C52"/>
    <w:rsid w:val="00C10396"/>
    <w:rsid w:val="00C11A72"/>
    <w:rsid w:val="00C13D6A"/>
    <w:rsid w:val="00C14203"/>
    <w:rsid w:val="00C17F1B"/>
    <w:rsid w:val="00C3016A"/>
    <w:rsid w:val="00C63A37"/>
    <w:rsid w:val="00C64F4D"/>
    <w:rsid w:val="00C67433"/>
    <w:rsid w:val="00C6770F"/>
    <w:rsid w:val="00C72416"/>
    <w:rsid w:val="00C80833"/>
    <w:rsid w:val="00C83658"/>
    <w:rsid w:val="00C847CE"/>
    <w:rsid w:val="00C926DE"/>
    <w:rsid w:val="00C93989"/>
    <w:rsid w:val="00C94A7A"/>
    <w:rsid w:val="00C964F5"/>
    <w:rsid w:val="00CA684E"/>
    <w:rsid w:val="00CB1E6A"/>
    <w:rsid w:val="00CB63FF"/>
    <w:rsid w:val="00CB70F8"/>
    <w:rsid w:val="00CB7A71"/>
    <w:rsid w:val="00CC5A09"/>
    <w:rsid w:val="00CD01DF"/>
    <w:rsid w:val="00CD23E0"/>
    <w:rsid w:val="00CD65F0"/>
    <w:rsid w:val="00CD791B"/>
    <w:rsid w:val="00CD7FBE"/>
    <w:rsid w:val="00CE0ADC"/>
    <w:rsid w:val="00CE5627"/>
    <w:rsid w:val="00CE62AB"/>
    <w:rsid w:val="00CE791D"/>
    <w:rsid w:val="00CF07BA"/>
    <w:rsid w:val="00CF1BF9"/>
    <w:rsid w:val="00CF6DDD"/>
    <w:rsid w:val="00D01B68"/>
    <w:rsid w:val="00D0235F"/>
    <w:rsid w:val="00D17FCA"/>
    <w:rsid w:val="00D2153C"/>
    <w:rsid w:val="00D27539"/>
    <w:rsid w:val="00D277A4"/>
    <w:rsid w:val="00D351C8"/>
    <w:rsid w:val="00D4465A"/>
    <w:rsid w:val="00D45A48"/>
    <w:rsid w:val="00D46A1C"/>
    <w:rsid w:val="00D54E05"/>
    <w:rsid w:val="00D55670"/>
    <w:rsid w:val="00D72A4A"/>
    <w:rsid w:val="00D90602"/>
    <w:rsid w:val="00D921AF"/>
    <w:rsid w:val="00D9754D"/>
    <w:rsid w:val="00DA082C"/>
    <w:rsid w:val="00DB0B13"/>
    <w:rsid w:val="00DB44D3"/>
    <w:rsid w:val="00DB54F7"/>
    <w:rsid w:val="00DB5DD8"/>
    <w:rsid w:val="00DB6851"/>
    <w:rsid w:val="00DC440C"/>
    <w:rsid w:val="00DC717C"/>
    <w:rsid w:val="00DC74B7"/>
    <w:rsid w:val="00DD08B7"/>
    <w:rsid w:val="00DD5449"/>
    <w:rsid w:val="00DE4A66"/>
    <w:rsid w:val="00DE4D13"/>
    <w:rsid w:val="00DE5299"/>
    <w:rsid w:val="00DE62B6"/>
    <w:rsid w:val="00DE7B85"/>
    <w:rsid w:val="00DF00EA"/>
    <w:rsid w:val="00DF03E8"/>
    <w:rsid w:val="00DF4FD0"/>
    <w:rsid w:val="00DF52BB"/>
    <w:rsid w:val="00DF6D80"/>
    <w:rsid w:val="00E00ABA"/>
    <w:rsid w:val="00E015B5"/>
    <w:rsid w:val="00E0280A"/>
    <w:rsid w:val="00E04EB5"/>
    <w:rsid w:val="00E143D2"/>
    <w:rsid w:val="00E24CBB"/>
    <w:rsid w:val="00E27366"/>
    <w:rsid w:val="00E27F4F"/>
    <w:rsid w:val="00E50667"/>
    <w:rsid w:val="00E60A26"/>
    <w:rsid w:val="00E6297D"/>
    <w:rsid w:val="00E66A23"/>
    <w:rsid w:val="00E66F92"/>
    <w:rsid w:val="00E67BE5"/>
    <w:rsid w:val="00E7181F"/>
    <w:rsid w:val="00E73156"/>
    <w:rsid w:val="00E746BA"/>
    <w:rsid w:val="00E812F5"/>
    <w:rsid w:val="00E82661"/>
    <w:rsid w:val="00E852BC"/>
    <w:rsid w:val="00E930FC"/>
    <w:rsid w:val="00E94916"/>
    <w:rsid w:val="00E95EE3"/>
    <w:rsid w:val="00EA3C0E"/>
    <w:rsid w:val="00EA4437"/>
    <w:rsid w:val="00EB468A"/>
    <w:rsid w:val="00EB731A"/>
    <w:rsid w:val="00EB7E06"/>
    <w:rsid w:val="00EC1D61"/>
    <w:rsid w:val="00EC31C9"/>
    <w:rsid w:val="00ED3945"/>
    <w:rsid w:val="00ED61AB"/>
    <w:rsid w:val="00ED7FD6"/>
    <w:rsid w:val="00EE5F00"/>
    <w:rsid w:val="00EF069E"/>
    <w:rsid w:val="00F031B4"/>
    <w:rsid w:val="00F0587B"/>
    <w:rsid w:val="00F120E2"/>
    <w:rsid w:val="00F125DA"/>
    <w:rsid w:val="00F1340A"/>
    <w:rsid w:val="00F1614F"/>
    <w:rsid w:val="00F16799"/>
    <w:rsid w:val="00F200A7"/>
    <w:rsid w:val="00F24C2B"/>
    <w:rsid w:val="00F3149B"/>
    <w:rsid w:val="00F32C8E"/>
    <w:rsid w:val="00F36414"/>
    <w:rsid w:val="00F42D8E"/>
    <w:rsid w:val="00F43F00"/>
    <w:rsid w:val="00F5242C"/>
    <w:rsid w:val="00F525F5"/>
    <w:rsid w:val="00F536B3"/>
    <w:rsid w:val="00F57C93"/>
    <w:rsid w:val="00F63565"/>
    <w:rsid w:val="00F6385B"/>
    <w:rsid w:val="00F67EC7"/>
    <w:rsid w:val="00F70F33"/>
    <w:rsid w:val="00F72241"/>
    <w:rsid w:val="00F74059"/>
    <w:rsid w:val="00F831D4"/>
    <w:rsid w:val="00F84D51"/>
    <w:rsid w:val="00F932A9"/>
    <w:rsid w:val="00FA1C39"/>
    <w:rsid w:val="00FA69D7"/>
    <w:rsid w:val="00FB1BCD"/>
    <w:rsid w:val="00FB6488"/>
    <w:rsid w:val="00FC2C96"/>
    <w:rsid w:val="00FC7E65"/>
    <w:rsid w:val="00FD07AE"/>
    <w:rsid w:val="00FD0C16"/>
    <w:rsid w:val="00FD27E2"/>
    <w:rsid w:val="00FD41D9"/>
    <w:rsid w:val="00FE642B"/>
    <w:rsid w:val="00FF0FA0"/>
    <w:rsid w:val="00FF3102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E6B67"/>
  <w15:docId w15:val="{DC46442E-6552-4113-991B-E8CFF89B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4" w:unhideWhenUsed="1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iPriority="1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A0BCB"/>
  </w:style>
  <w:style w:type="paragraph" w:styleId="Otsikko1">
    <w:name w:val="heading 1"/>
    <w:basedOn w:val="Normaali"/>
    <w:next w:val="Sisennettyleipteksti"/>
    <w:link w:val="Otsikko1Char"/>
    <w:uiPriority w:val="4"/>
    <w:rsid w:val="003F4850"/>
    <w:pPr>
      <w:keepNext/>
      <w:tabs>
        <w:tab w:val="left" w:pos="425"/>
      </w:tabs>
      <w:spacing w:after="240"/>
      <w:outlineLvl w:val="0"/>
    </w:pPr>
    <w:rPr>
      <w:b/>
    </w:rPr>
  </w:style>
  <w:style w:type="paragraph" w:styleId="Otsikko2">
    <w:name w:val="heading 2"/>
    <w:basedOn w:val="Normaali"/>
    <w:next w:val="Sisennettyleipteksti"/>
    <w:link w:val="Otsikko2Char"/>
    <w:uiPriority w:val="4"/>
    <w:rsid w:val="004D530D"/>
    <w:pPr>
      <w:keepNext/>
      <w:spacing w:after="240"/>
      <w:ind w:left="1276"/>
      <w:outlineLvl w:val="1"/>
    </w:pPr>
  </w:style>
  <w:style w:type="paragraph" w:styleId="Otsikko3">
    <w:name w:val="heading 3"/>
    <w:basedOn w:val="Otsikko2"/>
    <w:next w:val="Sisennettyleipteksti"/>
    <w:link w:val="Otsikko3Char"/>
    <w:uiPriority w:val="4"/>
    <w:semiHidden/>
    <w:rsid w:val="004D530D"/>
    <w:pPr>
      <w:outlineLvl w:val="2"/>
    </w:pPr>
  </w:style>
  <w:style w:type="paragraph" w:styleId="Otsikko4">
    <w:name w:val="heading 4"/>
    <w:basedOn w:val="Normaali"/>
    <w:next w:val="Sisennettyleipteksti"/>
    <w:link w:val="Otsikko4Char"/>
    <w:semiHidden/>
    <w:qFormat/>
    <w:rsid w:val="004D530D"/>
    <w:pPr>
      <w:keepNext/>
      <w:ind w:left="2552"/>
      <w:outlineLvl w:val="3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basedOn w:val="Normaali"/>
    <w:next w:val="Sisennettyleipteksti"/>
    <w:link w:val="AlaotsikkoChar"/>
    <w:uiPriority w:val="3"/>
    <w:qFormat/>
    <w:rsid w:val="00EE5F00"/>
    <w:pPr>
      <w:keepNext/>
      <w:keepLines/>
      <w:numPr>
        <w:ilvl w:val="1"/>
      </w:numPr>
      <w:suppressAutoHyphens/>
      <w:spacing w:after="240"/>
    </w:pPr>
    <w:rPr>
      <w:rFonts w:asciiTheme="majorHAnsi" w:eastAsiaTheme="majorEastAsia" w:hAnsiTheme="majorHAnsi" w:cstheme="majorHAnsi"/>
      <w:b/>
      <w:iCs/>
    </w:rPr>
  </w:style>
  <w:style w:type="character" w:customStyle="1" w:styleId="AlaotsikkoChar">
    <w:name w:val="Alaotsikko Char"/>
    <w:basedOn w:val="Kappaleenoletusfontti"/>
    <w:link w:val="Alaotsikko"/>
    <w:uiPriority w:val="3"/>
    <w:rsid w:val="00EE5F00"/>
    <w:rPr>
      <w:rFonts w:asciiTheme="majorHAnsi" w:eastAsiaTheme="majorEastAsia" w:hAnsiTheme="majorHAnsi" w:cstheme="majorHAnsi"/>
      <w:b/>
      <w:iCs/>
    </w:rPr>
  </w:style>
  <w:style w:type="paragraph" w:styleId="Sisennettyleipteksti">
    <w:name w:val="Body Text Indent"/>
    <w:basedOn w:val="Normaali"/>
    <w:link w:val="SisennettyleiptekstiChar"/>
    <w:uiPriority w:val="9"/>
    <w:qFormat/>
    <w:rsid w:val="004D530D"/>
    <w:pPr>
      <w:spacing w:after="240"/>
      <w:ind w:left="2552"/>
      <w:jc w:val="both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"/>
    <w:rsid w:val="004D530D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rsid w:val="004D530D"/>
    <w:rPr>
      <w:rFonts w:ascii="Arial Narrow" w:hAnsi="Arial Narrow"/>
      <w:noProof/>
      <w:spacing w:val="6"/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D530D"/>
    <w:rPr>
      <w:rFonts w:ascii="Arial Narrow" w:eastAsia="Times New Roman" w:hAnsi="Arial Narrow" w:cs="Times New Roman"/>
      <w:noProof/>
      <w:spacing w:val="6"/>
      <w:sz w:val="18"/>
      <w:szCs w:val="24"/>
      <w:lang w:eastAsia="fi-FI"/>
    </w:rPr>
  </w:style>
  <w:style w:type="paragraph" w:styleId="Asiakirjanrakenneruutu">
    <w:name w:val="Document Map"/>
    <w:basedOn w:val="Normaali"/>
    <w:link w:val="AsiakirjanrakenneruutuChar"/>
    <w:semiHidden/>
    <w:rsid w:val="004D530D"/>
    <w:pPr>
      <w:shd w:val="clear" w:color="auto" w:fill="000080"/>
    </w:pPr>
    <w:rPr>
      <w:rFonts w:ascii="Tahoma" w:hAnsi="Tahoma" w:cs="Tahoma"/>
      <w:sz w:val="20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4D530D"/>
    <w:rPr>
      <w:rFonts w:ascii="Tahoma" w:eastAsia="Times New Roman" w:hAnsi="Tahoma" w:cs="Tahoma"/>
      <w:sz w:val="20"/>
      <w:szCs w:val="24"/>
      <w:shd w:val="clear" w:color="auto" w:fill="000080"/>
      <w:lang w:eastAsia="fi-FI"/>
    </w:rPr>
  </w:style>
  <w:style w:type="character" w:styleId="Hyperlinkki">
    <w:name w:val="Hyperlink"/>
    <w:basedOn w:val="Kappaleenoletusfontti"/>
    <w:semiHidden/>
    <w:rsid w:val="004D530D"/>
    <w:rPr>
      <w:color w:val="0000FF"/>
      <w:u w:val="single"/>
    </w:rPr>
  </w:style>
  <w:style w:type="paragraph" w:customStyle="1" w:styleId="Luetelmaviiva">
    <w:name w:val="Luetelmaviiva"/>
    <w:basedOn w:val="Normaali"/>
    <w:uiPriority w:val="14"/>
    <w:qFormat/>
    <w:rsid w:val="004D530D"/>
    <w:pPr>
      <w:numPr>
        <w:numId w:val="1"/>
      </w:numPr>
      <w:spacing w:after="240"/>
      <w:contextualSpacing/>
      <w:jc w:val="both"/>
    </w:pPr>
  </w:style>
  <w:style w:type="paragraph" w:styleId="Merkittyluettelo">
    <w:name w:val="List Bullet"/>
    <w:basedOn w:val="Normaali"/>
    <w:uiPriority w:val="14"/>
    <w:qFormat/>
    <w:rsid w:val="004D530D"/>
    <w:pPr>
      <w:numPr>
        <w:numId w:val="2"/>
      </w:numPr>
      <w:spacing w:after="240"/>
      <w:contextualSpacing/>
      <w:jc w:val="both"/>
    </w:pPr>
  </w:style>
  <w:style w:type="paragraph" w:styleId="Numeroituluettelo">
    <w:name w:val="List Number"/>
    <w:basedOn w:val="Normaali"/>
    <w:uiPriority w:val="14"/>
    <w:qFormat/>
    <w:rsid w:val="004D530D"/>
    <w:pPr>
      <w:numPr>
        <w:numId w:val="3"/>
      </w:numPr>
      <w:spacing w:after="240"/>
      <w:contextualSpacing/>
      <w:jc w:val="both"/>
    </w:pPr>
  </w:style>
  <w:style w:type="paragraph" w:styleId="Otsikko">
    <w:name w:val="Title"/>
    <w:basedOn w:val="Normaali"/>
    <w:next w:val="Sisennettyleipteksti"/>
    <w:link w:val="OtsikkoChar"/>
    <w:uiPriority w:val="2"/>
    <w:rsid w:val="003F4850"/>
    <w:pPr>
      <w:keepNext/>
      <w:keepLines/>
      <w:suppressAutoHyphens/>
      <w:spacing w:after="240"/>
    </w:pPr>
    <w:rPr>
      <w:rFonts w:asciiTheme="majorHAnsi" w:eastAsiaTheme="majorEastAsia" w:hAnsiTheme="majorHAnsi" w:cstheme="majorHAnsi"/>
      <w:b/>
      <w:sz w:val="26"/>
      <w:szCs w:val="52"/>
    </w:rPr>
  </w:style>
  <w:style w:type="character" w:customStyle="1" w:styleId="OtsikkoChar">
    <w:name w:val="Otsikko Char"/>
    <w:basedOn w:val="Kappaleenoletusfontti"/>
    <w:link w:val="Otsikko"/>
    <w:uiPriority w:val="2"/>
    <w:rsid w:val="003F4850"/>
    <w:rPr>
      <w:rFonts w:asciiTheme="majorHAnsi" w:eastAsiaTheme="majorEastAsia" w:hAnsiTheme="majorHAnsi" w:cstheme="majorHAnsi"/>
      <w:b/>
      <w:sz w:val="26"/>
      <w:szCs w:val="52"/>
    </w:rPr>
  </w:style>
  <w:style w:type="character" w:customStyle="1" w:styleId="Otsikko1Char">
    <w:name w:val="Otsikko 1 Char"/>
    <w:basedOn w:val="Kappaleenoletusfontti"/>
    <w:link w:val="Otsikko1"/>
    <w:uiPriority w:val="4"/>
    <w:rsid w:val="003F4850"/>
    <w:rPr>
      <w:b/>
    </w:rPr>
  </w:style>
  <w:style w:type="character" w:customStyle="1" w:styleId="Otsikko2Char">
    <w:name w:val="Otsikko 2 Char"/>
    <w:basedOn w:val="Kappaleenoletusfontti"/>
    <w:link w:val="Otsikko2"/>
    <w:uiPriority w:val="4"/>
    <w:rsid w:val="004D530D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Otsikko3Char">
    <w:name w:val="Otsikko 3 Char"/>
    <w:basedOn w:val="Kappaleenoletusfontti"/>
    <w:link w:val="Otsikko3"/>
    <w:uiPriority w:val="4"/>
    <w:semiHidden/>
    <w:rsid w:val="004D530D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Otsikko4Char">
    <w:name w:val="Otsikko 4 Char"/>
    <w:basedOn w:val="Kappaleenoletusfontti"/>
    <w:link w:val="Otsikko4"/>
    <w:semiHidden/>
    <w:rsid w:val="004D530D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Riippuvasisennys">
    <w:name w:val="Riippuva sisennys"/>
    <w:basedOn w:val="Normaali"/>
    <w:uiPriority w:val="9"/>
    <w:qFormat/>
    <w:rsid w:val="004D530D"/>
    <w:pPr>
      <w:spacing w:after="240"/>
      <w:ind w:left="2552" w:hanging="2552"/>
      <w:jc w:val="both"/>
    </w:pPr>
  </w:style>
  <w:style w:type="character" w:styleId="Sivunumero">
    <w:name w:val="page number"/>
    <w:basedOn w:val="Kappaleenoletusfontti"/>
    <w:semiHidden/>
    <w:rsid w:val="004D530D"/>
  </w:style>
  <w:style w:type="paragraph" w:styleId="Yltunniste">
    <w:name w:val="header"/>
    <w:basedOn w:val="Normaali"/>
    <w:link w:val="YltunnisteChar"/>
    <w:semiHidden/>
    <w:rsid w:val="004D530D"/>
    <w:pPr>
      <w:tabs>
        <w:tab w:val="left" w:pos="5103"/>
        <w:tab w:val="right" w:pos="9923"/>
      </w:tabs>
    </w:pPr>
  </w:style>
  <w:style w:type="character" w:customStyle="1" w:styleId="YltunnisteChar">
    <w:name w:val="Ylätunniste Char"/>
    <w:basedOn w:val="Kappaleenoletusfontti"/>
    <w:link w:val="Yltunniste"/>
    <w:semiHidden/>
    <w:rsid w:val="006A0BCB"/>
  </w:style>
  <w:style w:type="character" w:styleId="Paikkamerkkiteksti">
    <w:name w:val="Placeholder Text"/>
    <w:basedOn w:val="Kappaleenoletusfontti"/>
    <w:uiPriority w:val="99"/>
    <w:semiHidden/>
    <w:rsid w:val="002828E1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828E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828E1"/>
    <w:rPr>
      <w:rFonts w:ascii="Tahoma" w:hAnsi="Tahoma" w:cs="Tahoma"/>
      <w:sz w:val="16"/>
      <w:szCs w:val="16"/>
    </w:rPr>
  </w:style>
  <w:style w:type="paragraph" w:styleId="Allekirjoitus">
    <w:name w:val="Signature"/>
    <w:basedOn w:val="Normaali"/>
    <w:link w:val="AllekirjoitusChar"/>
    <w:uiPriority w:val="19"/>
    <w:semiHidden/>
    <w:rsid w:val="009427D5"/>
    <w:pPr>
      <w:tabs>
        <w:tab w:val="left" w:pos="6521"/>
      </w:tabs>
      <w:ind w:left="2552"/>
    </w:pPr>
    <w:rPr>
      <w:rFonts w:ascii="Arial" w:eastAsia="Calibri" w:hAnsi="Arial" w:cs="Times New Roman"/>
      <w:noProof/>
    </w:rPr>
  </w:style>
  <w:style w:type="character" w:customStyle="1" w:styleId="AllekirjoitusChar">
    <w:name w:val="Allekirjoitus Char"/>
    <w:basedOn w:val="Kappaleenoletusfontti"/>
    <w:link w:val="Allekirjoitus"/>
    <w:uiPriority w:val="19"/>
    <w:semiHidden/>
    <w:rsid w:val="00A84115"/>
    <w:rPr>
      <w:rFonts w:ascii="Arial" w:eastAsia="Calibri" w:hAnsi="Arial" w:cs="Times New Roman"/>
      <w:noProof/>
    </w:rPr>
  </w:style>
  <w:style w:type="paragraph" w:customStyle="1" w:styleId="Tekijrivi">
    <w:name w:val="Tekijä_rivi"/>
    <w:basedOn w:val="Normaali"/>
    <w:uiPriority w:val="19"/>
    <w:semiHidden/>
    <w:qFormat/>
    <w:rsid w:val="003A793E"/>
    <w:pPr>
      <w:tabs>
        <w:tab w:val="left" w:pos="5103"/>
      </w:tabs>
    </w:pPr>
  </w:style>
  <w:style w:type="paragraph" w:styleId="Luettelokappale">
    <w:name w:val="List Paragraph"/>
    <w:basedOn w:val="Normaali"/>
    <w:uiPriority w:val="34"/>
    <w:qFormat/>
    <w:rsid w:val="0046313A"/>
    <w:pPr>
      <w:ind w:left="720"/>
      <w:contextualSpacing/>
    </w:pPr>
  </w:style>
  <w:style w:type="character" w:customStyle="1" w:styleId="VaintekstinChar">
    <w:name w:val="Vain tekstinä Char"/>
    <w:link w:val="Vaintekstin"/>
    <w:uiPriority w:val="99"/>
    <w:locked/>
    <w:rsid w:val="0046313A"/>
    <w:rPr>
      <w:rFonts w:ascii="Calibri" w:hAnsi="Calibri"/>
      <w:szCs w:val="21"/>
    </w:rPr>
  </w:style>
  <w:style w:type="paragraph" w:styleId="Vaintekstin">
    <w:name w:val="Plain Text"/>
    <w:basedOn w:val="Normaali"/>
    <w:link w:val="VaintekstinChar"/>
    <w:uiPriority w:val="99"/>
    <w:rsid w:val="0046313A"/>
    <w:rPr>
      <w:rFonts w:ascii="Calibri" w:hAnsi="Calibri"/>
      <w:szCs w:val="21"/>
    </w:rPr>
  </w:style>
  <w:style w:type="character" w:customStyle="1" w:styleId="VaintekstinChar1">
    <w:name w:val="Vain tekstinä Char1"/>
    <w:basedOn w:val="Kappaleenoletusfontti"/>
    <w:uiPriority w:val="99"/>
    <w:semiHidden/>
    <w:rsid w:val="0046313A"/>
    <w:rPr>
      <w:rFonts w:ascii="Consolas" w:hAnsi="Consolas"/>
      <w:sz w:val="21"/>
      <w:szCs w:val="21"/>
    </w:rPr>
  </w:style>
  <w:style w:type="paragraph" w:styleId="NormaaliWWW">
    <w:name w:val="Normal (Web)"/>
    <w:basedOn w:val="Normaali"/>
    <w:uiPriority w:val="99"/>
    <w:unhideWhenUsed/>
    <w:rsid w:val="0066050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fi-FI"/>
    </w:rPr>
  </w:style>
  <w:style w:type="paragraph" w:customStyle="1" w:styleId="Default">
    <w:name w:val="Default"/>
    <w:rsid w:val="00BC4A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6759D0"/>
  </w:style>
  <w:style w:type="character" w:customStyle="1" w:styleId="apple-tab-span">
    <w:name w:val="apple-tab-span"/>
    <w:rsid w:val="006759D0"/>
  </w:style>
  <w:style w:type="paragraph" w:customStyle="1" w:styleId="paragraph">
    <w:name w:val="paragraph"/>
    <w:basedOn w:val="Normaali"/>
    <w:rsid w:val="006759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rsid w:val="006759D0"/>
  </w:style>
  <w:style w:type="character" w:customStyle="1" w:styleId="eop">
    <w:name w:val="eop"/>
    <w:rsid w:val="006759D0"/>
  </w:style>
  <w:style w:type="character" w:customStyle="1" w:styleId="contextualspellingandgrammarerror">
    <w:name w:val="contextualspellingandgrammarerror"/>
    <w:rsid w:val="006759D0"/>
  </w:style>
  <w:style w:type="paragraph" w:customStyle="1" w:styleId="gmail-msolistparagraph">
    <w:name w:val="gmail-msolistparagraph"/>
    <w:basedOn w:val="Normaali"/>
    <w:rsid w:val="006759D0"/>
    <w:pPr>
      <w:spacing w:before="100" w:beforeAutospacing="1" w:after="100" w:afterAutospacing="1"/>
    </w:pPr>
    <w:rPr>
      <w:rFonts w:ascii="Calibri" w:eastAsia="Calibri" w:hAnsi="Calibri" w:cs="Calibri"/>
      <w:lang w:eastAsia="fi-FI"/>
    </w:rPr>
  </w:style>
  <w:style w:type="character" w:customStyle="1" w:styleId="gmail-m2100075060507936539gmail-m3370966795901416187m-4702303357614430713m2142116791180093280normaltextrun">
    <w:name w:val="gmail-m_2100075060507936539gmail-m3370966795901416187m-4702303357614430713m2142116791180093280normaltextrun"/>
    <w:rsid w:val="006759D0"/>
  </w:style>
  <w:style w:type="character" w:customStyle="1" w:styleId="gmail-m2100075060507936539gmail-m3370966795901416187m-4702303357614430713m2142116791180093280eop">
    <w:name w:val="gmail-m_2100075060507936539gmail-m3370966795901416187m-4702303357614430713m2142116791180093280eop"/>
    <w:rsid w:val="006759D0"/>
  </w:style>
  <w:style w:type="paragraph" w:customStyle="1" w:styleId="Oletus">
    <w:name w:val="Oletus"/>
    <w:rsid w:val="004A39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eastAsia="fi-FI"/>
    </w:rPr>
  </w:style>
  <w:style w:type="paragraph" w:styleId="Eivli">
    <w:name w:val="No Spacing"/>
    <w:uiPriority w:val="99"/>
    <w:qFormat/>
    <w:rsid w:val="004A3960"/>
    <w:pPr>
      <w:autoSpaceDN w:val="0"/>
      <w:adjustRightInd w:val="0"/>
      <w:spacing w:line="100" w:lineRule="atLeast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paragraph" w:customStyle="1" w:styleId="xmsonormal">
    <w:name w:val="x_msonormal"/>
    <w:basedOn w:val="Normaali"/>
    <w:rsid w:val="00FD41D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5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_Templates\sll\Muistio.dotx" TargetMode="External"/></Relationships>
</file>

<file path=word/theme/theme1.xml><?xml version="1.0" encoding="utf-8"?>
<a:theme xmlns:a="http://schemas.openxmlformats.org/drawingml/2006/main" name="Office-teema">
  <a:themeElements>
    <a:clrScheme name="Lääkäriliitto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624B"/>
      </a:accent1>
      <a:accent2>
        <a:srgbClr val="57AB27"/>
      </a:accent2>
      <a:accent3>
        <a:srgbClr val="8C8E91"/>
      </a:accent3>
      <a:accent4>
        <a:srgbClr val="005B9A"/>
      </a:accent4>
      <a:accent5>
        <a:srgbClr val="75B3DE"/>
      </a:accent5>
      <a:accent6>
        <a:srgbClr val="701359"/>
      </a:accent6>
      <a:hlink>
        <a:srgbClr val="006481"/>
      </a:hlink>
      <a:folHlink>
        <a:srgbClr val="57BDC3"/>
      </a:folHlink>
    </a:clrScheme>
    <a:fontScheme name="Lääkäriliitt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Muistio</Template>
  <TotalTime>15</TotalTime>
  <Pages>4</Pages>
  <Words>1038</Words>
  <Characters>8415</Characters>
  <Application>Microsoft Office Word</Application>
  <DocSecurity>0</DocSecurity>
  <Lines>70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Saanilehto</dc:creator>
  <cp:lastModifiedBy>Krista Saanilehto</cp:lastModifiedBy>
  <cp:revision>21</cp:revision>
  <cp:lastPrinted>2012-01-04T12:00:00Z</cp:lastPrinted>
  <dcterms:created xsi:type="dcterms:W3CDTF">2023-02-08T11:41:00Z</dcterms:created>
  <dcterms:modified xsi:type="dcterms:W3CDTF">2023-02-08T11:58:00Z</dcterms:modified>
</cp:coreProperties>
</file>