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ED15" w14:textId="77777777" w:rsidR="00921337" w:rsidRDefault="00921337" w:rsidP="003A7907">
      <w:pPr>
        <w:rPr>
          <w:noProof/>
        </w:rPr>
      </w:pPr>
    </w:p>
    <w:p w14:paraId="28783BCF" w14:textId="34B55018" w:rsidR="007A17C5" w:rsidRPr="003A7907" w:rsidRDefault="00E66A23" w:rsidP="003A7907">
      <w:pPr>
        <w:rPr>
          <w:b/>
          <w:bCs/>
          <w:noProof/>
          <w:sz w:val="24"/>
          <w:szCs w:val="24"/>
        </w:rPr>
      </w:pPr>
      <w:r w:rsidRPr="003A7907">
        <w:rPr>
          <w:b/>
          <w:bCs/>
          <w:noProof/>
          <w:sz w:val="24"/>
          <w:szCs w:val="24"/>
        </w:rPr>
        <w:t>Reumaortopedia</w:t>
      </w:r>
    </w:p>
    <w:p w14:paraId="2ACE8A0D" w14:textId="77777777" w:rsidR="003A7907" w:rsidRDefault="003A7907" w:rsidP="003A7907">
      <w:pPr>
        <w:rPr>
          <w:noProof/>
        </w:rPr>
      </w:pPr>
    </w:p>
    <w:p w14:paraId="611F54AD" w14:textId="77777777" w:rsidR="00DB5DD8" w:rsidRPr="0058110B" w:rsidRDefault="00DB5DD8" w:rsidP="003A7907">
      <w:pPr>
        <w:rPr>
          <w:rFonts w:eastAsia="Times New Roman"/>
          <w:b/>
          <w:bCs/>
          <w:lang w:eastAsia="fi-FI"/>
        </w:rPr>
      </w:pPr>
      <w:r w:rsidRPr="0058110B">
        <w:rPr>
          <w:rFonts w:eastAsia="Times New Roman"/>
          <w:b/>
          <w:bCs/>
          <w:lang w:eastAsia="fi-FI"/>
        </w:rPr>
        <w:t>4.9.202</w:t>
      </w:r>
      <w:r>
        <w:rPr>
          <w:rFonts w:eastAsia="Times New Roman"/>
          <w:b/>
          <w:bCs/>
          <w:lang w:eastAsia="fi-FI"/>
        </w:rPr>
        <w:t>0</w:t>
      </w:r>
    </w:p>
    <w:p w14:paraId="0A004D17" w14:textId="77777777" w:rsidR="00DB5DD8" w:rsidRPr="003A7907" w:rsidRDefault="00DB5DD8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3A7907">
        <w:rPr>
          <w:rFonts w:ascii="Arial" w:hAnsi="Arial" w:cs="Arial"/>
        </w:rPr>
        <w:t xml:space="preserve">Reumakaularangan kirurginen hoito: indikaatiot ja tulokset </w:t>
      </w:r>
    </w:p>
    <w:p w14:paraId="489A0F79" w14:textId="77777777" w:rsidR="00DB5DD8" w:rsidRPr="003A7907" w:rsidRDefault="00DB5DD8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3A7907">
        <w:rPr>
          <w:rFonts w:ascii="Arial" w:hAnsi="Arial" w:cs="Arial"/>
        </w:rPr>
        <w:t>Reumapotilaan olkatekonivelkirurgia: Implanttivalinnan perustelut ja hoidon tulokset</w:t>
      </w:r>
    </w:p>
    <w:p w14:paraId="59505D90" w14:textId="77777777" w:rsidR="00DB5DD8" w:rsidRPr="003A7907" w:rsidRDefault="00DB5DD8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3A7907">
        <w:rPr>
          <w:rFonts w:ascii="Arial" w:hAnsi="Arial" w:cs="Arial"/>
        </w:rPr>
        <w:t xml:space="preserve">Vertaile TC-nivelen </w:t>
      </w:r>
      <w:proofErr w:type="spellStart"/>
      <w:r w:rsidRPr="003A7907">
        <w:rPr>
          <w:rFonts w:ascii="Arial" w:hAnsi="Arial" w:cs="Arial"/>
        </w:rPr>
        <w:t>artrodeesiä</w:t>
      </w:r>
      <w:proofErr w:type="spellEnd"/>
      <w:r w:rsidRPr="003A7907">
        <w:rPr>
          <w:rFonts w:ascii="Arial" w:hAnsi="Arial" w:cs="Arial"/>
        </w:rPr>
        <w:t xml:space="preserve"> ja </w:t>
      </w:r>
      <w:proofErr w:type="spellStart"/>
      <w:r w:rsidRPr="003A7907">
        <w:rPr>
          <w:rFonts w:ascii="Arial" w:hAnsi="Arial" w:cs="Arial"/>
        </w:rPr>
        <w:t>artroplastiaa</w:t>
      </w:r>
      <w:proofErr w:type="spellEnd"/>
      <w:r w:rsidRPr="003A7907">
        <w:rPr>
          <w:rFonts w:ascii="Arial" w:hAnsi="Arial" w:cs="Arial"/>
        </w:rPr>
        <w:t xml:space="preserve"> reumapotilaan TC-niveldestruktion hoitomenetelminä</w:t>
      </w:r>
    </w:p>
    <w:p w14:paraId="7B223786" w14:textId="77777777" w:rsidR="00DB5DD8" w:rsidRPr="003A7907" w:rsidRDefault="00DB5DD8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3A7907">
        <w:rPr>
          <w:rFonts w:ascii="Arial" w:hAnsi="Arial" w:cs="Arial"/>
        </w:rPr>
        <w:t>Reumajalkaterän patofysiologia</w:t>
      </w:r>
    </w:p>
    <w:p w14:paraId="6AB90431" w14:textId="77777777" w:rsidR="00DB5DD8" w:rsidRPr="003A7907" w:rsidRDefault="00DB5DD8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3A7907">
        <w:rPr>
          <w:rFonts w:ascii="Arial" w:hAnsi="Arial" w:cs="Arial"/>
        </w:rPr>
        <w:t xml:space="preserve">Reumakäden </w:t>
      </w:r>
      <w:proofErr w:type="spellStart"/>
      <w:r w:rsidRPr="003A7907">
        <w:rPr>
          <w:rFonts w:ascii="Arial" w:hAnsi="Arial" w:cs="Arial"/>
        </w:rPr>
        <w:t>Boutonniere-deformiteetin</w:t>
      </w:r>
      <w:proofErr w:type="spellEnd"/>
      <w:r w:rsidRPr="003A7907">
        <w:rPr>
          <w:rFonts w:ascii="Arial" w:hAnsi="Arial" w:cs="Arial"/>
        </w:rPr>
        <w:t xml:space="preserve"> patofysiologia, hoito ja ennuste</w:t>
      </w:r>
    </w:p>
    <w:p w14:paraId="56E2B706" w14:textId="77777777" w:rsidR="00DB5DD8" w:rsidRPr="003A7907" w:rsidRDefault="00DB5DD8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3A7907">
        <w:rPr>
          <w:rFonts w:ascii="Arial" w:hAnsi="Arial" w:cs="Arial"/>
        </w:rPr>
        <w:t>Rystytekonivelleikkauksen prognoosiin vaikuttavat tekijät  </w:t>
      </w:r>
    </w:p>
    <w:p w14:paraId="4A4F447C" w14:textId="77777777" w:rsidR="003A7907" w:rsidRDefault="003A7907" w:rsidP="003A7907">
      <w:pPr>
        <w:rPr>
          <w:rFonts w:eastAsia="Times New Roman"/>
          <w:b/>
          <w:bCs/>
          <w:lang w:eastAsia="fi-FI"/>
        </w:rPr>
      </w:pPr>
    </w:p>
    <w:p w14:paraId="5294383F" w14:textId="74ADCAF0" w:rsidR="00DB5DD8" w:rsidRDefault="00DB5DD8" w:rsidP="003A7907">
      <w:pPr>
        <w:rPr>
          <w:rFonts w:eastAsia="Times New Roman"/>
          <w:b/>
          <w:bCs/>
          <w:lang w:eastAsia="fi-FI"/>
        </w:rPr>
      </w:pPr>
      <w:r>
        <w:rPr>
          <w:rFonts w:eastAsia="Times New Roman"/>
          <w:b/>
          <w:bCs/>
          <w:lang w:eastAsia="fi-FI"/>
        </w:rPr>
        <w:t>7</w:t>
      </w:r>
      <w:r w:rsidRPr="002627B4">
        <w:rPr>
          <w:rFonts w:eastAsia="Times New Roman"/>
          <w:b/>
          <w:bCs/>
          <w:lang w:eastAsia="fi-FI"/>
        </w:rPr>
        <w:t>.9.2018</w:t>
      </w:r>
    </w:p>
    <w:p w14:paraId="1B3EA547" w14:textId="77777777" w:rsidR="00DB5DD8" w:rsidRPr="003A7907" w:rsidRDefault="00DB5DD8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3A7907">
        <w:rPr>
          <w:rFonts w:ascii="Arial" w:hAnsi="Arial" w:cs="Arial"/>
        </w:rPr>
        <w:t>Miten klassinen reumapolvi eroaa nivelrikkopolvesta ja kuinka erot vaikuttavat tekonivelleikkauksessa?</w:t>
      </w:r>
    </w:p>
    <w:p w14:paraId="4D5746D8" w14:textId="77777777" w:rsidR="00DB5DD8" w:rsidRPr="003A7907" w:rsidRDefault="00DB5DD8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3A7907">
        <w:rPr>
          <w:rFonts w:ascii="Arial" w:hAnsi="Arial" w:cs="Arial"/>
        </w:rPr>
        <w:t>Kyynärtekonivelleikkauksen (</w:t>
      </w:r>
      <w:proofErr w:type="spellStart"/>
      <w:r w:rsidRPr="003A7907">
        <w:rPr>
          <w:rFonts w:ascii="Arial" w:hAnsi="Arial" w:cs="Arial"/>
        </w:rPr>
        <w:t>ulno-humeraalinivel</w:t>
      </w:r>
      <w:proofErr w:type="spellEnd"/>
      <w:r w:rsidRPr="003A7907">
        <w:rPr>
          <w:rFonts w:ascii="Arial" w:hAnsi="Arial" w:cs="Arial"/>
        </w:rPr>
        <w:t>) avaustekniikat – pohdi eri vaihtoehtojen hyötyjä ja riskejä.</w:t>
      </w:r>
    </w:p>
    <w:p w14:paraId="2845B332" w14:textId="77777777" w:rsidR="00DB5DD8" w:rsidRPr="003A7907" w:rsidRDefault="00DB5DD8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3A7907">
        <w:rPr>
          <w:rFonts w:ascii="Arial" w:hAnsi="Arial" w:cs="Arial"/>
        </w:rPr>
        <w:t>Pigmentöösi</w:t>
      </w:r>
      <w:proofErr w:type="spellEnd"/>
      <w:r w:rsidRPr="003A7907">
        <w:rPr>
          <w:rFonts w:ascii="Arial" w:hAnsi="Arial" w:cs="Arial"/>
        </w:rPr>
        <w:t xml:space="preserve"> </w:t>
      </w:r>
      <w:proofErr w:type="spellStart"/>
      <w:r w:rsidRPr="003A7907">
        <w:rPr>
          <w:rFonts w:ascii="Arial" w:hAnsi="Arial" w:cs="Arial"/>
        </w:rPr>
        <w:t>villonodulaarinen</w:t>
      </w:r>
      <w:proofErr w:type="spellEnd"/>
      <w:r w:rsidRPr="003A7907">
        <w:rPr>
          <w:rFonts w:ascii="Arial" w:hAnsi="Arial" w:cs="Arial"/>
        </w:rPr>
        <w:t xml:space="preserve"> </w:t>
      </w:r>
      <w:proofErr w:type="spellStart"/>
      <w:r w:rsidRPr="003A7907">
        <w:rPr>
          <w:rFonts w:ascii="Arial" w:hAnsi="Arial" w:cs="Arial"/>
        </w:rPr>
        <w:t>synoviitti</w:t>
      </w:r>
      <w:proofErr w:type="spellEnd"/>
    </w:p>
    <w:p w14:paraId="14F86021" w14:textId="48613506" w:rsidR="00DB5DD8" w:rsidRPr="003A7907" w:rsidRDefault="00DB5DD8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3A7907">
        <w:rPr>
          <w:rFonts w:ascii="Arial" w:hAnsi="Arial" w:cs="Arial"/>
        </w:rPr>
        <w:t>Kivulias nilkan tekonivel; tutkimus- ja hoitoalgoritmi</w:t>
      </w:r>
    </w:p>
    <w:p w14:paraId="178C9919" w14:textId="05EB3526" w:rsidR="00DB5DD8" w:rsidRPr="003A7907" w:rsidRDefault="00DB5DD8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3A7907">
        <w:rPr>
          <w:rFonts w:ascii="Arial" w:hAnsi="Arial" w:cs="Arial"/>
        </w:rPr>
        <w:t>Reumajalkaterän patofysiologia</w:t>
      </w:r>
    </w:p>
    <w:p w14:paraId="07DA1606" w14:textId="415135A0" w:rsidR="00DB5DD8" w:rsidRPr="003A7907" w:rsidRDefault="00DB5DD8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3A7907">
        <w:rPr>
          <w:rFonts w:ascii="Arial" w:hAnsi="Arial" w:cs="Arial"/>
        </w:rPr>
        <w:t xml:space="preserve">Ranteen </w:t>
      </w:r>
      <w:proofErr w:type="spellStart"/>
      <w:r w:rsidRPr="003A7907">
        <w:rPr>
          <w:rFonts w:ascii="Arial" w:hAnsi="Arial" w:cs="Arial"/>
        </w:rPr>
        <w:t>osadeesit</w:t>
      </w:r>
      <w:proofErr w:type="spellEnd"/>
    </w:p>
    <w:p w14:paraId="2CFBE7A8" w14:textId="77777777" w:rsidR="003A7907" w:rsidRDefault="003A7907" w:rsidP="003A7907">
      <w:pPr>
        <w:rPr>
          <w:rFonts w:eastAsia="Times New Roman"/>
          <w:b/>
          <w:bCs/>
          <w:lang w:eastAsia="fi-FI"/>
        </w:rPr>
      </w:pPr>
    </w:p>
    <w:p w14:paraId="548B91A9" w14:textId="02EF2F72" w:rsidR="00DB5DD8" w:rsidRPr="00EB3371" w:rsidRDefault="00DB5DD8" w:rsidP="003A7907">
      <w:pPr>
        <w:rPr>
          <w:rFonts w:eastAsia="Times New Roman"/>
          <w:b/>
          <w:bCs/>
          <w:lang w:eastAsia="fi-FI"/>
        </w:rPr>
      </w:pPr>
      <w:r w:rsidRPr="00EB3371">
        <w:rPr>
          <w:rFonts w:eastAsia="Times New Roman"/>
          <w:b/>
          <w:bCs/>
          <w:lang w:eastAsia="fi-FI"/>
        </w:rPr>
        <w:t>10.11.2107</w:t>
      </w:r>
    </w:p>
    <w:p w14:paraId="095FE40E" w14:textId="77777777" w:rsidR="00DB5DD8" w:rsidRPr="003A7907" w:rsidRDefault="00DB5DD8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3A7907">
        <w:rPr>
          <w:rFonts w:ascii="Arial" w:hAnsi="Arial" w:cs="Arial"/>
        </w:rPr>
        <w:t>Miten järjestäisit reumapotilaan tekonivelseurannan?</w:t>
      </w:r>
    </w:p>
    <w:p w14:paraId="3EBC9087" w14:textId="77777777" w:rsidR="00DB5DD8" w:rsidRPr="003A7907" w:rsidRDefault="00DB5DD8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3A7907">
        <w:rPr>
          <w:rFonts w:ascii="Arial" w:hAnsi="Arial" w:cs="Arial"/>
        </w:rPr>
        <w:t>Alfadefensiini</w:t>
      </w:r>
      <w:proofErr w:type="spellEnd"/>
    </w:p>
    <w:p w14:paraId="630161A9" w14:textId="77777777" w:rsidR="00DB5DD8" w:rsidRPr="003A7907" w:rsidRDefault="00DB5DD8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3A7907">
        <w:rPr>
          <w:rFonts w:ascii="Arial" w:hAnsi="Arial" w:cs="Arial"/>
        </w:rPr>
        <w:t>Nivelnesteen kiteet – keneltä määrität ja miten tulkitset tulokset?</w:t>
      </w:r>
    </w:p>
    <w:p w14:paraId="470C6956" w14:textId="77777777" w:rsidR="00DB5DD8" w:rsidRPr="003A7907" w:rsidRDefault="00DB5DD8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3A7907">
        <w:rPr>
          <w:rFonts w:ascii="Arial" w:hAnsi="Arial" w:cs="Arial"/>
        </w:rPr>
        <w:t>Reumaolkapään käänteinen tekonivelleikkaus (RSA): indikaatiot, tulokset, komplikaatiot</w:t>
      </w:r>
    </w:p>
    <w:p w14:paraId="4231D305" w14:textId="77777777" w:rsidR="00DB5DD8" w:rsidRPr="003A7907" w:rsidRDefault="00DB5DD8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3A7907">
        <w:rPr>
          <w:rFonts w:ascii="Arial" w:hAnsi="Arial" w:cs="Arial"/>
        </w:rPr>
        <w:t xml:space="preserve">Reumakäden </w:t>
      </w:r>
      <w:proofErr w:type="spellStart"/>
      <w:r w:rsidRPr="003A7907">
        <w:rPr>
          <w:rFonts w:ascii="Arial" w:hAnsi="Arial" w:cs="Arial"/>
        </w:rPr>
        <w:t>joutsenkauladeformiteetin</w:t>
      </w:r>
      <w:proofErr w:type="spellEnd"/>
      <w:r w:rsidRPr="003A7907">
        <w:rPr>
          <w:rFonts w:ascii="Arial" w:hAnsi="Arial" w:cs="Arial"/>
        </w:rPr>
        <w:t xml:space="preserve"> patomekanismi ja hoitoperiaatteet</w:t>
      </w:r>
    </w:p>
    <w:p w14:paraId="0C794B4C" w14:textId="77777777" w:rsidR="00DB5DD8" w:rsidRPr="003A7907" w:rsidRDefault="00DB5DD8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3A7907">
        <w:rPr>
          <w:rFonts w:ascii="Arial" w:hAnsi="Arial" w:cs="Arial"/>
        </w:rPr>
        <w:t>Ranawat</w:t>
      </w:r>
      <w:proofErr w:type="spellEnd"/>
      <w:r w:rsidRPr="003A7907">
        <w:rPr>
          <w:rFonts w:ascii="Arial" w:hAnsi="Arial" w:cs="Arial"/>
        </w:rPr>
        <w:t>-luokitus ja sen vaikutus hoidon ennusteeseen</w:t>
      </w:r>
    </w:p>
    <w:p w14:paraId="01D033B6" w14:textId="77777777" w:rsidR="003A7907" w:rsidRDefault="003A7907" w:rsidP="003A7907">
      <w:pPr>
        <w:rPr>
          <w:rFonts w:eastAsia="Times New Roman"/>
          <w:b/>
          <w:bCs/>
          <w:lang w:eastAsia="fi-FI"/>
        </w:rPr>
      </w:pPr>
    </w:p>
    <w:p w14:paraId="244A6C57" w14:textId="721DF1BF" w:rsidR="00DB5DD8" w:rsidRDefault="00DB5DD8" w:rsidP="003A7907">
      <w:pPr>
        <w:rPr>
          <w:rFonts w:eastAsia="Times New Roman"/>
          <w:b/>
          <w:bCs/>
          <w:lang w:eastAsia="fi-FI"/>
        </w:rPr>
      </w:pPr>
      <w:r w:rsidRPr="004B6C2A">
        <w:rPr>
          <w:rFonts w:eastAsia="Times New Roman"/>
          <w:b/>
          <w:bCs/>
          <w:lang w:eastAsia="fi-FI"/>
        </w:rPr>
        <w:t>5.5.2017</w:t>
      </w:r>
    </w:p>
    <w:p w14:paraId="562B1541" w14:textId="1971FA64" w:rsidR="00DB5DD8" w:rsidRPr="003A7907" w:rsidRDefault="00DB5DD8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3A7907">
        <w:rPr>
          <w:rFonts w:ascii="Arial" w:hAnsi="Arial" w:cs="Arial"/>
        </w:rPr>
        <w:t>Kyynärtekonivelleikkauksen (</w:t>
      </w:r>
      <w:proofErr w:type="spellStart"/>
      <w:r w:rsidRPr="003A7907">
        <w:rPr>
          <w:rFonts w:ascii="Arial" w:hAnsi="Arial" w:cs="Arial"/>
        </w:rPr>
        <w:t>ulno-humeraalinivel</w:t>
      </w:r>
      <w:proofErr w:type="spellEnd"/>
      <w:r w:rsidRPr="003A7907">
        <w:rPr>
          <w:rFonts w:ascii="Arial" w:hAnsi="Arial" w:cs="Arial"/>
        </w:rPr>
        <w:t>) avaustekniikat – pohdi eri vaihtoehtojen hyötyjä ja riskejä.</w:t>
      </w:r>
    </w:p>
    <w:p w14:paraId="4DDB3BAC" w14:textId="77777777" w:rsidR="00DB5DD8" w:rsidRPr="00A76A5A" w:rsidRDefault="00DB5DD8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A76A5A">
        <w:rPr>
          <w:rFonts w:ascii="Arial" w:hAnsi="Arial" w:cs="Arial"/>
        </w:rPr>
        <w:t>Synovektomia</w:t>
      </w:r>
      <w:proofErr w:type="spellEnd"/>
      <w:r w:rsidRPr="00A76A5A">
        <w:rPr>
          <w:rFonts w:ascii="Arial" w:hAnsi="Arial" w:cs="Arial"/>
        </w:rPr>
        <w:t xml:space="preserve"> reumataudin hoidossa</w:t>
      </w:r>
    </w:p>
    <w:p w14:paraId="6E8D2640" w14:textId="77777777" w:rsidR="00DB5DD8" w:rsidRPr="00A76A5A" w:rsidRDefault="00DB5DD8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A76A5A">
        <w:rPr>
          <w:rFonts w:ascii="Arial" w:hAnsi="Arial" w:cs="Arial"/>
        </w:rPr>
        <w:t xml:space="preserve">Vertaile TC-nivelen </w:t>
      </w:r>
      <w:proofErr w:type="spellStart"/>
      <w:r w:rsidRPr="00A76A5A">
        <w:rPr>
          <w:rFonts w:ascii="Arial" w:hAnsi="Arial" w:cs="Arial"/>
        </w:rPr>
        <w:t>artrodeesiä</w:t>
      </w:r>
      <w:proofErr w:type="spellEnd"/>
      <w:r w:rsidRPr="00A76A5A">
        <w:rPr>
          <w:rFonts w:ascii="Arial" w:hAnsi="Arial" w:cs="Arial"/>
        </w:rPr>
        <w:t xml:space="preserve"> ja </w:t>
      </w:r>
      <w:proofErr w:type="spellStart"/>
      <w:r w:rsidRPr="00A76A5A">
        <w:rPr>
          <w:rFonts w:ascii="Arial" w:hAnsi="Arial" w:cs="Arial"/>
        </w:rPr>
        <w:t>artroplastiaa</w:t>
      </w:r>
      <w:proofErr w:type="spellEnd"/>
      <w:r w:rsidRPr="00A76A5A">
        <w:rPr>
          <w:rFonts w:ascii="Arial" w:hAnsi="Arial" w:cs="Arial"/>
        </w:rPr>
        <w:t xml:space="preserve"> reumapotilaan TC-niveldestruktion hoitomenetelminä.</w:t>
      </w:r>
    </w:p>
    <w:p w14:paraId="38014D40" w14:textId="77777777" w:rsidR="00DB5DD8" w:rsidRPr="00A76A5A" w:rsidRDefault="00DB5DD8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A76A5A">
        <w:rPr>
          <w:rFonts w:ascii="Arial" w:hAnsi="Arial" w:cs="Arial"/>
        </w:rPr>
        <w:t>Reumajalkaterän patofysiologia</w:t>
      </w:r>
    </w:p>
    <w:p w14:paraId="24FD6E96" w14:textId="77777777" w:rsidR="00DB5DD8" w:rsidRPr="00A76A5A" w:rsidRDefault="00DB5DD8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A76A5A">
        <w:rPr>
          <w:rFonts w:ascii="Arial" w:hAnsi="Arial" w:cs="Arial"/>
        </w:rPr>
        <w:t xml:space="preserve">Reumakäden </w:t>
      </w:r>
      <w:proofErr w:type="spellStart"/>
      <w:r w:rsidRPr="00A76A5A">
        <w:rPr>
          <w:rFonts w:ascii="Arial" w:hAnsi="Arial" w:cs="Arial"/>
        </w:rPr>
        <w:t>Boutonniere-deformiteetin</w:t>
      </w:r>
      <w:proofErr w:type="spellEnd"/>
      <w:r w:rsidRPr="00A76A5A">
        <w:rPr>
          <w:rFonts w:ascii="Arial" w:hAnsi="Arial" w:cs="Arial"/>
        </w:rPr>
        <w:t xml:space="preserve"> patofysiologia, hoito ja ennuste</w:t>
      </w:r>
    </w:p>
    <w:p w14:paraId="29883E45" w14:textId="77777777" w:rsidR="00DB5DD8" w:rsidRPr="00A76A5A" w:rsidRDefault="00DB5DD8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A76A5A">
        <w:rPr>
          <w:rFonts w:ascii="Arial" w:hAnsi="Arial" w:cs="Arial"/>
        </w:rPr>
        <w:t>Rystytekonivelleikkauksen prognoosiin vaikuttavat tekijät</w:t>
      </w:r>
      <w:r w:rsidRPr="00A76A5A">
        <w:rPr>
          <w:rFonts w:ascii="Arial" w:hAnsi="Arial" w:cs="Arial"/>
          <w:sz w:val="24"/>
          <w:szCs w:val="24"/>
        </w:rPr>
        <w:t xml:space="preserve">  </w:t>
      </w:r>
    </w:p>
    <w:p w14:paraId="0F2D1218" w14:textId="77777777" w:rsidR="00A76A5A" w:rsidRDefault="00A76A5A" w:rsidP="003A7907">
      <w:pPr>
        <w:rPr>
          <w:rFonts w:eastAsia="Times New Roman"/>
          <w:b/>
          <w:bCs/>
          <w:lang w:eastAsia="fi-FI"/>
        </w:rPr>
      </w:pPr>
    </w:p>
    <w:p w14:paraId="6AC9A55F" w14:textId="62A5D6C4" w:rsidR="00DB5DD8" w:rsidRDefault="00DB5DD8" w:rsidP="003A7907">
      <w:pPr>
        <w:rPr>
          <w:rFonts w:eastAsia="Times New Roman"/>
          <w:b/>
          <w:bCs/>
          <w:lang w:eastAsia="fi-FI"/>
        </w:rPr>
      </w:pPr>
      <w:r>
        <w:rPr>
          <w:rFonts w:eastAsia="Times New Roman"/>
          <w:b/>
          <w:bCs/>
          <w:lang w:eastAsia="fi-FI"/>
        </w:rPr>
        <w:t>11.11.2016</w:t>
      </w:r>
    </w:p>
    <w:p w14:paraId="54DA1237" w14:textId="4A82F647" w:rsidR="00DB5DD8" w:rsidRPr="00A76A5A" w:rsidRDefault="00DB5DD8">
      <w:pPr>
        <w:pStyle w:val="Luettelokappale"/>
        <w:numPr>
          <w:ilvl w:val="0"/>
          <w:numId w:val="8"/>
        </w:numPr>
        <w:rPr>
          <w:rFonts w:ascii="Arial" w:hAnsi="Arial" w:cs="Arial"/>
        </w:rPr>
      </w:pPr>
      <w:r w:rsidRPr="00A76A5A">
        <w:rPr>
          <w:rFonts w:ascii="Arial" w:hAnsi="Arial" w:cs="Arial"/>
        </w:rPr>
        <w:t>Reumapotilaan olkatekonivelkirurgia: Implanttivalinnan perustelut ja hoidon tulokset.</w:t>
      </w:r>
    </w:p>
    <w:p w14:paraId="4CF9A69D" w14:textId="50D98827" w:rsidR="00DB5DD8" w:rsidRPr="00A76A5A" w:rsidRDefault="00DB5DD8">
      <w:pPr>
        <w:pStyle w:val="Luettelokappale"/>
        <w:numPr>
          <w:ilvl w:val="0"/>
          <w:numId w:val="8"/>
        </w:numPr>
        <w:rPr>
          <w:rFonts w:ascii="Arial" w:hAnsi="Arial" w:cs="Arial"/>
        </w:rPr>
      </w:pPr>
      <w:r w:rsidRPr="00A76A5A">
        <w:rPr>
          <w:rFonts w:ascii="Arial" w:hAnsi="Arial" w:cs="Arial"/>
        </w:rPr>
        <w:t>Reumapotilaan lääkitysmuutokset leikkausta varten.</w:t>
      </w:r>
    </w:p>
    <w:p w14:paraId="2079BEB0" w14:textId="2EFEDA49" w:rsidR="00DB5DD8" w:rsidRPr="00A76A5A" w:rsidRDefault="00DB5DD8">
      <w:pPr>
        <w:pStyle w:val="Luettelokappale"/>
        <w:numPr>
          <w:ilvl w:val="0"/>
          <w:numId w:val="8"/>
        </w:numPr>
        <w:rPr>
          <w:rFonts w:ascii="Arial" w:hAnsi="Arial" w:cs="Arial"/>
        </w:rPr>
      </w:pPr>
      <w:r w:rsidRPr="00A76A5A">
        <w:rPr>
          <w:rFonts w:ascii="Arial" w:hAnsi="Arial" w:cs="Arial"/>
        </w:rPr>
        <w:t>CMC 1-nivelen kirurgia: milloin, miten ja kenelle?</w:t>
      </w:r>
    </w:p>
    <w:p w14:paraId="79951DC2" w14:textId="3788566D" w:rsidR="00DB5DD8" w:rsidRPr="00A76A5A" w:rsidRDefault="00DB5DD8">
      <w:pPr>
        <w:pStyle w:val="Luettelokappale"/>
        <w:numPr>
          <w:ilvl w:val="0"/>
          <w:numId w:val="8"/>
        </w:numPr>
        <w:rPr>
          <w:rFonts w:ascii="Arial" w:hAnsi="Arial" w:cs="Arial"/>
        </w:rPr>
      </w:pPr>
      <w:r w:rsidRPr="00A76A5A">
        <w:rPr>
          <w:rFonts w:ascii="Arial" w:hAnsi="Arial" w:cs="Arial"/>
        </w:rPr>
        <w:t>Miten klassinen reumapolvi eroaa nivelrikkopolvesta ja kuinka erot vaikuttavat tekonivelleikkauksessa?</w:t>
      </w:r>
    </w:p>
    <w:p w14:paraId="68A381AD" w14:textId="3DF5B1B3" w:rsidR="00DB5DD8" w:rsidRPr="00A76A5A" w:rsidRDefault="00DB5DD8">
      <w:pPr>
        <w:pStyle w:val="Luettelokappale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A76A5A">
        <w:rPr>
          <w:rFonts w:ascii="Arial" w:hAnsi="Arial" w:cs="Arial"/>
        </w:rPr>
        <w:t>Pigmentöösi</w:t>
      </w:r>
      <w:proofErr w:type="spellEnd"/>
      <w:r w:rsidRPr="00A76A5A">
        <w:rPr>
          <w:rFonts w:ascii="Arial" w:hAnsi="Arial" w:cs="Arial"/>
        </w:rPr>
        <w:t xml:space="preserve"> </w:t>
      </w:r>
      <w:proofErr w:type="spellStart"/>
      <w:r w:rsidRPr="00A76A5A">
        <w:rPr>
          <w:rFonts w:ascii="Arial" w:hAnsi="Arial" w:cs="Arial"/>
        </w:rPr>
        <w:t>villonodulaarinen</w:t>
      </w:r>
      <w:proofErr w:type="spellEnd"/>
      <w:r w:rsidRPr="00A76A5A">
        <w:rPr>
          <w:rFonts w:ascii="Arial" w:hAnsi="Arial" w:cs="Arial"/>
        </w:rPr>
        <w:t xml:space="preserve"> </w:t>
      </w:r>
      <w:proofErr w:type="spellStart"/>
      <w:r w:rsidRPr="00A76A5A">
        <w:rPr>
          <w:rFonts w:ascii="Arial" w:hAnsi="Arial" w:cs="Arial"/>
        </w:rPr>
        <w:t>synoviitti</w:t>
      </w:r>
      <w:proofErr w:type="spellEnd"/>
      <w:r w:rsidRPr="00A76A5A">
        <w:rPr>
          <w:rFonts w:ascii="Arial" w:hAnsi="Arial" w:cs="Arial"/>
        </w:rPr>
        <w:t>.</w:t>
      </w:r>
    </w:p>
    <w:p w14:paraId="63B2C0C2" w14:textId="5D0337D8" w:rsidR="00DB5DD8" w:rsidRPr="00A76A5A" w:rsidRDefault="00DB5DD8">
      <w:pPr>
        <w:pStyle w:val="Luettelokappale"/>
        <w:numPr>
          <w:ilvl w:val="0"/>
          <w:numId w:val="8"/>
        </w:numPr>
        <w:rPr>
          <w:rFonts w:ascii="Arial" w:hAnsi="Arial" w:cs="Arial"/>
        </w:rPr>
      </w:pPr>
      <w:r w:rsidRPr="00A76A5A">
        <w:rPr>
          <w:rFonts w:ascii="Arial" w:hAnsi="Arial" w:cs="Arial"/>
        </w:rPr>
        <w:t xml:space="preserve">Vertaile TC-nivelen </w:t>
      </w:r>
      <w:proofErr w:type="spellStart"/>
      <w:r w:rsidRPr="00A76A5A">
        <w:rPr>
          <w:rFonts w:ascii="Arial" w:hAnsi="Arial" w:cs="Arial"/>
        </w:rPr>
        <w:t>artrodeesiä</w:t>
      </w:r>
      <w:proofErr w:type="spellEnd"/>
      <w:r w:rsidRPr="00A76A5A">
        <w:rPr>
          <w:rFonts w:ascii="Arial" w:hAnsi="Arial" w:cs="Arial"/>
        </w:rPr>
        <w:t xml:space="preserve"> ja </w:t>
      </w:r>
      <w:proofErr w:type="spellStart"/>
      <w:r w:rsidRPr="00A76A5A">
        <w:rPr>
          <w:rFonts w:ascii="Arial" w:hAnsi="Arial" w:cs="Arial"/>
        </w:rPr>
        <w:t>artroplastiaa</w:t>
      </w:r>
      <w:proofErr w:type="spellEnd"/>
      <w:r w:rsidRPr="00A76A5A">
        <w:rPr>
          <w:rFonts w:ascii="Arial" w:hAnsi="Arial" w:cs="Arial"/>
        </w:rPr>
        <w:t xml:space="preserve"> reumapotilaan TC-niveldestruktion hoitomenetelminä.</w:t>
      </w:r>
    </w:p>
    <w:p w14:paraId="48A414F6" w14:textId="77777777" w:rsidR="00A76A5A" w:rsidRDefault="00A76A5A" w:rsidP="003A7907">
      <w:pPr>
        <w:rPr>
          <w:rFonts w:eastAsia="Times New Roman"/>
          <w:b/>
          <w:bCs/>
          <w:lang w:eastAsia="fi-FI"/>
        </w:rPr>
      </w:pPr>
    </w:p>
    <w:p w14:paraId="5B99B66E" w14:textId="685965D2" w:rsidR="00DB5DD8" w:rsidRPr="00D80397" w:rsidRDefault="00DB5DD8" w:rsidP="003A7907">
      <w:pPr>
        <w:rPr>
          <w:rFonts w:eastAsia="Times New Roman"/>
          <w:b/>
          <w:bCs/>
          <w:lang w:eastAsia="fi-FI"/>
        </w:rPr>
      </w:pPr>
      <w:r w:rsidRPr="00D80397">
        <w:rPr>
          <w:rFonts w:eastAsia="Times New Roman"/>
          <w:b/>
          <w:bCs/>
          <w:lang w:eastAsia="fi-FI"/>
        </w:rPr>
        <w:t>27.4.2012</w:t>
      </w:r>
    </w:p>
    <w:p w14:paraId="27D4F199" w14:textId="77777777" w:rsidR="00A76A5A" w:rsidRDefault="00DB5DD8">
      <w:pPr>
        <w:pStyle w:val="Luettelokappale"/>
        <w:numPr>
          <w:ilvl w:val="0"/>
          <w:numId w:val="9"/>
        </w:numPr>
        <w:rPr>
          <w:rFonts w:eastAsia="Times New Roman"/>
          <w:lang w:eastAsia="fi-FI"/>
        </w:rPr>
      </w:pPr>
      <w:r w:rsidRPr="00A76A5A">
        <w:rPr>
          <w:rFonts w:eastAsia="Times New Roman"/>
          <w:lang w:eastAsia="fi-FI"/>
        </w:rPr>
        <w:t>Reumajalkaterän patofysiologia</w:t>
      </w:r>
    </w:p>
    <w:p w14:paraId="41F1BB85" w14:textId="77777777" w:rsidR="00A76A5A" w:rsidRDefault="00DB5DD8">
      <w:pPr>
        <w:pStyle w:val="Luettelokappale"/>
        <w:numPr>
          <w:ilvl w:val="0"/>
          <w:numId w:val="9"/>
        </w:numPr>
        <w:rPr>
          <w:rFonts w:eastAsia="Times New Roman"/>
          <w:lang w:eastAsia="fi-FI"/>
        </w:rPr>
      </w:pPr>
      <w:proofErr w:type="spellStart"/>
      <w:r w:rsidRPr="00A76A5A">
        <w:rPr>
          <w:rFonts w:eastAsia="Times New Roman"/>
          <w:lang w:eastAsia="fi-FI"/>
        </w:rPr>
        <w:t>Ranawat</w:t>
      </w:r>
      <w:proofErr w:type="spellEnd"/>
      <w:r w:rsidRPr="00A76A5A">
        <w:rPr>
          <w:rFonts w:eastAsia="Times New Roman"/>
          <w:lang w:eastAsia="fi-FI"/>
        </w:rPr>
        <w:t>-luokitus ja sen vaikutus hoidon ennusteeseen</w:t>
      </w:r>
    </w:p>
    <w:p w14:paraId="333571C0" w14:textId="77777777" w:rsidR="00A76A5A" w:rsidRDefault="00DB5DD8">
      <w:pPr>
        <w:pStyle w:val="Luettelokappale"/>
        <w:numPr>
          <w:ilvl w:val="0"/>
          <w:numId w:val="9"/>
        </w:numPr>
        <w:rPr>
          <w:rFonts w:eastAsia="Times New Roman"/>
          <w:lang w:eastAsia="fi-FI"/>
        </w:rPr>
      </w:pPr>
      <w:proofErr w:type="spellStart"/>
      <w:r w:rsidRPr="00A76A5A">
        <w:rPr>
          <w:rFonts w:eastAsia="Times New Roman"/>
          <w:lang w:eastAsia="fi-FI"/>
        </w:rPr>
        <w:t>Rystynivelartroplastian</w:t>
      </w:r>
      <w:proofErr w:type="spellEnd"/>
      <w:r w:rsidRPr="00A76A5A">
        <w:rPr>
          <w:rFonts w:eastAsia="Times New Roman"/>
          <w:lang w:eastAsia="fi-FI"/>
        </w:rPr>
        <w:t xml:space="preserve"> prognoosiin vaikuttavat tekijät</w:t>
      </w:r>
    </w:p>
    <w:p w14:paraId="68D0E116" w14:textId="77777777" w:rsidR="00A76A5A" w:rsidRDefault="00DB5DD8">
      <w:pPr>
        <w:pStyle w:val="Luettelokappale"/>
        <w:numPr>
          <w:ilvl w:val="0"/>
          <w:numId w:val="9"/>
        </w:numPr>
        <w:rPr>
          <w:rFonts w:eastAsia="Times New Roman"/>
          <w:lang w:eastAsia="fi-FI"/>
        </w:rPr>
      </w:pPr>
      <w:r w:rsidRPr="00A76A5A">
        <w:rPr>
          <w:rFonts w:eastAsia="Times New Roman"/>
          <w:lang w:eastAsia="fi-FI"/>
        </w:rPr>
        <w:t xml:space="preserve">Reumakäden </w:t>
      </w:r>
      <w:proofErr w:type="spellStart"/>
      <w:r w:rsidRPr="00A76A5A">
        <w:rPr>
          <w:rFonts w:eastAsia="Times New Roman"/>
          <w:lang w:eastAsia="fi-FI"/>
        </w:rPr>
        <w:t>joutsenkauladeformiteetin</w:t>
      </w:r>
      <w:proofErr w:type="spellEnd"/>
      <w:r w:rsidRPr="00A76A5A">
        <w:rPr>
          <w:rFonts w:eastAsia="Times New Roman"/>
          <w:lang w:eastAsia="fi-FI"/>
        </w:rPr>
        <w:t xml:space="preserve"> patofysiologia ja hoito</w:t>
      </w:r>
    </w:p>
    <w:p w14:paraId="56608C9E" w14:textId="77777777" w:rsidR="004232AB" w:rsidRDefault="00DB5DD8">
      <w:pPr>
        <w:pStyle w:val="Luettelokappale"/>
        <w:numPr>
          <w:ilvl w:val="0"/>
          <w:numId w:val="9"/>
        </w:numPr>
        <w:rPr>
          <w:rFonts w:eastAsia="Times New Roman"/>
          <w:lang w:eastAsia="fi-FI"/>
        </w:rPr>
      </w:pPr>
      <w:r w:rsidRPr="00A76A5A">
        <w:rPr>
          <w:rFonts w:eastAsia="Times New Roman"/>
          <w:lang w:eastAsia="fi-FI"/>
        </w:rPr>
        <w:t>Ranteen osajäykistykset, indikaatiot ja tulokset</w:t>
      </w:r>
    </w:p>
    <w:p w14:paraId="32F87FA4" w14:textId="7F0CDA5F" w:rsidR="00DB5DD8" w:rsidRPr="00A76A5A" w:rsidRDefault="00DB5DD8">
      <w:pPr>
        <w:pStyle w:val="Luettelokappale"/>
        <w:numPr>
          <w:ilvl w:val="0"/>
          <w:numId w:val="9"/>
        </w:numPr>
        <w:rPr>
          <w:rFonts w:eastAsia="Times New Roman"/>
          <w:lang w:eastAsia="fi-FI"/>
        </w:rPr>
      </w:pPr>
      <w:r w:rsidRPr="00A76A5A">
        <w:rPr>
          <w:rFonts w:eastAsia="Times New Roman"/>
          <w:lang w:eastAsia="fi-FI"/>
        </w:rPr>
        <w:lastRenderedPageBreak/>
        <w:t>Reumakaularangan leikkausindikaatiot, tekniikat ja tulokset</w:t>
      </w:r>
    </w:p>
    <w:p w14:paraId="65261B65" w14:textId="77777777" w:rsidR="004232AB" w:rsidRDefault="004232AB" w:rsidP="003A7907">
      <w:pPr>
        <w:rPr>
          <w:rFonts w:eastAsia="Times New Roman"/>
          <w:b/>
          <w:bCs/>
          <w:lang w:eastAsia="fi-FI"/>
        </w:rPr>
      </w:pPr>
    </w:p>
    <w:p w14:paraId="02457CB7" w14:textId="2B227D1A" w:rsidR="00DB5DD8" w:rsidRPr="00D80397" w:rsidRDefault="00DB5DD8" w:rsidP="003A7907">
      <w:pPr>
        <w:rPr>
          <w:rFonts w:eastAsia="Times New Roman"/>
          <w:b/>
          <w:bCs/>
          <w:lang w:eastAsia="fi-FI"/>
        </w:rPr>
      </w:pPr>
      <w:r w:rsidRPr="00D80397">
        <w:rPr>
          <w:rFonts w:eastAsia="Times New Roman"/>
          <w:b/>
          <w:bCs/>
          <w:lang w:eastAsia="fi-FI"/>
        </w:rPr>
        <w:t>4.3.2011</w:t>
      </w:r>
    </w:p>
    <w:p w14:paraId="10A94220" w14:textId="77777777" w:rsidR="004232AB" w:rsidRDefault="00DB5DD8">
      <w:pPr>
        <w:pStyle w:val="Luettelokappale"/>
        <w:numPr>
          <w:ilvl w:val="0"/>
          <w:numId w:val="10"/>
        </w:numPr>
        <w:rPr>
          <w:rFonts w:eastAsia="Times New Roman"/>
          <w:lang w:eastAsia="fi-FI"/>
        </w:rPr>
      </w:pPr>
      <w:r w:rsidRPr="004232AB">
        <w:rPr>
          <w:rFonts w:eastAsia="Times New Roman"/>
          <w:lang w:eastAsia="fi-FI"/>
        </w:rPr>
        <w:t>Miten kehittynyt lääkitys on vaikuttanut tulehduksellisten nivelsairauksien taudinkuvaan ja leikkaustarpeeseen viimeisten 20 vuoden aikana.</w:t>
      </w:r>
    </w:p>
    <w:p w14:paraId="020F7B4D" w14:textId="77777777" w:rsidR="004232AB" w:rsidRDefault="00DB5DD8">
      <w:pPr>
        <w:pStyle w:val="Luettelokappale"/>
        <w:numPr>
          <w:ilvl w:val="0"/>
          <w:numId w:val="10"/>
        </w:numPr>
        <w:rPr>
          <w:rFonts w:eastAsia="Times New Roman"/>
          <w:lang w:eastAsia="fi-FI"/>
        </w:rPr>
      </w:pPr>
      <w:r w:rsidRPr="004232AB">
        <w:rPr>
          <w:rFonts w:eastAsia="Times New Roman"/>
          <w:lang w:eastAsia="fi-FI"/>
        </w:rPr>
        <w:t>Biologisen lääkityksen vaikutus nivelreumapotilaiden leikkauksiin (mahdolliset komplikaatiot) ja mahdolliset leikkauksiin liittyvät tauotustarpeet.</w:t>
      </w:r>
    </w:p>
    <w:p w14:paraId="180C6951" w14:textId="77777777" w:rsidR="004232AB" w:rsidRDefault="00DB5DD8">
      <w:pPr>
        <w:pStyle w:val="Luettelokappale"/>
        <w:numPr>
          <w:ilvl w:val="0"/>
          <w:numId w:val="10"/>
        </w:numPr>
        <w:rPr>
          <w:rFonts w:eastAsia="Times New Roman"/>
          <w:lang w:eastAsia="fi-FI"/>
        </w:rPr>
      </w:pPr>
      <w:r w:rsidRPr="004232AB">
        <w:rPr>
          <w:rFonts w:eastAsia="Times New Roman"/>
          <w:lang w:eastAsia="fi-FI"/>
        </w:rPr>
        <w:t>Nilkka-</w:t>
      </w:r>
      <w:proofErr w:type="spellStart"/>
      <w:r w:rsidRPr="004232AB">
        <w:rPr>
          <w:rFonts w:eastAsia="Times New Roman"/>
          <w:lang w:eastAsia="fi-FI"/>
        </w:rPr>
        <w:t>artroplastioiden</w:t>
      </w:r>
      <w:proofErr w:type="spellEnd"/>
      <w:r w:rsidRPr="004232AB">
        <w:rPr>
          <w:rFonts w:eastAsia="Times New Roman"/>
          <w:lang w:eastAsia="fi-FI"/>
        </w:rPr>
        <w:t xml:space="preserve"> myöhäiskomplikaatiot, niiden syyt ja hoito nivelreumassa. </w:t>
      </w:r>
    </w:p>
    <w:p w14:paraId="3AE712AF" w14:textId="77777777" w:rsidR="004232AB" w:rsidRDefault="00DB5DD8">
      <w:pPr>
        <w:pStyle w:val="Luettelokappale"/>
        <w:numPr>
          <w:ilvl w:val="0"/>
          <w:numId w:val="10"/>
        </w:numPr>
        <w:rPr>
          <w:rFonts w:eastAsia="Times New Roman"/>
          <w:lang w:eastAsia="fi-FI"/>
        </w:rPr>
      </w:pPr>
      <w:r w:rsidRPr="004232AB">
        <w:rPr>
          <w:rFonts w:eastAsia="Times New Roman"/>
          <w:lang w:eastAsia="fi-FI"/>
        </w:rPr>
        <w:t xml:space="preserve">Reumapotilaan olkatekonivelkirurgiset valintamahdollisuudet perusteluineen. </w:t>
      </w:r>
    </w:p>
    <w:p w14:paraId="1729BEF6" w14:textId="77777777" w:rsidR="00907249" w:rsidRDefault="00DB5DD8">
      <w:pPr>
        <w:pStyle w:val="Luettelokappale"/>
        <w:numPr>
          <w:ilvl w:val="0"/>
          <w:numId w:val="10"/>
        </w:numPr>
        <w:rPr>
          <w:rFonts w:eastAsia="Times New Roman"/>
          <w:lang w:eastAsia="fi-FI"/>
        </w:rPr>
      </w:pPr>
      <w:r w:rsidRPr="004232AB">
        <w:rPr>
          <w:rFonts w:eastAsia="Times New Roman"/>
          <w:lang w:eastAsia="fi-FI"/>
        </w:rPr>
        <w:t xml:space="preserve">Erityisliukuparit lonkan tekonivelkirurgiassa ja niiden käyttötarve tulehduksellisissa nivelsairauksissa. </w:t>
      </w:r>
    </w:p>
    <w:p w14:paraId="3ECE2C8E" w14:textId="1EE28130" w:rsidR="00DB5DD8" w:rsidRPr="004232AB" w:rsidRDefault="00DB5DD8">
      <w:pPr>
        <w:pStyle w:val="Luettelokappale"/>
        <w:numPr>
          <w:ilvl w:val="0"/>
          <w:numId w:val="10"/>
        </w:numPr>
        <w:rPr>
          <w:rFonts w:eastAsia="Times New Roman"/>
          <w:lang w:eastAsia="fi-FI"/>
        </w:rPr>
      </w:pPr>
      <w:r w:rsidRPr="004232AB">
        <w:rPr>
          <w:rFonts w:eastAsia="Times New Roman"/>
          <w:lang w:eastAsia="fi-FI"/>
        </w:rPr>
        <w:t>Ranteen osaluudutukset ja niiden nykyinen käyttötarve nivelreumassa.</w:t>
      </w:r>
    </w:p>
    <w:p w14:paraId="1D7E3DDF" w14:textId="77777777" w:rsidR="00907249" w:rsidRDefault="00907249" w:rsidP="003A7907">
      <w:pPr>
        <w:rPr>
          <w:rFonts w:eastAsia="Times New Roman"/>
          <w:b/>
          <w:bCs/>
          <w:lang w:eastAsia="fi-FI"/>
        </w:rPr>
      </w:pPr>
    </w:p>
    <w:p w14:paraId="069026A6" w14:textId="7282C2F6" w:rsidR="00DB5DD8" w:rsidRPr="00D80397" w:rsidRDefault="00DB5DD8" w:rsidP="003A7907">
      <w:pPr>
        <w:rPr>
          <w:rFonts w:eastAsia="Times New Roman"/>
          <w:b/>
          <w:bCs/>
          <w:lang w:eastAsia="fi-FI"/>
        </w:rPr>
      </w:pPr>
      <w:r w:rsidRPr="00D80397">
        <w:rPr>
          <w:rFonts w:eastAsia="Times New Roman"/>
          <w:b/>
          <w:bCs/>
          <w:lang w:eastAsia="fi-FI"/>
        </w:rPr>
        <w:t>7.9.2007</w:t>
      </w:r>
    </w:p>
    <w:p w14:paraId="3BA773F0" w14:textId="77777777" w:rsidR="00907249" w:rsidRDefault="00DB5DD8">
      <w:pPr>
        <w:pStyle w:val="Luettelokappale"/>
        <w:numPr>
          <w:ilvl w:val="0"/>
          <w:numId w:val="11"/>
        </w:numPr>
        <w:rPr>
          <w:rFonts w:eastAsia="Times New Roman"/>
          <w:lang w:eastAsia="fi-FI"/>
        </w:rPr>
      </w:pPr>
      <w:r w:rsidRPr="00907249">
        <w:rPr>
          <w:rFonts w:eastAsia="Times New Roman"/>
          <w:lang w:eastAsia="fi-FI"/>
        </w:rPr>
        <w:t xml:space="preserve">Jalkaterän ja nilkan </w:t>
      </w:r>
      <w:proofErr w:type="spellStart"/>
      <w:r w:rsidRPr="00907249">
        <w:rPr>
          <w:rFonts w:eastAsia="Times New Roman"/>
          <w:lang w:eastAsia="fi-FI"/>
        </w:rPr>
        <w:t>deformiteetit</w:t>
      </w:r>
      <w:proofErr w:type="spellEnd"/>
      <w:r w:rsidRPr="00907249">
        <w:rPr>
          <w:rFonts w:eastAsia="Times New Roman"/>
          <w:lang w:eastAsia="fi-FI"/>
        </w:rPr>
        <w:t xml:space="preserve"> lastenreumassa</w:t>
      </w:r>
    </w:p>
    <w:p w14:paraId="7AA3DA90" w14:textId="77777777" w:rsidR="00907249" w:rsidRDefault="00DB5DD8">
      <w:pPr>
        <w:pStyle w:val="Luettelokappale"/>
        <w:numPr>
          <w:ilvl w:val="0"/>
          <w:numId w:val="11"/>
        </w:numPr>
        <w:rPr>
          <w:rFonts w:eastAsia="Times New Roman"/>
          <w:lang w:eastAsia="fi-FI"/>
        </w:rPr>
      </w:pPr>
      <w:r w:rsidRPr="00907249">
        <w:rPr>
          <w:rFonts w:eastAsia="Times New Roman"/>
          <w:lang w:eastAsia="fi-FI"/>
        </w:rPr>
        <w:t>Nilkkanaulan käyttöindikaatiot</w:t>
      </w:r>
    </w:p>
    <w:p w14:paraId="7253326E" w14:textId="77777777" w:rsidR="00907249" w:rsidRDefault="00DB5DD8">
      <w:pPr>
        <w:pStyle w:val="Luettelokappale"/>
        <w:numPr>
          <w:ilvl w:val="0"/>
          <w:numId w:val="11"/>
        </w:numPr>
        <w:rPr>
          <w:rFonts w:eastAsia="Times New Roman"/>
          <w:lang w:eastAsia="fi-FI"/>
        </w:rPr>
      </w:pPr>
      <w:r w:rsidRPr="00907249">
        <w:rPr>
          <w:rFonts w:eastAsia="Times New Roman"/>
          <w:lang w:eastAsia="fi-FI"/>
        </w:rPr>
        <w:t>Ranteen osadeesit</w:t>
      </w:r>
    </w:p>
    <w:p w14:paraId="5A73F5FD" w14:textId="77777777" w:rsidR="00907249" w:rsidRDefault="00DB5DD8">
      <w:pPr>
        <w:pStyle w:val="Luettelokappale"/>
        <w:numPr>
          <w:ilvl w:val="0"/>
          <w:numId w:val="11"/>
        </w:numPr>
        <w:rPr>
          <w:rFonts w:eastAsia="Times New Roman"/>
          <w:lang w:eastAsia="fi-FI"/>
        </w:rPr>
      </w:pPr>
      <w:r w:rsidRPr="00907249">
        <w:rPr>
          <w:rFonts w:eastAsia="Times New Roman"/>
          <w:lang w:eastAsia="fi-FI"/>
        </w:rPr>
        <w:t>Reumakäden PIP nivelen tekonivel: Milloin, miten ja kenelle?</w:t>
      </w:r>
    </w:p>
    <w:p w14:paraId="44C8614D" w14:textId="77777777" w:rsidR="00907249" w:rsidRDefault="00DB5DD8">
      <w:pPr>
        <w:pStyle w:val="Luettelokappale"/>
        <w:numPr>
          <w:ilvl w:val="0"/>
          <w:numId w:val="11"/>
        </w:numPr>
        <w:rPr>
          <w:rFonts w:eastAsia="Times New Roman"/>
          <w:lang w:eastAsia="fi-FI"/>
        </w:rPr>
      </w:pPr>
      <w:r w:rsidRPr="00907249">
        <w:rPr>
          <w:rFonts w:eastAsia="Times New Roman"/>
          <w:lang w:eastAsia="fi-FI"/>
        </w:rPr>
        <w:t xml:space="preserve">Sormien </w:t>
      </w:r>
      <w:proofErr w:type="spellStart"/>
      <w:r w:rsidRPr="00907249">
        <w:rPr>
          <w:rFonts w:eastAsia="Times New Roman"/>
          <w:lang w:eastAsia="fi-FI"/>
        </w:rPr>
        <w:t>joutsenkauladeformiteettien</w:t>
      </w:r>
      <w:proofErr w:type="spellEnd"/>
      <w:r w:rsidRPr="00907249">
        <w:rPr>
          <w:rFonts w:eastAsia="Times New Roman"/>
          <w:lang w:eastAsia="fi-FI"/>
        </w:rPr>
        <w:t xml:space="preserve"> hoitoperiaatteet</w:t>
      </w:r>
    </w:p>
    <w:p w14:paraId="6327575D" w14:textId="5AE1FAEC" w:rsidR="00DB5DD8" w:rsidRPr="00907249" w:rsidRDefault="00DB5DD8">
      <w:pPr>
        <w:pStyle w:val="Luettelokappale"/>
        <w:numPr>
          <w:ilvl w:val="0"/>
          <w:numId w:val="11"/>
        </w:numPr>
        <w:rPr>
          <w:rFonts w:eastAsia="Times New Roman"/>
          <w:lang w:eastAsia="fi-FI"/>
        </w:rPr>
      </w:pPr>
      <w:r w:rsidRPr="00907249">
        <w:rPr>
          <w:rFonts w:eastAsia="Times New Roman"/>
          <w:lang w:eastAsia="fi-FI"/>
        </w:rPr>
        <w:t>Reumajalkaterässä MTP 1 nivelen hoitovaihtoehdot</w:t>
      </w:r>
    </w:p>
    <w:p w14:paraId="5EDAEF84" w14:textId="77777777" w:rsidR="00907249" w:rsidRDefault="00907249" w:rsidP="003A7907">
      <w:pPr>
        <w:rPr>
          <w:rFonts w:eastAsia="Times New Roman"/>
          <w:b/>
          <w:bCs/>
          <w:lang w:eastAsia="fi-FI"/>
        </w:rPr>
      </w:pPr>
    </w:p>
    <w:p w14:paraId="774F794D" w14:textId="2A64248D" w:rsidR="00DB5DD8" w:rsidRPr="00D80397" w:rsidRDefault="00DB5DD8" w:rsidP="003A7907">
      <w:pPr>
        <w:rPr>
          <w:rFonts w:eastAsia="Times New Roman"/>
          <w:b/>
          <w:bCs/>
          <w:lang w:eastAsia="fi-FI"/>
        </w:rPr>
      </w:pPr>
      <w:r w:rsidRPr="00D80397">
        <w:rPr>
          <w:rFonts w:eastAsia="Times New Roman"/>
          <w:b/>
          <w:bCs/>
          <w:lang w:eastAsia="fi-FI"/>
        </w:rPr>
        <w:t>4.5.2007</w:t>
      </w:r>
    </w:p>
    <w:p w14:paraId="690073E8" w14:textId="77777777" w:rsidR="00FB6488" w:rsidRDefault="00DB5DD8">
      <w:pPr>
        <w:pStyle w:val="Luettelokappale"/>
        <w:numPr>
          <w:ilvl w:val="0"/>
          <w:numId w:val="12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>Nivelreumapotilaan hygienian hoito, infektioherkkyys ja antibioottiprofylaksi</w:t>
      </w:r>
    </w:p>
    <w:p w14:paraId="24B052B1" w14:textId="77777777" w:rsidR="00FB6488" w:rsidRDefault="00DB5DD8">
      <w:pPr>
        <w:pStyle w:val="Luettelokappale"/>
        <w:numPr>
          <w:ilvl w:val="0"/>
          <w:numId w:val="12"/>
        </w:numPr>
        <w:rPr>
          <w:rFonts w:eastAsia="Times New Roman"/>
          <w:lang w:eastAsia="fi-FI"/>
        </w:rPr>
      </w:pPr>
      <w:proofErr w:type="spellStart"/>
      <w:r w:rsidRPr="00FB6488">
        <w:rPr>
          <w:rFonts w:eastAsia="Times New Roman"/>
          <w:lang w:eastAsia="fi-FI"/>
        </w:rPr>
        <w:t>Juveniilireumapotilaan</w:t>
      </w:r>
      <w:proofErr w:type="spellEnd"/>
      <w:r w:rsidRPr="00FB6488">
        <w:rPr>
          <w:rFonts w:eastAsia="Times New Roman"/>
          <w:lang w:eastAsia="fi-FI"/>
        </w:rPr>
        <w:t xml:space="preserve"> raajojen kasvuhäiriöt ja hoitomenetelmät</w:t>
      </w:r>
    </w:p>
    <w:p w14:paraId="4159B12B" w14:textId="77777777" w:rsidR="00FB6488" w:rsidRDefault="00DB5DD8">
      <w:pPr>
        <w:pStyle w:val="Luettelokappale"/>
        <w:numPr>
          <w:ilvl w:val="0"/>
          <w:numId w:val="12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>Peukalon virheasennot nivelreumassa, esiintyvyys ja hoitoperiaatteet</w:t>
      </w:r>
    </w:p>
    <w:p w14:paraId="5D90108B" w14:textId="77777777" w:rsidR="00FB6488" w:rsidRDefault="00DB5DD8">
      <w:pPr>
        <w:pStyle w:val="Luettelokappale"/>
        <w:numPr>
          <w:ilvl w:val="0"/>
          <w:numId w:val="12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>Pohdi tekonivelleikkauksen oikeata ajoitusta kyynärnivelen reumadestruktion hoidossa</w:t>
      </w:r>
    </w:p>
    <w:p w14:paraId="7B96591C" w14:textId="77777777" w:rsidR="00FB6488" w:rsidRDefault="00DB5DD8">
      <w:pPr>
        <w:pStyle w:val="Luettelokappale"/>
        <w:numPr>
          <w:ilvl w:val="0"/>
          <w:numId w:val="12"/>
        </w:numPr>
        <w:rPr>
          <w:rFonts w:eastAsia="Times New Roman"/>
          <w:lang w:eastAsia="fi-FI"/>
        </w:rPr>
      </w:pPr>
      <w:proofErr w:type="spellStart"/>
      <w:r w:rsidRPr="00FB6488">
        <w:rPr>
          <w:rFonts w:eastAsia="Times New Roman"/>
          <w:lang w:eastAsia="fi-FI"/>
        </w:rPr>
        <w:t>Dorsal</w:t>
      </w:r>
      <w:proofErr w:type="spellEnd"/>
      <w:r w:rsidRPr="00FB6488">
        <w:rPr>
          <w:rFonts w:eastAsia="Times New Roman"/>
          <w:lang w:eastAsia="fi-FI"/>
        </w:rPr>
        <w:t xml:space="preserve"> </w:t>
      </w:r>
      <w:proofErr w:type="spellStart"/>
      <w:r w:rsidRPr="00FB6488">
        <w:rPr>
          <w:rFonts w:eastAsia="Times New Roman"/>
          <w:lang w:eastAsia="fi-FI"/>
        </w:rPr>
        <w:t>wrist</w:t>
      </w:r>
      <w:proofErr w:type="spellEnd"/>
      <w:r w:rsidRPr="00FB6488">
        <w:rPr>
          <w:rFonts w:eastAsia="Times New Roman"/>
          <w:lang w:eastAsia="fi-FI"/>
        </w:rPr>
        <w:t xml:space="preserve"> surgery-konsepti</w:t>
      </w:r>
    </w:p>
    <w:p w14:paraId="3EED7C1A" w14:textId="21C86F88" w:rsidR="00DB5DD8" w:rsidRPr="00FB6488" w:rsidRDefault="00DB5DD8">
      <w:pPr>
        <w:pStyle w:val="Luettelokappale"/>
        <w:numPr>
          <w:ilvl w:val="0"/>
          <w:numId w:val="12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 xml:space="preserve">Lonkan </w:t>
      </w:r>
      <w:proofErr w:type="spellStart"/>
      <w:r w:rsidRPr="00FB6488">
        <w:rPr>
          <w:rFonts w:eastAsia="Times New Roman"/>
          <w:lang w:eastAsia="fi-FI"/>
        </w:rPr>
        <w:t>pinnoiteartroplastia</w:t>
      </w:r>
      <w:proofErr w:type="spellEnd"/>
      <w:r w:rsidRPr="00FB6488">
        <w:rPr>
          <w:rFonts w:eastAsia="Times New Roman"/>
          <w:lang w:eastAsia="fi-FI"/>
        </w:rPr>
        <w:t xml:space="preserve"> reumapotilaan hoitomenetelmänä – näkökulmia puolesta ja vastaan</w:t>
      </w:r>
    </w:p>
    <w:p w14:paraId="3414F164" w14:textId="77777777" w:rsidR="00FB6488" w:rsidRDefault="00FB6488" w:rsidP="003A7907">
      <w:pPr>
        <w:rPr>
          <w:rFonts w:eastAsia="Times New Roman"/>
          <w:b/>
          <w:bCs/>
          <w:lang w:eastAsia="fi-FI"/>
        </w:rPr>
      </w:pPr>
    </w:p>
    <w:p w14:paraId="37BED879" w14:textId="216B7FDC" w:rsidR="00DB5DD8" w:rsidRPr="00D80397" w:rsidRDefault="00DB5DD8" w:rsidP="003A7907">
      <w:pPr>
        <w:rPr>
          <w:rFonts w:eastAsia="Times New Roman"/>
          <w:b/>
          <w:bCs/>
          <w:lang w:eastAsia="fi-FI"/>
        </w:rPr>
      </w:pPr>
      <w:r w:rsidRPr="00D80397">
        <w:rPr>
          <w:rFonts w:eastAsia="Times New Roman"/>
          <w:b/>
          <w:bCs/>
          <w:lang w:eastAsia="fi-FI"/>
        </w:rPr>
        <w:t>3.3.2006</w:t>
      </w:r>
    </w:p>
    <w:p w14:paraId="69E492B6" w14:textId="77777777" w:rsidR="00FB6488" w:rsidRDefault="00DB5DD8">
      <w:pPr>
        <w:pStyle w:val="Luettelokappale"/>
        <w:numPr>
          <w:ilvl w:val="0"/>
          <w:numId w:val="13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 xml:space="preserve">Käden ja ranteen nivelten </w:t>
      </w:r>
      <w:proofErr w:type="spellStart"/>
      <w:r w:rsidRPr="00FB6488">
        <w:rPr>
          <w:rFonts w:eastAsia="Times New Roman"/>
          <w:lang w:eastAsia="fi-FI"/>
        </w:rPr>
        <w:t>synovektomiat</w:t>
      </w:r>
      <w:proofErr w:type="spellEnd"/>
      <w:r w:rsidRPr="00FB6488">
        <w:rPr>
          <w:rFonts w:eastAsia="Times New Roman"/>
          <w:lang w:eastAsia="fi-FI"/>
        </w:rPr>
        <w:t>- indikaatiot ja leikkaustekniikka</w:t>
      </w:r>
    </w:p>
    <w:p w14:paraId="27A661B7" w14:textId="77777777" w:rsidR="00FB6488" w:rsidRDefault="00DB5DD8">
      <w:pPr>
        <w:pStyle w:val="Luettelokappale"/>
        <w:numPr>
          <w:ilvl w:val="0"/>
          <w:numId w:val="13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>Olkatekonivelleikkauksen implanttivaihtoehdot</w:t>
      </w:r>
    </w:p>
    <w:p w14:paraId="70934632" w14:textId="77777777" w:rsidR="00FB6488" w:rsidRDefault="00DB5DD8">
      <w:pPr>
        <w:pStyle w:val="Luettelokappale"/>
        <w:numPr>
          <w:ilvl w:val="0"/>
          <w:numId w:val="13"/>
        </w:numPr>
        <w:rPr>
          <w:rFonts w:eastAsia="Times New Roman"/>
          <w:lang w:eastAsia="fi-FI"/>
        </w:rPr>
      </w:pPr>
      <w:proofErr w:type="spellStart"/>
      <w:r w:rsidRPr="00FB6488">
        <w:rPr>
          <w:rFonts w:eastAsia="Times New Roman"/>
          <w:lang w:eastAsia="fi-FI"/>
        </w:rPr>
        <w:t>Artroskooppinen</w:t>
      </w:r>
      <w:proofErr w:type="spellEnd"/>
      <w:r w:rsidRPr="00FB6488">
        <w:rPr>
          <w:rFonts w:eastAsia="Times New Roman"/>
          <w:lang w:eastAsia="fi-FI"/>
        </w:rPr>
        <w:t xml:space="preserve"> reumakirurgia</w:t>
      </w:r>
    </w:p>
    <w:p w14:paraId="09FED65F" w14:textId="77777777" w:rsidR="00FB6488" w:rsidRDefault="00DB5DD8">
      <w:pPr>
        <w:pStyle w:val="Luettelokappale"/>
        <w:numPr>
          <w:ilvl w:val="0"/>
          <w:numId w:val="13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>Reumakirurgisten toimenpiteiden a) pakottavat indikaatiot, b) vasta-aiheet</w:t>
      </w:r>
    </w:p>
    <w:p w14:paraId="444E9D54" w14:textId="77777777" w:rsidR="00FB6488" w:rsidRDefault="00DB5DD8">
      <w:pPr>
        <w:pStyle w:val="Luettelokappale"/>
        <w:numPr>
          <w:ilvl w:val="0"/>
          <w:numId w:val="13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>Reumajalkaterän patofysiologia</w:t>
      </w:r>
    </w:p>
    <w:p w14:paraId="2F836A6E" w14:textId="06F36606" w:rsidR="00DB5DD8" w:rsidRPr="00FB6488" w:rsidRDefault="00DB5DD8">
      <w:pPr>
        <w:pStyle w:val="Luettelokappale"/>
        <w:numPr>
          <w:ilvl w:val="0"/>
          <w:numId w:val="13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>Rystytekonivelleikkauksen prognoosiin vaikuttavat seikat tärkeysjärjestyksessä.</w:t>
      </w:r>
    </w:p>
    <w:p w14:paraId="336C9E44" w14:textId="77777777" w:rsidR="00FB6488" w:rsidRDefault="00FB6488" w:rsidP="003A7907">
      <w:pPr>
        <w:rPr>
          <w:rFonts w:eastAsia="Times New Roman"/>
          <w:b/>
          <w:bCs/>
          <w:lang w:eastAsia="fi-FI"/>
        </w:rPr>
      </w:pPr>
    </w:p>
    <w:p w14:paraId="5F96DAF2" w14:textId="429D9BBE" w:rsidR="00DB5DD8" w:rsidRPr="00D80397" w:rsidRDefault="00DB5DD8" w:rsidP="003A7907">
      <w:pPr>
        <w:rPr>
          <w:rFonts w:eastAsia="Times New Roman"/>
          <w:b/>
          <w:bCs/>
          <w:lang w:eastAsia="fi-FI"/>
        </w:rPr>
      </w:pPr>
      <w:r w:rsidRPr="00D80397">
        <w:rPr>
          <w:rFonts w:eastAsia="Times New Roman"/>
          <w:b/>
          <w:bCs/>
          <w:lang w:eastAsia="fi-FI"/>
        </w:rPr>
        <w:t>9.9.2005</w:t>
      </w:r>
    </w:p>
    <w:p w14:paraId="5374CA50" w14:textId="77777777" w:rsidR="00FB6488" w:rsidRDefault="00DB5DD8">
      <w:pPr>
        <w:pStyle w:val="Luettelokappale"/>
        <w:numPr>
          <w:ilvl w:val="0"/>
          <w:numId w:val="14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>Reumakäden joutsenkaulavirheasennon patomekanismi ja hoito</w:t>
      </w:r>
    </w:p>
    <w:p w14:paraId="725245ED" w14:textId="77777777" w:rsidR="00FB6488" w:rsidRDefault="00DB5DD8">
      <w:pPr>
        <w:pStyle w:val="Luettelokappale"/>
        <w:numPr>
          <w:ilvl w:val="0"/>
          <w:numId w:val="14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>Reumakirurgisten toimenpiteiden ajoitus</w:t>
      </w:r>
    </w:p>
    <w:p w14:paraId="74DE68C8" w14:textId="77777777" w:rsidR="00FB6488" w:rsidRDefault="00DB5DD8">
      <w:pPr>
        <w:pStyle w:val="Luettelokappale"/>
        <w:numPr>
          <w:ilvl w:val="0"/>
          <w:numId w:val="14"/>
        </w:numPr>
        <w:rPr>
          <w:rFonts w:eastAsia="Times New Roman"/>
          <w:lang w:eastAsia="fi-FI"/>
        </w:rPr>
      </w:pPr>
      <w:proofErr w:type="spellStart"/>
      <w:r w:rsidRPr="00FB6488">
        <w:rPr>
          <w:rFonts w:eastAsia="Times New Roman"/>
          <w:lang w:eastAsia="fi-FI"/>
        </w:rPr>
        <w:t>Ranawat</w:t>
      </w:r>
      <w:proofErr w:type="spellEnd"/>
      <w:r w:rsidRPr="00FB6488">
        <w:rPr>
          <w:rFonts w:eastAsia="Times New Roman"/>
          <w:lang w:eastAsia="fi-FI"/>
        </w:rPr>
        <w:t>-luokitus ja vaikutus ennusteeseen reumakaularankapotilailla</w:t>
      </w:r>
    </w:p>
    <w:p w14:paraId="3311DF54" w14:textId="77777777" w:rsidR="00FB6488" w:rsidRDefault="00DB5DD8">
      <w:pPr>
        <w:pStyle w:val="Luettelokappale"/>
        <w:numPr>
          <w:ilvl w:val="0"/>
          <w:numId w:val="14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 xml:space="preserve">Reumapotilaan </w:t>
      </w:r>
      <w:proofErr w:type="spellStart"/>
      <w:r w:rsidRPr="00FB6488">
        <w:rPr>
          <w:rFonts w:eastAsia="Times New Roman"/>
          <w:lang w:eastAsia="fi-FI"/>
        </w:rPr>
        <w:t>läääkityksen</w:t>
      </w:r>
      <w:proofErr w:type="spellEnd"/>
      <w:r w:rsidRPr="00FB6488">
        <w:rPr>
          <w:rFonts w:eastAsia="Times New Roman"/>
          <w:lang w:eastAsia="fi-FI"/>
        </w:rPr>
        <w:t xml:space="preserve"> muutokset leikkaustilannetta varten</w:t>
      </w:r>
    </w:p>
    <w:p w14:paraId="653466AE" w14:textId="77777777" w:rsidR="00FB6488" w:rsidRDefault="00DB5DD8">
      <w:pPr>
        <w:pStyle w:val="Luettelokappale"/>
        <w:numPr>
          <w:ilvl w:val="0"/>
          <w:numId w:val="14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 xml:space="preserve">Reumalonkan </w:t>
      </w:r>
      <w:proofErr w:type="spellStart"/>
      <w:r w:rsidRPr="00FB6488">
        <w:rPr>
          <w:rFonts w:eastAsia="Times New Roman"/>
          <w:lang w:eastAsia="fi-FI"/>
        </w:rPr>
        <w:t>artroplastian</w:t>
      </w:r>
      <w:proofErr w:type="spellEnd"/>
      <w:r w:rsidRPr="00FB6488">
        <w:rPr>
          <w:rFonts w:eastAsia="Times New Roman"/>
          <w:lang w:eastAsia="fi-FI"/>
        </w:rPr>
        <w:t xml:space="preserve"> implanttivaihtoehdot</w:t>
      </w:r>
    </w:p>
    <w:p w14:paraId="395A5FB7" w14:textId="6011C30D" w:rsidR="00DB5DD8" w:rsidRPr="00FB6488" w:rsidRDefault="00DB5DD8">
      <w:pPr>
        <w:pStyle w:val="Luettelokappale"/>
        <w:numPr>
          <w:ilvl w:val="0"/>
          <w:numId w:val="14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 xml:space="preserve">Vertaile TC-nivelen </w:t>
      </w:r>
      <w:proofErr w:type="spellStart"/>
      <w:r w:rsidRPr="00FB6488">
        <w:rPr>
          <w:rFonts w:eastAsia="Times New Roman"/>
          <w:lang w:eastAsia="fi-FI"/>
        </w:rPr>
        <w:t>artrodeesiä</w:t>
      </w:r>
      <w:proofErr w:type="spellEnd"/>
      <w:r w:rsidRPr="00FB6488">
        <w:rPr>
          <w:rFonts w:eastAsia="Times New Roman"/>
          <w:lang w:eastAsia="fi-FI"/>
        </w:rPr>
        <w:t xml:space="preserve"> ja </w:t>
      </w:r>
      <w:proofErr w:type="spellStart"/>
      <w:r w:rsidRPr="00FB6488">
        <w:rPr>
          <w:rFonts w:eastAsia="Times New Roman"/>
          <w:lang w:eastAsia="fi-FI"/>
        </w:rPr>
        <w:t>artroplastiaa</w:t>
      </w:r>
      <w:proofErr w:type="spellEnd"/>
      <w:r w:rsidRPr="00FB6488">
        <w:rPr>
          <w:rFonts w:eastAsia="Times New Roman"/>
          <w:lang w:eastAsia="fi-FI"/>
        </w:rPr>
        <w:t xml:space="preserve"> reumapotilaan TC-niveldestruktion hoitomenetelminä</w:t>
      </w:r>
    </w:p>
    <w:p w14:paraId="2E23178A" w14:textId="77777777" w:rsidR="00FB6488" w:rsidRDefault="00FB6488" w:rsidP="003A7907">
      <w:pPr>
        <w:rPr>
          <w:rFonts w:eastAsia="Times New Roman"/>
          <w:b/>
          <w:bCs/>
          <w:lang w:eastAsia="fi-FI"/>
        </w:rPr>
      </w:pPr>
    </w:p>
    <w:p w14:paraId="5B16B53D" w14:textId="2474C129" w:rsidR="00DB5DD8" w:rsidRPr="00D80397" w:rsidRDefault="00DB5DD8" w:rsidP="003A7907">
      <w:pPr>
        <w:rPr>
          <w:rFonts w:eastAsia="Times New Roman"/>
          <w:b/>
          <w:bCs/>
          <w:lang w:eastAsia="fi-FI"/>
        </w:rPr>
      </w:pPr>
      <w:r w:rsidRPr="00D80397">
        <w:rPr>
          <w:rFonts w:eastAsia="Times New Roman"/>
          <w:b/>
          <w:bCs/>
          <w:lang w:eastAsia="fi-FI"/>
        </w:rPr>
        <w:t>4.3.2005</w:t>
      </w:r>
    </w:p>
    <w:p w14:paraId="48473ACA" w14:textId="77777777" w:rsidR="00FB6488" w:rsidRDefault="00DB5DD8">
      <w:pPr>
        <w:pStyle w:val="Luettelokappale"/>
        <w:numPr>
          <w:ilvl w:val="0"/>
          <w:numId w:val="15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>Polvitekoniveltyypin valinta nivelreumassa</w:t>
      </w:r>
    </w:p>
    <w:p w14:paraId="4679F53D" w14:textId="77777777" w:rsidR="00FB6488" w:rsidRDefault="00DB5DD8">
      <w:pPr>
        <w:pStyle w:val="Luettelokappale"/>
        <w:numPr>
          <w:ilvl w:val="0"/>
          <w:numId w:val="15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 xml:space="preserve">Käden alueen (distaalinen </w:t>
      </w:r>
      <w:proofErr w:type="spellStart"/>
      <w:r w:rsidRPr="00FB6488">
        <w:rPr>
          <w:rFonts w:eastAsia="Times New Roman"/>
          <w:lang w:eastAsia="fi-FI"/>
        </w:rPr>
        <w:t>radiokarpaalinivel</w:t>
      </w:r>
      <w:proofErr w:type="spellEnd"/>
      <w:r w:rsidRPr="00FB6488">
        <w:rPr>
          <w:rFonts w:eastAsia="Times New Roman"/>
          <w:lang w:eastAsia="fi-FI"/>
        </w:rPr>
        <w:t xml:space="preserve"> ja siitä distaalisesti) leikkausten suunnittelutavoitteet ja yhdistelmämahdollisuudet hoitamattomassa reumakädessä</w:t>
      </w:r>
    </w:p>
    <w:p w14:paraId="2A6A6DCA" w14:textId="77777777" w:rsidR="00FB6488" w:rsidRDefault="00DB5DD8">
      <w:pPr>
        <w:pStyle w:val="Luettelokappale"/>
        <w:numPr>
          <w:ilvl w:val="0"/>
          <w:numId w:val="15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>Rasitusmurtumat (</w:t>
      </w:r>
      <w:proofErr w:type="spellStart"/>
      <w:r w:rsidRPr="00FB6488">
        <w:rPr>
          <w:rFonts w:eastAsia="Times New Roman"/>
          <w:lang w:eastAsia="fi-FI"/>
        </w:rPr>
        <w:t>stress</w:t>
      </w:r>
      <w:proofErr w:type="spellEnd"/>
      <w:r w:rsidRPr="00FB6488">
        <w:rPr>
          <w:rFonts w:eastAsia="Times New Roman"/>
          <w:lang w:eastAsia="fi-FI"/>
        </w:rPr>
        <w:t xml:space="preserve"> </w:t>
      </w:r>
      <w:proofErr w:type="spellStart"/>
      <w:r w:rsidRPr="00FB6488">
        <w:rPr>
          <w:rFonts w:eastAsia="Times New Roman"/>
          <w:lang w:eastAsia="fi-FI"/>
        </w:rPr>
        <w:t>or</w:t>
      </w:r>
      <w:proofErr w:type="spellEnd"/>
      <w:r w:rsidRPr="00FB6488">
        <w:rPr>
          <w:rFonts w:eastAsia="Times New Roman"/>
          <w:lang w:eastAsia="fi-FI"/>
        </w:rPr>
        <w:t xml:space="preserve"> </w:t>
      </w:r>
      <w:proofErr w:type="spellStart"/>
      <w:r w:rsidRPr="00FB6488">
        <w:rPr>
          <w:rFonts w:eastAsia="Times New Roman"/>
          <w:lang w:eastAsia="fi-FI"/>
        </w:rPr>
        <w:t>insufficiency</w:t>
      </w:r>
      <w:proofErr w:type="spellEnd"/>
      <w:r w:rsidRPr="00FB6488">
        <w:rPr>
          <w:rFonts w:eastAsia="Times New Roman"/>
          <w:lang w:eastAsia="fi-FI"/>
        </w:rPr>
        <w:t xml:space="preserve"> </w:t>
      </w:r>
      <w:proofErr w:type="spellStart"/>
      <w:r w:rsidRPr="00FB6488">
        <w:rPr>
          <w:rFonts w:eastAsia="Times New Roman"/>
          <w:lang w:eastAsia="fi-FI"/>
        </w:rPr>
        <w:t>fractures</w:t>
      </w:r>
      <w:proofErr w:type="spellEnd"/>
      <w:r w:rsidRPr="00FB6488">
        <w:rPr>
          <w:rFonts w:eastAsia="Times New Roman"/>
          <w:lang w:eastAsia="fi-FI"/>
        </w:rPr>
        <w:t>) tulehduksellisissa nivelsairauksissa</w:t>
      </w:r>
    </w:p>
    <w:p w14:paraId="0CD95ADF" w14:textId="77777777" w:rsidR="00FB6488" w:rsidRDefault="00DB5DD8">
      <w:pPr>
        <w:pStyle w:val="Luettelokappale"/>
        <w:numPr>
          <w:ilvl w:val="0"/>
          <w:numId w:val="15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>Olkanivelen profylaksinen kirurgia nivelreumassa</w:t>
      </w:r>
    </w:p>
    <w:p w14:paraId="728D9912" w14:textId="77777777" w:rsidR="00FB6488" w:rsidRDefault="00DB5DD8">
      <w:pPr>
        <w:pStyle w:val="Luettelokappale"/>
        <w:numPr>
          <w:ilvl w:val="0"/>
          <w:numId w:val="15"/>
        </w:numPr>
        <w:rPr>
          <w:rFonts w:eastAsia="Times New Roman"/>
          <w:lang w:eastAsia="fi-FI"/>
        </w:rPr>
      </w:pPr>
      <w:r w:rsidRPr="00FB6488">
        <w:rPr>
          <w:rFonts w:eastAsia="Times New Roman"/>
          <w:lang w:eastAsia="fi-FI"/>
        </w:rPr>
        <w:t xml:space="preserve">Luunsiirteiden (autogeeniset, </w:t>
      </w:r>
      <w:proofErr w:type="spellStart"/>
      <w:r w:rsidRPr="00FB6488">
        <w:rPr>
          <w:rFonts w:eastAsia="Times New Roman"/>
          <w:lang w:eastAsia="fi-FI"/>
        </w:rPr>
        <w:t>allograftit</w:t>
      </w:r>
      <w:proofErr w:type="spellEnd"/>
      <w:r w:rsidRPr="00FB6488">
        <w:rPr>
          <w:rFonts w:eastAsia="Times New Roman"/>
          <w:lang w:eastAsia="fi-FI"/>
        </w:rPr>
        <w:t>, prosessoitu luu) tarve ja käyttömahdollisuudet lonkkamaljakon uusintaleikkauksessa tulehduksellisissa nivelsairauksissa.</w:t>
      </w:r>
    </w:p>
    <w:p w14:paraId="6C4E5C82" w14:textId="14BBAC99" w:rsidR="00835266" w:rsidRPr="00FB6488" w:rsidRDefault="00DB5DD8">
      <w:pPr>
        <w:pStyle w:val="Luettelokappale"/>
        <w:numPr>
          <w:ilvl w:val="0"/>
          <w:numId w:val="15"/>
        </w:numPr>
        <w:rPr>
          <w:rFonts w:eastAsia="Times New Roman"/>
          <w:lang w:eastAsia="fi-FI"/>
        </w:rPr>
      </w:pPr>
      <w:proofErr w:type="spellStart"/>
      <w:r w:rsidRPr="00FB6488">
        <w:rPr>
          <w:rFonts w:eastAsia="Times New Roman"/>
          <w:lang w:eastAsia="fi-FI"/>
        </w:rPr>
        <w:t>Arthritis</w:t>
      </w:r>
      <w:proofErr w:type="spellEnd"/>
      <w:r w:rsidRPr="00FB6488">
        <w:rPr>
          <w:rFonts w:eastAsia="Times New Roman"/>
          <w:lang w:eastAsia="fi-FI"/>
        </w:rPr>
        <w:t xml:space="preserve"> </w:t>
      </w:r>
      <w:proofErr w:type="spellStart"/>
      <w:r w:rsidRPr="00FB6488">
        <w:rPr>
          <w:rFonts w:eastAsia="Times New Roman"/>
          <w:lang w:eastAsia="fi-FI"/>
        </w:rPr>
        <w:t>mutilansin</w:t>
      </w:r>
      <w:proofErr w:type="spellEnd"/>
      <w:r w:rsidRPr="00FB6488">
        <w:rPr>
          <w:rFonts w:eastAsia="Times New Roman"/>
          <w:lang w:eastAsia="fi-FI"/>
        </w:rPr>
        <w:t xml:space="preserve"> kirurginen hoito</w:t>
      </w:r>
    </w:p>
    <w:sectPr w:rsidR="00835266" w:rsidRPr="00FB6488" w:rsidSect="00D01B68">
      <w:headerReference w:type="default" r:id="rId7"/>
      <w:footerReference w:type="default" r:id="rId8"/>
      <w:pgSz w:w="11906" w:h="16838" w:code="9"/>
      <w:pgMar w:top="1588" w:right="851" w:bottom="1021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5E19" w14:textId="77777777" w:rsidR="00D31688" w:rsidRDefault="00D31688" w:rsidP="00A84115">
      <w:r>
        <w:separator/>
      </w:r>
    </w:p>
  </w:endnote>
  <w:endnote w:type="continuationSeparator" w:id="0">
    <w:p w14:paraId="48479D09" w14:textId="77777777" w:rsidR="00D31688" w:rsidRDefault="00D31688" w:rsidP="00A8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069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4D1DA9" w14:textId="6AE1D767" w:rsidR="00F3149B" w:rsidRDefault="00F3149B">
            <w:pPr>
              <w:pStyle w:val="Alatunniste"/>
              <w:jc w:val="center"/>
            </w:pPr>
            <w:r>
              <w:t xml:space="preserve">Sivu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8B43AE" w14:textId="3DE588F9" w:rsidR="00E60A26" w:rsidRDefault="00E60A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0982" w14:textId="77777777" w:rsidR="00D31688" w:rsidRDefault="00D31688" w:rsidP="00A84115">
      <w:r>
        <w:separator/>
      </w:r>
    </w:p>
  </w:footnote>
  <w:footnote w:type="continuationSeparator" w:id="0">
    <w:p w14:paraId="130F7C48" w14:textId="77777777" w:rsidR="00D31688" w:rsidRDefault="00D31688" w:rsidP="00A8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196A" w14:textId="59D0E4C7" w:rsidR="00285F74" w:rsidRDefault="00CB1E6A" w:rsidP="00A8411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80768" behindDoc="0" locked="0" layoutInCell="1" allowOverlap="1" wp14:anchorId="0220C2CF" wp14:editId="3DDE25DD">
          <wp:simplePos x="0" y="0"/>
          <wp:positionH relativeFrom="page">
            <wp:posOffset>540385</wp:posOffset>
          </wp:positionH>
          <wp:positionV relativeFrom="page">
            <wp:posOffset>252095</wp:posOffset>
          </wp:positionV>
          <wp:extent cx="1926000" cy="5400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äkäriliitto_rgb_kon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115">
      <w:tab/>
    </w:r>
    <w:r w:rsidR="00F3149B">
      <w:t>Viimeisimmät kysymykset 11.11.2022 tentistä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D34A786"/>
    <w:lvl w:ilvl="0">
      <w:start w:val="1"/>
      <w:numFmt w:val="decimal"/>
      <w:pStyle w:val="Numeroituluettelo"/>
      <w:lvlText w:val="%1."/>
      <w:lvlJc w:val="left"/>
      <w:pPr>
        <w:tabs>
          <w:tab w:val="num" w:pos="2909"/>
        </w:tabs>
        <w:ind w:left="2909" w:hanging="35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A860692"/>
    <w:lvl w:ilvl="0">
      <w:start w:val="1"/>
      <w:numFmt w:val="bullet"/>
      <w:pStyle w:val="Merkittyluettelo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</w:abstractNum>
  <w:abstractNum w:abstractNumId="2" w15:restartNumberingAfterBreak="0">
    <w:nsid w:val="0E307F77"/>
    <w:multiLevelType w:val="hybridMultilevel"/>
    <w:tmpl w:val="AEA0A7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16C64"/>
    <w:multiLevelType w:val="hybridMultilevel"/>
    <w:tmpl w:val="650CFD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6C26"/>
    <w:multiLevelType w:val="hybridMultilevel"/>
    <w:tmpl w:val="1F5A36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68DE"/>
    <w:multiLevelType w:val="hybridMultilevel"/>
    <w:tmpl w:val="D95EA7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D059E"/>
    <w:multiLevelType w:val="hybridMultilevel"/>
    <w:tmpl w:val="5D5E4B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85ECC"/>
    <w:multiLevelType w:val="hybridMultilevel"/>
    <w:tmpl w:val="DE1435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31544"/>
    <w:multiLevelType w:val="singleLevel"/>
    <w:tmpl w:val="074A0092"/>
    <w:lvl w:ilvl="0">
      <w:numFmt w:val="bullet"/>
      <w:pStyle w:val="Luetelmaviiva"/>
      <w:lvlText w:val="–"/>
      <w:lvlJc w:val="left"/>
      <w:pPr>
        <w:tabs>
          <w:tab w:val="num" w:pos="2909"/>
        </w:tabs>
        <w:ind w:left="2909" w:hanging="357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CF444AD"/>
    <w:multiLevelType w:val="hybridMultilevel"/>
    <w:tmpl w:val="D4E6F4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B7F7D"/>
    <w:multiLevelType w:val="hybridMultilevel"/>
    <w:tmpl w:val="899A73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948C2"/>
    <w:multiLevelType w:val="hybridMultilevel"/>
    <w:tmpl w:val="DFCE9E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B6FD3"/>
    <w:multiLevelType w:val="hybridMultilevel"/>
    <w:tmpl w:val="9E48C0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57C8A"/>
    <w:multiLevelType w:val="hybridMultilevel"/>
    <w:tmpl w:val="8A94F5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700E3"/>
    <w:multiLevelType w:val="hybridMultilevel"/>
    <w:tmpl w:val="09929338"/>
    <w:lvl w:ilvl="0" w:tplc="040B000F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87074">
    <w:abstractNumId w:val="8"/>
  </w:num>
  <w:num w:numId="2" w16cid:durableId="2067292327">
    <w:abstractNumId w:val="1"/>
  </w:num>
  <w:num w:numId="3" w16cid:durableId="1401244640">
    <w:abstractNumId w:val="0"/>
  </w:num>
  <w:num w:numId="4" w16cid:durableId="1099762798">
    <w:abstractNumId w:val="2"/>
  </w:num>
  <w:num w:numId="5" w16cid:durableId="1188371365">
    <w:abstractNumId w:val="7"/>
  </w:num>
  <w:num w:numId="6" w16cid:durableId="487094904">
    <w:abstractNumId w:val="3"/>
  </w:num>
  <w:num w:numId="7" w16cid:durableId="2058123768">
    <w:abstractNumId w:val="14"/>
  </w:num>
  <w:num w:numId="8" w16cid:durableId="1670017675">
    <w:abstractNumId w:val="13"/>
  </w:num>
  <w:num w:numId="9" w16cid:durableId="562564355">
    <w:abstractNumId w:val="10"/>
  </w:num>
  <w:num w:numId="10" w16cid:durableId="897519977">
    <w:abstractNumId w:val="4"/>
  </w:num>
  <w:num w:numId="11" w16cid:durableId="1379860701">
    <w:abstractNumId w:val="9"/>
  </w:num>
  <w:num w:numId="12" w16cid:durableId="1527253662">
    <w:abstractNumId w:val="12"/>
  </w:num>
  <w:num w:numId="13" w16cid:durableId="140467738">
    <w:abstractNumId w:val="11"/>
  </w:num>
  <w:num w:numId="14" w16cid:durableId="1991857725">
    <w:abstractNumId w:val="6"/>
  </w:num>
  <w:num w:numId="15" w16cid:durableId="103156733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276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149B"/>
    <w:rsid w:val="00002F2E"/>
    <w:rsid w:val="0000372F"/>
    <w:rsid w:val="00007004"/>
    <w:rsid w:val="00011C3F"/>
    <w:rsid w:val="00020A82"/>
    <w:rsid w:val="00030A69"/>
    <w:rsid w:val="000351D9"/>
    <w:rsid w:val="000471FE"/>
    <w:rsid w:val="0006049A"/>
    <w:rsid w:val="00061DCC"/>
    <w:rsid w:val="00071498"/>
    <w:rsid w:val="00074CC5"/>
    <w:rsid w:val="00074D4F"/>
    <w:rsid w:val="00080F1F"/>
    <w:rsid w:val="00084A86"/>
    <w:rsid w:val="00085A25"/>
    <w:rsid w:val="00087D39"/>
    <w:rsid w:val="00092C99"/>
    <w:rsid w:val="000962DB"/>
    <w:rsid w:val="000A0807"/>
    <w:rsid w:val="000A61CD"/>
    <w:rsid w:val="000A6E88"/>
    <w:rsid w:val="000C0238"/>
    <w:rsid w:val="000C34D5"/>
    <w:rsid w:val="000C3D72"/>
    <w:rsid w:val="000D0A6E"/>
    <w:rsid w:val="000D35EE"/>
    <w:rsid w:val="000E1214"/>
    <w:rsid w:val="000E5BB4"/>
    <w:rsid w:val="0010340E"/>
    <w:rsid w:val="00110326"/>
    <w:rsid w:val="001158A8"/>
    <w:rsid w:val="00116296"/>
    <w:rsid w:val="00120128"/>
    <w:rsid w:val="00123A1A"/>
    <w:rsid w:val="00125522"/>
    <w:rsid w:val="00133E7C"/>
    <w:rsid w:val="00133EDD"/>
    <w:rsid w:val="00140D7B"/>
    <w:rsid w:val="00150626"/>
    <w:rsid w:val="00153695"/>
    <w:rsid w:val="00157596"/>
    <w:rsid w:val="0016733D"/>
    <w:rsid w:val="001707A2"/>
    <w:rsid w:val="0017690A"/>
    <w:rsid w:val="00183015"/>
    <w:rsid w:val="00185744"/>
    <w:rsid w:val="00187C38"/>
    <w:rsid w:val="00195699"/>
    <w:rsid w:val="00196D93"/>
    <w:rsid w:val="00197F96"/>
    <w:rsid w:val="001A495B"/>
    <w:rsid w:val="001A5A46"/>
    <w:rsid w:val="001A6C52"/>
    <w:rsid w:val="001B1D2D"/>
    <w:rsid w:val="001B3CD7"/>
    <w:rsid w:val="001B7D15"/>
    <w:rsid w:val="001C63DC"/>
    <w:rsid w:val="001C6AF5"/>
    <w:rsid w:val="001D663A"/>
    <w:rsid w:val="001D7FE2"/>
    <w:rsid w:val="001E1D55"/>
    <w:rsid w:val="001E49AA"/>
    <w:rsid w:val="001E7AD5"/>
    <w:rsid w:val="001F05FF"/>
    <w:rsid w:val="001F2A49"/>
    <w:rsid w:val="001F58B4"/>
    <w:rsid w:val="00201F93"/>
    <w:rsid w:val="00210C5E"/>
    <w:rsid w:val="00210CB1"/>
    <w:rsid w:val="00211CAF"/>
    <w:rsid w:val="00214AAA"/>
    <w:rsid w:val="002225BC"/>
    <w:rsid w:val="00245EF4"/>
    <w:rsid w:val="002468DE"/>
    <w:rsid w:val="00262D07"/>
    <w:rsid w:val="00264819"/>
    <w:rsid w:val="00264B8F"/>
    <w:rsid w:val="00264D58"/>
    <w:rsid w:val="00272C93"/>
    <w:rsid w:val="00280DBA"/>
    <w:rsid w:val="002828E1"/>
    <w:rsid w:val="00285F74"/>
    <w:rsid w:val="002A5C50"/>
    <w:rsid w:val="002B1D2F"/>
    <w:rsid w:val="002C121A"/>
    <w:rsid w:val="002C3D0F"/>
    <w:rsid w:val="002C50C4"/>
    <w:rsid w:val="002D05B9"/>
    <w:rsid w:val="002D1EC3"/>
    <w:rsid w:val="002D2F6E"/>
    <w:rsid w:val="002E0817"/>
    <w:rsid w:val="002E4155"/>
    <w:rsid w:val="002F30C7"/>
    <w:rsid w:val="002F3CBE"/>
    <w:rsid w:val="002F665D"/>
    <w:rsid w:val="002F7796"/>
    <w:rsid w:val="003017E7"/>
    <w:rsid w:val="00303B28"/>
    <w:rsid w:val="00305415"/>
    <w:rsid w:val="00310E66"/>
    <w:rsid w:val="003115E3"/>
    <w:rsid w:val="0031430C"/>
    <w:rsid w:val="00317F6E"/>
    <w:rsid w:val="0032188B"/>
    <w:rsid w:val="00323135"/>
    <w:rsid w:val="00330DF8"/>
    <w:rsid w:val="003375CF"/>
    <w:rsid w:val="00350FA5"/>
    <w:rsid w:val="0035799C"/>
    <w:rsid w:val="003624FC"/>
    <w:rsid w:val="00365EEF"/>
    <w:rsid w:val="00372C8F"/>
    <w:rsid w:val="003742BB"/>
    <w:rsid w:val="003753AB"/>
    <w:rsid w:val="003848C1"/>
    <w:rsid w:val="00396100"/>
    <w:rsid w:val="00396A55"/>
    <w:rsid w:val="003A238F"/>
    <w:rsid w:val="003A280E"/>
    <w:rsid w:val="003A5634"/>
    <w:rsid w:val="003A6C2B"/>
    <w:rsid w:val="003A7907"/>
    <w:rsid w:val="003A793E"/>
    <w:rsid w:val="003B1E87"/>
    <w:rsid w:val="003C16C8"/>
    <w:rsid w:val="003D5953"/>
    <w:rsid w:val="003E1A95"/>
    <w:rsid w:val="003F4850"/>
    <w:rsid w:val="003F53E0"/>
    <w:rsid w:val="003F7406"/>
    <w:rsid w:val="00410DB3"/>
    <w:rsid w:val="00412DCC"/>
    <w:rsid w:val="004130F4"/>
    <w:rsid w:val="0041657A"/>
    <w:rsid w:val="004202E0"/>
    <w:rsid w:val="004232AB"/>
    <w:rsid w:val="00430667"/>
    <w:rsid w:val="00432F47"/>
    <w:rsid w:val="004457C2"/>
    <w:rsid w:val="00446EEE"/>
    <w:rsid w:val="00454F14"/>
    <w:rsid w:val="004560FC"/>
    <w:rsid w:val="004608B4"/>
    <w:rsid w:val="00461836"/>
    <w:rsid w:val="00462E18"/>
    <w:rsid w:val="0046313A"/>
    <w:rsid w:val="00481F05"/>
    <w:rsid w:val="00481FA7"/>
    <w:rsid w:val="0048765F"/>
    <w:rsid w:val="00490DDF"/>
    <w:rsid w:val="0049633C"/>
    <w:rsid w:val="004A2B54"/>
    <w:rsid w:val="004A3960"/>
    <w:rsid w:val="004A4351"/>
    <w:rsid w:val="004A69E5"/>
    <w:rsid w:val="004A6DE6"/>
    <w:rsid w:val="004B2E7F"/>
    <w:rsid w:val="004C1451"/>
    <w:rsid w:val="004C2D92"/>
    <w:rsid w:val="004D530D"/>
    <w:rsid w:val="004E2286"/>
    <w:rsid w:val="004E39D8"/>
    <w:rsid w:val="004E5509"/>
    <w:rsid w:val="004E638E"/>
    <w:rsid w:val="004F31DF"/>
    <w:rsid w:val="004F59E2"/>
    <w:rsid w:val="0050217F"/>
    <w:rsid w:val="00503643"/>
    <w:rsid w:val="00515A77"/>
    <w:rsid w:val="00532520"/>
    <w:rsid w:val="00532F9A"/>
    <w:rsid w:val="005368AD"/>
    <w:rsid w:val="00537E57"/>
    <w:rsid w:val="005468B2"/>
    <w:rsid w:val="005542EA"/>
    <w:rsid w:val="00556495"/>
    <w:rsid w:val="00560C86"/>
    <w:rsid w:val="00563062"/>
    <w:rsid w:val="00563623"/>
    <w:rsid w:val="00565698"/>
    <w:rsid w:val="005706F9"/>
    <w:rsid w:val="00570C55"/>
    <w:rsid w:val="005815BD"/>
    <w:rsid w:val="00595BC0"/>
    <w:rsid w:val="005A0A54"/>
    <w:rsid w:val="005A2174"/>
    <w:rsid w:val="005A50E6"/>
    <w:rsid w:val="005B1D8E"/>
    <w:rsid w:val="005B4DEA"/>
    <w:rsid w:val="005C4311"/>
    <w:rsid w:val="005C44D6"/>
    <w:rsid w:val="005C4E2A"/>
    <w:rsid w:val="005C5D6F"/>
    <w:rsid w:val="005C63A5"/>
    <w:rsid w:val="005D16F4"/>
    <w:rsid w:val="005E4241"/>
    <w:rsid w:val="00605DF2"/>
    <w:rsid w:val="0061186E"/>
    <w:rsid w:val="006144C0"/>
    <w:rsid w:val="006206A6"/>
    <w:rsid w:val="00631962"/>
    <w:rsid w:val="00634B23"/>
    <w:rsid w:val="006362C6"/>
    <w:rsid w:val="00637FB4"/>
    <w:rsid w:val="00642533"/>
    <w:rsid w:val="00643FCD"/>
    <w:rsid w:val="0064764C"/>
    <w:rsid w:val="00650127"/>
    <w:rsid w:val="006510A9"/>
    <w:rsid w:val="0066050F"/>
    <w:rsid w:val="006645C7"/>
    <w:rsid w:val="00665E01"/>
    <w:rsid w:val="00673BFF"/>
    <w:rsid w:val="006755CB"/>
    <w:rsid w:val="006759D0"/>
    <w:rsid w:val="006818B7"/>
    <w:rsid w:val="006A0BCB"/>
    <w:rsid w:val="006B3FDD"/>
    <w:rsid w:val="006B5417"/>
    <w:rsid w:val="006B5D72"/>
    <w:rsid w:val="006C04CC"/>
    <w:rsid w:val="006C1D9F"/>
    <w:rsid w:val="006C22A1"/>
    <w:rsid w:val="006C26BB"/>
    <w:rsid w:val="006C27C9"/>
    <w:rsid w:val="006D268C"/>
    <w:rsid w:val="006D3354"/>
    <w:rsid w:val="006D4E3C"/>
    <w:rsid w:val="006E15F0"/>
    <w:rsid w:val="006F6E23"/>
    <w:rsid w:val="0070693F"/>
    <w:rsid w:val="00716356"/>
    <w:rsid w:val="00724763"/>
    <w:rsid w:val="00724B53"/>
    <w:rsid w:val="00727FF0"/>
    <w:rsid w:val="00733BF7"/>
    <w:rsid w:val="007371BD"/>
    <w:rsid w:val="00740AD2"/>
    <w:rsid w:val="007415A8"/>
    <w:rsid w:val="00747C77"/>
    <w:rsid w:val="00750570"/>
    <w:rsid w:val="007700A1"/>
    <w:rsid w:val="00771DDF"/>
    <w:rsid w:val="00774E86"/>
    <w:rsid w:val="007848A0"/>
    <w:rsid w:val="00786855"/>
    <w:rsid w:val="0079131A"/>
    <w:rsid w:val="00791A7C"/>
    <w:rsid w:val="007945AF"/>
    <w:rsid w:val="00797644"/>
    <w:rsid w:val="007A17C5"/>
    <w:rsid w:val="007A7F65"/>
    <w:rsid w:val="007B27EA"/>
    <w:rsid w:val="007D610D"/>
    <w:rsid w:val="007E6E07"/>
    <w:rsid w:val="00805542"/>
    <w:rsid w:val="008132C2"/>
    <w:rsid w:val="00815E94"/>
    <w:rsid w:val="00816580"/>
    <w:rsid w:val="00817F5D"/>
    <w:rsid w:val="008209DB"/>
    <w:rsid w:val="00820E16"/>
    <w:rsid w:val="00821FA0"/>
    <w:rsid w:val="0082390D"/>
    <w:rsid w:val="0082729F"/>
    <w:rsid w:val="00833BA3"/>
    <w:rsid w:val="00835266"/>
    <w:rsid w:val="00837EDC"/>
    <w:rsid w:val="008403FE"/>
    <w:rsid w:val="008435AA"/>
    <w:rsid w:val="00851A62"/>
    <w:rsid w:val="00855F45"/>
    <w:rsid w:val="00861BC3"/>
    <w:rsid w:val="00872D0F"/>
    <w:rsid w:val="00893219"/>
    <w:rsid w:val="008B03C3"/>
    <w:rsid w:val="008C3309"/>
    <w:rsid w:val="008C5A9D"/>
    <w:rsid w:val="008C7F2F"/>
    <w:rsid w:val="008E265C"/>
    <w:rsid w:val="008E5A48"/>
    <w:rsid w:val="008E729A"/>
    <w:rsid w:val="008E7D9E"/>
    <w:rsid w:val="008F0014"/>
    <w:rsid w:val="008F2D11"/>
    <w:rsid w:val="008F34FC"/>
    <w:rsid w:val="008F3F55"/>
    <w:rsid w:val="008F7872"/>
    <w:rsid w:val="00904DDF"/>
    <w:rsid w:val="00905A07"/>
    <w:rsid w:val="00906F57"/>
    <w:rsid w:val="00907249"/>
    <w:rsid w:val="009125CB"/>
    <w:rsid w:val="00917E5C"/>
    <w:rsid w:val="00921337"/>
    <w:rsid w:val="00921A2C"/>
    <w:rsid w:val="00922628"/>
    <w:rsid w:val="0093304A"/>
    <w:rsid w:val="0093554E"/>
    <w:rsid w:val="009369E4"/>
    <w:rsid w:val="009427D5"/>
    <w:rsid w:val="00946186"/>
    <w:rsid w:val="009526BD"/>
    <w:rsid w:val="009532C9"/>
    <w:rsid w:val="0096329A"/>
    <w:rsid w:val="00965E95"/>
    <w:rsid w:val="00972588"/>
    <w:rsid w:val="009814E0"/>
    <w:rsid w:val="00981E25"/>
    <w:rsid w:val="0098276B"/>
    <w:rsid w:val="0099038A"/>
    <w:rsid w:val="00992181"/>
    <w:rsid w:val="009932EA"/>
    <w:rsid w:val="009A4FB3"/>
    <w:rsid w:val="009A5BB3"/>
    <w:rsid w:val="009C0565"/>
    <w:rsid w:val="009C17AB"/>
    <w:rsid w:val="009C4E82"/>
    <w:rsid w:val="009E15B5"/>
    <w:rsid w:val="009F3FB5"/>
    <w:rsid w:val="00A05F44"/>
    <w:rsid w:val="00A12CCF"/>
    <w:rsid w:val="00A16095"/>
    <w:rsid w:val="00A166AD"/>
    <w:rsid w:val="00A32017"/>
    <w:rsid w:val="00A32F82"/>
    <w:rsid w:val="00A3580E"/>
    <w:rsid w:val="00A37FC8"/>
    <w:rsid w:val="00A417DA"/>
    <w:rsid w:val="00A450F3"/>
    <w:rsid w:val="00A5505B"/>
    <w:rsid w:val="00A57307"/>
    <w:rsid w:val="00A64738"/>
    <w:rsid w:val="00A76A5A"/>
    <w:rsid w:val="00A776B7"/>
    <w:rsid w:val="00A83E9B"/>
    <w:rsid w:val="00A84115"/>
    <w:rsid w:val="00A86888"/>
    <w:rsid w:val="00A905F2"/>
    <w:rsid w:val="00A910B2"/>
    <w:rsid w:val="00A9202A"/>
    <w:rsid w:val="00A971F8"/>
    <w:rsid w:val="00AB4487"/>
    <w:rsid w:val="00AC23E2"/>
    <w:rsid w:val="00AC4165"/>
    <w:rsid w:val="00AC64B6"/>
    <w:rsid w:val="00AD1EB4"/>
    <w:rsid w:val="00AD3CD7"/>
    <w:rsid w:val="00AE5315"/>
    <w:rsid w:val="00AF1307"/>
    <w:rsid w:val="00AF2623"/>
    <w:rsid w:val="00AF40B4"/>
    <w:rsid w:val="00B05812"/>
    <w:rsid w:val="00B12E61"/>
    <w:rsid w:val="00B3044C"/>
    <w:rsid w:val="00B34089"/>
    <w:rsid w:val="00B35C15"/>
    <w:rsid w:val="00B4000E"/>
    <w:rsid w:val="00B40B07"/>
    <w:rsid w:val="00B45043"/>
    <w:rsid w:val="00B479C7"/>
    <w:rsid w:val="00B514D8"/>
    <w:rsid w:val="00B52793"/>
    <w:rsid w:val="00B5654B"/>
    <w:rsid w:val="00B64CED"/>
    <w:rsid w:val="00B7076F"/>
    <w:rsid w:val="00B72B20"/>
    <w:rsid w:val="00B74740"/>
    <w:rsid w:val="00B8507D"/>
    <w:rsid w:val="00B971AC"/>
    <w:rsid w:val="00BB05BC"/>
    <w:rsid w:val="00BB249B"/>
    <w:rsid w:val="00BB2E6B"/>
    <w:rsid w:val="00BB4635"/>
    <w:rsid w:val="00BC4A44"/>
    <w:rsid w:val="00BC5614"/>
    <w:rsid w:val="00BC5823"/>
    <w:rsid w:val="00BD1DE4"/>
    <w:rsid w:val="00BD323B"/>
    <w:rsid w:val="00BD4AEB"/>
    <w:rsid w:val="00BD7E84"/>
    <w:rsid w:val="00BE24AE"/>
    <w:rsid w:val="00C05C52"/>
    <w:rsid w:val="00C10396"/>
    <w:rsid w:val="00C11A72"/>
    <w:rsid w:val="00C13D6A"/>
    <w:rsid w:val="00C14203"/>
    <w:rsid w:val="00C17F1B"/>
    <w:rsid w:val="00C3016A"/>
    <w:rsid w:val="00C63A37"/>
    <w:rsid w:val="00C64F4D"/>
    <w:rsid w:val="00C67433"/>
    <w:rsid w:val="00C6770F"/>
    <w:rsid w:val="00C72416"/>
    <w:rsid w:val="00C80833"/>
    <w:rsid w:val="00C83658"/>
    <w:rsid w:val="00C926DE"/>
    <w:rsid w:val="00C93989"/>
    <w:rsid w:val="00C964F5"/>
    <w:rsid w:val="00CA684E"/>
    <w:rsid w:val="00CB1E6A"/>
    <w:rsid w:val="00CB63FF"/>
    <w:rsid w:val="00CB70F8"/>
    <w:rsid w:val="00CB7A71"/>
    <w:rsid w:val="00CC5A09"/>
    <w:rsid w:val="00CD01DF"/>
    <w:rsid w:val="00CD23E0"/>
    <w:rsid w:val="00CD65F0"/>
    <w:rsid w:val="00CD791B"/>
    <w:rsid w:val="00CD7FBE"/>
    <w:rsid w:val="00CE0ADC"/>
    <w:rsid w:val="00CE5627"/>
    <w:rsid w:val="00CE62AB"/>
    <w:rsid w:val="00CE791D"/>
    <w:rsid w:val="00CF07BA"/>
    <w:rsid w:val="00CF1BF9"/>
    <w:rsid w:val="00CF6DDD"/>
    <w:rsid w:val="00D01B68"/>
    <w:rsid w:val="00D0235F"/>
    <w:rsid w:val="00D17FCA"/>
    <w:rsid w:val="00D2153C"/>
    <w:rsid w:val="00D27539"/>
    <w:rsid w:val="00D31688"/>
    <w:rsid w:val="00D351C8"/>
    <w:rsid w:val="00D4465A"/>
    <w:rsid w:val="00D45A48"/>
    <w:rsid w:val="00D46A1C"/>
    <w:rsid w:val="00D54E05"/>
    <w:rsid w:val="00D72A4A"/>
    <w:rsid w:val="00D90602"/>
    <w:rsid w:val="00D921AF"/>
    <w:rsid w:val="00D9754D"/>
    <w:rsid w:val="00DA082C"/>
    <w:rsid w:val="00DB0B13"/>
    <w:rsid w:val="00DB54F7"/>
    <w:rsid w:val="00DB5DD8"/>
    <w:rsid w:val="00DB6851"/>
    <w:rsid w:val="00DC440C"/>
    <w:rsid w:val="00DC717C"/>
    <w:rsid w:val="00DC74B7"/>
    <w:rsid w:val="00DD5449"/>
    <w:rsid w:val="00DE4A66"/>
    <w:rsid w:val="00DE4D13"/>
    <w:rsid w:val="00DE5299"/>
    <w:rsid w:val="00DE62B6"/>
    <w:rsid w:val="00DE7B85"/>
    <w:rsid w:val="00DF03E8"/>
    <w:rsid w:val="00DF4FD0"/>
    <w:rsid w:val="00DF52BB"/>
    <w:rsid w:val="00DF6D80"/>
    <w:rsid w:val="00E00ABA"/>
    <w:rsid w:val="00E0280A"/>
    <w:rsid w:val="00E04EB5"/>
    <w:rsid w:val="00E143D2"/>
    <w:rsid w:val="00E24CBB"/>
    <w:rsid w:val="00E27366"/>
    <w:rsid w:val="00E50667"/>
    <w:rsid w:val="00E60A26"/>
    <w:rsid w:val="00E6297D"/>
    <w:rsid w:val="00E66A23"/>
    <w:rsid w:val="00E66F92"/>
    <w:rsid w:val="00E67BE5"/>
    <w:rsid w:val="00E7181F"/>
    <w:rsid w:val="00E73156"/>
    <w:rsid w:val="00E746BA"/>
    <w:rsid w:val="00E812F5"/>
    <w:rsid w:val="00E82661"/>
    <w:rsid w:val="00E852BC"/>
    <w:rsid w:val="00E930FC"/>
    <w:rsid w:val="00E94916"/>
    <w:rsid w:val="00EA3C0E"/>
    <w:rsid w:val="00EA4437"/>
    <w:rsid w:val="00EB468A"/>
    <w:rsid w:val="00EB731A"/>
    <w:rsid w:val="00EB7E06"/>
    <w:rsid w:val="00EC31C9"/>
    <w:rsid w:val="00ED3945"/>
    <w:rsid w:val="00ED61AB"/>
    <w:rsid w:val="00ED7FD6"/>
    <w:rsid w:val="00EE5F00"/>
    <w:rsid w:val="00EF069E"/>
    <w:rsid w:val="00F031B4"/>
    <w:rsid w:val="00F0587B"/>
    <w:rsid w:val="00F120E2"/>
    <w:rsid w:val="00F125DA"/>
    <w:rsid w:val="00F1340A"/>
    <w:rsid w:val="00F1614F"/>
    <w:rsid w:val="00F16799"/>
    <w:rsid w:val="00F200A7"/>
    <w:rsid w:val="00F24C2B"/>
    <w:rsid w:val="00F3149B"/>
    <w:rsid w:val="00F32C8E"/>
    <w:rsid w:val="00F36414"/>
    <w:rsid w:val="00F42D8E"/>
    <w:rsid w:val="00F43F00"/>
    <w:rsid w:val="00F5242C"/>
    <w:rsid w:val="00F525F5"/>
    <w:rsid w:val="00F536B3"/>
    <w:rsid w:val="00F57C93"/>
    <w:rsid w:val="00F63565"/>
    <w:rsid w:val="00F6385B"/>
    <w:rsid w:val="00F67EC7"/>
    <w:rsid w:val="00F70F33"/>
    <w:rsid w:val="00F72241"/>
    <w:rsid w:val="00F74059"/>
    <w:rsid w:val="00F831D4"/>
    <w:rsid w:val="00F84D51"/>
    <w:rsid w:val="00F932A9"/>
    <w:rsid w:val="00FA1C39"/>
    <w:rsid w:val="00FA69D7"/>
    <w:rsid w:val="00FB1BCD"/>
    <w:rsid w:val="00FB6488"/>
    <w:rsid w:val="00FC2C96"/>
    <w:rsid w:val="00FC7E65"/>
    <w:rsid w:val="00FD0C16"/>
    <w:rsid w:val="00FD27E2"/>
    <w:rsid w:val="00FE642B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E6B67"/>
  <w15:docId w15:val="{DC46442E-6552-4113-991B-E8CFF89B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1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0BCB"/>
  </w:style>
  <w:style w:type="paragraph" w:styleId="Otsikko1">
    <w:name w:val="heading 1"/>
    <w:basedOn w:val="Normaali"/>
    <w:next w:val="Sisennettyleipteksti"/>
    <w:link w:val="Otsikko1Char"/>
    <w:uiPriority w:val="4"/>
    <w:rsid w:val="003F4850"/>
    <w:pPr>
      <w:keepNext/>
      <w:tabs>
        <w:tab w:val="left" w:pos="425"/>
      </w:tabs>
      <w:spacing w:after="240"/>
      <w:outlineLvl w:val="0"/>
    </w:pPr>
    <w:rPr>
      <w:b/>
    </w:rPr>
  </w:style>
  <w:style w:type="paragraph" w:styleId="Otsikko2">
    <w:name w:val="heading 2"/>
    <w:basedOn w:val="Normaali"/>
    <w:next w:val="Sisennettyleipteksti"/>
    <w:link w:val="Otsikko2Char"/>
    <w:uiPriority w:val="4"/>
    <w:rsid w:val="004D530D"/>
    <w:pPr>
      <w:keepNext/>
      <w:spacing w:after="240"/>
      <w:ind w:left="1276"/>
      <w:outlineLvl w:val="1"/>
    </w:pPr>
  </w:style>
  <w:style w:type="paragraph" w:styleId="Otsikko3">
    <w:name w:val="heading 3"/>
    <w:basedOn w:val="Otsikko2"/>
    <w:next w:val="Sisennettyleipteksti"/>
    <w:link w:val="Otsikko3Char"/>
    <w:uiPriority w:val="4"/>
    <w:semiHidden/>
    <w:rsid w:val="004D530D"/>
    <w:pPr>
      <w:outlineLvl w:val="2"/>
    </w:pPr>
  </w:style>
  <w:style w:type="paragraph" w:styleId="Otsikko4">
    <w:name w:val="heading 4"/>
    <w:basedOn w:val="Normaali"/>
    <w:next w:val="Sisennettyleipteksti"/>
    <w:link w:val="Otsikko4Char"/>
    <w:semiHidden/>
    <w:qFormat/>
    <w:rsid w:val="004D530D"/>
    <w:pPr>
      <w:keepNext/>
      <w:ind w:left="2552"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EE5F00"/>
    <w:pPr>
      <w:keepNext/>
      <w:keepLines/>
      <w:numPr>
        <w:ilvl w:val="1"/>
      </w:numPr>
      <w:suppressAutoHyphens/>
      <w:spacing w:after="240"/>
    </w:pPr>
    <w:rPr>
      <w:rFonts w:asciiTheme="majorHAnsi" w:eastAsiaTheme="majorEastAsia" w:hAnsiTheme="majorHAnsi" w:cstheme="majorHAnsi"/>
      <w:b/>
      <w:iCs/>
    </w:rPr>
  </w:style>
  <w:style w:type="character" w:customStyle="1" w:styleId="AlaotsikkoChar">
    <w:name w:val="Alaotsikko Char"/>
    <w:basedOn w:val="Kappaleenoletusfontti"/>
    <w:link w:val="Alaotsikko"/>
    <w:uiPriority w:val="3"/>
    <w:rsid w:val="00EE5F00"/>
    <w:rPr>
      <w:rFonts w:asciiTheme="majorHAnsi" w:eastAsiaTheme="majorEastAsia" w:hAnsiTheme="majorHAnsi" w:cstheme="majorHAnsi"/>
      <w:b/>
      <w:iCs/>
    </w:rPr>
  </w:style>
  <w:style w:type="paragraph" w:styleId="Sisennettyleipteksti">
    <w:name w:val="Body Text Indent"/>
    <w:basedOn w:val="Normaali"/>
    <w:link w:val="SisennettyleiptekstiChar"/>
    <w:uiPriority w:val="9"/>
    <w:qFormat/>
    <w:rsid w:val="004D530D"/>
    <w:pPr>
      <w:spacing w:after="240"/>
      <w:ind w:left="2552"/>
      <w:jc w:val="both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4D530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rsid w:val="004D530D"/>
    <w:rPr>
      <w:rFonts w:ascii="Arial Narrow" w:hAnsi="Arial Narrow"/>
      <w:noProof/>
      <w:spacing w:val="6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D530D"/>
    <w:rPr>
      <w:rFonts w:ascii="Arial Narrow" w:eastAsia="Times New Roman" w:hAnsi="Arial Narrow" w:cs="Times New Roman"/>
      <w:noProof/>
      <w:spacing w:val="6"/>
      <w:sz w:val="18"/>
      <w:szCs w:val="24"/>
      <w:lang w:eastAsia="fi-FI"/>
    </w:rPr>
  </w:style>
  <w:style w:type="paragraph" w:styleId="Asiakirjanrakenneruutu">
    <w:name w:val="Document Map"/>
    <w:basedOn w:val="Normaali"/>
    <w:link w:val="AsiakirjanrakenneruutuChar"/>
    <w:semiHidden/>
    <w:rsid w:val="004D530D"/>
    <w:pPr>
      <w:shd w:val="clear" w:color="auto" w:fill="000080"/>
    </w:pPr>
    <w:rPr>
      <w:rFonts w:ascii="Tahoma" w:hAnsi="Tahoma" w:cs="Tahoma"/>
      <w:sz w:val="20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D530D"/>
    <w:rPr>
      <w:rFonts w:ascii="Tahoma" w:eastAsia="Times New Roman" w:hAnsi="Tahoma" w:cs="Tahoma"/>
      <w:sz w:val="20"/>
      <w:szCs w:val="24"/>
      <w:shd w:val="clear" w:color="auto" w:fill="000080"/>
      <w:lang w:eastAsia="fi-FI"/>
    </w:rPr>
  </w:style>
  <w:style w:type="character" w:styleId="Hyperlinkki">
    <w:name w:val="Hyperlink"/>
    <w:basedOn w:val="Kappaleenoletusfontti"/>
    <w:semiHidden/>
    <w:rsid w:val="004D530D"/>
    <w:rPr>
      <w:color w:val="0000FF"/>
      <w:u w:val="single"/>
    </w:rPr>
  </w:style>
  <w:style w:type="paragraph" w:customStyle="1" w:styleId="Luetelmaviiva">
    <w:name w:val="Luetelmaviiva"/>
    <w:basedOn w:val="Normaali"/>
    <w:uiPriority w:val="14"/>
    <w:qFormat/>
    <w:rsid w:val="004D530D"/>
    <w:pPr>
      <w:numPr>
        <w:numId w:val="1"/>
      </w:numPr>
      <w:spacing w:after="240"/>
      <w:contextualSpacing/>
      <w:jc w:val="both"/>
    </w:pPr>
  </w:style>
  <w:style w:type="paragraph" w:styleId="Merkittyluettelo">
    <w:name w:val="List Bullet"/>
    <w:basedOn w:val="Normaali"/>
    <w:uiPriority w:val="14"/>
    <w:qFormat/>
    <w:rsid w:val="004D530D"/>
    <w:pPr>
      <w:numPr>
        <w:numId w:val="2"/>
      </w:numPr>
      <w:spacing w:after="240"/>
      <w:contextualSpacing/>
      <w:jc w:val="both"/>
    </w:pPr>
  </w:style>
  <w:style w:type="paragraph" w:styleId="Numeroituluettelo">
    <w:name w:val="List Number"/>
    <w:basedOn w:val="Normaali"/>
    <w:uiPriority w:val="14"/>
    <w:qFormat/>
    <w:rsid w:val="004D530D"/>
    <w:pPr>
      <w:numPr>
        <w:numId w:val="3"/>
      </w:numPr>
      <w:spacing w:after="240"/>
      <w:contextualSpacing/>
      <w:jc w:val="both"/>
    </w:pPr>
  </w:style>
  <w:style w:type="paragraph" w:styleId="Otsikko">
    <w:name w:val="Title"/>
    <w:basedOn w:val="Normaali"/>
    <w:next w:val="Sisennettyleipteksti"/>
    <w:link w:val="OtsikkoChar"/>
    <w:uiPriority w:val="2"/>
    <w:rsid w:val="003F4850"/>
    <w:pPr>
      <w:keepNext/>
      <w:keepLines/>
      <w:suppressAutoHyphens/>
      <w:spacing w:after="240"/>
    </w:pPr>
    <w:rPr>
      <w:rFonts w:asciiTheme="majorHAnsi" w:eastAsiaTheme="majorEastAsia" w:hAnsiTheme="majorHAnsi" w:cstheme="majorHAnsi"/>
      <w:b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2"/>
    <w:rsid w:val="003F4850"/>
    <w:rPr>
      <w:rFonts w:asciiTheme="majorHAnsi" w:eastAsiaTheme="majorEastAsia" w:hAnsiTheme="majorHAnsi" w:cstheme="majorHAnsi"/>
      <w:b/>
      <w:sz w:val="26"/>
      <w:szCs w:val="52"/>
    </w:rPr>
  </w:style>
  <w:style w:type="character" w:customStyle="1" w:styleId="Otsikko1Char">
    <w:name w:val="Otsikko 1 Char"/>
    <w:basedOn w:val="Kappaleenoletusfontti"/>
    <w:link w:val="Otsikko1"/>
    <w:uiPriority w:val="4"/>
    <w:rsid w:val="003F4850"/>
    <w:rPr>
      <w:b/>
    </w:rPr>
  </w:style>
  <w:style w:type="character" w:customStyle="1" w:styleId="Otsikko2Char">
    <w:name w:val="Otsikko 2 Char"/>
    <w:basedOn w:val="Kappaleenoletusfontti"/>
    <w:link w:val="Otsikko2"/>
    <w:uiPriority w:val="4"/>
    <w:rsid w:val="004D530D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4"/>
    <w:semiHidden/>
    <w:rsid w:val="004D530D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4D530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Riippuvasisennys">
    <w:name w:val="Riippuva sisennys"/>
    <w:basedOn w:val="Normaali"/>
    <w:uiPriority w:val="9"/>
    <w:qFormat/>
    <w:rsid w:val="004D530D"/>
    <w:pPr>
      <w:spacing w:after="240"/>
      <w:ind w:left="2552" w:hanging="2552"/>
      <w:jc w:val="both"/>
    </w:pPr>
  </w:style>
  <w:style w:type="character" w:styleId="Sivunumero">
    <w:name w:val="page number"/>
    <w:basedOn w:val="Kappaleenoletusfontti"/>
    <w:semiHidden/>
    <w:rsid w:val="004D530D"/>
  </w:style>
  <w:style w:type="paragraph" w:styleId="Yltunniste">
    <w:name w:val="header"/>
    <w:basedOn w:val="Normaali"/>
    <w:link w:val="YltunnisteChar"/>
    <w:semiHidden/>
    <w:rsid w:val="004D530D"/>
    <w:pPr>
      <w:tabs>
        <w:tab w:val="left" w:pos="5103"/>
        <w:tab w:val="right" w:pos="9923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6A0BCB"/>
  </w:style>
  <w:style w:type="character" w:styleId="Paikkamerkkiteksti">
    <w:name w:val="Placeholder Text"/>
    <w:basedOn w:val="Kappaleenoletusfontti"/>
    <w:uiPriority w:val="99"/>
    <w:semiHidden/>
    <w:rsid w:val="002828E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28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28E1"/>
    <w:rPr>
      <w:rFonts w:ascii="Tahoma" w:hAnsi="Tahoma" w:cs="Tahoma"/>
      <w:sz w:val="16"/>
      <w:szCs w:val="16"/>
    </w:rPr>
  </w:style>
  <w:style w:type="paragraph" w:styleId="Allekirjoitus">
    <w:name w:val="Signature"/>
    <w:basedOn w:val="Normaali"/>
    <w:link w:val="AllekirjoitusChar"/>
    <w:uiPriority w:val="19"/>
    <w:semiHidden/>
    <w:rsid w:val="009427D5"/>
    <w:pPr>
      <w:tabs>
        <w:tab w:val="left" w:pos="6521"/>
      </w:tabs>
      <w:ind w:left="2552"/>
    </w:pPr>
    <w:rPr>
      <w:rFonts w:ascii="Arial" w:eastAsia="Calibri" w:hAnsi="Arial" w:cs="Times New Roman"/>
      <w:noProof/>
    </w:rPr>
  </w:style>
  <w:style w:type="character" w:customStyle="1" w:styleId="AllekirjoitusChar">
    <w:name w:val="Allekirjoitus Char"/>
    <w:basedOn w:val="Kappaleenoletusfontti"/>
    <w:link w:val="Allekirjoitus"/>
    <w:uiPriority w:val="19"/>
    <w:semiHidden/>
    <w:rsid w:val="00A84115"/>
    <w:rPr>
      <w:rFonts w:ascii="Arial" w:eastAsia="Calibri" w:hAnsi="Arial" w:cs="Times New Roman"/>
      <w:noProof/>
    </w:rPr>
  </w:style>
  <w:style w:type="paragraph" w:customStyle="1" w:styleId="Tekijrivi">
    <w:name w:val="Tekijä_rivi"/>
    <w:basedOn w:val="Normaali"/>
    <w:uiPriority w:val="19"/>
    <w:semiHidden/>
    <w:qFormat/>
    <w:rsid w:val="003A793E"/>
    <w:pPr>
      <w:tabs>
        <w:tab w:val="left" w:pos="5103"/>
      </w:tabs>
    </w:pPr>
  </w:style>
  <w:style w:type="paragraph" w:styleId="Luettelokappale">
    <w:name w:val="List Paragraph"/>
    <w:basedOn w:val="Normaali"/>
    <w:uiPriority w:val="34"/>
    <w:qFormat/>
    <w:rsid w:val="0046313A"/>
    <w:pPr>
      <w:ind w:left="720"/>
      <w:contextualSpacing/>
    </w:pPr>
  </w:style>
  <w:style w:type="character" w:customStyle="1" w:styleId="VaintekstinChar">
    <w:name w:val="Vain tekstinä Char"/>
    <w:link w:val="Vaintekstin"/>
    <w:uiPriority w:val="99"/>
    <w:locked/>
    <w:rsid w:val="0046313A"/>
    <w:rPr>
      <w:rFonts w:ascii="Calibri" w:hAnsi="Calibri"/>
      <w:szCs w:val="21"/>
    </w:rPr>
  </w:style>
  <w:style w:type="paragraph" w:styleId="Vaintekstin">
    <w:name w:val="Plain Text"/>
    <w:basedOn w:val="Normaali"/>
    <w:link w:val="VaintekstinChar"/>
    <w:uiPriority w:val="99"/>
    <w:rsid w:val="0046313A"/>
    <w:rPr>
      <w:rFonts w:ascii="Calibri" w:hAnsi="Calibri"/>
      <w:szCs w:val="21"/>
    </w:rPr>
  </w:style>
  <w:style w:type="character" w:customStyle="1" w:styleId="VaintekstinChar1">
    <w:name w:val="Vain tekstinä Char1"/>
    <w:basedOn w:val="Kappaleenoletusfontti"/>
    <w:uiPriority w:val="99"/>
    <w:semiHidden/>
    <w:rsid w:val="0046313A"/>
    <w:rPr>
      <w:rFonts w:ascii="Consolas" w:hAnsi="Consolas"/>
      <w:sz w:val="21"/>
      <w:szCs w:val="21"/>
    </w:rPr>
  </w:style>
  <w:style w:type="paragraph" w:styleId="NormaaliWWW">
    <w:name w:val="Normal (Web)"/>
    <w:basedOn w:val="Normaali"/>
    <w:uiPriority w:val="99"/>
    <w:unhideWhenUsed/>
    <w:rsid w:val="006605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customStyle="1" w:styleId="Default">
    <w:name w:val="Default"/>
    <w:rsid w:val="00BC4A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6759D0"/>
  </w:style>
  <w:style w:type="character" w:customStyle="1" w:styleId="apple-tab-span">
    <w:name w:val="apple-tab-span"/>
    <w:rsid w:val="006759D0"/>
  </w:style>
  <w:style w:type="paragraph" w:customStyle="1" w:styleId="paragraph">
    <w:name w:val="paragraph"/>
    <w:basedOn w:val="Normaali"/>
    <w:rsid w:val="006759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rsid w:val="006759D0"/>
  </w:style>
  <w:style w:type="character" w:customStyle="1" w:styleId="eop">
    <w:name w:val="eop"/>
    <w:rsid w:val="006759D0"/>
  </w:style>
  <w:style w:type="character" w:customStyle="1" w:styleId="contextualspellingandgrammarerror">
    <w:name w:val="contextualspellingandgrammarerror"/>
    <w:rsid w:val="006759D0"/>
  </w:style>
  <w:style w:type="paragraph" w:customStyle="1" w:styleId="gmail-msolistparagraph">
    <w:name w:val="gmail-msolistparagraph"/>
    <w:basedOn w:val="Normaali"/>
    <w:rsid w:val="006759D0"/>
    <w:pPr>
      <w:spacing w:before="100" w:beforeAutospacing="1" w:after="100" w:afterAutospacing="1"/>
    </w:pPr>
    <w:rPr>
      <w:rFonts w:ascii="Calibri" w:eastAsia="Calibri" w:hAnsi="Calibri" w:cs="Calibri"/>
      <w:lang w:eastAsia="fi-FI"/>
    </w:rPr>
  </w:style>
  <w:style w:type="character" w:customStyle="1" w:styleId="gmail-m2100075060507936539gmail-m3370966795901416187m-4702303357614430713m2142116791180093280normaltextrun">
    <w:name w:val="gmail-m_2100075060507936539gmail-m3370966795901416187m-4702303357614430713m2142116791180093280normaltextrun"/>
    <w:rsid w:val="006759D0"/>
  </w:style>
  <w:style w:type="character" w:customStyle="1" w:styleId="gmail-m2100075060507936539gmail-m3370966795901416187m-4702303357614430713m2142116791180093280eop">
    <w:name w:val="gmail-m_2100075060507936539gmail-m3370966795901416187m-4702303357614430713m2142116791180093280eop"/>
    <w:rsid w:val="006759D0"/>
  </w:style>
  <w:style w:type="paragraph" w:customStyle="1" w:styleId="Oletus">
    <w:name w:val="Oletus"/>
    <w:rsid w:val="004A39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fi-FI"/>
    </w:rPr>
  </w:style>
  <w:style w:type="paragraph" w:styleId="Eivli">
    <w:name w:val="No Spacing"/>
    <w:uiPriority w:val="99"/>
    <w:qFormat/>
    <w:rsid w:val="004A3960"/>
    <w:pPr>
      <w:autoSpaceDN w:val="0"/>
      <w:adjustRightInd w:val="0"/>
      <w:spacing w:line="10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_Templates\sll\Muistio.dotx" TargetMode="External"/></Relationships>
</file>

<file path=word/theme/theme1.xml><?xml version="1.0" encoding="utf-8"?>
<a:theme xmlns:a="http://schemas.openxmlformats.org/drawingml/2006/main" name="Office-teema">
  <a:themeElements>
    <a:clrScheme name="Lääkäriliitt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24B"/>
      </a:accent1>
      <a:accent2>
        <a:srgbClr val="57AB27"/>
      </a:accent2>
      <a:accent3>
        <a:srgbClr val="8C8E91"/>
      </a:accent3>
      <a:accent4>
        <a:srgbClr val="005B9A"/>
      </a:accent4>
      <a:accent5>
        <a:srgbClr val="75B3DE"/>
      </a:accent5>
      <a:accent6>
        <a:srgbClr val="701359"/>
      </a:accent6>
      <a:hlink>
        <a:srgbClr val="006481"/>
      </a:hlink>
      <a:folHlink>
        <a:srgbClr val="57BDC3"/>
      </a:folHlink>
    </a:clrScheme>
    <a:fontScheme name="Lääkäriliit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Muistio</Template>
  <TotalTime>7</TotalTime>
  <Pages>2</Pages>
  <Words>545</Words>
  <Characters>4417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Saanilehto</dc:creator>
  <cp:lastModifiedBy>Krista Saanilehto</cp:lastModifiedBy>
  <cp:revision>9</cp:revision>
  <cp:lastPrinted>2012-01-04T12:00:00Z</cp:lastPrinted>
  <dcterms:created xsi:type="dcterms:W3CDTF">2023-02-08T10:29:00Z</dcterms:created>
  <dcterms:modified xsi:type="dcterms:W3CDTF">2023-02-08T10:37:00Z</dcterms:modified>
</cp:coreProperties>
</file>