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ED15" w14:textId="77777777" w:rsidR="00921337" w:rsidRDefault="00921337" w:rsidP="00921337">
      <w:pPr>
        <w:rPr>
          <w:noProof/>
        </w:rPr>
      </w:pPr>
    </w:p>
    <w:p w14:paraId="28783BCF" w14:textId="707AA33B" w:rsidR="007A17C5" w:rsidRDefault="00AD1EB4" w:rsidP="00B35C15">
      <w:pPr>
        <w:pStyle w:val="Otsikko"/>
        <w:rPr>
          <w:noProof/>
        </w:rPr>
      </w:pPr>
      <w:r>
        <w:rPr>
          <w:noProof/>
        </w:rPr>
        <w:t>Palliatiiv</w:t>
      </w:r>
      <w:r w:rsidR="002A5C50">
        <w:rPr>
          <w:noProof/>
        </w:rPr>
        <w:t xml:space="preserve">inen </w:t>
      </w:r>
      <w:r w:rsidR="00B35C15">
        <w:rPr>
          <w:noProof/>
        </w:rPr>
        <w:t>lääketiede</w:t>
      </w:r>
    </w:p>
    <w:p w14:paraId="2E342A74" w14:textId="301175CE" w:rsidR="00531328" w:rsidRDefault="00531328" w:rsidP="00B34089">
      <w:pPr>
        <w:rPr>
          <w:b/>
          <w:bCs/>
          <w:lang w:eastAsia="fi-FI"/>
        </w:rPr>
      </w:pPr>
      <w:r>
        <w:rPr>
          <w:b/>
          <w:bCs/>
          <w:lang w:eastAsia="fi-FI"/>
        </w:rPr>
        <w:t>8.3.2024</w:t>
      </w:r>
    </w:p>
    <w:p w14:paraId="5F582298" w14:textId="77777777" w:rsidR="00531328" w:rsidRDefault="00531328" w:rsidP="00B34089">
      <w:pPr>
        <w:rPr>
          <w:b/>
          <w:bCs/>
          <w:lang w:eastAsia="fi-FI"/>
        </w:rPr>
      </w:pPr>
    </w:p>
    <w:p w14:paraId="1297CDC4" w14:textId="77777777" w:rsidR="00EA234C" w:rsidRPr="00F71A44" w:rsidRDefault="00EA234C" w:rsidP="00F71A44">
      <w:pPr>
        <w:pStyle w:val="Otsikko2"/>
        <w:ind w:left="0"/>
        <w:rPr>
          <w:b/>
          <w:bCs/>
        </w:rPr>
      </w:pPr>
      <w:r w:rsidRPr="00F71A44">
        <w:rPr>
          <w:b/>
          <w:bCs/>
        </w:rPr>
        <w:t>Kaikille yhteiset kysymykset</w:t>
      </w:r>
    </w:p>
    <w:p w14:paraId="64BD8708" w14:textId="77777777" w:rsidR="00EA234C" w:rsidRDefault="00EA234C" w:rsidP="00692E6D">
      <w:pPr>
        <w:pStyle w:val="Luettelokappale"/>
        <w:numPr>
          <w:ilvl w:val="0"/>
          <w:numId w:val="146"/>
        </w:numPr>
        <w:spacing w:after="160" w:line="259" w:lineRule="auto"/>
        <w:ind w:left="284" w:hanging="284"/>
      </w:pPr>
      <w:r>
        <w:t>Kipupotilaan anamneesi ja tutkiminen</w:t>
      </w:r>
    </w:p>
    <w:p w14:paraId="55F22BE6" w14:textId="77777777" w:rsidR="00EA234C" w:rsidRDefault="00EA234C" w:rsidP="00692E6D">
      <w:pPr>
        <w:pStyle w:val="Luettelokappale"/>
        <w:numPr>
          <w:ilvl w:val="0"/>
          <w:numId w:val="146"/>
        </w:numPr>
        <w:spacing w:after="160" w:line="259" w:lineRule="auto"/>
        <w:ind w:left="284" w:hanging="284"/>
      </w:pPr>
      <w:r>
        <w:t>Oirehoito</w:t>
      </w:r>
    </w:p>
    <w:p w14:paraId="468B0945" w14:textId="77777777" w:rsidR="00EA234C" w:rsidRDefault="00EA234C" w:rsidP="00362FFC">
      <w:pPr>
        <w:pStyle w:val="Luettelokappale"/>
        <w:numPr>
          <w:ilvl w:val="1"/>
          <w:numId w:val="146"/>
        </w:numPr>
        <w:spacing w:after="160" w:line="259" w:lineRule="auto"/>
        <w:ind w:left="1134"/>
      </w:pPr>
      <w:r>
        <w:t>Kivulias suu (3 p)</w:t>
      </w:r>
    </w:p>
    <w:p w14:paraId="5EEF796D" w14:textId="77777777" w:rsidR="00EA234C" w:rsidRDefault="00EA234C" w:rsidP="00362FFC">
      <w:pPr>
        <w:pStyle w:val="Luettelokappale"/>
        <w:numPr>
          <w:ilvl w:val="2"/>
          <w:numId w:val="146"/>
        </w:numPr>
        <w:spacing w:after="160" w:line="259" w:lineRule="auto"/>
        <w:ind w:left="1985"/>
      </w:pPr>
      <w:r>
        <w:t>mainitse kolme mahdollista suukivun syytä</w:t>
      </w:r>
    </w:p>
    <w:p w14:paraId="241230E0" w14:textId="77777777" w:rsidR="00EA234C" w:rsidRDefault="00EA234C" w:rsidP="00362FFC">
      <w:pPr>
        <w:pStyle w:val="Luettelokappale"/>
        <w:numPr>
          <w:ilvl w:val="2"/>
          <w:numId w:val="146"/>
        </w:numPr>
        <w:spacing w:after="160" w:line="259" w:lineRule="auto"/>
        <w:ind w:left="1985"/>
      </w:pPr>
      <w:r>
        <w:t>mainitse kolme hoitovaihtoehtoa</w:t>
      </w:r>
    </w:p>
    <w:p w14:paraId="68E9D8E4" w14:textId="77777777" w:rsidR="00EA234C" w:rsidRDefault="00EA234C" w:rsidP="00362FFC">
      <w:pPr>
        <w:pStyle w:val="Luettelokappale"/>
        <w:numPr>
          <w:ilvl w:val="1"/>
          <w:numId w:val="146"/>
        </w:numPr>
        <w:spacing w:after="160" w:line="259" w:lineRule="auto"/>
        <w:ind w:left="1134"/>
      </w:pPr>
      <w:r>
        <w:t>Pahoinvointi (3 p)</w:t>
      </w:r>
    </w:p>
    <w:p w14:paraId="6E3282A9" w14:textId="77777777" w:rsidR="00EA234C" w:rsidRDefault="00EA234C" w:rsidP="00362FFC">
      <w:pPr>
        <w:pStyle w:val="Luettelokappale"/>
        <w:numPr>
          <w:ilvl w:val="2"/>
          <w:numId w:val="146"/>
        </w:numPr>
        <w:spacing w:after="160" w:line="259" w:lineRule="auto"/>
        <w:ind w:left="1985"/>
      </w:pPr>
      <w:r>
        <w:t>mainitse kolme mahdollista pahoinvoinnin syytä</w:t>
      </w:r>
    </w:p>
    <w:p w14:paraId="22CB7373" w14:textId="77777777" w:rsidR="00EA234C" w:rsidRDefault="00EA234C" w:rsidP="00362FFC">
      <w:pPr>
        <w:pStyle w:val="Luettelokappale"/>
        <w:numPr>
          <w:ilvl w:val="2"/>
          <w:numId w:val="146"/>
        </w:numPr>
        <w:spacing w:after="160" w:line="259" w:lineRule="auto"/>
        <w:ind w:left="1985"/>
      </w:pPr>
      <w:r>
        <w:t>mainitse kolme eri vaikutusmekanismilla vaikuttavaa lääkettä pahoinvointiin ja niiden aloitusannokset</w:t>
      </w:r>
    </w:p>
    <w:p w14:paraId="7218C589" w14:textId="77777777" w:rsidR="00EA234C" w:rsidRDefault="00EA234C" w:rsidP="00EA6C59">
      <w:pPr>
        <w:pStyle w:val="Luettelokappale"/>
        <w:numPr>
          <w:ilvl w:val="0"/>
          <w:numId w:val="146"/>
        </w:numPr>
        <w:spacing w:after="160" w:line="259" w:lineRule="auto"/>
        <w:ind w:left="284" w:hanging="284"/>
      </w:pPr>
      <w:r>
        <w:t>Elämän loppuvaiheen ennakoiva hoitosuunnitelma (ACP): indikaatiot ja sisältö</w:t>
      </w:r>
    </w:p>
    <w:p w14:paraId="3B5F12E7" w14:textId="77777777" w:rsidR="00EA234C" w:rsidRDefault="00EA234C" w:rsidP="00EA6C59">
      <w:pPr>
        <w:pStyle w:val="Luettelokappale"/>
        <w:numPr>
          <w:ilvl w:val="0"/>
          <w:numId w:val="146"/>
        </w:numPr>
        <w:spacing w:after="160" w:line="259" w:lineRule="auto"/>
        <w:ind w:left="284" w:hanging="284"/>
      </w:pPr>
      <w:r>
        <w:t>Palliatiivinen sedaatio: indikaatiot, vasta-aiheet ja toteutus</w:t>
      </w:r>
    </w:p>
    <w:p w14:paraId="496504C1" w14:textId="77777777" w:rsidR="00EA234C" w:rsidRPr="00F621FE" w:rsidRDefault="00EA234C" w:rsidP="00EA234C"/>
    <w:p w14:paraId="5D2DB3D2" w14:textId="57D19DD2" w:rsidR="00EA234C" w:rsidRPr="00EA6C59" w:rsidRDefault="00EA234C" w:rsidP="00EA6C59">
      <w:pPr>
        <w:pStyle w:val="Otsikko2"/>
        <w:ind w:left="0"/>
        <w:rPr>
          <w:b/>
          <w:bCs/>
        </w:rPr>
      </w:pPr>
      <w:r w:rsidRPr="00EA6C59">
        <w:rPr>
          <w:b/>
          <w:bCs/>
        </w:rPr>
        <w:t>Erikoisalakohtaiset kysymykset</w:t>
      </w:r>
    </w:p>
    <w:p w14:paraId="3D585C80" w14:textId="77777777" w:rsidR="00EA234C" w:rsidRPr="00EA6C59" w:rsidRDefault="00EA234C" w:rsidP="00EA6C59">
      <w:pPr>
        <w:pStyle w:val="Otsikko3"/>
        <w:ind w:left="0"/>
        <w:rPr>
          <w:b/>
          <w:bCs/>
        </w:rPr>
      </w:pPr>
      <w:r w:rsidRPr="00EA6C59">
        <w:rPr>
          <w:b/>
          <w:bCs/>
        </w:rPr>
        <w:t>Geriatria</w:t>
      </w:r>
    </w:p>
    <w:p w14:paraId="01E172D8" w14:textId="77777777" w:rsidR="00EA234C" w:rsidRDefault="00EA234C" w:rsidP="00EA6C59">
      <w:pPr>
        <w:pStyle w:val="Luettelokappale"/>
        <w:numPr>
          <w:ilvl w:val="0"/>
          <w:numId w:val="146"/>
        </w:numPr>
        <w:spacing w:after="160" w:line="259" w:lineRule="auto"/>
        <w:ind w:left="284" w:hanging="284"/>
      </w:pPr>
      <w:r>
        <w:t>Muistisairaan palliatiivisen hoidon ja saattohoidon erityispiirteet</w:t>
      </w:r>
    </w:p>
    <w:p w14:paraId="2525DA60" w14:textId="7404CE4C" w:rsidR="00EA234C" w:rsidRPr="00F621FE" w:rsidRDefault="00EA234C" w:rsidP="00EA234C">
      <w:pPr>
        <w:pStyle w:val="Luettelokappale"/>
        <w:numPr>
          <w:ilvl w:val="0"/>
          <w:numId w:val="146"/>
        </w:numPr>
        <w:spacing w:after="160" w:line="259" w:lineRule="auto"/>
        <w:ind w:left="284" w:hanging="284"/>
      </w:pPr>
      <w:r>
        <w:t>Iäkkään kuntoutus elämän loppuvaiheessa</w:t>
      </w:r>
    </w:p>
    <w:p w14:paraId="38374C3F" w14:textId="77777777" w:rsidR="00EA234C" w:rsidRPr="00EA6C59" w:rsidRDefault="00EA234C" w:rsidP="00EA6C59">
      <w:pPr>
        <w:pStyle w:val="Otsikko3"/>
        <w:ind w:left="0"/>
        <w:rPr>
          <w:b/>
          <w:bCs/>
        </w:rPr>
      </w:pPr>
      <w:r w:rsidRPr="00EA6C59">
        <w:rPr>
          <w:b/>
          <w:bCs/>
        </w:rPr>
        <w:t>Yleiskirurgia</w:t>
      </w:r>
    </w:p>
    <w:p w14:paraId="3C74EFA5" w14:textId="77777777" w:rsidR="00EA234C" w:rsidRDefault="00EA234C" w:rsidP="00EA6C59">
      <w:pPr>
        <w:pStyle w:val="Luettelokappale"/>
        <w:numPr>
          <w:ilvl w:val="0"/>
          <w:numId w:val="147"/>
        </w:numPr>
        <w:spacing w:after="160" w:line="259" w:lineRule="auto"/>
        <w:ind w:left="284" w:hanging="284"/>
      </w:pPr>
      <w:r>
        <w:t>Maligni suolitukos</w:t>
      </w:r>
    </w:p>
    <w:p w14:paraId="6D1A4FDA" w14:textId="77777777" w:rsidR="00EA234C" w:rsidRDefault="00EA234C" w:rsidP="00EA6C59">
      <w:pPr>
        <w:pStyle w:val="Luettelokappale"/>
        <w:numPr>
          <w:ilvl w:val="1"/>
          <w:numId w:val="147"/>
        </w:numPr>
        <w:spacing w:after="160" w:line="259" w:lineRule="auto"/>
        <w:ind w:left="1134"/>
      </w:pPr>
      <w:r>
        <w:t>Pohdi malignin suolitukoksen operatiivisen hoidon hyötyjä ja haittoja (4 p)</w:t>
      </w:r>
    </w:p>
    <w:p w14:paraId="25763FE7" w14:textId="77777777" w:rsidR="00EA234C" w:rsidRDefault="00EA234C" w:rsidP="00EA6C59">
      <w:pPr>
        <w:pStyle w:val="Luettelokappale"/>
        <w:numPr>
          <w:ilvl w:val="1"/>
          <w:numId w:val="147"/>
        </w:numPr>
        <w:spacing w:after="160" w:line="259" w:lineRule="auto"/>
        <w:ind w:left="1134"/>
      </w:pPr>
      <w:r>
        <w:t>Malignin suolitukoksen konservatiivinen hoito (2 p)</w:t>
      </w:r>
    </w:p>
    <w:p w14:paraId="3D9D9F76" w14:textId="3F7AC369" w:rsidR="00EA234C" w:rsidRDefault="00EA234C" w:rsidP="00EA6C59">
      <w:pPr>
        <w:pStyle w:val="Luettelokappale"/>
        <w:numPr>
          <w:ilvl w:val="0"/>
          <w:numId w:val="147"/>
        </w:numPr>
        <w:spacing w:after="160" w:line="259" w:lineRule="auto"/>
        <w:ind w:left="284" w:hanging="284"/>
      </w:pPr>
      <w:r>
        <w:t>Murtumavaarallisen luustoetäpesäkkeen hoito</w:t>
      </w:r>
    </w:p>
    <w:p w14:paraId="62FB4111" w14:textId="77777777" w:rsidR="00EA234C" w:rsidRPr="00EA6C59" w:rsidRDefault="00EA234C" w:rsidP="00EA6C59">
      <w:pPr>
        <w:pStyle w:val="Otsikko3"/>
        <w:ind w:left="0"/>
        <w:rPr>
          <w:b/>
          <w:bCs/>
        </w:rPr>
      </w:pPr>
      <w:r w:rsidRPr="00EA6C59">
        <w:rPr>
          <w:b/>
          <w:bCs/>
        </w:rPr>
        <w:t>Yleislääketiede</w:t>
      </w:r>
    </w:p>
    <w:p w14:paraId="5BFC02CA" w14:textId="77777777" w:rsidR="00EA234C" w:rsidRPr="003767AA" w:rsidRDefault="00EA234C" w:rsidP="003767AA">
      <w:pPr>
        <w:pStyle w:val="Eivli"/>
        <w:numPr>
          <w:ilvl w:val="0"/>
          <w:numId w:val="148"/>
        </w:numPr>
        <w:autoSpaceDN/>
        <w:adjustRightInd/>
        <w:spacing w:line="240" w:lineRule="auto"/>
        <w:ind w:left="284" w:hanging="284"/>
        <w:rPr>
          <w:rFonts w:ascii="Arial" w:hAnsi="Arial" w:cs="Arial"/>
          <w:sz w:val="22"/>
          <w:szCs w:val="22"/>
        </w:rPr>
      </w:pPr>
      <w:r w:rsidRPr="003767AA">
        <w:rPr>
          <w:rFonts w:ascii="Arial" w:hAnsi="Arial" w:cs="Arial"/>
          <w:sz w:val="22"/>
          <w:szCs w:val="22"/>
        </w:rPr>
        <w:t>Palliatiivisen potilaan delirium</w:t>
      </w:r>
    </w:p>
    <w:p w14:paraId="6E03E283" w14:textId="77777777" w:rsidR="00EA234C" w:rsidRPr="003767AA" w:rsidRDefault="00EA234C" w:rsidP="003767AA">
      <w:pPr>
        <w:pStyle w:val="Eivli"/>
        <w:numPr>
          <w:ilvl w:val="0"/>
          <w:numId w:val="148"/>
        </w:numPr>
        <w:autoSpaceDN/>
        <w:adjustRightInd/>
        <w:spacing w:line="240" w:lineRule="auto"/>
        <w:ind w:left="284" w:hanging="284"/>
        <w:rPr>
          <w:rFonts w:ascii="Arial" w:hAnsi="Arial" w:cs="Arial"/>
          <w:sz w:val="22"/>
          <w:szCs w:val="22"/>
        </w:rPr>
      </w:pPr>
      <w:r w:rsidRPr="003767AA">
        <w:rPr>
          <w:rFonts w:ascii="Arial" w:hAnsi="Arial" w:cs="Arial"/>
          <w:sz w:val="22"/>
          <w:szCs w:val="22"/>
        </w:rPr>
        <w:t>Suru ja surevan perheen hoito saattohoidon aikana</w:t>
      </w:r>
    </w:p>
    <w:p w14:paraId="0CB77A2D" w14:textId="77777777" w:rsidR="00531328" w:rsidRDefault="00531328" w:rsidP="00B34089">
      <w:pPr>
        <w:rPr>
          <w:b/>
          <w:bCs/>
          <w:lang w:eastAsia="fi-FI"/>
        </w:rPr>
      </w:pPr>
    </w:p>
    <w:p w14:paraId="114B9ED8" w14:textId="77777777" w:rsidR="00531328" w:rsidRDefault="00531328" w:rsidP="00B34089">
      <w:pPr>
        <w:rPr>
          <w:b/>
          <w:bCs/>
          <w:lang w:eastAsia="fi-FI"/>
        </w:rPr>
      </w:pPr>
    </w:p>
    <w:p w14:paraId="4A293FD0" w14:textId="224D79F0" w:rsidR="00EE08BC" w:rsidRDefault="00EE08BC" w:rsidP="00B34089">
      <w:pPr>
        <w:rPr>
          <w:b/>
          <w:bCs/>
          <w:lang w:eastAsia="fi-FI"/>
        </w:rPr>
      </w:pPr>
      <w:r>
        <w:rPr>
          <w:b/>
          <w:bCs/>
          <w:lang w:eastAsia="fi-FI"/>
        </w:rPr>
        <w:t>10.11.2023</w:t>
      </w:r>
    </w:p>
    <w:p w14:paraId="60975B2F" w14:textId="77777777" w:rsidR="00EE08BC" w:rsidRDefault="00EE08BC" w:rsidP="00B34089">
      <w:pPr>
        <w:rPr>
          <w:b/>
          <w:bCs/>
          <w:lang w:eastAsia="fi-FI"/>
        </w:rPr>
      </w:pPr>
    </w:p>
    <w:p w14:paraId="1A0D4213" w14:textId="77777777" w:rsidR="00E8088D" w:rsidRPr="00E8088D" w:rsidRDefault="00E8088D" w:rsidP="00E8088D">
      <w:pPr>
        <w:pStyle w:val="Otsikko2"/>
        <w:ind w:left="0"/>
        <w:rPr>
          <w:b/>
          <w:bCs/>
        </w:rPr>
      </w:pPr>
      <w:r w:rsidRPr="00E8088D">
        <w:rPr>
          <w:b/>
          <w:bCs/>
        </w:rPr>
        <w:t>Kaikille yhteiset kysymykset</w:t>
      </w:r>
    </w:p>
    <w:p w14:paraId="09AC925F" w14:textId="77777777" w:rsidR="00E8088D" w:rsidRPr="007A1C8A" w:rsidRDefault="00E8088D" w:rsidP="00E8088D">
      <w:pPr>
        <w:pStyle w:val="Luettelokappale"/>
        <w:numPr>
          <w:ilvl w:val="0"/>
          <w:numId w:val="145"/>
        </w:numPr>
        <w:spacing w:after="160" w:line="259" w:lineRule="auto"/>
      </w:pPr>
      <w:r w:rsidRPr="007A1C8A">
        <w:t xml:space="preserve">Malignin </w:t>
      </w:r>
      <w:proofErr w:type="spellStart"/>
      <w:r w:rsidRPr="007A1C8A">
        <w:t>askiteksen</w:t>
      </w:r>
      <w:proofErr w:type="spellEnd"/>
      <w:r w:rsidRPr="007A1C8A">
        <w:t xml:space="preserve"> hoito</w:t>
      </w:r>
    </w:p>
    <w:p w14:paraId="3C77F438" w14:textId="77777777" w:rsidR="00E8088D" w:rsidRPr="007A1C8A" w:rsidRDefault="00E8088D" w:rsidP="00E8088D">
      <w:pPr>
        <w:pStyle w:val="Luettelokappale"/>
        <w:numPr>
          <w:ilvl w:val="0"/>
          <w:numId w:val="145"/>
        </w:numPr>
        <w:spacing w:after="160" w:line="259" w:lineRule="auto"/>
      </w:pPr>
      <w:r w:rsidRPr="007A1C8A">
        <w:t>Laskimotukosten ehkäisy syöpäpotilaiden palliatiivisessa hoidossa</w:t>
      </w:r>
    </w:p>
    <w:p w14:paraId="60E0DA8A" w14:textId="77777777" w:rsidR="00E8088D" w:rsidRPr="007A1C8A" w:rsidRDefault="00E8088D" w:rsidP="00E8088D">
      <w:pPr>
        <w:pStyle w:val="Luettelokappale"/>
        <w:numPr>
          <w:ilvl w:val="0"/>
          <w:numId w:val="145"/>
        </w:numPr>
        <w:spacing w:after="160" w:line="259" w:lineRule="auto"/>
      </w:pPr>
      <w:r w:rsidRPr="007A1C8A">
        <w:t>Miten hoitaisit seuraavia ongelmia palliatiivisella potilaalla</w:t>
      </w:r>
    </w:p>
    <w:p w14:paraId="2D2CC3F0" w14:textId="77777777" w:rsidR="00E8088D" w:rsidRPr="007A1C8A" w:rsidRDefault="00E8088D" w:rsidP="00E8088D">
      <w:pPr>
        <w:pStyle w:val="Luettelokappale"/>
        <w:numPr>
          <w:ilvl w:val="1"/>
          <w:numId w:val="145"/>
        </w:numPr>
        <w:spacing w:after="160" w:line="259" w:lineRule="auto"/>
      </w:pPr>
      <w:r w:rsidRPr="007A1C8A">
        <w:t>Kuiva suu (2 p)</w:t>
      </w:r>
    </w:p>
    <w:p w14:paraId="2965A5EE" w14:textId="77777777" w:rsidR="00E8088D" w:rsidRPr="007A1C8A" w:rsidRDefault="00E8088D" w:rsidP="00E8088D">
      <w:pPr>
        <w:pStyle w:val="Luettelokappale"/>
        <w:numPr>
          <w:ilvl w:val="1"/>
          <w:numId w:val="145"/>
        </w:numPr>
        <w:spacing w:after="160" w:line="259" w:lineRule="auto"/>
      </w:pPr>
      <w:r w:rsidRPr="007A1C8A">
        <w:t>Vuotava ihometastaasi (2 p)</w:t>
      </w:r>
    </w:p>
    <w:p w14:paraId="3B9B69D6" w14:textId="77777777" w:rsidR="00E8088D" w:rsidRPr="007A1C8A" w:rsidRDefault="00E8088D" w:rsidP="00E8088D">
      <w:pPr>
        <w:pStyle w:val="Luettelokappale"/>
        <w:numPr>
          <w:ilvl w:val="1"/>
          <w:numId w:val="145"/>
        </w:numPr>
        <w:spacing w:after="160" w:line="259" w:lineRule="auto"/>
      </w:pPr>
      <w:r w:rsidRPr="007A1C8A">
        <w:t>Ihon kutina (2 p)</w:t>
      </w:r>
    </w:p>
    <w:p w14:paraId="5438106E" w14:textId="77777777" w:rsidR="00E8088D" w:rsidRPr="007A1C8A" w:rsidRDefault="00E8088D" w:rsidP="002E1C67">
      <w:pPr>
        <w:pStyle w:val="Luettelokappale"/>
        <w:numPr>
          <w:ilvl w:val="0"/>
          <w:numId w:val="145"/>
        </w:numPr>
        <w:spacing w:after="160" w:line="259" w:lineRule="auto"/>
      </w:pPr>
      <w:r w:rsidRPr="007A1C8A">
        <w:t>Milloin siirrytään saattohoitoon?</w:t>
      </w:r>
    </w:p>
    <w:p w14:paraId="05DB3610" w14:textId="77777777" w:rsidR="00E8088D" w:rsidRDefault="00E8088D" w:rsidP="00E8088D">
      <w:pPr>
        <w:pStyle w:val="Luettelokappale"/>
      </w:pPr>
    </w:p>
    <w:p w14:paraId="45B5BF15" w14:textId="77777777" w:rsidR="00E8088D" w:rsidRPr="008102FD" w:rsidRDefault="00E8088D" w:rsidP="008102FD">
      <w:pPr>
        <w:pStyle w:val="Otsikko2"/>
        <w:ind w:left="0"/>
        <w:rPr>
          <w:b/>
          <w:bCs/>
        </w:rPr>
      </w:pPr>
      <w:r w:rsidRPr="008102FD">
        <w:rPr>
          <w:b/>
          <w:bCs/>
        </w:rPr>
        <w:lastRenderedPageBreak/>
        <w:t>Erikoisalakohtaiset kysymykset</w:t>
      </w:r>
    </w:p>
    <w:p w14:paraId="6870561A" w14:textId="77777777" w:rsidR="00E8088D" w:rsidRPr="00117A75" w:rsidRDefault="00E8088D" w:rsidP="004A7276">
      <w:pPr>
        <w:pStyle w:val="Otsikko3"/>
        <w:ind w:left="0"/>
        <w:rPr>
          <w:b/>
          <w:bCs/>
        </w:rPr>
      </w:pPr>
      <w:r w:rsidRPr="00117A75">
        <w:rPr>
          <w:b/>
          <w:bCs/>
        </w:rPr>
        <w:t>Anestesiologia ja tehohoito</w:t>
      </w:r>
    </w:p>
    <w:p w14:paraId="38A41C9B" w14:textId="4328D95A" w:rsidR="00E8088D" w:rsidRDefault="00E8088D" w:rsidP="00305F2A">
      <w:r>
        <w:t xml:space="preserve">5. </w:t>
      </w:r>
      <w:r w:rsidR="002E1C67">
        <w:tab/>
      </w:r>
      <w:r>
        <w:t xml:space="preserve">a. Inhaloitava </w:t>
      </w:r>
      <w:proofErr w:type="spellStart"/>
      <w:r>
        <w:t>metoksifluraani</w:t>
      </w:r>
      <w:proofErr w:type="spellEnd"/>
      <w:r>
        <w:t xml:space="preserve"> palliatiivisessa hoidossa (3 p)</w:t>
      </w:r>
    </w:p>
    <w:p w14:paraId="0AEA3523" w14:textId="77777777" w:rsidR="00E8088D" w:rsidRDefault="00E8088D" w:rsidP="002E1C67">
      <w:pPr>
        <w:ind w:left="284" w:firstLine="992"/>
      </w:pPr>
      <w:r>
        <w:t xml:space="preserve">b. </w:t>
      </w:r>
      <w:proofErr w:type="spellStart"/>
      <w:r>
        <w:t>Deksmedetomidiini</w:t>
      </w:r>
      <w:proofErr w:type="spellEnd"/>
      <w:r>
        <w:t xml:space="preserve"> palliatiivisessa hoidossa (3 p)</w:t>
      </w:r>
    </w:p>
    <w:p w14:paraId="5605367D" w14:textId="77777777" w:rsidR="00E8088D" w:rsidRDefault="00E8088D" w:rsidP="002E1C67">
      <w:r>
        <w:t>6. Kajoavat kivunhoitomenetelmät varhaisessa palliatiivisessa vaiheessa ja saattohoidossa</w:t>
      </w:r>
    </w:p>
    <w:p w14:paraId="4CB3A42E" w14:textId="77777777" w:rsidR="00117A75" w:rsidRPr="0076539B" w:rsidRDefault="00117A75" w:rsidP="00E8088D"/>
    <w:p w14:paraId="21082AC9" w14:textId="77777777" w:rsidR="00E8088D" w:rsidRPr="00117A75" w:rsidRDefault="00E8088D" w:rsidP="00117A75">
      <w:pPr>
        <w:pStyle w:val="Otsikko3"/>
        <w:ind w:left="0"/>
        <w:rPr>
          <w:b/>
          <w:bCs/>
        </w:rPr>
      </w:pPr>
      <w:r w:rsidRPr="00117A75">
        <w:rPr>
          <w:b/>
          <w:bCs/>
        </w:rPr>
        <w:t>Geriatria</w:t>
      </w:r>
    </w:p>
    <w:p w14:paraId="515E1E89" w14:textId="77777777" w:rsidR="00E8088D" w:rsidRDefault="00E8088D" w:rsidP="00E8088D">
      <w:r>
        <w:t>5. Muistisairaan kivunhoito</w:t>
      </w:r>
    </w:p>
    <w:p w14:paraId="22C64C7B" w14:textId="77777777" w:rsidR="00E8088D" w:rsidRDefault="00E8088D" w:rsidP="00E8088D">
      <w:r w:rsidRPr="004E2427">
        <w:t>6. Iän myötä tulevat muutokset, jotka vaikuttavat iäkkään palliatiiviseen ja saattohoitoon</w:t>
      </w:r>
    </w:p>
    <w:p w14:paraId="1556D4C0" w14:textId="77777777" w:rsidR="00117A75" w:rsidRPr="004E2427" w:rsidRDefault="00117A75" w:rsidP="00E8088D"/>
    <w:p w14:paraId="2C70D4F0" w14:textId="77777777" w:rsidR="00E8088D" w:rsidRPr="00117A75" w:rsidRDefault="00E8088D" w:rsidP="00117A75">
      <w:pPr>
        <w:pStyle w:val="Otsikko3"/>
        <w:ind w:left="0"/>
        <w:rPr>
          <w:b/>
          <w:bCs/>
        </w:rPr>
      </w:pPr>
      <w:r w:rsidRPr="00117A75">
        <w:rPr>
          <w:b/>
          <w:bCs/>
        </w:rPr>
        <w:t>Lastenneurologia</w:t>
      </w:r>
    </w:p>
    <w:p w14:paraId="7FA5D53F" w14:textId="77777777" w:rsidR="00E8088D" w:rsidRDefault="00E8088D" w:rsidP="00E8088D">
      <w:pPr>
        <w:rPr>
          <w:rFonts w:eastAsia="Calibri"/>
        </w:rPr>
      </w:pPr>
      <w:r>
        <w:t>5</w:t>
      </w:r>
      <w:r w:rsidRPr="00974C26">
        <w:t xml:space="preserve">. </w:t>
      </w:r>
      <w:r w:rsidRPr="00974C26">
        <w:rPr>
          <w:rFonts w:eastAsia="Calibri"/>
        </w:rPr>
        <w:t xml:space="preserve">Vaikeasti kehitysvammaisen lapsen palliatiivisen hoidon haasteet  </w:t>
      </w:r>
    </w:p>
    <w:p w14:paraId="17F2DED4" w14:textId="77777777" w:rsidR="00E8088D" w:rsidRDefault="00E8088D" w:rsidP="00E8088D">
      <w:pPr>
        <w:rPr>
          <w:rFonts w:eastAsia="Calibri"/>
        </w:rPr>
      </w:pPr>
      <w:r w:rsidRPr="00C71C92">
        <w:rPr>
          <w:rFonts w:eastAsia="Calibri"/>
        </w:rPr>
        <w:t xml:space="preserve">6. </w:t>
      </w:r>
      <w:r>
        <w:rPr>
          <w:rFonts w:eastAsia="Calibri"/>
        </w:rPr>
        <w:t>Saattohoitopotilaan epileptisten kohtausten hoito</w:t>
      </w:r>
    </w:p>
    <w:p w14:paraId="2A11BD21" w14:textId="77777777" w:rsidR="00117A75" w:rsidRDefault="00117A75" w:rsidP="00E8088D">
      <w:pPr>
        <w:rPr>
          <w:rFonts w:eastAsia="Calibri"/>
        </w:rPr>
      </w:pPr>
    </w:p>
    <w:p w14:paraId="5B5B381E" w14:textId="77777777" w:rsidR="00E8088D" w:rsidRPr="00117A75" w:rsidRDefault="00E8088D" w:rsidP="00117A75">
      <w:pPr>
        <w:pStyle w:val="Otsikko3"/>
        <w:ind w:left="0"/>
        <w:rPr>
          <w:b/>
          <w:bCs/>
        </w:rPr>
      </w:pPr>
      <w:r w:rsidRPr="00117A75">
        <w:rPr>
          <w:b/>
          <w:bCs/>
        </w:rPr>
        <w:t>Neurologia, neurologiaan erikoistuvat</w:t>
      </w:r>
    </w:p>
    <w:p w14:paraId="5584AD37" w14:textId="77777777" w:rsidR="00E8088D" w:rsidRDefault="00E8088D" w:rsidP="00E8088D">
      <w:r>
        <w:t>5. Miten teen hoitolinjaratkaisut ja hoidon rajaukset akuuttiin vaikeaan aivohalvaukseen sairastuneelle potilaalle?</w:t>
      </w:r>
    </w:p>
    <w:p w14:paraId="5DF5FA69" w14:textId="77777777" w:rsidR="00E8088D" w:rsidRDefault="00E8088D" w:rsidP="00E8088D">
      <w:r>
        <w:t>6. Saattohoitopotilaan epileptisten kohtausten hoito</w:t>
      </w:r>
    </w:p>
    <w:p w14:paraId="375E64A5" w14:textId="77777777" w:rsidR="00117A75" w:rsidRPr="00C71C92" w:rsidRDefault="00117A75" w:rsidP="00E8088D"/>
    <w:p w14:paraId="40946968" w14:textId="77777777" w:rsidR="00E8088D" w:rsidRPr="00117A75" w:rsidRDefault="00E8088D" w:rsidP="00117A75">
      <w:pPr>
        <w:pStyle w:val="Otsikko3"/>
        <w:ind w:left="0"/>
        <w:rPr>
          <w:b/>
          <w:bCs/>
        </w:rPr>
      </w:pPr>
      <w:r w:rsidRPr="00117A75">
        <w:rPr>
          <w:b/>
          <w:bCs/>
        </w:rPr>
        <w:t>Yleislääketiede</w:t>
      </w:r>
    </w:p>
    <w:p w14:paraId="189C9DC4" w14:textId="77777777" w:rsidR="00E8088D" w:rsidRDefault="00E8088D" w:rsidP="00E8088D">
      <w:pPr>
        <w:pStyle w:val="Luettelokappale"/>
        <w:numPr>
          <w:ilvl w:val="0"/>
          <w:numId w:val="145"/>
        </w:numPr>
      </w:pPr>
      <w:r>
        <w:t xml:space="preserve">74-vuotias aiemmin terve nainen, jolla todettiin hoitojaksolla laajalle vatsaonteloon levinnyt munasarjasyöpä. Kehittyi okkluusio, jota ei operoimalla saatu hoidettua. </w:t>
      </w:r>
      <w:proofErr w:type="spellStart"/>
      <w:r>
        <w:t>Gyn</w:t>
      </w:r>
      <w:proofErr w:type="spellEnd"/>
      <w:r>
        <w:t xml:space="preserve">. onkologi linjasi, että jos vointi kohenee, voidaan jarruttavia sytostaattihoitoja harkita, muussa tapauksessa hoitolinja on palliatiivinen. Tapaat potilaan päivystyskirurgian osastolla, jossa potilas odottaa paikkaa perusterveydenhuollon vuodeosastolle. Potilas on asiallinen, mutta ahdistunut. Ei jaksa nousta sängystä, jalat turvoksissa. Potilas on kivulias ja oksentelee ajoittain. Ei halua </w:t>
      </w:r>
      <w:proofErr w:type="gramStart"/>
      <w:r>
        <w:t>nenä-mahaletkua</w:t>
      </w:r>
      <w:proofErr w:type="gramEnd"/>
      <w:r>
        <w:t xml:space="preserve">. Lääkityksenä </w:t>
      </w:r>
      <w:proofErr w:type="spellStart"/>
      <w:r>
        <w:t>oksikodoni</w:t>
      </w:r>
      <w:proofErr w:type="spellEnd"/>
      <w:r>
        <w:t xml:space="preserve"> 3 mg im tarvittaessa (saanut 15 mg/vrk) ja suuhun liukeneva </w:t>
      </w:r>
      <w:proofErr w:type="spellStart"/>
      <w:r>
        <w:t>ondansetroni</w:t>
      </w:r>
      <w:proofErr w:type="spellEnd"/>
      <w:r>
        <w:t xml:space="preserve"> 4 mg tarvittaessa. </w:t>
      </w:r>
    </w:p>
    <w:p w14:paraId="4B5D19A8" w14:textId="77777777" w:rsidR="00E8088D" w:rsidRDefault="00E8088D" w:rsidP="00E8088D">
      <w:pPr>
        <w:pStyle w:val="Luettelokappale"/>
        <w:numPr>
          <w:ilvl w:val="1"/>
          <w:numId w:val="145"/>
        </w:numPr>
      </w:pPr>
      <w:r>
        <w:t>Mitä keskustelet potilaan kanssa? (2 p)</w:t>
      </w:r>
    </w:p>
    <w:p w14:paraId="4DAE1760" w14:textId="77777777" w:rsidR="00E8088D" w:rsidRDefault="00E8088D" w:rsidP="00E8088D">
      <w:pPr>
        <w:pStyle w:val="Luettelokappale"/>
        <w:numPr>
          <w:ilvl w:val="1"/>
          <w:numId w:val="145"/>
        </w:numPr>
      </w:pPr>
      <w:r>
        <w:t>Suunnittele potilaan siirtovaiheen lääkitys (annokset ja antotapa) (4 p)</w:t>
      </w:r>
    </w:p>
    <w:p w14:paraId="2AC39372" w14:textId="77777777" w:rsidR="00E8088D" w:rsidRDefault="00E8088D" w:rsidP="00E8088D">
      <w:pPr>
        <w:pStyle w:val="Luettelokappale"/>
        <w:ind w:left="1440"/>
      </w:pPr>
    </w:p>
    <w:p w14:paraId="2BFC4087" w14:textId="77777777" w:rsidR="00E8088D" w:rsidRPr="0076539B" w:rsidRDefault="00E8088D" w:rsidP="00E8088D">
      <w:pPr>
        <w:pStyle w:val="Luettelokappale"/>
        <w:numPr>
          <w:ilvl w:val="0"/>
          <w:numId w:val="145"/>
        </w:numPr>
      </w:pPr>
      <w:r>
        <w:t>Palliatiivisen potilaan kivun arviointi</w:t>
      </w:r>
    </w:p>
    <w:p w14:paraId="621B8916" w14:textId="77777777" w:rsidR="00EE08BC" w:rsidRDefault="00EE08BC" w:rsidP="00B34089">
      <w:pPr>
        <w:rPr>
          <w:b/>
          <w:bCs/>
          <w:lang w:eastAsia="fi-FI"/>
        </w:rPr>
      </w:pPr>
    </w:p>
    <w:p w14:paraId="33B77254" w14:textId="77777777" w:rsidR="00EE08BC" w:rsidRDefault="00EE08BC" w:rsidP="00B34089">
      <w:pPr>
        <w:rPr>
          <w:b/>
          <w:bCs/>
          <w:lang w:eastAsia="fi-FI"/>
        </w:rPr>
      </w:pPr>
    </w:p>
    <w:p w14:paraId="25415FCA" w14:textId="2B81F597" w:rsidR="008227B3" w:rsidRDefault="00EE5D6B" w:rsidP="00B34089">
      <w:pPr>
        <w:rPr>
          <w:b/>
          <w:bCs/>
          <w:lang w:eastAsia="fi-FI"/>
        </w:rPr>
      </w:pPr>
      <w:r>
        <w:rPr>
          <w:b/>
          <w:bCs/>
          <w:lang w:eastAsia="fi-FI"/>
        </w:rPr>
        <w:t>5.5.2023</w:t>
      </w:r>
    </w:p>
    <w:p w14:paraId="77AD1696" w14:textId="77777777" w:rsidR="00EE5D6B" w:rsidRDefault="00EE5D6B" w:rsidP="00B34089">
      <w:pPr>
        <w:rPr>
          <w:b/>
          <w:bCs/>
          <w:lang w:eastAsia="fi-FI"/>
        </w:rPr>
      </w:pPr>
    </w:p>
    <w:p w14:paraId="33CF1ACA" w14:textId="77777777" w:rsidR="00EC1899" w:rsidRPr="007859DE" w:rsidRDefault="00EC1899" w:rsidP="003761E0">
      <w:pPr>
        <w:pStyle w:val="Otsikko2"/>
        <w:ind w:left="0"/>
        <w:rPr>
          <w:b/>
          <w:bCs/>
        </w:rPr>
      </w:pPr>
      <w:r w:rsidRPr="007859DE">
        <w:rPr>
          <w:b/>
          <w:bCs/>
        </w:rPr>
        <w:t>Kaikille yhteiset kysymykset</w:t>
      </w:r>
    </w:p>
    <w:p w14:paraId="2B439738" w14:textId="77777777" w:rsidR="00EC1899" w:rsidRDefault="00EC1899" w:rsidP="00EC1899">
      <w:pPr>
        <w:pStyle w:val="Luettelokappale"/>
        <w:numPr>
          <w:ilvl w:val="0"/>
          <w:numId w:val="134"/>
        </w:numPr>
        <w:spacing w:after="160" w:line="256" w:lineRule="auto"/>
      </w:pPr>
      <w:r>
        <w:t>Elämän loppuvaiheen ennakoiva hoitosuunnitelma (ACP): sisältö ja hyödyt.</w:t>
      </w:r>
    </w:p>
    <w:p w14:paraId="5B0CFF08" w14:textId="77777777" w:rsidR="00EC1899" w:rsidRDefault="00EC1899" w:rsidP="00EC1899">
      <w:pPr>
        <w:pStyle w:val="Luettelokappale"/>
        <w:numPr>
          <w:ilvl w:val="0"/>
          <w:numId w:val="134"/>
        </w:numPr>
        <w:spacing w:after="160" w:line="256" w:lineRule="auto"/>
      </w:pPr>
      <w:r>
        <w:t xml:space="preserve">Syövän aivoetäpesäkkeiden oireet ja niiden hoito. Perustele lyhyesti hoito, kenelle ja milloin mitäkin hoitoa tulisi harkita? </w:t>
      </w:r>
    </w:p>
    <w:p w14:paraId="1CA0BEE2" w14:textId="77777777" w:rsidR="00EC1899" w:rsidRDefault="00EC1899" w:rsidP="00EC1899">
      <w:pPr>
        <w:pStyle w:val="Luettelokappale"/>
        <w:numPr>
          <w:ilvl w:val="0"/>
          <w:numId w:val="134"/>
        </w:numPr>
        <w:spacing w:after="160" w:line="256" w:lineRule="auto"/>
      </w:pPr>
      <w:r>
        <w:t>Miten hoitaisit seuraavia oireita</w:t>
      </w:r>
    </w:p>
    <w:p w14:paraId="5DC7A9EF" w14:textId="77777777" w:rsidR="00EC1899" w:rsidRDefault="00EC1899" w:rsidP="00EC1899">
      <w:pPr>
        <w:pStyle w:val="Luettelokappale"/>
        <w:numPr>
          <w:ilvl w:val="1"/>
          <w:numId w:val="134"/>
        </w:numPr>
        <w:spacing w:after="160" w:line="256" w:lineRule="auto"/>
      </w:pPr>
      <w:r>
        <w:t>Hikka (2 p)</w:t>
      </w:r>
    </w:p>
    <w:p w14:paraId="4FCF1AC1" w14:textId="77777777" w:rsidR="00EC1899" w:rsidRDefault="00EC1899" w:rsidP="00EC1899">
      <w:pPr>
        <w:pStyle w:val="Luettelokappale"/>
        <w:numPr>
          <w:ilvl w:val="1"/>
          <w:numId w:val="134"/>
        </w:numPr>
        <w:spacing w:after="160" w:line="256" w:lineRule="auto"/>
      </w:pPr>
      <w:r>
        <w:t>Kipeä suu (2 p)</w:t>
      </w:r>
    </w:p>
    <w:p w14:paraId="57422B4A" w14:textId="77777777" w:rsidR="00EC1899" w:rsidRDefault="00EC1899" w:rsidP="00EC1899">
      <w:pPr>
        <w:pStyle w:val="Luettelokappale"/>
        <w:numPr>
          <w:ilvl w:val="1"/>
          <w:numId w:val="134"/>
        </w:numPr>
        <w:spacing w:after="160" w:line="256" w:lineRule="auto"/>
      </w:pPr>
      <w:r>
        <w:t>Hengitysteiden eritteet (2 p)</w:t>
      </w:r>
    </w:p>
    <w:p w14:paraId="72B1B7ED" w14:textId="0EFEFEE6" w:rsidR="00EC1899" w:rsidRDefault="00EC1899" w:rsidP="003761E0">
      <w:pPr>
        <w:pStyle w:val="Luettelokappale"/>
        <w:numPr>
          <w:ilvl w:val="0"/>
          <w:numId w:val="134"/>
        </w:numPr>
        <w:spacing w:after="160" w:line="256" w:lineRule="auto"/>
      </w:pPr>
      <w:r>
        <w:t>Anemian oireenmukainen hoito ja verituotteiden käyttö palliatiivisilla potilailla.</w:t>
      </w:r>
    </w:p>
    <w:p w14:paraId="7A38FB9D" w14:textId="78FE9E2D" w:rsidR="00EC1899" w:rsidRPr="007859DE" w:rsidRDefault="00EC1899" w:rsidP="003761E0">
      <w:pPr>
        <w:pStyle w:val="Otsikko2"/>
        <w:ind w:left="0"/>
        <w:rPr>
          <w:b/>
          <w:bCs/>
        </w:rPr>
      </w:pPr>
      <w:r w:rsidRPr="007859DE">
        <w:rPr>
          <w:b/>
          <w:bCs/>
        </w:rPr>
        <w:lastRenderedPageBreak/>
        <w:t>Erikoisalakohtaiset kysymykset</w:t>
      </w:r>
    </w:p>
    <w:p w14:paraId="7719A693" w14:textId="77777777" w:rsidR="00EC1899" w:rsidRPr="007859DE" w:rsidRDefault="00EC1899" w:rsidP="003761E0">
      <w:pPr>
        <w:pStyle w:val="Otsikko3"/>
        <w:ind w:left="0"/>
        <w:rPr>
          <w:b/>
          <w:bCs/>
        </w:rPr>
      </w:pPr>
      <w:r w:rsidRPr="007859DE">
        <w:rPr>
          <w:b/>
          <w:bCs/>
        </w:rPr>
        <w:t>Anestesiologia ja tehohoito</w:t>
      </w:r>
    </w:p>
    <w:p w14:paraId="2E184F03" w14:textId="77777777" w:rsidR="00EC1899" w:rsidRDefault="00EC1899" w:rsidP="00EC1899">
      <w:pPr>
        <w:pStyle w:val="Luettelokappale"/>
        <w:numPr>
          <w:ilvl w:val="0"/>
          <w:numId w:val="134"/>
        </w:numPr>
        <w:spacing w:after="160" w:line="256" w:lineRule="auto"/>
      </w:pPr>
      <w:r>
        <w:t>Palliatiivinen sedaatio: määritelmä, indikaatiot, toteutus eri toimintaympäristöissä</w:t>
      </w:r>
    </w:p>
    <w:p w14:paraId="7B96AC10" w14:textId="413BD585" w:rsidR="00EC1899" w:rsidRDefault="00EC1899" w:rsidP="003761E0">
      <w:pPr>
        <w:pStyle w:val="Luettelokappale"/>
        <w:numPr>
          <w:ilvl w:val="0"/>
          <w:numId w:val="134"/>
        </w:numPr>
        <w:spacing w:after="160" w:line="256" w:lineRule="auto"/>
      </w:pPr>
      <w:r>
        <w:t>Anestesiologin rooli moniammatillisen tiimin jäsenenä palliatiivisessa hoidossa</w:t>
      </w:r>
    </w:p>
    <w:p w14:paraId="5E53D7D3" w14:textId="77777777" w:rsidR="00EC1899" w:rsidRPr="007859DE" w:rsidRDefault="00EC1899" w:rsidP="003761E0">
      <w:pPr>
        <w:pStyle w:val="Otsikko3"/>
        <w:ind w:left="0"/>
        <w:rPr>
          <w:b/>
          <w:bCs/>
        </w:rPr>
      </w:pPr>
      <w:r w:rsidRPr="007859DE">
        <w:rPr>
          <w:b/>
          <w:bCs/>
        </w:rPr>
        <w:t xml:space="preserve">Keuhkosairaudet ja </w:t>
      </w:r>
      <w:proofErr w:type="spellStart"/>
      <w:r w:rsidRPr="007859DE">
        <w:rPr>
          <w:b/>
          <w:bCs/>
        </w:rPr>
        <w:t>allergologia</w:t>
      </w:r>
      <w:proofErr w:type="spellEnd"/>
    </w:p>
    <w:p w14:paraId="518B96CA" w14:textId="77777777" w:rsidR="00EC1899" w:rsidRDefault="00EC1899" w:rsidP="00EC1899">
      <w:pPr>
        <w:pStyle w:val="Luettelokappale"/>
        <w:numPr>
          <w:ilvl w:val="0"/>
          <w:numId w:val="135"/>
        </w:numPr>
        <w:spacing w:after="160" w:line="256" w:lineRule="auto"/>
      </w:pPr>
      <w:r>
        <w:t>Hengityksen tukihoidot palliatiivisen hoidon näkökulmasta. Käsittele seuraavat kokonaisuudet</w:t>
      </w:r>
    </w:p>
    <w:p w14:paraId="732494C1" w14:textId="77777777" w:rsidR="00EC1899" w:rsidRDefault="00EC1899" w:rsidP="00EC1899">
      <w:pPr>
        <w:pStyle w:val="Luettelokappale"/>
        <w:numPr>
          <w:ilvl w:val="0"/>
          <w:numId w:val="136"/>
        </w:numPr>
        <w:spacing w:after="160" w:line="256" w:lineRule="auto"/>
      </w:pPr>
      <w:r>
        <w:t>Hoitolinjaukset ja -rajaukset hengitystukihoitojen suhteen (1,5 p)</w:t>
      </w:r>
    </w:p>
    <w:p w14:paraId="5D6B93FE" w14:textId="77777777" w:rsidR="00EC1899" w:rsidRDefault="00EC1899" w:rsidP="00EC1899">
      <w:pPr>
        <w:pStyle w:val="Luettelokappale"/>
        <w:numPr>
          <w:ilvl w:val="0"/>
          <w:numId w:val="136"/>
        </w:numPr>
        <w:spacing w:after="160" w:line="256" w:lineRule="auto"/>
      </w:pPr>
      <w:r>
        <w:t>Non-invasiivinen ventilaatiohoito (NIV) (2 p)</w:t>
      </w:r>
    </w:p>
    <w:p w14:paraId="03195610" w14:textId="77777777" w:rsidR="00EC1899" w:rsidRDefault="00EC1899" w:rsidP="00EC1899">
      <w:pPr>
        <w:pStyle w:val="Luettelokappale"/>
        <w:numPr>
          <w:ilvl w:val="0"/>
          <w:numId w:val="136"/>
        </w:numPr>
        <w:spacing w:after="160" w:line="256" w:lineRule="auto"/>
      </w:pPr>
      <w:r>
        <w:t>Korkeavirtaushoito (HFNT/HFNO) (1 p)</w:t>
      </w:r>
    </w:p>
    <w:p w14:paraId="7E074EAB" w14:textId="77777777" w:rsidR="00EC1899" w:rsidRDefault="00EC1899" w:rsidP="00EC1899">
      <w:pPr>
        <w:pStyle w:val="Luettelokappale"/>
        <w:numPr>
          <w:ilvl w:val="0"/>
          <w:numId w:val="136"/>
        </w:numPr>
        <w:spacing w:after="160" w:line="256" w:lineRule="auto"/>
      </w:pPr>
      <w:r>
        <w:t>Hengitysfysioterapian menetelmät hengitysvajauksessa (1,5 p)</w:t>
      </w:r>
    </w:p>
    <w:p w14:paraId="7961F26D" w14:textId="77777777" w:rsidR="00EC1899" w:rsidRDefault="00EC1899" w:rsidP="00EC1899">
      <w:pPr>
        <w:pStyle w:val="Luettelokappale"/>
        <w:ind w:left="1080"/>
      </w:pPr>
    </w:p>
    <w:p w14:paraId="3D9E3D8D" w14:textId="77777777" w:rsidR="00EC1899" w:rsidRDefault="00EC1899" w:rsidP="00EC1899">
      <w:pPr>
        <w:pStyle w:val="Luettelokappale"/>
        <w:numPr>
          <w:ilvl w:val="0"/>
          <w:numId w:val="137"/>
        </w:numPr>
        <w:spacing w:after="160" w:line="256" w:lineRule="auto"/>
      </w:pPr>
      <w:r>
        <w:t>Respiratoriset akuuttitilanteet. Käsittele seuraavien tilanteiden hoito ja tutkimukset erikseen varhaisessa palliatiivisen hoidon vaiheessa ja saattohoitovaiheessa.</w:t>
      </w:r>
    </w:p>
    <w:p w14:paraId="7AAC3119" w14:textId="77777777" w:rsidR="00EC1899" w:rsidRDefault="00EC1899" w:rsidP="00EC1899">
      <w:pPr>
        <w:pStyle w:val="Luettelokappale"/>
        <w:numPr>
          <w:ilvl w:val="2"/>
          <w:numId w:val="138"/>
        </w:numPr>
        <w:spacing w:after="160" w:line="256" w:lineRule="auto"/>
        <w:ind w:left="1260" w:hanging="360"/>
      </w:pPr>
      <w:r>
        <w:t>Massiivinen hengitystieverenvuoto (3 p)</w:t>
      </w:r>
    </w:p>
    <w:p w14:paraId="3AE474FB" w14:textId="77777777" w:rsidR="00EC1899" w:rsidRDefault="00EC1899" w:rsidP="00EC1899">
      <w:pPr>
        <w:pStyle w:val="Luettelokappale"/>
        <w:numPr>
          <w:ilvl w:val="2"/>
          <w:numId w:val="138"/>
        </w:numPr>
        <w:spacing w:after="160" w:line="256" w:lineRule="auto"/>
        <w:ind w:left="1260" w:hanging="360"/>
      </w:pPr>
      <w:r>
        <w:t>Maligni hengitystietukos (3 p)</w:t>
      </w:r>
    </w:p>
    <w:p w14:paraId="6968A669" w14:textId="77777777" w:rsidR="00EC1899" w:rsidRDefault="00EC1899" w:rsidP="00EC1899">
      <w:pPr>
        <w:pStyle w:val="Luettelokappale"/>
        <w:ind w:left="1260"/>
      </w:pPr>
    </w:p>
    <w:p w14:paraId="6EC4F331" w14:textId="77777777" w:rsidR="00EC1899" w:rsidRPr="007859DE" w:rsidRDefault="00EC1899" w:rsidP="003761E0">
      <w:pPr>
        <w:pStyle w:val="Otsikko3"/>
        <w:ind w:left="0"/>
        <w:rPr>
          <w:b/>
          <w:bCs/>
        </w:rPr>
      </w:pPr>
      <w:r w:rsidRPr="007859DE">
        <w:rPr>
          <w:b/>
          <w:bCs/>
        </w:rPr>
        <w:t>Lastentaudit</w:t>
      </w:r>
    </w:p>
    <w:p w14:paraId="14B291F8" w14:textId="77777777" w:rsidR="00EC1899" w:rsidRDefault="00EC1899" w:rsidP="00EC1899">
      <w:pPr>
        <w:pStyle w:val="Luettelokappale"/>
        <w:numPr>
          <w:ilvl w:val="0"/>
          <w:numId w:val="139"/>
        </w:numPr>
        <w:spacing w:after="160" w:line="256" w:lineRule="auto"/>
      </w:pPr>
      <w:r>
        <w:t xml:space="preserve">Millaiset lapsipotilasryhmät tulisi ohjata palliatiiviseen hoitoon?  </w:t>
      </w:r>
    </w:p>
    <w:p w14:paraId="2196919D" w14:textId="77777777" w:rsidR="00EC1899" w:rsidRDefault="00EC1899" w:rsidP="00EC1899">
      <w:pPr>
        <w:pStyle w:val="Luettelokappale"/>
        <w:numPr>
          <w:ilvl w:val="0"/>
          <w:numId w:val="139"/>
        </w:numPr>
        <w:spacing w:after="160" w:line="256" w:lineRule="auto"/>
      </w:pPr>
      <w:r>
        <w:t>Miten kerrot lapselle ja hänen perheelleen uutisen parantumattomasta sairaudesta?</w:t>
      </w:r>
    </w:p>
    <w:p w14:paraId="285D088E" w14:textId="19BE18F5" w:rsidR="00EC1899" w:rsidRDefault="00EC1899" w:rsidP="00EC1899"/>
    <w:p w14:paraId="141E053B" w14:textId="77777777" w:rsidR="00EC1899" w:rsidRPr="007859DE" w:rsidRDefault="00EC1899" w:rsidP="003761E0">
      <w:pPr>
        <w:pStyle w:val="Otsikko3"/>
        <w:ind w:left="0"/>
        <w:rPr>
          <w:b/>
          <w:bCs/>
        </w:rPr>
      </w:pPr>
      <w:r w:rsidRPr="007859DE">
        <w:rPr>
          <w:b/>
          <w:bCs/>
        </w:rPr>
        <w:t>Naistentaudit ja synnytykset</w:t>
      </w:r>
    </w:p>
    <w:p w14:paraId="5EBB7383" w14:textId="77777777" w:rsidR="00EC1899" w:rsidRPr="00EC1899" w:rsidRDefault="00EC1899" w:rsidP="00EC1899">
      <w:pPr>
        <w:pStyle w:val="Luettelokappale"/>
        <w:numPr>
          <w:ilvl w:val="0"/>
          <w:numId w:val="140"/>
        </w:numPr>
        <w:spacing w:after="160" w:line="256" w:lineRule="auto"/>
        <w:rPr>
          <w:lang w:val="sv-SE"/>
        </w:rPr>
      </w:pPr>
      <w:r>
        <w:t xml:space="preserve">54-vuotias nainen, jolla 2 vuotta sitten operoitu </w:t>
      </w:r>
      <w:proofErr w:type="spellStart"/>
      <w:r>
        <w:t>tubakarsinooma</w:t>
      </w:r>
      <w:proofErr w:type="spellEnd"/>
      <w:r>
        <w:t xml:space="preserve">. 3. linjan sytostaattihoidot aloitettu kuukausi sitten. Potilas päätyy sairaalaan pahoinvoinnin ja oksentelun vuoksi. Vartalon </w:t>
      </w:r>
      <w:proofErr w:type="spellStart"/>
      <w:r>
        <w:t>TT:ssa</w:t>
      </w:r>
      <w:proofErr w:type="spellEnd"/>
      <w:r>
        <w:t xml:space="preserve"> </w:t>
      </w:r>
      <w:proofErr w:type="spellStart"/>
      <w:r>
        <w:t>peritoneaalikarsinoosi</w:t>
      </w:r>
      <w:proofErr w:type="spellEnd"/>
      <w:r>
        <w:t xml:space="preserve"> progredioinut, vatsaontelossa jonkin verran </w:t>
      </w:r>
      <w:proofErr w:type="spellStart"/>
      <w:r>
        <w:t>askitesta</w:t>
      </w:r>
      <w:proofErr w:type="spellEnd"/>
      <w:r>
        <w:t xml:space="preserve"> ja uutena maksametastaasit. Ei selkeää suolitukosta, mutta vetovaikeuden kuva. Tapaat potilaan osastolla 3. hoitopäivänä. Yleisvointi on voipunut, mutta asiallinen. Molemmat alaraajat reilusti turvoksissa reisiin saakka. Nenämahaletkusta erittyy 1700 ml/vrk. Ei ole ottanut per </w:t>
      </w:r>
      <w:proofErr w:type="spellStart"/>
      <w:r>
        <w:t>os</w:t>
      </w:r>
      <w:proofErr w:type="spellEnd"/>
      <w:r>
        <w:t xml:space="preserve"> mitään. Potilaalla menee iv-nesteytys 3000 ml/vrk ja lääkityksenä morfiini iv tarvittaessa 2 mg kerrallaan, saanut yhteensä 12 mg/vrk ja </w:t>
      </w:r>
      <w:proofErr w:type="spellStart"/>
      <w:r>
        <w:t>metoklopramidi</w:t>
      </w:r>
      <w:proofErr w:type="spellEnd"/>
      <w:r>
        <w:t xml:space="preserve"> 20 mg/vrk iv. Edelleen jatkuvia vatsakipuja ja pahoinvointia. Potilas haluaa </w:t>
      </w:r>
      <w:proofErr w:type="gramStart"/>
      <w:r>
        <w:t>nenä-mahaletkun</w:t>
      </w:r>
      <w:proofErr w:type="gramEnd"/>
      <w:r>
        <w:t xml:space="preserve"> pois ja toivoo sytostaattihoidon jatkamista. </w:t>
      </w:r>
      <w:r w:rsidRPr="00EC1899">
        <w:rPr>
          <w:lang w:val="sv-SE"/>
        </w:rPr>
        <w:t xml:space="preserve">Hb on 85, </w:t>
      </w:r>
      <w:proofErr w:type="spellStart"/>
      <w:r w:rsidRPr="00EC1899">
        <w:rPr>
          <w:lang w:val="sv-SE"/>
        </w:rPr>
        <w:t>leuk</w:t>
      </w:r>
      <w:proofErr w:type="spellEnd"/>
      <w:r w:rsidRPr="00EC1899">
        <w:rPr>
          <w:lang w:val="sv-SE"/>
        </w:rPr>
        <w:t xml:space="preserve"> 2.8, tromb 100, Na 135, K 3.1, </w:t>
      </w:r>
      <w:proofErr w:type="spellStart"/>
      <w:r w:rsidRPr="00EC1899">
        <w:rPr>
          <w:lang w:val="sv-SE"/>
        </w:rPr>
        <w:t>alb</w:t>
      </w:r>
      <w:proofErr w:type="spellEnd"/>
      <w:r w:rsidRPr="00EC1899">
        <w:rPr>
          <w:lang w:val="sv-SE"/>
        </w:rPr>
        <w:t xml:space="preserve"> 18, </w:t>
      </w:r>
      <w:proofErr w:type="spellStart"/>
      <w:r w:rsidRPr="00EC1899">
        <w:rPr>
          <w:lang w:val="sv-SE"/>
        </w:rPr>
        <w:t>krea</w:t>
      </w:r>
      <w:proofErr w:type="spellEnd"/>
      <w:r w:rsidRPr="00EC1899">
        <w:rPr>
          <w:lang w:val="sv-SE"/>
        </w:rPr>
        <w:t xml:space="preserve"> 90, </w:t>
      </w:r>
      <w:proofErr w:type="spellStart"/>
      <w:r w:rsidRPr="00EC1899">
        <w:rPr>
          <w:lang w:val="sv-SE"/>
        </w:rPr>
        <w:t>Alat</w:t>
      </w:r>
      <w:proofErr w:type="spellEnd"/>
      <w:r w:rsidRPr="00EC1899">
        <w:rPr>
          <w:lang w:val="sv-SE"/>
        </w:rPr>
        <w:t xml:space="preserve"> 55, </w:t>
      </w:r>
      <w:proofErr w:type="spellStart"/>
      <w:r w:rsidRPr="00EC1899">
        <w:rPr>
          <w:lang w:val="sv-SE"/>
        </w:rPr>
        <w:t>Afos</w:t>
      </w:r>
      <w:proofErr w:type="spellEnd"/>
      <w:r w:rsidRPr="00EC1899">
        <w:rPr>
          <w:lang w:val="sv-SE"/>
        </w:rPr>
        <w:t xml:space="preserve"> 260, Bil 52. </w:t>
      </w:r>
    </w:p>
    <w:p w14:paraId="584B4294" w14:textId="77777777" w:rsidR="00EC1899" w:rsidRDefault="00EC1899" w:rsidP="00EC1899">
      <w:pPr>
        <w:ind w:left="1304"/>
      </w:pPr>
      <w:r>
        <w:t>a. Mitä keskustelet potilaan kanssa? (2 p)</w:t>
      </w:r>
    </w:p>
    <w:p w14:paraId="5A46075F" w14:textId="77777777" w:rsidR="00EC1899" w:rsidRDefault="00EC1899" w:rsidP="00EC1899">
      <w:pPr>
        <w:ind w:left="1304"/>
      </w:pPr>
      <w:r>
        <w:t>b. Miten hoidat potilaan oireita? (4 p)</w:t>
      </w:r>
    </w:p>
    <w:p w14:paraId="4ACE1827" w14:textId="35B6D682" w:rsidR="00EC1899" w:rsidRDefault="00EC1899" w:rsidP="003761E0">
      <w:pPr>
        <w:pStyle w:val="Luettelokappale"/>
        <w:numPr>
          <w:ilvl w:val="0"/>
          <w:numId w:val="140"/>
        </w:numPr>
        <w:spacing w:after="160" w:line="256" w:lineRule="auto"/>
      </w:pPr>
      <w:r>
        <w:t xml:space="preserve">36-vuotiaalla naisella on palliatiivinen hoitolinja </w:t>
      </w:r>
      <w:proofErr w:type="spellStart"/>
      <w:r>
        <w:t>cervix</w:t>
      </w:r>
      <w:proofErr w:type="spellEnd"/>
      <w:r>
        <w:t xml:space="preserve">-karsinooman vuoksi. Lantiossa on kookas tuumori ja etäispesäkkeitä on lantion imusolmukkeissa sekä L4-nikamassa ja </w:t>
      </w:r>
      <w:proofErr w:type="spellStart"/>
      <w:r>
        <w:t>sacrumissa</w:t>
      </w:r>
      <w:proofErr w:type="spellEnd"/>
      <w:r>
        <w:t xml:space="preserve">. Oireena lantionseudun kivut, jotka säteilevät vasempaan alaraajaan. Kipulääkityksenä pitkävaikutteinen </w:t>
      </w:r>
      <w:proofErr w:type="spellStart"/>
      <w:r>
        <w:t>oksikodoni</w:t>
      </w:r>
      <w:proofErr w:type="spellEnd"/>
      <w:r>
        <w:t xml:space="preserve"> 10 mg x2 ja tarvittaessa lyhytvaikutteinen </w:t>
      </w:r>
      <w:proofErr w:type="spellStart"/>
      <w:r>
        <w:t>oksikodoni</w:t>
      </w:r>
      <w:proofErr w:type="spellEnd"/>
      <w:r>
        <w:t xml:space="preserve"> 5 mg, jota ottanut 8 krt/vrk. Kivut pahenevat liikkuessa. Potilas on toimintakykyinen, liikkuu omatoimisesti ilman apuvälineitä. Miten tehostaisit kivunhoitoa? Pohdi kivunhoidon suunnitelmaa. </w:t>
      </w:r>
    </w:p>
    <w:p w14:paraId="5F817B3D" w14:textId="77777777" w:rsidR="00EC1899" w:rsidRPr="007859DE" w:rsidRDefault="00EC1899" w:rsidP="003761E0">
      <w:pPr>
        <w:pStyle w:val="Otsikko3"/>
        <w:ind w:left="0"/>
        <w:rPr>
          <w:b/>
          <w:bCs/>
        </w:rPr>
      </w:pPr>
      <w:r w:rsidRPr="007859DE">
        <w:rPr>
          <w:b/>
          <w:bCs/>
        </w:rPr>
        <w:t>Neurologia</w:t>
      </w:r>
    </w:p>
    <w:p w14:paraId="0561C2A8" w14:textId="77777777" w:rsidR="00EC1899" w:rsidRDefault="00EC1899" w:rsidP="00EC1899">
      <w:pPr>
        <w:pStyle w:val="Luettelokappale"/>
        <w:numPr>
          <w:ilvl w:val="0"/>
          <w:numId w:val="141"/>
        </w:numPr>
        <w:spacing w:after="160" w:line="256" w:lineRule="auto"/>
      </w:pPr>
      <w:r>
        <w:t xml:space="preserve">Palliatiivisen hoidon tarpeen tunnistaminen neurologista sairautta sairastavalla potilaalla. Milloin elämän loppuvaiheen hoitosuunnitelma on ajankohtainen? Mainitse myös sairauskohtaisia indikaattoreita. </w:t>
      </w:r>
    </w:p>
    <w:p w14:paraId="1275654D" w14:textId="77777777" w:rsidR="00EC1899" w:rsidRDefault="00EC1899" w:rsidP="00EC1899">
      <w:pPr>
        <w:pStyle w:val="Luettelokappale"/>
        <w:numPr>
          <w:ilvl w:val="0"/>
          <w:numId w:val="141"/>
        </w:numPr>
        <w:spacing w:after="160" w:line="256" w:lineRule="auto"/>
      </w:pPr>
      <w:r>
        <w:t xml:space="preserve">60-vuotias nainen, jolla ALS-diagnoosi tehty vuosi sitten. Oireet alkaneet </w:t>
      </w:r>
      <w:proofErr w:type="spellStart"/>
      <w:r>
        <w:t>bulbaarialueelta</w:t>
      </w:r>
      <w:proofErr w:type="spellEnd"/>
      <w:r>
        <w:t>, nykyisin kaikki ravitsemus PEG-letkun kautta. NIV käytössä öisin ja muulloinkin makuuasennos</w:t>
      </w:r>
      <w:r>
        <w:lastRenderedPageBreak/>
        <w:t xml:space="preserve">sa. Raajojen toiminta heikentynyt, pääsee kahden auttamana/henkilönostimella sähköpyörätuoliin. Kommunikoi katseohjanteisen kommunikaattorin avulla ja elein. Oireena jatkuvasti valuva sylki, limaisuus ja ajoittainen hengenahdistus. Lääkityksenä </w:t>
      </w:r>
      <w:proofErr w:type="spellStart"/>
      <w:r>
        <w:t>rilutsoli</w:t>
      </w:r>
      <w:proofErr w:type="spellEnd"/>
      <w:r>
        <w:t xml:space="preserve"> ja </w:t>
      </w:r>
      <w:proofErr w:type="spellStart"/>
      <w:r>
        <w:t>kandesartaani</w:t>
      </w:r>
      <w:proofErr w:type="spellEnd"/>
      <w:r>
        <w:t>, jotka annostellaan PEG-letkuun. Miten voidaan lievittää potilaan</w:t>
      </w:r>
    </w:p>
    <w:p w14:paraId="3CBBEC47" w14:textId="77777777" w:rsidR="00EC1899" w:rsidRDefault="00EC1899" w:rsidP="00EC1899">
      <w:pPr>
        <w:ind w:left="1304"/>
      </w:pPr>
      <w:r>
        <w:t>a. syljen valumista? (2 p)</w:t>
      </w:r>
    </w:p>
    <w:p w14:paraId="10642734" w14:textId="77777777" w:rsidR="00EC1899" w:rsidRDefault="00EC1899" w:rsidP="00EC1899">
      <w:pPr>
        <w:ind w:left="1304"/>
      </w:pPr>
      <w:r>
        <w:t>b. limaisuutta? (2 p)</w:t>
      </w:r>
    </w:p>
    <w:p w14:paraId="6D40AD56" w14:textId="77777777" w:rsidR="00EC1899" w:rsidRDefault="00EC1899" w:rsidP="00EC1899">
      <w:pPr>
        <w:ind w:left="1304"/>
      </w:pPr>
      <w:r>
        <w:t>c. hengenahdistusta? (2 p)</w:t>
      </w:r>
    </w:p>
    <w:p w14:paraId="6546A5F7" w14:textId="77777777" w:rsidR="00EC1899" w:rsidRDefault="00EC1899" w:rsidP="00EC1899"/>
    <w:p w14:paraId="6259D9F5" w14:textId="77777777" w:rsidR="00EC1899" w:rsidRPr="007859DE" w:rsidRDefault="00EC1899" w:rsidP="00A206A3">
      <w:pPr>
        <w:pStyle w:val="Otsikko3"/>
        <w:ind w:left="0"/>
        <w:rPr>
          <w:b/>
          <w:bCs/>
        </w:rPr>
      </w:pPr>
      <w:r w:rsidRPr="007859DE">
        <w:rPr>
          <w:b/>
          <w:bCs/>
        </w:rPr>
        <w:t>Syöpätaudit</w:t>
      </w:r>
    </w:p>
    <w:p w14:paraId="2C0B750E" w14:textId="77777777" w:rsidR="00EC1899" w:rsidRDefault="00EC1899" w:rsidP="00EC1899">
      <w:pPr>
        <w:pStyle w:val="Luettelokappale"/>
        <w:numPr>
          <w:ilvl w:val="0"/>
          <w:numId w:val="142"/>
        </w:numPr>
        <w:spacing w:after="160" w:line="256" w:lineRule="auto"/>
      </w:pPr>
      <w:r>
        <w:t xml:space="preserve">Syöpäpotilaan </w:t>
      </w:r>
      <w:proofErr w:type="spellStart"/>
      <w:r>
        <w:t>vena</w:t>
      </w:r>
      <w:proofErr w:type="spellEnd"/>
      <w:r>
        <w:t xml:space="preserve"> </w:t>
      </w:r>
      <w:proofErr w:type="spellStart"/>
      <w:r>
        <w:t>cava</w:t>
      </w:r>
      <w:proofErr w:type="spellEnd"/>
      <w:r>
        <w:t xml:space="preserve"> </w:t>
      </w:r>
      <w:proofErr w:type="spellStart"/>
      <w:r>
        <w:t>superior</w:t>
      </w:r>
      <w:proofErr w:type="spellEnd"/>
      <w:r>
        <w:t xml:space="preserve"> -syndrooma: syyt, esiintyvyys, oireet, diagnostiikka ja hoito</w:t>
      </w:r>
    </w:p>
    <w:p w14:paraId="4E9666E3" w14:textId="77777777" w:rsidR="00EC1899" w:rsidRDefault="00EC1899" w:rsidP="00EC1899">
      <w:pPr>
        <w:pStyle w:val="Luettelokappale"/>
        <w:numPr>
          <w:ilvl w:val="0"/>
          <w:numId w:val="142"/>
        </w:numPr>
        <w:spacing w:after="160" w:line="256" w:lineRule="auto"/>
      </w:pPr>
      <w:r>
        <w:t>Pään ja kaulan alueen paikallisten kasvainten palliatiivisen sädehoidon indikaatiot ja toteutus</w:t>
      </w:r>
    </w:p>
    <w:p w14:paraId="54272406" w14:textId="77E12D38" w:rsidR="00EC1899" w:rsidRDefault="00EC1899" w:rsidP="00EC1899">
      <w:pPr>
        <w:rPr>
          <w:rFonts w:asciiTheme="majorHAnsi" w:eastAsiaTheme="majorEastAsia" w:hAnsiTheme="majorHAnsi" w:cstheme="majorBidi"/>
          <w:color w:val="003025" w:themeColor="accent1" w:themeShade="7F"/>
          <w:sz w:val="24"/>
          <w:szCs w:val="24"/>
        </w:rPr>
      </w:pPr>
    </w:p>
    <w:p w14:paraId="7C9DCBD9" w14:textId="77777777" w:rsidR="00EC1899" w:rsidRPr="007859DE" w:rsidRDefault="00EC1899" w:rsidP="00A206A3">
      <w:pPr>
        <w:pStyle w:val="Otsikko3"/>
        <w:ind w:left="0"/>
        <w:rPr>
          <w:rFonts w:asciiTheme="majorHAnsi" w:eastAsiaTheme="majorEastAsia" w:hAnsiTheme="majorHAnsi" w:cstheme="majorBidi"/>
          <w:b/>
          <w:bCs/>
          <w:color w:val="003025" w:themeColor="accent1" w:themeShade="7F"/>
          <w:sz w:val="24"/>
          <w:szCs w:val="24"/>
        </w:rPr>
      </w:pPr>
      <w:r w:rsidRPr="007859DE">
        <w:rPr>
          <w:b/>
          <w:bCs/>
        </w:rPr>
        <w:t>Yleislääketiede, yleislääketieteeseen erikoistuvat</w:t>
      </w:r>
    </w:p>
    <w:p w14:paraId="4CA24396" w14:textId="77777777" w:rsidR="00EC1899" w:rsidRDefault="00EC1899" w:rsidP="00EC1899">
      <w:pPr>
        <w:pStyle w:val="Luettelokappale"/>
        <w:numPr>
          <w:ilvl w:val="0"/>
          <w:numId w:val="143"/>
        </w:numPr>
        <w:spacing w:after="160" w:line="256" w:lineRule="auto"/>
      </w:pPr>
      <w:r>
        <w:t xml:space="preserve">62-vuotias </w:t>
      </w:r>
      <w:proofErr w:type="spellStart"/>
      <w:r>
        <w:t>kakektinen</w:t>
      </w:r>
      <w:proofErr w:type="spellEnd"/>
      <w:r>
        <w:t xml:space="preserve"> mies, jolla nielun </w:t>
      </w:r>
      <w:proofErr w:type="spellStart"/>
      <w:r>
        <w:t>epidermoidikarsinooma</w:t>
      </w:r>
      <w:proofErr w:type="spellEnd"/>
      <w:r>
        <w:t xml:space="preserve">. Ei suunnitteilla onkologisia hoitoja. Sädehoitoannos on täynnä. Ravitsemusta varten PEG-letku. Tähän asti saanut otettua lääkkeet suun kautta: pitkävaikutteinen </w:t>
      </w:r>
      <w:proofErr w:type="spellStart"/>
      <w:r>
        <w:t>oksikodoni</w:t>
      </w:r>
      <w:proofErr w:type="spellEnd"/>
      <w:r>
        <w:t xml:space="preserve"> </w:t>
      </w:r>
      <w:proofErr w:type="gramStart"/>
      <w:r>
        <w:t>20mg</w:t>
      </w:r>
      <w:proofErr w:type="gramEnd"/>
      <w:r>
        <w:t xml:space="preserve"> x 2, sekä tarvittaessa lyhytvaikutteinen </w:t>
      </w:r>
      <w:proofErr w:type="spellStart"/>
      <w:r>
        <w:t>oksikodonikapseli</w:t>
      </w:r>
      <w:proofErr w:type="spellEnd"/>
      <w:r>
        <w:t xml:space="preserve"> 5mg, jota ottanut kahdesti päivässä. Nyt tablettien/kapseleiden nieleminen ei enää onnistu. Potilas on kotona, toimit kotisairaalan lääkärinä. Mitä annostelureittivaihtoehtoja on käytettävissä kivun hoidon turvaamiseksi? Anna lääkeannosehdotukset eri annostelureiteille mukaan lukien myös tarvittavat annokset.</w:t>
      </w:r>
    </w:p>
    <w:p w14:paraId="08079FCC" w14:textId="77777777" w:rsidR="00EC1899" w:rsidRDefault="00EC1899" w:rsidP="00EC1899">
      <w:pPr>
        <w:pStyle w:val="Luettelokappale"/>
        <w:numPr>
          <w:ilvl w:val="0"/>
          <w:numId w:val="143"/>
        </w:numPr>
        <w:spacing w:after="160" w:line="256" w:lineRule="auto"/>
      </w:pPr>
      <w:r>
        <w:t>COPD-potilaan palliatiivinen hoito</w:t>
      </w:r>
    </w:p>
    <w:p w14:paraId="278A0178" w14:textId="77777777" w:rsidR="00EC1899" w:rsidRDefault="00EC1899" w:rsidP="00EC1899">
      <w:pPr>
        <w:pStyle w:val="Luettelokappale"/>
        <w:numPr>
          <w:ilvl w:val="1"/>
          <w:numId w:val="143"/>
        </w:numPr>
        <w:spacing w:after="160" w:line="256" w:lineRule="auto"/>
      </w:pPr>
      <w:r>
        <w:t xml:space="preserve">Mitkä piirteet viittaavat pitkälle edenneeseen </w:t>
      </w:r>
      <w:proofErr w:type="spellStart"/>
      <w:r>
        <w:t>COPD:hen</w:t>
      </w:r>
      <w:proofErr w:type="spellEnd"/>
      <w:r>
        <w:t xml:space="preserve"> ja </w:t>
      </w:r>
      <w:proofErr w:type="spellStart"/>
      <w:r>
        <w:t>ACP:n</w:t>
      </w:r>
      <w:proofErr w:type="spellEnd"/>
      <w:r>
        <w:t xml:space="preserve"> tarpeeseen? (2 p)</w:t>
      </w:r>
    </w:p>
    <w:p w14:paraId="74672072" w14:textId="77777777" w:rsidR="00EC1899" w:rsidRDefault="00EC1899" w:rsidP="00EC1899">
      <w:pPr>
        <w:pStyle w:val="Luettelokappale"/>
        <w:numPr>
          <w:ilvl w:val="1"/>
          <w:numId w:val="143"/>
        </w:numPr>
        <w:spacing w:after="160" w:line="256" w:lineRule="auto"/>
      </w:pPr>
      <w:r>
        <w:t>COPD-potilaan hengenahdistuksen ja limaisuuden lääkkeettömät hoidot (2 p)</w:t>
      </w:r>
    </w:p>
    <w:p w14:paraId="3354BD09" w14:textId="77777777" w:rsidR="00EC1899" w:rsidRDefault="00EC1899" w:rsidP="00EC1899">
      <w:pPr>
        <w:pStyle w:val="Luettelokappale"/>
        <w:numPr>
          <w:ilvl w:val="1"/>
          <w:numId w:val="143"/>
        </w:numPr>
        <w:spacing w:after="160" w:line="256" w:lineRule="auto"/>
      </w:pPr>
      <w:r>
        <w:t>COPD-potilaan hengenahdistuksen lääkehoito annostelumuotoineen (2 p)</w:t>
      </w:r>
    </w:p>
    <w:p w14:paraId="54E4D36A" w14:textId="77777777" w:rsidR="00EC1899" w:rsidRDefault="00EC1899" w:rsidP="00EC1899">
      <w:pPr>
        <w:pStyle w:val="Luettelokappale"/>
      </w:pPr>
    </w:p>
    <w:p w14:paraId="698F7ED8" w14:textId="77777777" w:rsidR="00EC1899" w:rsidRPr="007859DE" w:rsidRDefault="00EC1899" w:rsidP="007E46E7">
      <w:pPr>
        <w:pStyle w:val="Otsikko3"/>
        <w:ind w:left="0"/>
        <w:rPr>
          <w:b/>
          <w:bCs/>
        </w:rPr>
      </w:pPr>
      <w:r w:rsidRPr="007859DE">
        <w:rPr>
          <w:b/>
          <w:bCs/>
        </w:rPr>
        <w:t>Erikoistumattomat, nuorisopsykiatria</w:t>
      </w:r>
    </w:p>
    <w:p w14:paraId="41020F8B" w14:textId="77777777" w:rsidR="00EC1899" w:rsidRDefault="00EC1899" w:rsidP="00EC1899">
      <w:pPr>
        <w:pStyle w:val="Luettelokappale"/>
        <w:numPr>
          <w:ilvl w:val="0"/>
          <w:numId w:val="144"/>
        </w:numPr>
        <w:spacing w:after="160" w:line="256" w:lineRule="auto"/>
      </w:pPr>
      <w:r>
        <w:t>Potilastapauksia (3 p kummastakin)</w:t>
      </w:r>
    </w:p>
    <w:p w14:paraId="071B10A1" w14:textId="77777777" w:rsidR="00EC1899" w:rsidRDefault="00EC1899" w:rsidP="00EC1899">
      <w:pPr>
        <w:pStyle w:val="Luettelokappale"/>
        <w:numPr>
          <w:ilvl w:val="1"/>
          <w:numId w:val="144"/>
        </w:numPr>
        <w:spacing w:after="160" w:line="256" w:lineRule="auto"/>
      </w:pPr>
      <w:r>
        <w:t>Iäkäs prostata karsinoomaa sairastava potilas. Pärjännyt hyvin vaimon kanssa kotona, nyt yllättäen tilanne nopeasti huonontunut ja potilas joutunut päivystykseen. Oireina pahoinvointi, vatsa ei ole toiminut ja sekava. Vastaa ranskalaisin viivoin.</w:t>
      </w:r>
    </w:p>
    <w:p w14:paraId="3459AEC1" w14:textId="77777777" w:rsidR="00EC1899" w:rsidRDefault="00EC1899" w:rsidP="00EC1899">
      <w:pPr>
        <w:pStyle w:val="Luettelokappale"/>
        <w:numPr>
          <w:ilvl w:val="2"/>
          <w:numId w:val="144"/>
        </w:numPr>
        <w:spacing w:after="160" w:line="256" w:lineRule="auto"/>
      </w:pPr>
      <w:r>
        <w:t>Mitä epäilet?</w:t>
      </w:r>
    </w:p>
    <w:p w14:paraId="6F91F9C7" w14:textId="77777777" w:rsidR="00EC1899" w:rsidRDefault="00EC1899" w:rsidP="00EC1899">
      <w:pPr>
        <w:pStyle w:val="Luettelokappale"/>
        <w:numPr>
          <w:ilvl w:val="2"/>
          <w:numId w:val="144"/>
        </w:numPr>
        <w:spacing w:after="160" w:line="256" w:lineRule="auto"/>
      </w:pPr>
      <w:r>
        <w:t>Miten hoidat?</w:t>
      </w:r>
    </w:p>
    <w:p w14:paraId="4E283510" w14:textId="77777777" w:rsidR="00EC1899" w:rsidRDefault="00EC1899" w:rsidP="00EC1899">
      <w:pPr>
        <w:pStyle w:val="Luettelokappale"/>
        <w:numPr>
          <w:ilvl w:val="1"/>
          <w:numId w:val="144"/>
        </w:numPr>
        <w:spacing w:after="160" w:line="256" w:lineRule="auto"/>
      </w:pPr>
      <w:proofErr w:type="spellStart"/>
      <w:r>
        <w:t>Bulbaarioireinen</w:t>
      </w:r>
      <w:proofErr w:type="spellEnd"/>
      <w:r>
        <w:t xml:space="preserve"> ALS-potilas, jonka ravitsemus toteutetaan PEG-letkun kautta. Nyt erittäin runsasta syljeneritystä, joka eristää potilaan ulkomaailmasta.</w:t>
      </w:r>
    </w:p>
    <w:p w14:paraId="778884B2" w14:textId="77777777" w:rsidR="00EC1899" w:rsidRDefault="00EC1899" w:rsidP="00EC1899">
      <w:pPr>
        <w:pStyle w:val="Luettelokappale"/>
        <w:numPr>
          <w:ilvl w:val="2"/>
          <w:numId w:val="144"/>
        </w:numPr>
        <w:spacing w:after="160" w:line="256" w:lineRule="auto"/>
      </w:pPr>
      <w:r>
        <w:t>Mitä kahta toimenpidettä mietit?</w:t>
      </w:r>
    </w:p>
    <w:p w14:paraId="4B57915B" w14:textId="77777777" w:rsidR="00EC1899" w:rsidRDefault="00EC1899" w:rsidP="00EC1899">
      <w:pPr>
        <w:pStyle w:val="Luettelokappale"/>
        <w:numPr>
          <w:ilvl w:val="2"/>
          <w:numId w:val="144"/>
        </w:numPr>
        <w:spacing w:after="160" w:line="256" w:lineRule="auto"/>
      </w:pPr>
      <w:r>
        <w:t>Mitä lääkkeitä voidaan kokeilla?</w:t>
      </w:r>
    </w:p>
    <w:p w14:paraId="79703116" w14:textId="77777777" w:rsidR="00EC1899" w:rsidRDefault="00EC1899" w:rsidP="00EC1899">
      <w:pPr>
        <w:pStyle w:val="Luettelokappale"/>
        <w:numPr>
          <w:ilvl w:val="0"/>
          <w:numId w:val="144"/>
        </w:numPr>
        <w:spacing w:after="160" w:line="256" w:lineRule="auto"/>
      </w:pPr>
      <w:r>
        <w:t>Miten, mitä ja milloin järjestät palliatiiviselle potilaalle ja perheelle psykososiaalista tukea?</w:t>
      </w:r>
    </w:p>
    <w:p w14:paraId="65B8517F" w14:textId="77777777" w:rsidR="00EE5D6B" w:rsidRDefault="00EE5D6B" w:rsidP="00B34089">
      <w:pPr>
        <w:rPr>
          <w:b/>
          <w:bCs/>
          <w:lang w:eastAsia="fi-FI"/>
        </w:rPr>
      </w:pPr>
    </w:p>
    <w:p w14:paraId="41358B65" w14:textId="77777777" w:rsidR="008227B3" w:rsidRDefault="008227B3" w:rsidP="00B34089">
      <w:pPr>
        <w:rPr>
          <w:b/>
          <w:bCs/>
          <w:lang w:eastAsia="fi-FI"/>
        </w:rPr>
      </w:pPr>
    </w:p>
    <w:p w14:paraId="2B032C98" w14:textId="58048A2B" w:rsidR="00917827" w:rsidRDefault="00917827" w:rsidP="00B34089">
      <w:pPr>
        <w:rPr>
          <w:b/>
          <w:bCs/>
          <w:lang w:eastAsia="fi-FI"/>
        </w:rPr>
      </w:pPr>
      <w:r>
        <w:rPr>
          <w:b/>
          <w:bCs/>
          <w:lang w:eastAsia="fi-FI"/>
        </w:rPr>
        <w:t>3.3.2023</w:t>
      </w:r>
    </w:p>
    <w:p w14:paraId="429D19FD" w14:textId="1FFAD72E" w:rsidR="00917827" w:rsidRDefault="00917827" w:rsidP="00B34089">
      <w:pPr>
        <w:rPr>
          <w:b/>
          <w:bCs/>
          <w:lang w:eastAsia="fi-FI"/>
        </w:rPr>
      </w:pPr>
    </w:p>
    <w:p w14:paraId="49499F50" w14:textId="44677BCB" w:rsidR="00CF720C" w:rsidRDefault="00CF720C" w:rsidP="00CF720C">
      <w:pPr>
        <w:rPr>
          <w:rFonts w:eastAsia="Calibri"/>
          <w:b/>
          <w:bCs/>
        </w:rPr>
      </w:pPr>
      <w:r>
        <w:rPr>
          <w:rFonts w:eastAsia="Calibri"/>
          <w:b/>
          <w:bCs/>
        </w:rPr>
        <w:t>Yhteiset kysymykset kaikille</w:t>
      </w:r>
    </w:p>
    <w:p w14:paraId="5104ED18" w14:textId="77777777" w:rsidR="00CF720C" w:rsidRDefault="00CF720C" w:rsidP="00CF720C">
      <w:pPr>
        <w:rPr>
          <w:rFonts w:eastAsia="Calibri"/>
          <w:b/>
          <w:bCs/>
        </w:rPr>
      </w:pPr>
    </w:p>
    <w:p w14:paraId="3C1DC230" w14:textId="0DBA9097" w:rsidR="00CF720C" w:rsidRPr="00F25B1A" w:rsidRDefault="00CF720C" w:rsidP="00CF720C">
      <w:pPr>
        <w:rPr>
          <w:rFonts w:eastAsia="Calibri"/>
        </w:rPr>
      </w:pPr>
      <w:r w:rsidRPr="00F25B1A">
        <w:rPr>
          <w:rFonts w:eastAsia="Calibri"/>
        </w:rPr>
        <w:t xml:space="preserve">1.Yskä ja veriyskä palliatiivisella potilaalla </w:t>
      </w:r>
    </w:p>
    <w:p w14:paraId="5CAF8A5F" w14:textId="77777777" w:rsidR="00CF720C" w:rsidRPr="00CF720C" w:rsidRDefault="00CF720C" w:rsidP="00CF720C">
      <w:pPr>
        <w:pStyle w:val="Luettelokappale"/>
        <w:rPr>
          <w:rFonts w:eastAsia="Calibri"/>
          <w:b/>
          <w:bCs/>
        </w:rPr>
      </w:pPr>
    </w:p>
    <w:p w14:paraId="555C3DAB" w14:textId="77777777" w:rsidR="00CF720C" w:rsidRPr="00F25B1A" w:rsidRDefault="00CF720C" w:rsidP="00CF720C">
      <w:pPr>
        <w:rPr>
          <w:rFonts w:eastAsia="Calibri"/>
        </w:rPr>
      </w:pPr>
      <w:r w:rsidRPr="00F25B1A">
        <w:rPr>
          <w:rFonts w:eastAsia="Calibri"/>
        </w:rPr>
        <w:t>2. Lääkkeellinen hoito</w:t>
      </w:r>
    </w:p>
    <w:p w14:paraId="4EB6BD2F" w14:textId="77777777" w:rsidR="00CF720C" w:rsidRPr="00CF720C" w:rsidRDefault="00CF720C" w:rsidP="00CF720C">
      <w:pPr>
        <w:rPr>
          <w:rFonts w:eastAsia="Calibri"/>
          <w:bCs/>
        </w:rPr>
      </w:pPr>
      <w:r w:rsidRPr="00CF720C">
        <w:rPr>
          <w:rFonts w:eastAsia="Calibri"/>
          <w:b/>
          <w:bCs/>
        </w:rPr>
        <w:tab/>
      </w:r>
      <w:r w:rsidRPr="00CF720C">
        <w:rPr>
          <w:rFonts w:eastAsia="Calibri"/>
          <w:bCs/>
        </w:rPr>
        <w:t xml:space="preserve">A. </w:t>
      </w:r>
      <w:proofErr w:type="spellStart"/>
      <w:r w:rsidRPr="00CF720C">
        <w:rPr>
          <w:rFonts w:eastAsia="Calibri"/>
          <w:bCs/>
        </w:rPr>
        <w:t>Okreotidi</w:t>
      </w:r>
      <w:proofErr w:type="spellEnd"/>
    </w:p>
    <w:p w14:paraId="53849BC6" w14:textId="77777777" w:rsidR="00CF720C" w:rsidRPr="00CF720C" w:rsidRDefault="00CF720C" w:rsidP="00CF720C">
      <w:pPr>
        <w:rPr>
          <w:rFonts w:eastAsia="Calibri"/>
          <w:bCs/>
        </w:rPr>
      </w:pPr>
      <w:r w:rsidRPr="00CF720C">
        <w:rPr>
          <w:rFonts w:eastAsia="Calibri"/>
          <w:bCs/>
        </w:rPr>
        <w:tab/>
      </w:r>
      <w:r w:rsidRPr="00CF720C">
        <w:rPr>
          <w:rFonts w:eastAsia="Calibri"/>
          <w:bCs/>
        </w:rPr>
        <w:tab/>
        <w:t>Indikaatiot</w:t>
      </w:r>
    </w:p>
    <w:p w14:paraId="2158E3C2" w14:textId="77777777" w:rsidR="00CF720C" w:rsidRPr="00CF720C" w:rsidRDefault="00CF720C" w:rsidP="00CF720C">
      <w:pPr>
        <w:rPr>
          <w:rFonts w:eastAsia="Calibri"/>
          <w:bCs/>
        </w:rPr>
      </w:pPr>
      <w:r w:rsidRPr="00CF720C">
        <w:rPr>
          <w:rFonts w:eastAsia="Calibri"/>
          <w:bCs/>
        </w:rPr>
        <w:tab/>
      </w:r>
      <w:r w:rsidRPr="00CF720C">
        <w:rPr>
          <w:rFonts w:eastAsia="Calibri"/>
          <w:bCs/>
        </w:rPr>
        <w:tab/>
        <w:t>Aloitusannos ja annosnostot</w:t>
      </w:r>
    </w:p>
    <w:p w14:paraId="6A26415F" w14:textId="77777777" w:rsidR="00CF720C" w:rsidRPr="00CF720C" w:rsidRDefault="00CF720C" w:rsidP="00CF720C">
      <w:pPr>
        <w:ind w:firstLine="1304"/>
        <w:rPr>
          <w:rFonts w:eastAsia="Calibri"/>
        </w:rPr>
      </w:pPr>
      <w:r w:rsidRPr="00CF720C">
        <w:rPr>
          <w:rFonts w:eastAsia="Calibri"/>
        </w:rPr>
        <w:lastRenderedPageBreak/>
        <w:t xml:space="preserve">B </w:t>
      </w:r>
      <w:proofErr w:type="spellStart"/>
      <w:r w:rsidRPr="00CF720C">
        <w:rPr>
          <w:rFonts w:eastAsia="Calibri"/>
        </w:rPr>
        <w:t>Glycopyrronium</w:t>
      </w:r>
      <w:proofErr w:type="spellEnd"/>
    </w:p>
    <w:p w14:paraId="58A6C6AE" w14:textId="77777777" w:rsidR="00CF720C" w:rsidRPr="00CF720C" w:rsidRDefault="00CF720C" w:rsidP="00CF720C">
      <w:pPr>
        <w:ind w:firstLine="1304"/>
        <w:rPr>
          <w:rFonts w:eastAsia="Calibri"/>
        </w:rPr>
      </w:pPr>
      <w:r w:rsidRPr="00CF720C">
        <w:rPr>
          <w:rFonts w:eastAsia="Calibri"/>
        </w:rPr>
        <w:t xml:space="preserve">                    Aloitusannos</w:t>
      </w:r>
    </w:p>
    <w:p w14:paraId="1120F401" w14:textId="77777777" w:rsidR="00CF720C" w:rsidRPr="00CF720C" w:rsidRDefault="00CF720C" w:rsidP="00CF720C">
      <w:pPr>
        <w:ind w:left="2608"/>
        <w:rPr>
          <w:rFonts w:eastAsia="Calibri"/>
        </w:rPr>
      </w:pPr>
      <w:r w:rsidRPr="00CF720C">
        <w:rPr>
          <w:rFonts w:eastAsia="Calibri"/>
        </w:rPr>
        <w:t>Nimeä 2 indikaatiota aloitukseen</w:t>
      </w:r>
    </w:p>
    <w:p w14:paraId="383D8854" w14:textId="77777777" w:rsidR="00CF720C" w:rsidRPr="00CF720C" w:rsidRDefault="00CF720C" w:rsidP="00CF720C">
      <w:pPr>
        <w:ind w:left="2608"/>
        <w:rPr>
          <w:rFonts w:eastAsia="Calibri"/>
        </w:rPr>
      </w:pPr>
      <w:r w:rsidRPr="00CF720C">
        <w:rPr>
          <w:rFonts w:eastAsia="Calibri"/>
        </w:rPr>
        <w:t>Nimeä 2 yleistä haittavaikutusta</w:t>
      </w:r>
    </w:p>
    <w:p w14:paraId="2BA3E0AC" w14:textId="77777777" w:rsidR="00CF720C" w:rsidRPr="00CF720C" w:rsidRDefault="00CF720C" w:rsidP="00CF720C">
      <w:pPr>
        <w:ind w:left="3240"/>
        <w:contextualSpacing/>
        <w:rPr>
          <w:rFonts w:eastAsia="Calibri"/>
        </w:rPr>
      </w:pPr>
    </w:p>
    <w:p w14:paraId="48EEFE60" w14:textId="77777777" w:rsidR="00CF720C" w:rsidRPr="00CF720C" w:rsidRDefault="00CF720C" w:rsidP="00CF720C">
      <w:pPr>
        <w:ind w:left="1304"/>
        <w:rPr>
          <w:rFonts w:eastAsia="Calibri"/>
        </w:rPr>
      </w:pPr>
      <w:r w:rsidRPr="00CF720C">
        <w:rPr>
          <w:rFonts w:eastAsia="Calibri"/>
        </w:rPr>
        <w:t>C Ketamiini</w:t>
      </w:r>
    </w:p>
    <w:p w14:paraId="13A18531" w14:textId="77777777" w:rsidR="00CF720C" w:rsidRPr="00CF720C" w:rsidRDefault="00CF720C" w:rsidP="00CF720C">
      <w:pPr>
        <w:ind w:left="1304"/>
        <w:rPr>
          <w:rFonts w:eastAsia="Calibri"/>
        </w:rPr>
      </w:pPr>
      <w:r w:rsidRPr="00CF720C">
        <w:rPr>
          <w:rFonts w:eastAsia="Calibri"/>
        </w:rPr>
        <w:tab/>
        <w:t>Minkä reseptorin kautta vaikuttaa?</w:t>
      </w:r>
    </w:p>
    <w:p w14:paraId="367F53E3" w14:textId="77777777" w:rsidR="00CF720C" w:rsidRPr="00CF720C" w:rsidRDefault="00CF720C" w:rsidP="00CF720C">
      <w:pPr>
        <w:ind w:left="2608"/>
        <w:rPr>
          <w:rFonts w:eastAsia="Calibri"/>
        </w:rPr>
      </w:pPr>
      <w:r w:rsidRPr="00CF720C">
        <w:rPr>
          <w:rFonts w:eastAsia="Calibri"/>
        </w:rPr>
        <w:t>Milloin aloittaa ketamiini? nimeä 2 tilannetta</w:t>
      </w:r>
    </w:p>
    <w:p w14:paraId="4DC1EFF3" w14:textId="77777777" w:rsidR="00CF720C" w:rsidRPr="00CF720C" w:rsidRDefault="00CF720C" w:rsidP="00CF720C">
      <w:pPr>
        <w:ind w:left="2608"/>
        <w:rPr>
          <w:rFonts w:eastAsia="Calibri"/>
        </w:rPr>
      </w:pPr>
      <w:r w:rsidRPr="00CF720C">
        <w:rPr>
          <w:rFonts w:eastAsia="Calibri"/>
        </w:rPr>
        <w:t>Haittavaikutukset, nimeä 2 yleistä</w:t>
      </w:r>
    </w:p>
    <w:p w14:paraId="241F17DE" w14:textId="77777777" w:rsidR="00CF720C" w:rsidRPr="00CF720C" w:rsidRDefault="00CF720C" w:rsidP="00CF720C">
      <w:pPr>
        <w:ind w:left="2608"/>
        <w:rPr>
          <w:rFonts w:eastAsia="Calibri"/>
        </w:rPr>
      </w:pPr>
    </w:p>
    <w:p w14:paraId="57E36A47" w14:textId="77777777" w:rsidR="00CF720C" w:rsidRPr="00CF720C" w:rsidRDefault="00CF720C" w:rsidP="00CF720C">
      <w:pPr>
        <w:ind w:left="1304"/>
        <w:rPr>
          <w:rFonts w:eastAsia="Calibri"/>
        </w:rPr>
      </w:pPr>
      <w:r w:rsidRPr="00CF720C">
        <w:rPr>
          <w:rFonts w:eastAsia="Calibri"/>
        </w:rPr>
        <w:t xml:space="preserve">D </w:t>
      </w:r>
      <w:proofErr w:type="spellStart"/>
      <w:r w:rsidRPr="00CF720C">
        <w:rPr>
          <w:rFonts w:eastAsia="Calibri"/>
        </w:rPr>
        <w:t>Haloperidol</w:t>
      </w:r>
      <w:proofErr w:type="spellEnd"/>
    </w:p>
    <w:p w14:paraId="4A70FC56" w14:textId="77777777" w:rsidR="00CF720C" w:rsidRPr="00CF720C" w:rsidRDefault="00CF720C" w:rsidP="00CF720C">
      <w:pPr>
        <w:ind w:left="1304"/>
        <w:rPr>
          <w:rFonts w:eastAsia="Calibri"/>
        </w:rPr>
      </w:pPr>
      <w:r w:rsidRPr="00CF720C">
        <w:rPr>
          <w:rFonts w:eastAsia="Calibri"/>
        </w:rPr>
        <w:t xml:space="preserve">      </w:t>
      </w:r>
      <w:r w:rsidRPr="00CF720C">
        <w:rPr>
          <w:rFonts w:eastAsia="Calibri"/>
        </w:rPr>
        <w:tab/>
        <w:t>Milloin erityisesti kannattaa kokeilla pahoinvointiin/oksenteluun?</w:t>
      </w:r>
    </w:p>
    <w:p w14:paraId="6B8D4136" w14:textId="77777777" w:rsidR="00CF720C" w:rsidRPr="00CF720C" w:rsidRDefault="00CF720C" w:rsidP="00CF720C">
      <w:pPr>
        <w:ind w:left="1304"/>
        <w:rPr>
          <w:rFonts w:eastAsia="Calibri"/>
        </w:rPr>
      </w:pPr>
    </w:p>
    <w:p w14:paraId="250BA9E2" w14:textId="77777777" w:rsidR="00CF720C" w:rsidRPr="00CF720C" w:rsidRDefault="00CF720C" w:rsidP="00CF720C">
      <w:pPr>
        <w:ind w:left="2608"/>
        <w:rPr>
          <w:rFonts w:eastAsia="Calibri"/>
        </w:rPr>
      </w:pPr>
      <w:r w:rsidRPr="00CF720C">
        <w:rPr>
          <w:rFonts w:eastAsia="Calibri"/>
        </w:rPr>
        <w:t>Mitkä kaksi merkittävää asiaa erityisesti iäkkäillä potilailla ja isoilla annoksilla voivat olla ongelma?</w:t>
      </w:r>
    </w:p>
    <w:p w14:paraId="4B8100EB" w14:textId="77777777" w:rsidR="00CF720C" w:rsidRPr="00F25B1A" w:rsidRDefault="00CF720C" w:rsidP="00CF720C">
      <w:pPr>
        <w:rPr>
          <w:rFonts w:eastAsia="Calibri"/>
        </w:rPr>
      </w:pPr>
      <w:r w:rsidRPr="00F25B1A">
        <w:rPr>
          <w:rFonts w:eastAsia="Calibri"/>
        </w:rPr>
        <w:t xml:space="preserve">3. Oirehoito </w:t>
      </w:r>
    </w:p>
    <w:p w14:paraId="2F0D0B98" w14:textId="77777777" w:rsidR="00CF720C" w:rsidRPr="00CF720C" w:rsidRDefault="00CF720C" w:rsidP="00CF720C">
      <w:pPr>
        <w:ind w:left="1304"/>
        <w:rPr>
          <w:rFonts w:eastAsia="Calibri"/>
        </w:rPr>
      </w:pPr>
      <w:r w:rsidRPr="00CF720C">
        <w:rPr>
          <w:rFonts w:eastAsia="Calibri"/>
        </w:rPr>
        <w:t>A ALS-potilaan hengitystieoireet</w:t>
      </w:r>
    </w:p>
    <w:p w14:paraId="22827FFE" w14:textId="77777777" w:rsidR="00CF720C" w:rsidRPr="00CF720C" w:rsidRDefault="00CF720C" w:rsidP="00CF720C">
      <w:pPr>
        <w:ind w:left="2608"/>
        <w:rPr>
          <w:rFonts w:eastAsia="Calibri"/>
        </w:rPr>
      </w:pPr>
      <w:r w:rsidRPr="00CF720C">
        <w:rPr>
          <w:rFonts w:eastAsia="Calibri"/>
        </w:rPr>
        <w:t>sinulla on limainen ja hengenahdistuksesta kärsivä ALS-potilas, mitä lääkkeettömiä hoitokeinoja voit itse hänelle neuvoa</w:t>
      </w:r>
    </w:p>
    <w:p w14:paraId="0374E87A" w14:textId="77777777" w:rsidR="00CF720C" w:rsidRPr="00CF720C" w:rsidRDefault="00CF720C" w:rsidP="00CF720C">
      <w:pPr>
        <w:ind w:left="2608"/>
        <w:rPr>
          <w:rFonts w:eastAsia="Calibri"/>
        </w:rPr>
      </w:pPr>
      <w:r w:rsidRPr="00CF720C">
        <w:rPr>
          <w:rFonts w:eastAsia="Calibri"/>
        </w:rPr>
        <w:t>Mitä keinoja fysioterapeutilla on</w:t>
      </w:r>
    </w:p>
    <w:p w14:paraId="37074273" w14:textId="77777777" w:rsidR="00CF720C" w:rsidRPr="00CF720C" w:rsidRDefault="00CF720C" w:rsidP="00CF720C">
      <w:pPr>
        <w:ind w:left="1304"/>
        <w:rPr>
          <w:rFonts w:eastAsia="Calibri"/>
        </w:rPr>
      </w:pPr>
    </w:p>
    <w:p w14:paraId="2C8CFD1C" w14:textId="77777777" w:rsidR="00CF720C" w:rsidRPr="00CF720C" w:rsidRDefault="00CF720C" w:rsidP="00CF720C">
      <w:pPr>
        <w:ind w:left="1304"/>
        <w:rPr>
          <w:rFonts w:eastAsia="Calibri"/>
        </w:rPr>
      </w:pPr>
      <w:r w:rsidRPr="00CF720C">
        <w:rPr>
          <w:rFonts w:eastAsia="Calibri"/>
        </w:rPr>
        <w:t>B ALS potilaan muut oireet, mitä lääkettä voit kokeilla</w:t>
      </w:r>
    </w:p>
    <w:p w14:paraId="37D6F204" w14:textId="77777777" w:rsidR="00CF720C" w:rsidRPr="00CF720C" w:rsidRDefault="00CF720C" w:rsidP="00CF720C">
      <w:pPr>
        <w:ind w:left="1304" w:firstLine="1304"/>
        <w:rPr>
          <w:rFonts w:eastAsia="Calibri"/>
        </w:rPr>
      </w:pPr>
      <w:r w:rsidRPr="00CF720C">
        <w:rPr>
          <w:rFonts w:eastAsia="Calibri"/>
        </w:rPr>
        <w:t>spastisuuteen</w:t>
      </w:r>
    </w:p>
    <w:p w14:paraId="4C0F4AEF" w14:textId="77777777" w:rsidR="00CF720C" w:rsidRPr="00CF720C" w:rsidRDefault="00CF720C" w:rsidP="00CF720C">
      <w:pPr>
        <w:ind w:left="1304" w:firstLine="1304"/>
        <w:rPr>
          <w:rFonts w:eastAsia="Calibri"/>
        </w:rPr>
      </w:pPr>
      <w:r w:rsidRPr="00CF720C">
        <w:rPr>
          <w:rFonts w:eastAsia="Calibri"/>
        </w:rPr>
        <w:t>lihaskramppeihin</w:t>
      </w:r>
    </w:p>
    <w:p w14:paraId="01BA979B" w14:textId="77777777" w:rsidR="00CF720C" w:rsidRPr="00CF720C" w:rsidRDefault="00CF720C" w:rsidP="00CF720C">
      <w:pPr>
        <w:ind w:left="2608"/>
        <w:rPr>
          <w:rFonts w:eastAsia="Calibri"/>
        </w:rPr>
      </w:pPr>
      <w:r w:rsidRPr="00CF720C">
        <w:rPr>
          <w:rFonts w:eastAsia="Calibri"/>
        </w:rPr>
        <w:t>liialliseen syljen eritykseen, nimeä 3 vaihtoehtoa</w:t>
      </w:r>
    </w:p>
    <w:p w14:paraId="6E56D48C" w14:textId="77777777" w:rsidR="00CF720C" w:rsidRPr="00CF720C" w:rsidRDefault="00CF720C" w:rsidP="00CF720C">
      <w:pPr>
        <w:ind w:left="2608"/>
        <w:rPr>
          <w:rFonts w:eastAsia="Calibri"/>
        </w:rPr>
      </w:pPr>
      <w:r w:rsidRPr="00CF720C">
        <w:rPr>
          <w:rFonts w:eastAsia="Calibri"/>
        </w:rPr>
        <w:t>Mitä kahta ei lääkkeellistä sairaalassa toteutettavaa hoitoa voi myös kokeilla</w:t>
      </w:r>
    </w:p>
    <w:p w14:paraId="1424E464" w14:textId="77777777" w:rsidR="00CF720C" w:rsidRPr="00CF720C" w:rsidRDefault="00CF720C" w:rsidP="00CF720C">
      <w:pPr>
        <w:ind w:left="1304"/>
        <w:rPr>
          <w:rFonts w:eastAsia="Calibri"/>
        </w:rPr>
      </w:pPr>
    </w:p>
    <w:p w14:paraId="665A9F86" w14:textId="77777777" w:rsidR="00CF720C" w:rsidRPr="00CF720C" w:rsidRDefault="00CF720C" w:rsidP="00CF720C">
      <w:pPr>
        <w:ind w:left="1304"/>
        <w:rPr>
          <w:rFonts w:eastAsia="Calibri"/>
        </w:rPr>
      </w:pPr>
      <w:r w:rsidRPr="00CF720C">
        <w:rPr>
          <w:rFonts w:eastAsia="Calibri"/>
        </w:rPr>
        <w:t>C Haiseva haava, potilaalla on erittävä haiseva ei maligni haava</w:t>
      </w:r>
    </w:p>
    <w:p w14:paraId="3DA6D7A8" w14:textId="77777777" w:rsidR="00CF720C" w:rsidRPr="00CF720C" w:rsidRDefault="00CF720C" w:rsidP="00CF720C">
      <w:pPr>
        <w:ind w:left="1304"/>
        <w:rPr>
          <w:rFonts w:eastAsia="Calibri"/>
        </w:rPr>
      </w:pPr>
      <w:r w:rsidRPr="00CF720C">
        <w:rPr>
          <w:rFonts w:eastAsia="Calibri"/>
        </w:rPr>
        <w:tab/>
        <w:t>Mitä lääkkeellistä hoitoa kokeilisit ja miten</w:t>
      </w:r>
    </w:p>
    <w:p w14:paraId="44AC2B29" w14:textId="77777777" w:rsidR="00CF720C" w:rsidRPr="00CF720C" w:rsidRDefault="00CF720C" w:rsidP="00CF720C">
      <w:pPr>
        <w:ind w:left="2608"/>
        <w:rPr>
          <w:rFonts w:eastAsia="Calibri"/>
        </w:rPr>
      </w:pPr>
      <w:r w:rsidRPr="00CF720C">
        <w:rPr>
          <w:rFonts w:eastAsia="Calibri"/>
        </w:rPr>
        <w:t>Huone tuoksuu todella pahalta, mitä ”vanhan kansan” kikkoja voisit   koittaa</w:t>
      </w:r>
    </w:p>
    <w:p w14:paraId="1C00A9A6" w14:textId="77777777" w:rsidR="00CF720C" w:rsidRPr="00CF720C" w:rsidRDefault="00CF720C" w:rsidP="00CF720C">
      <w:pPr>
        <w:contextualSpacing/>
        <w:rPr>
          <w:rFonts w:eastAsia="Calibri"/>
        </w:rPr>
      </w:pPr>
    </w:p>
    <w:p w14:paraId="60791267" w14:textId="77777777" w:rsidR="00CF720C" w:rsidRPr="00CF720C" w:rsidRDefault="00CF720C" w:rsidP="00CF720C">
      <w:pPr>
        <w:ind w:left="1304"/>
        <w:rPr>
          <w:rFonts w:eastAsia="Calibri"/>
        </w:rPr>
      </w:pPr>
    </w:p>
    <w:p w14:paraId="1FC3F61A" w14:textId="77777777" w:rsidR="00CF720C" w:rsidRPr="00CF720C" w:rsidRDefault="00CF720C" w:rsidP="00CF720C">
      <w:pPr>
        <w:ind w:left="1304"/>
        <w:rPr>
          <w:rFonts w:eastAsia="Calibri"/>
        </w:rPr>
      </w:pPr>
      <w:r w:rsidRPr="00CF720C">
        <w:rPr>
          <w:rFonts w:eastAsia="Calibri"/>
        </w:rPr>
        <w:t>D Kuiva suu, mitä oireenmukaisia hoitoja on</w:t>
      </w:r>
    </w:p>
    <w:p w14:paraId="3BC50083" w14:textId="77777777" w:rsidR="00CF720C" w:rsidRPr="00CF720C" w:rsidRDefault="00CF720C" w:rsidP="00CF720C">
      <w:pPr>
        <w:rPr>
          <w:rFonts w:eastAsia="Calibri"/>
        </w:rPr>
      </w:pPr>
    </w:p>
    <w:p w14:paraId="0FB17CDB" w14:textId="77777777" w:rsidR="00CF720C" w:rsidRPr="00CF720C" w:rsidRDefault="00CF720C" w:rsidP="00CF720C">
      <w:pPr>
        <w:ind w:left="1304"/>
        <w:rPr>
          <w:rFonts w:eastAsia="Calibri"/>
        </w:rPr>
      </w:pPr>
      <w:r w:rsidRPr="00CF720C">
        <w:rPr>
          <w:rFonts w:eastAsia="Calibri"/>
        </w:rPr>
        <w:t>E Kutina, mitä lääkettä voit koittaa</w:t>
      </w:r>
    </w:p>
    <w:p w14:paraId="270F9A2D" w14:textId="77777777" w:rsidR="00CF720C" w:rsidRPr="00CF720C" w:rsidRDefault="00CF720C" w:rsidP="00CF720C">
      <w:pPr>
        <w:ind w:left="1304"/>
        <w:rPr>
          <w:rFonts w:eastAsia="Calibri"/>
        </w:rPr>
      </w:pPr>
    </w:p>
    <w:p w14:paraId="1C9A882B" w14:textId="77777777" w:rsidR="00CF720C" w:rsidRPr="00CF720C" w:rsidRDefault="00CF720C" w:rsidP="00CF720C">
      <w:pPr>
        <w:ind w:left="1304"/>
        <w:rPr>
          <w:rFonts w:eastAsia="Calibri"/>
        </w:rPr>
      </w:pPr>
      <w:r w:rsidRPr="00CF720C">
        <w:rPr>
          <w:rFonts w:eastAsia="Calibri"/>
        </w:rPr>
        <w:t>F Pahoinvointi</w:t>
      </w:r>
    </w:p>
    <w:p w14:paraId="6F668899" w14:textId="77777777" w:rsidR="00CF720C" w:rsidRPr="00CF720C" w:rsidRDefault="00CF720C" w:rsidP="00CF720C">
      <w:pPr>
        <w:ind w:left="2608"/>
        <w:rPr>
          <w:rFonts w:eastAsia="Calibri"/>
        </w:rPr>
      </w:pPr>
      <w:r w:rsidRPr="00CF720C">
        <w:rPr>
          <w:rFonts w:eastAsia="Calibri"/>
        </w:rPr>
        <w:t>-nimeä neljä yleistä mahdollista syytä pahoinvoinnin taustalla, joihin löytyy syynmukainen hoito</w:t>
      </w:r>
    </w:p>
    <w:p w14:paraId="4B935183" w14:textId="77777777" w:rsidR="00CF720C" w:rsidRPr="00CF720C" w:rsidRDefault="00CF720C" w:rsidP="00CF720C">
      <w:pPr>
        <w:ind w:left="2608"/>
        <w:rPr>
          <w:rFonts w:eastAsia="Calibri"/>
        </w:rPr>
      </w:pPr>
      <w:r w:rsidRPr="00CF720C">
        <w:rPr>
          <w:rFonts w:eastAsia="Calibri"/>
        </w:rPr>
        <w:t>-Nimeä kolme eri vaikutusmekanismilla pahoinvointiin vaikuttavaa lääkeaineryhmää</w:t>
      </w:r>
    </w:p>
    <w:p w14:paraId="6DAAF936" w14:textId="77777777" w:rsidR="00CF720C" w:rsidRPr="00CF720C" w:rsidRDefault="00CF720C" w:rsidP="00CF720C"/>
    <w:p w14:paraId="532778AA" w14:textId="77777777" w:rsidR="00CF720C" w:rsidRPr="00F25B1A" w:rsidRDefault="00CF720C" w:rsidP="00CF720C">
      <w:pPr>
        <w:rPr>
          <w:rFonts w:eastAsia="MS Mincho"/>
        </w:rPr>
      </w:pPr>
      <w:r w:rsidRPr="00F25B1A">
        <w:rPr>
          <w:rFonts w:eastAsia="MS Mincho"/>
        </w:rPr>
        <w:t>4. Vuorovaikutus hoitoneuvottelussa</w:t>
      </w:r>
    </w:p>
    <w:p w14:paraId="2C4CE8E7" w14:textId="77777777" w:rsidR="00CF720C" w:rsidRPr="00CF720C" w:rsidRDefault="00CF720C" w:rsidP="00CF720C">
      <w:pPr>
        <w:rPr>
          <w:rFonts w:eastAsia="MS Mincho"/>
          <w:b/>
          <w:bCs/>
        </w:rPr>
      </w:pPr>
    </w:p>
    <w:p w14:paraId="1D8FA2E9" w14:textId="77777777" w:rsidR="00CF720C" w:rsidRPr="00CF720C" w:rsidRDefault="00CF720C" w:rsidP="00CF720C">
      <w:pPr>
        <w:numPr>
          <w:ilvl w:val="0"/>
          <w:numId w:val="133"/>
        </w:numPr>
        <w:contextualSpacing/>
        <w:rPr>
          <w:rFonts w:eastAsia="MS Mincho"/>
        </w:rPr>
      </w:pPr>
      <w:r w:rsidRPr="00CF720C">
        <w:rPr>
          <w:rFonts w:eastAsia="MS Mincho"/>
        </w:rPr>
        <w:t xml:space="preserve">Mitkä ovat lääkärin, potilaan ja läheisen roolit ja oikeudet? </w:t>
      </w:r>
    </w:p>
    <w:p w14:paraId="2A6998F1" w14:textId="77777777" w:rsidR="00CF720C" w:rsidRPr="00CF720C" w:rsidRDefault="00CF720C" w:rsidP="00CF720C">
      <w:pPr>
        <w:ind w:left="720"/>
        <w:contextualSpacing/>
        <w:rPr>
          <w:rFonts w:eastAsia="MS Mincho"/>
        </w:rPr>
      </w:pPr>
      <w:bookmarkStart w:id="0" w:name="_Hlk125278725"/>
    </w:p>
    <w:bookmarkEnd w:id="0"/>
    <w:p w14:paraId="301D164A" w14:textId="77777777" w:rsidR="00CF720C" w:rsidRPr="00CF720C" w:rsidRDefault="00CF720C" w:rsidP="00CF720C">
      <w:pPr>
        <w:numPr>
          <w:ilvl w:val="0"/>
          <w:numId w:val="133"/>
        </w:numPr>
        <w:contextualSpacing/>
        <w:rPr>
          <w:rFonts w:eastAsia="MS Mincho"/>
        </w:rPr>
      </w:pPr>
      <w:r w:rsidRPr="00CF720C">
        <w:rPr>
          <w:rFonts w:eastAsia="MS Mincho"/>
        </w:rPr>
        <w:t xml:space="preserve">Miten huomioit sanattoman viestinnän ja miksi? </w:t>
      </w:r>
    </w:p>
    <w:p w14:paraId="66ECEC52" w14:textId="77777777" w:rsidR="00CF720C" w:rsidRPr="00CF720C" w:rsidRDefault="00CF720C" w:rsidP="00CF720C">
      <w:pPr>
        <w:contextualSpacing/>
        <w:rPr>
          <w:rFonts w:eastAsia="MS Mincho"/>
        </w:rPr>
      </w:pPr>
    </w:p>
    <w:p w14:paraId="2A330505" w14:textId="77777777" w:rsidR="00CF720C" w:rsidRPr="00CF720C" w:rsidRDefault="00CF720C" w:rsidP="00CF720C">
      <w:pPr>
        <w:numPr>
          <w:ilvl w:val="0"/>
          <w:numId w:val="133"/>
        </w:numPr>
        <w:contextualSpacing/>
        <w:rPr>
          <w:rFonts w:eastAsia="MS Mincho"/>
        </w:rPr>
      </w:pPr>
      <w:r w:rsidRPr="00CF720C">
        <w:rPr>
          <w:rFonts w:eastAsia="MS Mincho"/>
        </w:rPr>
        <w:t xml:space="preserve">Miten keskustelet potilaan ja läheisten kanssa palliatiivisesta hoitolinjasta ja hoitosuunnitelmasta </w:t>
      </w:r>
    </w:p>
    <w:p w14:paraId="025454A1" w14:textId="77777777" w:rsidR="00CF720C" w:rsidRPr="00CF720C" w:rsidRDefault="00CF720C" w:rsidP="00CF720C">
      <w:pPr>
        <w:contextualSpacing/>
        <w:rPr>
          <w:rFonts w:eastAsia="MS Mincho"/>
        </w:rPr>
      </w:pPr>
    </w:p>
    <w:p w14:paraId="783F66B9" w14:textId="7EE3E7AF" w:rsidR="00CF720C" w:rsidRPr="0007683A" w:rsidRDefault="0007683A" w:rsidP="00CF720C">
      <w:pPr>
        <w:contextualSpacing/>
        <w:rPr>
          <w:rFonts w:eastAsia="MS Mincho"/>
          <w:b/>
          <w:bCs/>
        </w:rPr>
      </w:pPr>
      <w:r w:rsidRPr="0007683A">
        <w:rPr>
          <w:rFonts w:eastAsia="MS Mincho"/>
          <w:b/>
          <w:bCs/>
        </w:rPr>
        <w:t>Erikoisalakohtaiset kysymykset:</w:t>
      </w:r>
    </w:p>
    <w:p w14:paraId="2467B085" w14:textId="77777777" w:rsidR="00F25B1A" w:rsidRPr="00CF720C" w:rsidRDefault="00F25B1A" w:rsidP="00CF720C">
      <w:pPr>
        <w:contextualSpacing/>
        <w:rPr>
          <w:rFonts w:eastAsia="MS Mincho"/>
        </w:rPr>
      </w:pPr>
    </w:p>
    <w:p w14:paraId="3354B6EE" w14:textId="77777777" w:rsidR="00CF720C" w:rsidRPr="00CF720C" w:rsidRDefault="00CF720C" w:rsidP="00CF720C">
      <w:pPr>
        <w:rPr>
          <w:b/>
        </w:rPr>
      </w:pPr>
      <w:r w:rsidRPr="00CF720C">
        <w:rPr>
          <w:b/>
        </w:rPr>
        <w:t>Yleislääketieteen kysymykset</w:t>
      </w:r>
    </w:p>
    <w:p w14:paraId="4DE41BAA" w14:textId="5544E52D" w:rsidR="00CF720C" w:rsidRPr="00CF720C" w:rsidRDefault="00CF720C" w:rsidP="00CF720C">
      <w:pPr>
        <w:rPr>
          <w:bCs/>
        </w:rPr>
      </w:pPr>
      <w:r w:rsidRPr="00CF720C">
        <w:lastRenderedPageBreak/>
        <w:t>5.</w:t>
      </w:r>
      <w:r w:rsidRPr="00CF720C">
        <w:rPr>
          <w:b/>
          <w:bCs/>
        </w:rPr>
        <w:t xml:space="preserve"> </w:t>
      </w:r>
      <w:r w:rsidRPr="00A96C7A">
        <w:t>Potilastapaus:</w:t>
      </w:r>
      <w:r w:rsidRPr="00CF720C">
        <w:rPr>
          <w:bCs/>
        </w:rPr>
        <w:t xml:space="preserve"> Vastaanotollesi tulee vuonna -26 syntynyt nainen, jolla on metastaattinen rintasyöpä ja insuliinihoitoinen diabetes.  Vuosikausia vanha vamma on pahentunut ja nyt potilas liikkuu sisällä rollaattorilla ja ulkona pyörätuolilla.  Ei kykene enää ajamaan autoa. Näkökin on huonontunut ja vaikea mitata sokereita. Hän asuu </w:t>
      </w:r>
      <w:proofErr w:type="gramStart"/>
      <w:r w:rsidRPr="00CF720C">
        <w:rPr>
          <w:bCs/>
        </w:rPr>
        <w:t xml:space="preserve">omakotitalossa </w:t>
      </w:r>
      <w:r w:rsidR="00B83536" w:rsidRPr="00CF720C">
        <w:rPr>
          <w:bCs/>
        </w:rPr>
        <w:t xml:space="preserve"> 20</w:t>
      </w:r>
      <w:proofErr w:type="gramEnd"/>
      <w:r w:rsidR="00B83536" w:rsidRPr="00CF720C">
        <w:rPr>
          <w:bCs/>
        </w:rPr>
        <w:t xml:space="preserve"> km</w:t>
      </w:r>
      <w:r w:rsidRPr="00CF720C">
        <w:rPr>
          <w:bCs/>
        </w:rPr>
        <w:t xml:space="preserve"> kirkonkylältä. Talossa portaita ja ahdas kylpyhuone. Hänen kanssaan asuu ja häntä hoitaa työssäkäyvä poika. Rahat ovat tiukassa. Mistä ja mitä apuja haet potilaalle? Mitä todistuksia sinun tulee tehdä? Vastaa ranskalaisin viivoin.</w:t>
      </w:r>
    </w:p>
    <w:p w14:paraId="4306387A" w14:textId="77777777" w:rsidR="00CF720C" w:rsidRPr="00CF720C" w:rsidRDefault="00CF720C" w:rsidP="00CF720C"/>
    <w:p w14:paraId="60B1737D" w14:textId="77777777" w:rsidR="00CF720C" w:rsidRPr="00CF720C" w:rsidRDefault="00CF720C" w:rsidP="00CF720C">
      <w:pPr>
        <w:rPr>
          <w:rFonts w:eastAsia="Calibri"/>
          <w:b/>
          <w:bCs/>
        </w:rPr>
      </w:pPr>
      <w:r w:rsidRPr="00CF720C">
        <w:t>6.</w:t>
      </w:r>
      <w:r w:rsidRPr="00CF720C">
        <w:rPr>
          <w:rFonts w:eastAsia="Calibri"/>
          <w:b/>
          <w:bCs/>
        </w:rPr>
        <w:t xml:space="preserve"> </w:t>
      </w:r>
      <w:r w:rsidRPr="00A96C7A">
        <w:rPr>
          <w:rFonts w:eastAsia="Calibri"/>
        </w:rPr>
        <w:t>Koulutat yksityisen palvelutalon henkilökuntaa saattohoitotilanteita varten.</w:t>
      </w:r>
    </w:p>
    <w:p w14:paraId="12A87414" w14:textId="77777777" w:rsidR="00CF720C" w:rsidRPr="00CF720C" w:rsidRDefault="00CF720C" w:rsidP="00CF720C">
      <w:pPr>
        <w:rPr>
          <w:rFonts w:eastAsia="Calibri"/>
          <w:bCs/>
        </w:rPr>
      </w:pPr>
      <w:r w:rsidRPr="00CF720C">
        <w:rPr>
          <w:rFonts w:eastAsia="Calibri"/>
          <w:bCs/>
        </w:rPr>
        <w:t xml:space="preserve">Mitkä tiedot tarvitset toimintayksiköstä koulutuksen suunnittelua varten? </w:t>
      </w:r>
    </w:p>
    <w:p w14:paraId="6379EBCB" w14:textId="77777777" w:rsidR="00CF720C" w:rsidRPr="00CF720C" w:rsidRDefault="00CF720C" w:rsidP="00CF720C">
      <w:pPr>
        <w:rPr>
          <w:rFonts w:eastAsia="Calibri"/>
          <w:bCs/>
        </w:rPr>
      </w:pPr>
      <w:r w:rsidRPr="00CF720C">
        <w:rPr>
          <w:rFonts w:eastAsia="Calibri"/>
          <w:bCs/>
        </w:rPr>
        <w:t>Millaisiin ”hätätilanteisiin” heidät valmistelet ja miten?</w:t>
      </w:r>
    </w:p>
    <w:p w14:paraId="5757C45B" w14:textId="77777777" w:rsidR="00CF720C" w:rsidRPr="00CF720C" w:rsidRDefault="00CF720C" w:rsidP="00CF720C">
      <w:pPr>
        <w:pStyle w:val="Luettelokappale"/>
        <w:rPr>
          <w:rFonts w:eastAsia="Calibri"/>
          <w:b/>
          <w:bCs/>
        </w:rPr>
      </w:pPr>
    </w:p>
    <w:p w14:paraId="5D14A954" w14:textId="77777777" w:rsidR="00CF720C" w:rsidRPr="00CF720C" w:rsidRDefault="00CF720C" w:rsidP="00CF720C">
      <w:pPr>
        <w:rPr>
          <w:rFonts w:eastAsia="Calibri"/>
          <w:b/>
          <w:bCs/>
        </w:rPr>
      </w:pPr>
      <w:r w:rsidRPr="00CF720C">
        <w:rPr>
          <w:rFonts w:eastAsia="Calibri"/>
          <w:b/>
          <w:bCs/>
        </w:rPr>
        <w:t>Geriatrian kysymykset</w:t>
      </w:r>
    </w:p>
    <w:p w14:paraId="297F7881" w14:textId="77777777" w:rsidR="00CF720C" w:rsidRPr="00CF720C" w:rsidRDefault="00CF720C" w:rsidP="00CF720C">
      <w:pPr>
        <w:contextualSpacing/>
        <w:rPr>
          <w:rFonts w:eastAsia="Calibri"/>
          <w:b/>
          <w:bCs/>
        </w:rPr>
      </w:pPr>
      <w:r w:rsidRPr="00CF720C">
        <w:t>5.</w:t>
      </w:r>
      <w:r w:rsidRPr="00CF720C">
        <w:rPr>
          <w:rFonts w:eastAsia="Calibri"/>
          <w:b/>
          <w:bCs/>
        </w:rPr>
        <w:t xml:space="preserve"> </w:t>
      </w:r>
      <w:r w:rsidRPr="00A96C7A">
        <w:rPr>
          <w:rFonts w:eastAsia="Calibri"/>
        </w:rPr>
        <w:t xml:space="preserve">Mikä on </w:t>
      </w:r>
      <w:proofErr w:type="spellStart"/>
      <w:r w:rsidRPr="00A96C7A">
        <w:rPr>
          <w:rFonts w:eastAsia="Calibri"/>
        </w:rPr>
        <w:t>gerastenia</w:t>
      </w:r>
      <w:proofErr w:type="spellEnd"/>
      <w:r w:rsidRPr="00A96C7A">
        <w:rPr>
          <w:rFonts w:eastAsia="Calibri"/>
        </w:rPr>
        <w:t xml:space="preserve"> asteikko?</w:t>
      </w:r>
    </w:p>
    <w:p w14:paraId="1A3EBB9E" w14:textId="77777777" w:rsidR="00CF720C" w:rsidRPr="00CF720C" w:rsidRDefault="00CF720C" w:rsidP="00CF720C">
      <w:pPr>
        <w:contextualSpacing/>
        <w:rPr>
          <w:rFonts w:eastAsia="Calibri"/>
          <w:b/>
          <w:bCs/>
        </w:rPr>
      </w:pPr>
    </w:p>
    <w:p w14:paraId="73B04C33" w14:textId="77777777" w:rsidR="00CF720C" w:rsidRPr="00CF720C" w:rsidRDefault="00CF720C" w:rsidP="00CF720C">
      <w:pPr>
        <w:contextualSpacing/>
        <w:rPr>
          <w:rFonts w:eastAsia="Calibri"/>
          <w:bCs/>
        </w:rPr>
      </w:pPr>
      <w:r w:rsidRPr="00CF720C">
        <w:rPr>
          <w:rFonts w:eastAsia="Calibri"/>
          <w:bCs/>
        </w:rPr>
        <w:t>Nimeä asteikon kolme sairainta porrasta ja anna esimerkki kunkin portaan potilaasta ja hänen ennusteestaan sekä hoitolinjastaan. Vastaa ranskalaisin viivoin</w:t>
      </w:r>
    </w:p>
    <w:p w14:paraId="4D683C62" w14:textId="77777777" w:rsidR="00CF720C" w:rsidRPr="00CF720C" w:rsidRDefault="00CF720C" w:rsidP="00CF720C">
      <w:pPr>
        <w:contextualSpacing/>
        <w:rPr>
          <w:rFonts w:eastAsia="Calibri"/>
          <w:b/>
          <w:bCs/>
        </w:rPr>
      </w:pPr>
    </w:p>
    <w:p w14:paraId="32E15F2F" w14:textId="77777777" w:rsidR="00CF720C" w:rsidRPr="00CF720C" w:rsidRDefault="00CF720C" w:rsidP="00CF720C">
      <w:pPr>
        <w:rPr>
          <w:rFonts w:eastAsia="Calibri"/>
        </w:rPr>
      </w:pPr>
      <w:r w:rsidRPr="00CF720C">
        <w:t>6.</w:t>
      </w:r>
      <w:r w:rsidRPr="00CF720C">
        <w:rPr>
          <w:rFonts w:eastAsia="Calibri"/>
          <w:b/>
          <w:bCs/>
        </w:rPr>
        <w:t xml:space="preserve"> </w:t>
      </w:r>
      <w:r w:rsidRPr="00A96C7A">
        <w:rPr>
          <w:rFonts w:eastAsia="Calibri"/>
        </w:rPr>
        <w:t>Delirium: Näyttö ja käytäntö.</w:t>
      </w:r>
      <w:r w:rsidRPr="00CF720C">
        <w:rPr>
          <w:rFonts w:eastAsia="Calibri"/>
          <w:b/>
          <w:bCs/>
        </w:rPr>
        <w:t xml:space="preserve"> </w:t>
      </w:r>
      <w:r w:rsidRPr="00CF720C">
        <w:rPr>
          <w:rFonts w:eastAsia="Calibri"/>
          <w:bCs/>
        </w:rPr>
        <w:t xml:space="preserve">Vastaa ytimekkäästi ranskalaisin viivoin tai muutamalla lauseella.  </w:t>
      </w:r>
    </w:p>
    <w:p w14:paraId="0B0D50EA" w14:textId="77777777" w:rsidR="00CF720C" w:rsidRPr="00CF720C" w:rsidRDefault="00CF720C" w:rsidP="00CF720C">
      <w:pPr>
        <w:ind w:left="360"/>
        <w:rPr>
          <w:rFonts w:eastAsia="Calibri"/>
          <w:bCs/>
        </w:rPr>
      </w:pPr>
      <w:r w:rsidRPr="00CF720C">
        <w:rPr>
          <w:rFonts w:eastAsia="Calibri"/>
          <w:bCs/>
        </w:rPr>
        <w:t>Mikä delirium on?</w:t>
      </w:r>
    </w:p>
    <w:p w14:paraId="18E5D563" w14:textId="77777777" w:rsidR="00CF720C" w:rsidRPr="00CF720C" w:rsidRDefault="00CF720C" w:rsidP="00CF720C">
      <w:pPr>
        <w:ind w:left="360"/>
        <w:rPr>
          <w:rFonts w:eastAsia="Calibri"/>
          <w:bCs/>
        </w:rPr>
      </w:pPr>
      <w:r w:rsidRPr="00CF720C">
        <w:rPr>
          <w:rFonts w:eastAsia="Calibri"/>
          <w:bCs/>
        </w:rPr>
        <w:t xml:space="preserve">Nimeä eri deliriumin muodot </w:t>
      </w:r>
    </w:p>
    <w:p w14:paraId="4437E92B" w14:textId="77777777" w:rsidR="00CF720C" w:rsidRPr="00CF720C" w:rsidRDefault="00CF720C" w:rsidP="00CF720C">
      <w:pPr>
        <w:ind w:left="360"/>
        <w:rPr>
          <w:rFonts w:eastAsia="Calibri"/>
          <w:bCs/>
        </w:rPr>
      </w:pPr>
      <w:r w:rsidRPr="00CF720C">
        <w:rPr>
          <w:rFonts w:eastAsia="Calibri"/>
          <w:bCs/>
        </w:rPr>
        <w:t xml:space="preserve">Nimeä 3 löydöstä, jotka voivat viitata deliriumiin </w:t>
      </w:r>
    </w:p>
    <w:p w14:paraId="2FF8E4EC" w14:textId="77777777" w:rsidR="00CF720C" w:rsidRPr="00CF720C" w:rsidRDefault="00CF720C" w:rsidP="00CF720C">
      <w:pPr>
        <w:ind w:left="360"/>
        <w:rPr>
          <w:rFonts w:eastAsia="Calibri"/>
          <w:bCs/>
        </w:rPr>
      </w:pPr>
      <w:r w:rsidRPr="00CF720C">
        <w:rPr>
          <w:rFonts w:eastAsia="Calibri"/>
          <w:bCs/>
        </w:rPr>
        <w:t>Nimeä 4 yleistä deliriumin mahdollista aiheuttajaa</w:t>
      </w:r>
    </w:p>
    <w:p w14:paraId="7A730474" w14:textId="77777777" w:rsidR="00CF720C" w:rsidRPr="00CF720C" w:rsidRDefault="00CF720C" w:rsidP="00CF720C">
      <w:pPr>
        <w:ind w:left="360"/>
        <w:rPr>
          <w:rFonts w:eastAsia="Calibri"/>
          <w:bCs/>
        </w:rPr>
      </w:pPr>
      <w:r w:rsidRPr="00CF720C">
        <w:rPr>
          <w:rFonts w:eastAsia="Calibri"/>
          <w:bCs/>
        </w:rPr>
        <w:t xml:space="preserve">Mikä on ensiarvoisen tärkeää deliriumin hoidossa? </w:t>
      </w:r>
    </w:p>
    <w:p w14:paraId="297EC45D" w14:textId="77777777" w:rsidR="00CF720C" w:rsidRPr="00CF720C" w:rsidRDefault="00CF720C" w:rsidP="00CF720C">
      <w:pPr>
        <w:ind w:left="360"/>
        <w:rPr>
          <w:rFonts w:eastAsia="Calibri"/>
          <w:bCs/>
        </w:rPr>
      </w:pPr>
      <w:r w:rsidRPr="00CF720C">
        <w:rPr>
          <w:rFonts w:eastAsia="Calibri"/>
          <w:bCs/>
        </w:rPr>
        <w:t>Jos ensisijaisilla keinoin ei saada apua, mitä sitten?</w:t>
      </w:r>
    </w:p>
    <w:p w14:paraId="7F3FDEC0" w14:textId="77777777" w:rsidR="00CF720C" w:rsidRPr="00CF720C" w:rsidRDefault="00CF720C" w:rsidP="00CF720C">
      <w:pPr>
        <w:ind w:left="360"/>
        <w:rPr>
          <w:rFonts w:eastAsia="Calibri"/>
          <w:bCs/>
        </w:rPr>
      </w:pPr>
    </w:p>
    <w:p w14:paraId="50516A14" w14:textId="77777777" w:rsidR="00CF720C" w:rsidRPr="00CF720C" w:rsidRDefault="00CF720C" w:rsidP="00CF720C">
      <w:pPr>
        <w:rPr>
          <w:b/>
        </w:rPr>
      </w:pPr>
      <w:r w:rsidRPr="00CF720C">
        <w:rPr>
          <w:b/>
        </w:rPr>
        <w:t>Gynekologia</w:t>
      </w:r>
    </w:p>
    <w:p w14:paraId="5E5F64B2" w14:textId="77777777" w:rsidR="00CF720C" w:rsidRPr="00CF720C" w:rsidRDefault="00CF720C" w:rsidP="00CF720C">
      <w:pPr>
        <w:spacing w:after="200" w:line="276" w:lineRule="auto"/>
      </w:pPr>
      <w:r w:rsidRPr="00CF720C">
        <w:t xml:space="preserve">5. Malignin </w:t>
      </w:r>
      <w:proofErr w:type="spellStart"/>
      <w:r w:rsidRPr="00CF720C">
        <w:t>askiteksen</w:t>
      </w:r>
      <w:proofErr w:type="spellEnd"/>
      <w:r w:rsidRPr="00CF720C">
        <w:t xml:space="preserve"> hoito</w:t>
      </w:r>
    </w:p>
    <w:p w14:paraId="0CA6DBEE" w14:textId="4366962E" w:rsidR="00CF720C" w:rsidRDefault="00CF720C" w:rsidP="00CF720C">
      <w:r w:rsidRPr="00CF720C">
        <w:t>6.</w:t>
      </w:r>
      <w:r w:rsidR="0007683A">
        <w:t xml:space="preserve"> </w:t>
      </w:r>
      <w:r w:rsidRPr="00CF720C">
        <w:t xml:space="preserve">Palliatiivisessa hoidossa </w:t>
      </w:r>
      <w:r w:rsidR="0007683A" w:rsidRPr="00CF720C">
        <w:t>olevan gynekologisen</w:t>
      </w:r>
      <w:r w:rsidRPr="00CF720C">
        <w:t xml:space="preserve"> syöpäpotilaan verinen vuoto emättimestä; syyt ja hoito</w:t>
      </w:r>
    </w:p>
    <w:p w14:paraId="08867F02" w14:textId="77777777" w:rsidR="0007683A" w:rsidRPr="00CF720C" w:rsidRDefault="0007683A" w:rsidP="00CF720C"/>
    <w:p w14:paraId="784FF613" w14:textId="77777777" w:rsidR="00CF720C" w:rsidRPr="00CF720C" w:rsidRDefault="00CF720C" w:rsidP="00CF720C">
      <w:pPr>
        <w:rPr>
          <w:b/>
        </w:rPr>
      </w:pPr>
      <w:r w:rsidRPr="00CF720C">
        <w:rPr>
          <w:b/>
        </w:rPr>
        <w:t>Syöpätaudit</w:t>
      </w:r>
    </w:p>
    <w:p w14:paraId="2EA03515" w14:textId="77777777" w:rsidR="00CF720C" w:rsidRPr="00CF720C" w:rsidRDefault="00CF720C" w:rsidP="00CF720C">
      <w:pPr>
        <w:spacing w:line="254" w:lineRule="auto"/>
      </w:pPr>
      <w:r w:rsidRPr="00CF720C">
        <w:t>5. Ihometastasoinnin palliatiivinen hoito</w:t>
      </w:r>
    </w:p>
    <w:p w14:paraId="53213BF9" w14:textId="77777777" w:rsidR="00CF720C" w:rsidRPr="00CF720C" w:rsidRDefault="00CF720C" w:rsidP="00CF720C">
      <w:pPr>
        <w:spacing w:line="254" w:lineRule="auto"/>
      </w:pPr>
      <w:r w:rsidRPr="00CF720C">
        <w:t>6. Aivokasvainpotilaan palliatiivisen hoidon erityispiirteet</w:t>
      </w:r>
    </w:p>
    <w:p w14:paraId="3D069507" w14:textId="77777777" w:rsidR="00CF720C" w:rsidRPr="00CF720C" w:rsidRDefault="00CF720C" w:rsidP="00CF720C"/>
    <w:p w14:paraId="408FF1A7" w14:textId="77777777" w:rsidR="00CF720C" w:rsidRPr="00CF720C" w:rsidRDefault="00CF720C" w:rsidP="00CF720C">
      <w:pPr>
        <w:rPr>
          <w:b/>
        </w:rPr>
      </w:pPr>
      <w:r w:rsidRPr="00CF720C">
        <w:rPr>
          <w:b/>
        </w:rPr>
        <w:t>Erikoistumattomien kysymykset</w:t>
      </w:r>
    </w:p>
    <w:p w14:paraId="6D3671C7" w14:textId="77777777" w:rsidR="00CF720C" w:rsidRPr="00CF720C" w:rsidRDefault="00CF720C" w:rsidP="00CF720C">
      <w:r w:rsidRPr="00CF720C">
        <w:t>5. Hyperkalsemia palliatiivisella potilaalla, syyt, oireet ja hoito</w:t>
      </w:r>
    </w:p>
    <w:p w14:paraId="5CB7BE87" w14:textId="30473D72" w:rsidR="00CF720C" w:rsidRPr="00CF720C" w:rsidRDefault="00CF720C" w:rsidP="00CF720C">
      <w:pPr>
        <w:spacing w:line="254" w:lineRule="auto"/>
      </w:pPr>
      <w:r w:rsidRPr="00CF720C">
        <w:t xml:space="preserve">6. a. 93-vuotias rouva, joka asunut pojan kanssa. Poika ollut omaishoitajana ja </w:t>
      </w:r>
      <w:r w:rsidR="00A96C7A" w:rsidRPr="00CF720C">
        <w:t>pois työelämästä</w:t>
      </w:r>
      <w:r w:rsidRPr="00CF720C">
        <w:t xml:space="preserve"> jo vuosia. Ei kotiapuja käytössä. Poika huolehtinut kaikesta. Potilaalla rappeuttava aivosairaus, mahdollisesti vaskulaarinen dementia, sepelvaltimotauti sekä verenpainetauti. Pneumonia hoidettu terveyskeskussairaalassa keväällä. Tätä ennen kotona liikkunut lyhyitä matkoja avustettuna rollaattorin avulla. Tämän jälkeen ollut lähes kokonaan vuoteessa. Kommunikointi heikentynyt jo vuoisi sitten. Nyt jälleen kuumeilua ja potilas siirretty terveyskeskussairaalan osastolle. Iv-antibiooteista ja CRP laskusta huolimatta potilaan vointi heikko. Limainen ja rohisee. Pääasiassa nukkuu. Iv-nesteytystä saanut, koska nieleminen heikkoa. Poika toivoo, että potilasta tutkitaan lisää ja annetaan tehokkaampaa antibioottia sekä ravitsemusta suoneen. Vetoaa siihen, että viimeksikin äiti virkistyi, vaikka tilanne oli hänen mielestään samanlainen. Miten keskustelet omaisen kanssa tilanteesta? </w:t>
      </w:r>
    </w:p>
    <w:p w14:paraId="101515CA" w14:textId="77777777" w:rsidR="00CF720C" w:rsidRDefault="00CF720C" w:rsidP="00CF720C">
      <w:pPr>
        <w:rPr>
          <w:rFonts w:ascii="Arial" w:hAnsi="Arial" w:cs="Arial"/>
          <w:sz w:val="24"/>
          <w:szCs w:val="24"/>
        </w:rPr>
      </w:pPr>
      <w:r w:rsidRPr="00CF720C">
        <w:t>b. Poika toivoo kuoleman jälkeen ruumiinavausta. Miten toimit?</w:t>
      </w:r>
    </w:p>
    <w:p w14:paraId="751DB223" w14:textId="77777777" w:rsidR="00917827" w:rsidRDefault="00917827" w:rsidP="00B34089">
      <w:pPr>
        <w:rPr>
          <w:b/>
          <w:bCs/>
          <w:lang w:eastAsia="fi-FI"/>
        </w:rPr>
      </w:pPr>
    </w:p>
    <w:p w14:paraId="30A3E859" w14:textId="77777777" w:rsidR="00917827" w:rsidRDefault="00917827" w:rsidP="00B34089">
      <w:pPr>
        <w:rPr>
          <w:b/>
          <w:bCs/>
          <w:lang w:eastAsia="fi-FI"/>
        </w:rPr>
      </w:pPr>
    </w:p>
    <w:p w14:paraId="0BC558A2" w14:textId="33D294D1" w:rsidR="004A3960" w:rsidRDefault="004A3960" w:rsidP="00B34089">
      <w:pPr>
        <w:rPr>
          <w:b/>
          <w:bCs/>
          <w:lang w:eastAsia="fi-FI"/>
        </w:rPr>
      </w:pPr>
      <w:r w:rsidRPr="00965E95">
        <w:rPr>
          <w:b/>
          <w:bCs/>
          <w:lang w:eastAsia="fi-FI"/>
        </w:rPr>
        <w:t>11.11.2022</w:t>
      </w:r>
    </w:p>
    <w:p w14:paraId="30C007A6" w14:textId="77777777" w:rsidR="00D90602" w:rsidRPr="00965E95" w:rsidRDefault="00D90602" w:rsidP="00B34089">
      <w:pPr>
        <w:rPr>
          <w:b/>
          <w:bCs/>
          <w:lang w:eastAsia="fi-FI"/>
        </w:rPr>
      </w:pPr>
    </w:p>
    <w:p w14:paraId="2CE60835" w14:textId="77777777" w:rsidR="004A3960" w:rsidRPr="00DF03E8" w:rsidRDefault="004A3960" w:rsidP="00B34089">
      <w:pPr>
        <w:rPr>
          <w:rFonts w:ascii="Arial" w:hAnsi="Arial" w:cs="Arial"/>
          <w:b/>
          <w:bCs/>
        </w:rPr>
      </w:pPr>
      <w:r w:rsidRPr="00DF03E8">
        <w:rPr>
          <w:rFonts w:ascii="Arial" w:hAnsi="Arial" w:cs="Arial"/>
          <w:b/>
          <w:bCs/>
        </w:rPr>
        <w:t>Yhteiset kysymykset kaikille</w:t>
      </w:r>
    </w:p>
    <w:p w14:paraId="0FD5AC6D" w14:textId="77777777" w:rsidR="004A3960" w:rsidRPr="00BE7F53" w:rsidRDefault="004A3960" w:rsidP="00B34089">
      <w:pPr>
        <w:rPr>
          <w:rFonts w:ascii="Arial" w:hAnsi="Arial" w:cs="Arial"/>
        </w:rPr>
      </w:pPr>
    </w:p>
    <w:p w14:paraId="13449CE7" w14:textId="5E3FE1B7" w:rsidR="004A3960" w:rsidRPr="00965E95" w:rsidRDefault="004A3960">
      <w:pPr>
        <w:pStyle w:val="Luettelokappale"/>
        <w:numPr>
          <w:ilvl w:val="0"/>
          <w:numId w:val="4"/>
        </w:numPr>
      </w:pPr>
      <w:r w:rsidRPr="00965E95">
        <w:t>EUTANASIA</w:t>
      </w:r>
    </w:p>
    <w:p w14:paraId="4A441273" w14:textId="77777777" w:rsidR="004A3960" w:rsidRPr="00B12E61" w:rsidRDefault="004A3960">
      <w:pPr>
        <w:pStyle w:val="Luettelokappale"/>
        <w:numPr>
          <w:ilvl w:val="0"/>
          <w:numId w:val="5"/>
        </w:numPr>
        <w:rPr>
          <w:rFonts w:ascii="Arial" w:hAnsi="Arial" w:cs="Arial"/>
        </w:rPr>
      </w:pPr>
      <w:r w:rsidRPr="00B12E61">
        <w:rPr>
          <w:rFonts w:ascii="Arial" w:hAnsi="Arial" w:cs="Arial"/>
        </w:rPr>
        <w:lastRenderedPageBreak/>
        <w:t xml:space="preserve">Kerro lyhyesti mitä eroa on eutanasialla ja lääkäriavusteisella itsemurhalla (PAS </w:t>
      </w:r>
      <w:proofErr w:type="spellStart"/>
      <w:r w:rsidRPr="00B12E61">
        <w:rPr>
          <w:rFonts w:ascii="Arial" w:hAnsi="Arial" w:cs="Arial"/>
        </w:rPr>
        <w:t>physician-assisted</w:t>
      </w:r>
      <w:proofErr w:type="spellEnd"/>
      <w:r w:rsidRPr="00B12E61">
        <w:rPr>
          <w:rFonts w:ascii="Arial" w:hAnsi="Arial" w:cs="Arial"/>
        </w:rPr>
        <w:t xml:space="preserve"> </w:t>
      </w:r>
      <w:proofErr w:type="spellStart"/>
      <w:r w:rsidRPr="00B12E61">
        <w:rPr>
          <w:rFonts w:ascii="Arial" w:hAnsi="Arial" w:cs="Arial"/>
        </w:rPr>
        <w:t>suicide</w:t>
      </w:r>
      <w:proofErr w:type="spellEnd"/>
      <w:r w:rsidRPr="00B12E61">
        <w:rPr>
          <w:rFonts w:ascii="Arial" w:hAnsi="Arial" w:cs="Arial"/>
        </w:rPr>
        <w:t xml:space="preserve">) </w:t>
      </w:r>
    </w:p>
    <w:p w14:paraId="30849906" w14:textId="77777777" w:rsidR="004A3960" w:rsidRPr="00B12E61" w:rsidRDefault="004A3960">
      <w:pPr>
        <w:pStyle w:val="Luettelokappale"/>
        <w:numPr>
          <w:ilvl w:val="0"/>
          <w:numId w:val="5"/>
        </w:numPr>
        <w:rPr>
          <w:rFonts w:ascii="Arial" w:hAnsi="Arial" w:cs="Arial"/>
        </w:rPr>
      </w:pPr>
      <w:r w:rsidRPr="00B12E61">
        <w:rPr>
          <w:rFonts w:ascii="Arial" w:hAnsi="Arial" w:cs="Arial"/>
        </w:rPr>
        <w:t xml:space="preserve">Nimeä maa, jossa eutanasia on laillinen </w:t>
      </w:r>
    </w:p>
    <w:p w14:paraId="69EF4D73" w14:textId="77777777" w:rsidR="004A3960" w:rsidRPr="00B12E61" w:rsidRDefault="004A3960">
      <w:pPr>
        <w:pStyle w:val="Luettelokappale"/>
        <w:numPr>
          <w:ilvl w:val="0"/>
          <w:numId w:val="5"/>
        </w:numPr>
        <w:rPr>
          <w:rFonts w:ascii="Arial" w:hAnsi="Arial" w:cs="Arial"/>
        </w:rPr>
      </w:pPr>
      <w:r w:rsidRPr="00B12E61">
        <w:rPr>
          <w:rFonts w:ascii="Arial" w:hAnsi="Arial" w:cs="Arial"/>
        </w:rPr>
        <w:t xml:space="preserve">Nimeä maa/osavaltio, jossa PAS on laillinen </w:t>
      </w:r>
    </w:p>
    <w:p w14:paraId="1C7B1F8D" w14:textId="77777777" w:rsidR="004A3960" w:rsidRPr="00E7181F" w:rsidRDefault="004A3960">
      <w:pPr>
        <w:pStyle w:val="Luettelokappale"/>
        <w:numPr>
          <w:ilvl w:val="0"/>
          <w:numId w:val="5"/>
        </w:numPr>
        <w:rPr>
          <w:rFonts w:ascii="Arial" w:hAnsi="Arial" w:cs="Arial"/>
        </w:rPr>
      </w:pPr>
      <w:r w:rsidRPr="00E7181F">
        <w:rPr>
          <w:rFonts w:ascii="Arial" w:hAnsi="Arial" w:cs="Arial"/>
        </w:rPr>
        <w:t>Miten lääkärien asenteet ovat muuttuneet Suomessa tuoreen tutkimuksen mukaan vuodesta 1993-&gt; 2020</w:t>
      </w:r>
    </w:p>
    <w:p w14:paraId="3A7637D8" w14:textId="77777777" w:rsidR="004A3960" w:rsidRPr="00E7181F" w:rsidRDefault="004A3960">
      <w:pPr>
        <w:pStyle w:val="Luettelokappale"/>
        <w:numPr>
          <w:ilvl w:val="0"/>
          <w:numId w:val="5"/>
        </w:numPr>
        <w:rPr>
          <w:rFonts w:ascii="Arial" w:hAnsi="Arial" w:cs="Arial"/>
        </w:rPr>
      </w:pPr>
      <w:r w:rsidRPr="00E7181F">
        <w:rPr>
          <w:rFonts w:ascii="Arial" w:hAnsi="Arial" w:cs="Arial"/>
        </w:rPr>
        <w:t>Potilaasi pyytää eutanasiaa, mitä teet? Vastaa lyhyesti esim. ranskalaisin viivoin</w:t>
      </w:r>
    </w:p>
    <w:p w14:paraId="64492837" w14:textId="77777777" w:rsidR="004A3960" w:rsidRPr="00BE7F53" w:rsidRDefault="004A3960" w:rsidP="00B34089">
      <w:pPr>
        <w:rPr>
          <w:rFonts w:ascii="Arial" w:hAnsi="Arial" w:cs="Arial"/>
        </w:rPr>
      </w:pPr>
    </w:p>
    <w:p w14:paraId="2955E406" w14:textId="77777777" w:rsidR="006818B7" w:rsidRDefault="004A3960">
      <w:pPr>
        <w:pStyle w:val="Luettelokappale"/>
        <w:numPr>
          <w:ilvl w:val="0"/>
          <w:numId w:val="4"/>
        </w:numPr>
        <w:rPr>
          <w:rFonts w:ascii="Arial" w:hAnsi="Arial" w:cs="Arial"/>
        </w:rPr>
      </w:pPr>
      <w:r w:rsidRPr="006818B7">
        <w:rPr>
          <w:rFonts w:ascii="Arial" w:hAnsi="Arial" w:cs="Arial"/>
        </w:rPr>
        <w:t>PLEURANESTE PALLIATIIVISESSA HOIDOSSA</w:t>
      </w:r>
    </w:p>
    <w:p w14:paraId="11AF9623" w14:textId="0D58F905" w:rsidR="004A3960" w:rsidRPr="006818B7" w:rsidRDefault="004A3960">
      <w:pPr>
        <w:pStyle w:val="Luettelokappale"/>
        <w:numPr>
          <w:ilvl w:val="0"/>
          <w:numId w:val="4"/>
        </w:numPr>
        <w:rPr>
          <w:rFonts w:ascii="Arial" w:hAnsi="Arial" w:cs="Arial"/>
        </w:rPr>
      </w:pPr>
      <w:r w:rsidRPr="006818B7">
        <w:rPr>
          <w:rFonts w:ascii="Arial" w:hAnsi="Arial" w:cs="Arial"/>
        </w:rPr>
        <w:t>OIREHOITO</w:t>
      </w:r>
    </w:p>
    <w:p w14:paraId="181F7896" w14:textId="41F7F536" w:rsidR="004A3960" w:rsidRPr="00727FF0" w:rsidRDefault="004A3960">
      <w:pPr>
        <w:pStyle w:val="Luettelokappale"/>
        <w:numPr>
          <w:ilvl w:val="0"/>
          <w:numId w:val="6"/>
        </w:numPr>
        <w:rPr>
          <w:rFonts w:ascii="Arial" w:hAnsi="Arial" w:cs="Arial"/>
        </w:rPr>
      </w:pPr>
      <w:r w:rsidRPr="00727FF0">
        <w:rPr>
          <w:rFonts w:ascii="Arial" w:hAnsi="Arial" w:cs="Arial"/>
        </w:rPr>
        <w:t>Hengenahdistuksen lääkkeetön hoito</w:t>
      </w:r>
    </w:p>
    <w:p w14:paraId="0A61CAFE" w14:textId="77777777" w:rsidR="004A3960" w:rsidRPr="00BE7F53" w:rsidRDefault="004A3960" w:rsidP="008F7872">
      <w:pPr>
        <w:ind w:left="420"/>
        <w:rPr>
          <w:rFonts w:ascii="Arial" w:hAnsi="Arial" w:cs="Arial"/>
        </w:rPr>
      </w:pPr>
      <w:r w:rsidRPr="00BE7F53">
        <w:rPr>
          <w:rFonts w:ascii="Arial" w:hAnsi="Arial" w:cs="Arial"/>
        </w:rPr>
        <w:t>Sinulla on limainen ahdistunut ALS potilas, mitä lääkkeettömiä hoitokeinoja voit itse hänelle neuvoa</w:t>
      </w:r>
    </w:p>
    <w:p w14:paraId="64B52419" w14:textId="77777777" w:rsidR="004A3960" w:rsidRPr="00BE7F53" w:rsidRDefault="004A3960" w:rsidP="00E66F92">
      <w:pPr>
        <w:ind w:firstLine="420"/>
        <w:rPr>
          <w:rFonts w:ascii="Arial" w:hAnsi="Arial" w:cs="Arial"/>
        </w:rPr>
      </w:pPr>
      <w:r w:rsidRPr="00BE7F53">
        <w:rPr>
          <w:rFonts w:ascii="Arial" w:hAnsi="Arial" w:cs="Arial"/>
        </w:rPr>
        <w:t>Mitä keinoja fysioterapeutilla on</w:t>
      </w:r>
    </w:p>
    <w:p w14:paraId="1436CB45" w14:textId="27D29C96" w:rsidR="004A3960" w:rsidRPr="00E66F92" w:rsidRDefault="004A3960">
      <w:pPr>
        <w:pStyle w:val="Luettelokappale"/>
        <w:numPr>
          <w:ilvl w:val="0"/>
          <w:numId w:val="6"/>
        </w:numPr>
        <w:rPr>
          <w:rFonts w:ascii="Arial" w:hAnsi="Arial" w:cs="Arial"/>
        </w:rPr>
      </w:pPr>
      <w:r w:rsidRPr="00E66F92">
        <w:rPr>
          <w:rFonts w:ascii="Arial" w:hAnsi="Arial" w:cs="Arial"/>
        </w:rPr>
        <w:t>ALS potilas, mitä lääkettä määräät</w:t>
      </w:r>
    </w:p>
    <w:p w14:paraId="1520D708" w14:textId="77777777" w:rsidR="004A3960" w:rsidRPr="00BE7F53" w:rsidRDefault="004A3960" w:rsidP="00774E86">
      <w:pPr>
        <w:ind w:firstLine="420"/>
        <w:rPr>
          <w:rFonts w:ascii="Arial" w:hAnsi="Arial" w:cs="Arial"/>
        </w:rPr>
      </w:pPr>
      <w:r w:rsidRPr="00BE7F53">
        <w:rPr>
          <w:rFonts w:ascii="Arial" w:hAnsi="Arial" w:cs="Arial"/>
        </w:rPr>
        <w:t>spastisuuteen</w:t>
      </w:r>
    </w:p>
    <w:p w14:paraId="27E613E4" w14:textId="77777777" w:rsidR="004A3960" w:rsidRPr="00BE7F53" w:rsidRDefault="004A3960" w:rsidP="00774E86">
      <w:pPr>
        <w:ind w:firstLine="420"/>
        <w:rPr>
          <w:rFonts w:ascii="Arial" w:hAnsi="Arial" w:cs="Arial"/>
        </w:rPr>
      </w:pPr>
      <w:r w:rsidRPr="00BE7F53">
        <w:rPr>
          <w:rFonts w:ascii="Arial" w:hAnsi="Arial" w:cs="Arial"/>
        </w:rPr>
        <w:t>lihaskramppeihin</w:t>
      </w:r>
    </w:p>
    <w:p w14:paraId="4095DE55" w14:textId="77777777" w:rsidR="004A3960" w:rsidRPr="00BE7F53" w:rsidRDefault="004A3960" w:rsidP="00774E86">
      <w:pPr>
        <w:ind w:firstLine="420"/>
        <w:rPr>
          <w:rFonts w:ascii="Arial" w:hAnsi="Arial" w:cs="Arial"/>
        </w:rPr>
      </w:pPr>
      <w:r w:rsidRPr="00BE7F53">
        <w:rPr>
          <w:rFonts w:ascii="Arial" w:hAnsi="Arial" w:cs="Arial"/>
        </w:rPr>
        <w:t>liialliseen syljen eritykseen, nimeä 3 vaihtoehtoa</w:t>
      </w:r>
    </w:p>
    <w:p w14:paraId="507F27D0" w14:textId="77777777" w:rsidR="004A3960" w:rsidRPr="00BE7F53" w:rsidRDefault="004A3960" w:rsidP="00461836">
      <w:pPr>
        <w:ind w:firstLine="420"/>
        <w:rPr>
          <w:rFonts w:ascii="Arial" w:hAnsi="Arial" w:cs="Arial"/>
        </w:rPr>
      </w:pPr>
      <w:r w:rsidRPr="00BE7F53">
        <w:rPr>
          <w:rFonts w:ascii="Arial" w:hAnsi="Arial" w:cs="Arial"/>
        </w:rPr>
        <w:t>Mitä kahta ei lääkkeellistä sairaalassa toteutettavaa hoitoa voi myös kokeilla</w:t>
      </w:r>
    </w:p>
    <w:p w14:paraId="39273499" w14:textId="1FEA07A7" w:rsidR="004A3960" w:rsidRPr="00461836" w:rsidRDefault="004A3960">
      <w:pPr>
        <w:pStyle w:val="Luettelokappale"/>
        <w:numPr>
          <w:ilvl w:val="0"/>
          <w:numId w:val="6"/>
        </w:numPr>
        <w:rPr>
          <w:rFonts w:ascii="Arial" w:hAnsi="Arial" w:cs="Arial"/>
        </w:rPr>
      </w:pPr>
      <w:r w:rsidRPr="00461836">
        <w:rPr>
          <w:rFonts w:ascii="Arial" w:hAnsi="Arial" w:cs="Arial"/>
        </w:rPr>
        <w:t>Haiseva haava, potilaalla on erittävä haiseva, ei maligni haava</w:t>
      </w:r>
    </w:p>
    <w:p w14:paraId="3019A9D9" w14:textId="283D13D6" w:rsidR="004A3960" w:rsidRPr="00BE7F53" w:rsidRDefault="004A3960" w:rsidP="00461836">
      <w:pPr>
        <w:ind w:firstLine="420"/>
        <w:rPr>
          <w:rFonts w:ascii="Arial" w:hAnsi="Arial" w:cs="Arial"/>
        </w:rPr>
      </w:pPr>
      <w:r w:rsidRPr="00BE7F53">
        <w:rPr>
          <w:rFonts w:ascii="Arial" w:hAnsi="Arial" w:cs="Arial"/>
        </w:rPr>
        <w:t>Mitä lääkkeellistä hoitoa kokeilisit ja miten</w:t>
      </w:r>
    </w:p>
    <w:p w14:paraId="6395C29F" w14:textId="77777777" w:rsidR="004A3960" w:rsidRPr="00BE7F53" w:rsidRDefault="004A3960" w:rsidP="00461836">
      <w:pPr>
        <w:ind w:firstLine="420"/>
        <w:rPr>
          <w:rFonts w:ascii="Arial" w:hAnsi="Arial" w:cs="Arial"/>
        </w:rPr>
      </w:pPr>
      <w:r w:rsidRPr="00BE7F53">
        <w:rPr>
          <w:rFonts w:ascii="Arial" w:hAnsi="Arial" w:cs="Arial"/>
        </w:rPr>
        <w:t>Huone tuoksuu todella pahalta, mitä ”vanhan kansan” kikkoja voisit koittaa</w:t>
      </w:r>
    </w:p>
    <w:p w14:paraId="035830F9" w14:textId="425B7566" w:rsidR="004A3960" w:rsidRPr="00461836" w:rsidRDefault="004A3960">
      <w:pPr>
        <w:pStyle w:val="Luettelokappale"/>
        <w:numPr>
          <w:ilvl w:val="0"/>
          <w:numId w:val="6"/>
        </w:numPr>
        <w:rPr>
          <w:rFonts w:ascii="Arial" w:hAnsi="Arial" w:cs="Arial"/>
        </w:rPr>
      </w:pPr>
      <w:r w:rsidRPr="00461836">
        <w:rPr>
          <w:rFonts w:ascii="Arial" w:hAnsi="Arial" w:cs="Arial"/>
        </w:rPr>
        <w:t>Kuiva suu, mitä oireenmukaisia hoitoja on</w:t>
      </w:r>
    </w:p>
    <w:p w14:paraId="695B6073" w14:textId="63379757" w:rsidR="004A3960" w:rsidRPr="00461836" w:rsidRDefault="004A3960">
      <w:pPr>
        <w:pStyle w:val="Luettelokappale"/>
        <w:numPr>
          <w:ilvl w:val="0"/>
          <w:numId w:val="6"/>
        </w:numPr>
        <w:rPr>
          <w:rFonts w:ascii="Arial" w:hAnsi="Arial" w:cs="Arial"/>
        </w:rPr>
      </w:pPr>
      <w:r w:rsidRPr="00461836">
        <w:rPr>
          <w:rFonts w:ascii="Arial" w:hAnsi="Arial" w:cs="Arial"/>
        </w:rPr>
        <w:t>Kivulias suu, mitä lääkkeellistä hoitoa voit määrätä</w:t>
      </w:r>
    </w:p>
    <w:p w14:paraId="71900B1E" w14:textId="12585377" w:rsidR="004A3960" w:rsidRPr="00461836" w:rsidRDefault="004A3960">
      <w:pPr>
        <w:pStyle w:val="Luettelokappale"/>
        <w:numPr>
          <w:ilvl w:val="0"/>
          <w:numId w:val="6"/>
        </w:numPr>
        <w:rPr>
          <w:rFonts w:ascii="Arial" w:hAnsi="Arial" w:cs="Arial"/>
        </w:rPr>
      </w:pPr>
      <w:r w:rsidRPr="00461836">
        <w:rPr>
          <w:rFonts w:ascii="Arial" w:hAnsi="Arial" w:cs="Arial"/>
        </w:rPr>
        <w:t>Kutina, mitä lääkettä voit koittaa</w:t>
      </w:r>
    </w:p>
    <w:p w14:paraId="3E077AF4" w14:textId="261576DF" w:rsidR="004A3960" w:rsidRPr="00461836" w:rsidRDefault="004A3960">
      <w:pPr>
        <w:pStyle w:val="Luettelokappale"/>
        <w:numPr>
          <w:ilvl w:val="0"/>
          <w:numId w:val="6"/>
        </w:numPr>
        <w:rPr>
          <w:rFonts w:ascii="Arial" w:hAnsi="Arial" w:cs="Arial"/>
        </w:rPr>
      </w:pPr>
      <w:r w:rsidRPr="00461836">
        <w:rPr>
          <w:rFonts w:ascii="Arial" w:hAnsi="Arial" w:cs="Arial"/>
        </w:rPr>
        <w:t>Pahoinvointi</w:t>
      </w:r>
    </w:p>
    <w:p w14:paraId="4004C2A0" w14:textId="77777777" w:rsidR="004A3960" w:rsidRPr="00BE7F53" w:rsidRDefault="004A3960" w:rsidP="0000372F">
      <w:pPr>
        <w:ind w:left="780"/>
        <w:rPr>
          <w:rFonts w:ascii="Arial" w:hAnsi="Arial" w:cs="Arial"/>
        </w:rPr>
      </w:pPr>
      <w:r w:rsidRPr="00BE7F53">
        <w:rPr>
          <w:rFonts w:ascii="Arial" w:hAnsi="Arial" w:cs="Arial"/>
        </w:rPr>
        <w:t xml:space="preserve">- nimeä neljä yleistä mahdollista syytä pahoinvoinnin taustalla, joita ei kannata hoitaa </w:t>
      </w:r>
      <w:proofErr w:type="spellStart"/>
      <w:r w:rsidRPr="00BE7F53">
        <w:rPr>
          <w:rFonts w:ascii="Arial" w:hAnsi="Arial" w:cs="Arial"/>
        </w:rPr>
        <w:t>antiemeeteillä</w:t>
      </w:r>
      <w:proofErr w:type="spellEnd"/>
      <w:r w:rsidRPr="00BE7F53">
        <w:rPr>
          <w:rFonts w:ascii="Arial" w:hAnsi="Arial" w:cs="Arial"/>
        </w:rPr>
        <w:t xml:space="preserve"> vaan syyn mukaisesti</w:t>
      </w:r>
    </w:p>
    <w:p w14:paraId="11AB41C1" w14:textId="77777777" w:rsidR="004A3960" w:rsidRPr="00BE7F53" w:rsidRDefault="004A3960" w:rsidP="0000372F">
      <w:pPr>
        <w:ind w:firstLine="780"/>
        <w:rPr>
          <w:rFonts w:ascii="Arial" w:hAnsi="Arial" w:cs="Arial"/>
        </w:rPr>
      </w:pPr>
      <w:r w:rsidRPr="00BE7F53">
        <w:rPr>
          <w:rFonts w:ascii="Arial" w:hAnsi="Arial" w:cs="Arial"/>
        </w:rPr>
        <w:t>- nimeä kolme eri vaikutusmekanismilla pahoinvointiin vaikuttavaa lääkeaineryhmää</w:t>
      </w:r>
    </w:p>
    <w:p w14:paraId="7206437B" w14:textId="77777777" w:rsidR="004A3960" w:rsidRPr="00BE7F53" w:rsidRDefault="004A3960" w:rsidP="00B34089">
      <w:pPr>
        <w:rPr>
          <w:rFonts w:ascii="Arial" w:hAnsi="Arial" w:cs="Arial"/>
        </w:rPr>
      </w:pPr>
    </w:p>
    <w:p w14:paraId="7557B2A0" w14:textId="77777777" w:rsidR="004A3960" w:rsidRPr="0000372F" w:rsidRDefault="004A3960">
      <w:pPr>
        <w:pStyle w:val="Luettelokappale"/>
        <w:numPr>
          <w:ilvl w:val="0"/>
          <w:numId w:val="4"/>
        </w:numPr>
        <w:rPr>
          <w:rFonts w:ascii="Arial" w:hAnsi="Arial" w:cs="Arial"/>
        </w:rPr>
      </w:pPr>
      <w:r w:rsidRPr="0000372F">
        <w:rPr>
          <w:rFonts w:ascii="Arial" w:hAnsi="Arial" w:cs="Arial"/>
        </w:rPr>
        <w:t>LAPSET PUHEEKSI, MITEN PUHUN LAPSELLE KUOLEMASTA</w:t>
      </w:r>
    </w:p>
    <w:p w14:paraId="2389F506" w14:textId="77777777" w:rsidR="004A3960" w:rsidRDefault="004A3960" w:rsidP="00B34089">
      <w:pPr>
        <w:rPr>
          <w:rFonts w:ascii="Arial" w:hAnsi="Arial" w:cs="Arial"/>
          <w:sz w:val="24"/>
          <w:szCs w:val="24"/>
        </w:rPr>
      </w:pPr>
    </w:p>
    <w:p w14:paraId="7E89A092" w14:textId="41D7D432" w:rsidR="004A3960" w:rsidRPr="00BE7F53" w:rsidRDefault="00DF03E8" w:rsidP="00B34089">
      <w:pPr>
        <w:rPr>
          <w:rFonts w:ascii="Arial" w:hAnsi="Arial" w:cs="Arial"/>
        </w:rPr>
      </w:pPr>
      <w:r w:rsidRPr="00F6385B">
        <w:rPr>
          <w:rFonts w:ascii="Arial" w:hAnsi="Arial" w:cs="Arial"/>
          <w:b/>
          <w:bCs/>
        </w:rPr>
        <w:t xml:space="preserve">Erikoisalakohtaiset </w:t>
      </w:r>
      <w:r>
        <w:rPr>
          <w:rFonts w:ascii="Arial" w:hAnsi="Arial" w:cs="Arial"/>
          <w:b/>
          <w:bCs/>
        </w:rPr>
        <w:t>k</w:t>
      </w:r>
      <w:r w:rsidRPr="00F6385B">
        <w:rPr>
          <w:rFonts w:ascii="Arial" w:hAnsi="Arial" w:cs="Arial"/>
          <w:b/>
          <w:bCs/>
        </w:rPr>
        <w:t>ysymykset</w:t>
      </w:r>
      <w:r w:rsidR="004A3960" w:rsidRPr="00BE7F53">
        <w:rPr>
          <w:rFonts w:ascii="Arial" w:hAnsi="Arial" w:cs="Arial"/>
        </w:rPr>
        <w:t>:</w:t>
      </w:r>
    </w:p>
    <w:p w14:paraId="00E2067E" w14:textId="77777777" w:rsidR="004A3960" w:rsidRPr="00BE7F53" w:rsidRDefault="004A3960" w:rsidP="00B34089">
      <w:pPr>
        <w:rPr>
          <w:rFonts w:ascii="Arial" w:hAnsi="Arial" w:cs="Arial"/>
        </w:rPr>
      </w:pPr>
    </w:p>
    <w:p w14:paraId="7A1FB037" w14:textId="77777777" w:rsidR="004A3960" w:rsidRPr="00BE7F53" w:rsidRDefault="004A3960" w:rsidP="00B34089">
      <w:pPr>
        <w:rPr>
          <w:rFonts w:ascii="Arial" w:hAnsi="Arial" w:cs="Arial"/>
        </w:rPr>
      </w:pPr>
      <w:r w:rsidRPr="0070693F">
        <w:rPr>
          <w:rFonts w:ascii="Arial" w:hAnsi="Arial" w:cs="Arial"/>
          <w:b/>
          <w:bCs/>
        </w:rPr>
        <w:t>Onkologian kysymykset</w:t>
      </w:r>
      <w:r w:rsidRPr="00BE7F53">
        <w:rPr>
          <w:rFonts w:ascii="Arial" w:hAnsi="Arial" w:cs="Arial"/>
        </w:rPr>
        <w:t>:</w:t>
      </w:r>
    </w:p>
    <w:p w14:paraId="2CB820C6" w14:textId="4DBF6428" w:rsidR="004A3960" w:rsidRPr="002D2F6E" w:rsidRDefault="004A3960" w:rsidP="0016733D">
      <w:pPr>
        <w:pStyle w:val="Luettelokappale"/>
        <w:numPr>
          <w:ilvl w:val="0"/>
          <w:numId w:val="4"/>
        </w:numPr>
        <w:rPr>
          <w:rFonts w:ascii="Arial" w:hAnsi="Arial" w:cs="Arial"/>
        </w:rPr>
      </w:pPr>
      <w:r w:rsidRPr="002D2F6E">
        <w:rPr>
          <w:rFonts w:ascii="Arial" w:hAnsi="Arial" w:cs="Arial"/>
        </w:rPr>
        <w:t>Virtsarakkosyöpäpotilaan palliatiivisen hoidon erityispiirteet</w:t>
      </w:r>
    </w:p>
    <w:p w14:paraId="2ECE1570" w14:textId="47B9245E" w:rsidR="004A3960" w:rsidRPr="002D2F6E" w:rsidRDefault="004A3960" w:rsidP="0016733D">
      <w:pPr>
        <w:pStyle w:val="Luettelokappale"/>
        <w:numPr>
          <w:ilvl w:val="0"/>
          <w:numId w:val="4"/>
        </w:numPr>
        <w:rPr>
          <w:rFonts w:ascii="Arial" w:hAnsi="Arial" w:cs="Arial"/>
        </w:rPr>
      </w:pPr>
      <w:r w:rsidRPr="002D2F6E">
        <w:rPr>
          <w:rFonts w:ascii="Arial" w:hAnsi="Arial" w:cs="Arial"/>
        </w:rPr>
        <w:t>Varhaisen palliatiivisen hoidon integraatio syöpäpotilaan hoidossa: toteutus, perustelut, edut, haitat</w:t>
      </w:r>
    </w:p>
    <w:p w14:paraId="3319246F" w14:textId="77777777" w:rsidR="004A3960" w:rsidRDefault="004A3960" w:rsidP="00B34089">
      <w:pPr>
        <w:rPr>
          <w:rFonts w:ascii="Arial" w:hAnsi="Arial" w:cs="Arial"/>
          <w:sz w:val="24"/>
          <w:szCs w:val="24"/>
        </w:rPr>
      </w:pPr>
    </w:p>
    <w:p w14:paraId="5C18943E" w14:textId="442087C7" w:rsidR="004A3960" w:rsidRPr="00BE7F53" w:rsidRDefault="004A3960" w:rsidP="00B34089">
      <w:pPr>
        <w:rPr>
          <w:rFonts w:ascii="Arial" w:hAnsi="Arial" w:cs="Arial"/>
        </w:rPr>
      </w:pPr>
      <w:r w:rsidRPr="0070693F">
        <w:rPr>
          <w:rFonts w:ascii="Arial" w:hAnsi="Arial" w:cs="Arial"/>
          <w:b/>
          <w:bCs/>
        </w:rPr>
        <w:t>Neurologian kysymykset</w:t>
      </w:r>
      <w:r w:rsidRPr="00BE7F53">
        <w:rPr>
          <w:rFonts w:ascii="Arial" w:hAnsi="Arial" w:cs="Arial"/>
        </w:rPr>
        <w:t>:</w:t>
      </w:r>
    </w:p>
    <w:p w14:paraId="35FC0117" w14:textId="00270857" w:rsidR="004A3960" w:rsidRPr="00372C8F" w:rsidRDefault="004A3960">
      <w:pPr>
        <w:pStyle w:val="Luettelokappale"/>
        <w:numPr>
          <w:ilvl w:val="0"/>
          <w:numId w:val="7"/>
        </w:numPr>
        <w:rPr>
          <w:rFonts w:ascii="Arial" w:hAnsi="Arial" w:cs="Arial"/>
        </w:rPr>
      </w:pPr>
      <w:r w:rsidRPr="00372C8F">
        <w:rPr>
          <w:rFonts w:ascii="Arial" w:hAnsi="Arial" w:cs="Arial"/>
        </w:rPr>
        <w:t>Kuvaa lyhyesti</w:t>
      </w:r>
    </w:p>
    <w:p w14:paraId="1FC29EC8" w14:textId="1D36C2F2" w:rsidR="004A3960" w:rsidRPr="00372C8F" w:rsidRDefault="004A3960">
      <w:pPr>
        <w:pStyle w:val="Luettelokappale"/>
        <w:numPr>
          <w:ilvl w:val="0"/>
          <w:numId w:val="8"/>
        </w:numPr>
        <w:rPr>
          <w:rFonts w:ascii="Arial" w:hAnsi="Arial" w:cs="Arial"/>
        </w:rPr>
      </w:pPr>
      <w:r w:rsidRPr="00372C8F">
        <w:rPr>
          <w:rFonts w:ascii="Arial" w:hAnsi="Arial" w:cs="Arial"/>
        </w:rPr>
        <w:t>ALS-potilas ja PEG</w:t>
      </w:r>
    </w:p>
    <w:p w14:paraId="085226D1" w14:textId="5A11384F" w:rsidR="004A3960" w:rsidRPr="00372C8F" w:rsidRDefault="004A3960">
      <w:pPr>
        <w:pStyle w:val="Luettelokappale"/>
        <w:numPr>
          <w:ilvl w:val="0"/>
          <w:numId w:val="8"/>
        </w:numPr>
        <w:rPr>
          <w:rFonts w:ascii="Arial" w:hAnsi="Arial" w:cs="Arial"/>
        </w:rPr>
      </w:pPr>
      <w:r w:rsidRPr="00372C8F">
        <w:rPr>
          <w:rFonts w:ascii="Arial" w:hAnsi="Arial" w:cs="Arial"/>
        </w:rPr>
        <w:t>ALS-potilas ja NIV</w:t>
      </w:r>
    </w:p>
    <w:p w14:paraId="52A7D054" w14:textId="7A3F2DBB" w:rsidR="004A3960" w:rsidRPr="002D1EC3" w:rsidRDefault="004A3960">
      <w:pPr>
        <w:pStyle w:val="Luettelokappale"/>
        <w:numPr>
          <w:ilvl w:val="0"/>
          <w:numId w:val="8"/>
        </w:numPr>
        <w:rPr>
          <w:rFonts w:ascii="Arial" w:hAnsi="Arial" w:cs="Arial"/>
        </w:rPr>
      </w:pPr>
      <w:r w:rsidRPr="002D1EC3">
        <w:rPr>
          <w:rFonts w:ascii="Arial" w:hAnsi="Arial" w:cs="Arial"/>
        </w:rPr>
        <w:t>Mitä lääkärintodistuksia ALS-potilas tarvitsee palliatiivisessa hoidossa ja mihin tarkoitukseen (luettelomuodossa)</w:t>
      </w:r>
    </w:p>
    <w:p w14:paraId="0AF00D65" w14:textId="47C2C248" w:rsidR="004A3960" w:rsidRPr="00AD3CD7" w:rsidRDefault="004A3960">
      <w:pPr>
        <w:pStyle w:val="Luettelokappale"/>
        <w:numPr>
          <w:ilvl w:val="0"/>
          <w:numId w:val="7"/>
        </w:numPr>
        <w:rPr>
          <w:rFonts w:ascii="Arial" w:hAnsi="Arial" w:cs="Arial"/>
        </w:rPr>
      </w:pPr>
      <w:r w:rsidRPr="00AD3CD7">
        <w:rPr>
          <w:rFonts w:ascii="Arial" w:hAnsi="Arial" w:cs="Arial"/>
        </w:rPr>
        <w:t>Kuvaa lyhyesti</w:t>
      </w:r>
    </w:p>
    <w:p w14:paraId="363E9E3B" w14:textId="77777777" w:rsidR="004A3960" w:rsidRPr="00BE7F53" w:rsidRDefault="004A3960" w:rsidP="00532520">
      <w:pPr>
        <w:pStyle w:val="Luettelokappale"/>
      </w:pPr>
      <w:r w:rsidRPr="00BE7F53">
        <w:t>a. Miten PSP-potilaan palliatiivinen hoito eroaa ALS-potilaan palliatiivisesta hoidosta</w:t>
      </w:r>
    </w:p>
    <w:p w14:paraId="1B48FC4D" w14:textId="77777777" w:rsidR="004A3960" w:rsidRPr="00BE7F53" w:rsidRDefault="004A3960" w:rsidP="00532520">
      <w:pPr>
        <w:pStyle w:val="Luettelokappale"/>
      </w:pPr>
      <w:r w:rsidRPr="00BE7F53">
        <w:t xml:space="preserve">b. </w:t>
      </w:r>
      <w:proofErr w:type="spellStart"/>
      <w:r w:rsidRPr="00BE7F53">
        <w:t>Duchenne-</w:t>
      </w:r>
      <w:proofErr w:type="spellEnd"/>
      <w:r w:rsidRPr="00BE7F53">
        <w:t xml:space="preserve"> lihasatrofiapotilaan palliatiivisen hoidon erityispiirteet</w:t>
      </w:r>
    </w:p>
    <w:p w14:paraId="5A03D8A8" w14:textId="77777777" w:rsidR="004A3960" w:rsidRDefault="004A3960" w:rsidP="00B34089">
      <w:pPr>
        <w:rPr>
          <w:rFonts w:cstheme="minorBidi"/>
        </w:rPr>
      </w:pPr>
    </w:p>
    <w:p w14:paraId="4C2A96F9" w14:textId="719D4C35" w:rsidR="004A3960" w:rsidRPr="00BE7F53" w:rsidRDefault="004A3960" w:rsidP="00B34089">
      <w:pPr>
        <w:rPr>
          <w:rFonts w:ascii="Arial" w:hAnsi="Arial" w:cs="Arial"/>
        </w:rPr>
      </w:pPr>
      <w:r w:rsidRPr="00532520">
        <w:rPr>
          <w:rFonts w:ascii="Arial" w:hAnsi="Arial" w:cs="Arial"/>
          <w:b/>
          <w:bCs/>
        </w:rPr>
        <w:t>Anestesiologian kysymykset</w:t>
      </w:r>
      <w:r w:rsidRPr="00BE7F53">
        <w:rPr>
          <w:rFonts w:ascii="Arial" w:hAnsi="Arial" w:cs="Arial"/>
        </w:rPr>
        <w:t>:</w:t>
      </w:r>
    </w:p>
    <w:p w14:paraId="18EE9C03" w14:textId="6269F2BF" w:rsidR="004A3960" w:rsidRPr="003017E7" w:rsidRDefault="004A3960">
      <w:pPr>
        <w:pStyle w:val="Luettelokappale"/>
        <w:numPr>
          <w:ilvl w:val="0"/>
          <w:numId w:val="9"/>
        </w:numPr>
        <w:rPr>
          <w:rFonts w:ascii="Arial" w:hAnsi="Arial" w:cs="Arial"/>
          <w:color w:val="000000"/>
          <w:lang w:eastAsia="fi-FI"/>
        </w:rPr>
      </w:pPr>
      <w:proofErr w:type="spellStart"/>
      <w:r w:rsidRPr="003017E7">
        <w:rPr>
          <w:rFonts w:ascii="Arial" w:hAnsi="Arial" w:cs="Arial"/>
          <w:color w:val="000000"/>
          <w:lang w:eastAsia="fi-FI"/>
        </w:rPr>
        <w:t>Deksemedetomidiini</w:t>
      </w:r>
      <w:proofErr w:type="spellEnd"/>
      <w:r w:rsidRPr="003017E7">
        <w:rPr>
          <w:rFonts w:ascii="Arial" w:hAnsi="Arial" w:cs="Arial"/>
          <w:color w:val="000000"/>
          <w:lang w:eastAsia="fi-FI"/>
        </w:rPr>
        <w:t xml:space="preserve"> palliatiivisessa hoidossa</w:t>
      </w:r>
    </w:p>
    <w:p w14:paraId="14E3D27E" w14:textId="12F43BD1" w:rsidR="004A3960" w:rsidRDefault="004A3960">
      <w:pPr>
        <w:pStyle w:val="Luettelokappale"/>
        <w:numPr>
          <w:ilvl w:val="0"/>
          <w:numId w:val="9"/>
        </w:numPr>
        <w:rPr>
          <w:rFonts w:ascii="Arial" w:hAnsi="Arial" w:cs="Arial"/>
          <w:color w:val="000000"/>
          <w:lang w:eastAsia="fi-FI"/>
        </w:rPr>
      </w:pPr>
      <w:r w:rsidRPr="006B5417">
        <w:rPr>
          <w:rFonts w:ascii="Arial" w:hAnsi="Arial" w:cs="Arial"/>
          <w:color w:val="000000"/>
          <w:lang w:eastAsia="fi-FI"/>
        </w:rPr>
        <w:t>Johtopuudutukset palliatiivisessa hoidossa</w:t>
      </w:r>
    </w:p>
    <w:p w14:paraId="3EA76F02" w14:textId="77777777" w:rsidR="006B5417" w:rsidRPr="006B5417" w:rsidRDefault="006B5417" w:rsidP="006B5417">
      <w:pPr>
        <w:rPr>
          <w:rFonts w:ascii="Arial" w:hAnsi="Arial" w:cs="Arial"/>
          <w:color w:val="000000"/>
          <w:lang w:eastAsia="fi-FI"/>
        </w:rPr>
      </w:pPr>
    </w:p>
    <w:p w14:paraId="030EF67B" w14:textId="77777777" w:rsidR="004A3960" w:rsidRPr="00BE7F53" w:rsidRDefault="004A3960" w:rsidP="00B34089">
      <w:pPr>
        <w:rPr>
          <w:color w:val="000000"/>
          <w:lang w:eastAsia="fi-FI"/>
        </w:rPr>
      </w:pPr>
      <w:r w:rsidRPr="006B5417">
        <w:rPr>
          <w:b/>
          <w:bCs/>
          <w:color w:val="000000"/>
          <w:lang w:eastAsia="fi-FI"/>
        </w:rPr>
        <w:t>Sisätautien kysymykset</w:t>
      </w:r>
      <w:r w:rsidRPr="00BE7F53">
        <w:rPr>
          <w:color w:val="000000"/>
          <w:lang w:eastAsia="fi-FI"/>
        </w:rPr>
        <w:t>:</w:t>
      </w:r>
    </w:p>
    <w:p w14:paraId="701283D4" w14:textId="0E259AE7" w:rsidR="004A3960" w:rsidRPr="00BE7F53" w:rsidRDefault="004A3960">
      <w:pPr>
        <w:pStyle w:val="Luettelokappale"/>
        <w:numPr>
          <w:ilvl w:val="0"/>
          <w:numId w:val="30"/>
        </w:numPr>
        <w:rPr>
          <w:lang w:eastAsia="fi-FI"/>
        </w:rPr>
      </w:pPr>
      <w:r w:rsidRPr="006C27C9">
        <w:rPr>
          <w:color w:val="222222"/>
          <w:shd w:val="clear" w:color="auto" w:fill="FFFFFF"/>
          <w:lang w:eastAsia="fi-FI"/>
        </w:rPr>
        <w:t xml:space="preserve">Kerro lyhyesti, mistä kohdissa </w:t>
      </w:r>
      <w:proofErr w:type="gramStart"/>
      <w:r w:rsidRPr="006C27C9">
        <w:rPr>
          <w:color w:val="222222"/>
          <w:shd w:val="clear" w:color="auto" w:fill="FFFFFF"/>
          <w:lang w:eastAsia="fi-FI"/>
        </w:rPr>
        <w:t>1-6</w:t>
      </w:r>
      <w:proofErr w:type="gramEnd"/>
      <w:r w:rsidRPr="006C27C9">
        <w:rPr>
          <w:color w:val="222222"/>
          <w:shd w:val="clear" w:color="auto" w:fill="FFFFFF"/>
          <w:lang w:eastAsia="fi-FI"/>
        </w:rPr>
        <w:t xml:space="preserve"> on kysymys ja mikä on sen kliininen merkitys palliatiivisen hoidon vaiheessa </w:t>
      </w:r>
    </w:p>
    <w:p w14:paraId="1158503C" w14:textId="77777777" w:rsidR="004A3960" w:rsidRPr="00BE7F53" w:rsidRDefault="004A3960" w:rsidP="00B34089">
      <w:pPr>
        <w:rPr>
          <w:rFonts w:ascii="Arial" w:hAnsi="Arial" w:cs="Arial"/>
          <w:color w:val="222222"/>
          <w:lang w:eastAsia="fi-FI"/>
        </w:rPr>
      </w:pPr>
    </w:p>
    <w:p w14:paraId="040ACDB7" w14:textId="77777777" w:rsidR="004A3960" w:rsidRPr="00BE7F53" w:rsidRDefault="004A3960" w:rsidP="006C27C9">
      <w:pPr>
        <w:pStyle w:val="Luettelokappale"/>
        <w:rPr>
          <w:lang w:eastAsia="fi-FI"/>
        </w:rPr>
      </w:pPr>
      <w:r w:rsidRPr="00BE7F53">
        <w:rPr>
          <w:lang w:eastAsia="fi-FI"/>
        </w:rPr>
        <w:t xml:space="preserve">A. </w:t>
      </w:r>
      <w:proofErr w:type="spellStart"/>
      <w:r w:rsidRPr="00BE7F53">
        <w:rPr>
          <w:lang w:eastAsia="fi-FI"/>
        </w:rPr>
        <w:t>refraktaari</w:t>
      </w:r>
      <w:proofErr w:type="spellEnd"/>
      <w:r w:rsidRPr="00BE7F53">
        <w:rPr>
          <w:lang w:eastAsia="fi-FI"/>
        </w:rPr>
        <w:t xml:space="preserve"> </w:t>
      </w:r>
      <w:proofErr w:type="spellStart"/>
      <w:r w:rsidRPr="00BE7F53">
        <w:rPr>
          <w:lang w:eastAsia="fi-FI"/>
        </w:rPr>
        <w:t>askites</w:t>
      </w:r>
      <w:proofErr w:type="spellEnd"/>
      <w:r w:rsidRPr="00BE7F53">
        <w:rPr>
          <w:lang w:eastAsia="fi-FI"/>
        </w:rPr>
        <w:t> </w:t>
      </w:r>
    </w:p>
    <w:p w14:paraId="2D8296A3" w14:textId="77777777" w:rsidR="004A3960" w:rsidRPr="00BE7F53" w:rsidRDefault="004A3960" w:rsidP="006C27C9">
      <w:pPr>
        <w:pStyle w:val="Luettelokappale"/>
        <w:rPr>
          <w:lang w:eastAsia="fi-FI"/>
        </w:rPr>
      </w:pPr>
      <w:r w:rsidRPr="00BE7F53">
        <w:rPr>
          <w:lang w:eastAsia="fi-FI"/>
        </w:rPr>
        <w:t>B. ICD </w:t>
      </w:r>
    </w:p>
    <w:p w14:paraId="05D9A4B0" w14:textId="77777777" w:rsidR="004A3960" w:rsidRPr="00BE7F53" w:rsidRDefault="004A3960" w:rsidP="006C27C9">
      <w:pPr>
        <w:pStyle w:val="Luettelokappale"/>
        <w:rPr>
          <w:lang w:eastAsia="fi-FI"/>
        </w:rPr>
      </w:pPr>
      <w:r w:rsidRPr="00BE7F53">
        <w:rPr>
          <w:lang w:eastAsia="fi-FI"/>
        </w:rPr>
        <w:t xml:space="preserve">C. </w:t>
      </w:r>
      <w:proofErr w:type="spellStart"/>
      <w:r w:rsidRPr="00BE7F53">
        <w:rPr>
          <w:lang w:eastAsia="fi-FI"/>
        </w:rPr>
        <w:t>metolatsoni</w:t>
      </w:r>
      <w:proofErr w:type="spellEnd"/>
    </w:p>
    <w:p w14:paraId="18540304" w14:textId="77777777" w:rsidR="00CD23E0" w:rsidRDefault="004A3960" w:rsidP="00CD23E0">
      <w:pPr>
        <w:pStyle w:val="Luettelokappale"/>
        <w:rPr>
          <w:lang w:eastAsia="fi-FI"/>
        </w:rPr>
      </w:pPr>
      <w:r w:rsidRPr="00BE7F53">
        <w:rPr>
          <w:lang w:eastAsia="fi-FI"/>
        </w:rPr>
        <w:t>D. suolarajoitus</w:t>
      </w:r>
    </w:p>
    <w:p w14:paraId="57F2F015" w14:textId="77777777" w:rsidR="00CD23E0" w:rsidRDefault="004A3960" w:rsidP="00CD23E0">
      <w:pPr>
        <w:pStyle w:val="Luettelokappale"/>
        <w:rPr>
          <w:rFonts w:ascii="Arial" w:hAnsi="Arial" w:cs="Arial"/>
          <w:color w:val="222222"/>
          <w:lang w:eastAsia="fi-FI"/>
        </w:rPr>
      </w:pPr>
      <w:r w:rsidRPr="00BE7F53">
        <w:rPr>
          <w:rFonts w:ascii="Arial" w:hAnsi="Arial" w:cs="Arial"/>
          <w:color w:val="222222"/>
          <w:lang w:eastAsia="fi-FI"/>
        </w:rPr>
        <w:t xml:space="preserve">E. </w:t>
      </w:r>
      <w:proofErr w:type="spellStart"/>
      <w:r w:rsidRPr="00BE7F53">
        <w:rPr>
          <w:rFonts w:ascii="Arial" w:hAnsi="Arial" w:cs="Arial"/>
          <w:color w:val="222222"/>
          <w:lang w:eastAsia="fi-FI"/>
        </w:rPr>
        <w:t>hepaattinen</w:t>
      </w:r>
      <w:proofErr w:type="spellEnd"/>
      <w:r w:rsidRPr="00BE7F53">
        <w:rPr>
          <w:rFonts w:ascii="Arial" w:hAnsi="Arial" w:cs="Arial"/>
          <w:color w:val="222222"/>
          <w:lang w:eastAsia="fi-FI"/>
        </w:rPr>
        <w:t xml:space="preserve"> </w:t>
      </w:r>
      <w:proofErr w:type="spellStart"/>
      <w:r w:rsidRPr="00BE7F53">
        <w:rPr>
          <w:rFonts w:ascii="Arial" w:hAnsi="Arial" w:cs="Arial"/>
          <w:color w:val="222222"/>
          <w:lang w:eastAsia="fi-FI"/>
        </w:rPr>
        <w:t>enkefalopatia</w:t>
      </w:r>
      <w:proofErr w:type="spellEnd"/>
    </w:p>
    <w:p w14:paraId="1723AD48" w14:textId="54804564" w:rsidR="004A3960" w:rsidRPr="00CD23E0" w:rsidRDefault="004A3960" w:rsidP="00CD23E0">
      <w:pPr>
        <w:pStyle w:val="Luettelokappale"/>
        <w:rPr>
          <w:lang w:eastAsia="fi-FI"/>
        </w:rPr>
      </w:pPr>
      <w:r w:rsidRPr="00BE7F53">
        <w:rPr>
          <w:rFonts w:ascii="Arial" w:hAnsi="Arial" w:cs="Arial"/>
          <w:color w:val="222222"/>
          <w:lang w:eastAsia="fi-FI"/>
        </w:rPr>
        <w:t>F. hypoksemia</w:t>
      </w:r>
    </w:p>
    <w:p w14:paraId="4EBB61B9" w14:textId="77777777" w:rsidR="004A3960" w:rsidRPr="00BE7F53" w:rsidRDefault="004A3960" w:rsidP="00B34089">
      <w:pPr>
        <w:rPr>
          <w:rFonts w:ascii="Arial" w:hAnsi="Arial" w:cs="Arial"/>
          <w:color w:val="222222"/>
          <w:lang w:eastAsia="fi-FI"/>
        </w:rPr>
      </w:pPr>
    </w:p>
    <w:p w14:paraId="05A0C363" w14:textId="6AE8C434" w:rsidR="004A3960" w:rsidRPr="00F525F5" w:rsidRDefault="004A3960">
      <w:pPr>
        <w:pStyle w:val="Luettelokappale"/>
        <w:numPr>
          <w:ilvl w:val="0"/>
          <w:numId w:val="30"/>
        </w:numPr>
        <w:rPr>
          <w:rFonts w:cstheme="minorBidi"/>
        </w:rPr>
      </w:pPr>
      <w:r w:rsidRPr="00F525F5">
        <w:rPr>
          <w:rFonts w:ascii="Arial" w:hAnsi="Arial" w:cs="Arial"/>
          <w:color w:val="222222"/>
          <w:lang w:eastAsia="fi-FI"/>
        </w:rPr>
        <w:t>Potilastapaus:</w:t>
      </w:r>
      <w:r w:rsidRPr="00BE7F53">
        <w:t xml:space="preserve"> </w:t>
      </w:r>
    </w:p>
    <w:p w14:paraId="037463E4" w14:textId="6084F9AA" w:rsidR="004A3960" w:rsidRPr="00BE7F53" w:rsidRDefault="004A3960" w:rsidP="00F525F5">
      <w:pPr>
        <w:ind w:left="360"/>
        <w:rPr>
          <w:rFonts w:ascii="Arial" w:hAnsi="Arial" w:cs="Arial"/>
        </w:rPr>
      </w:pPr>
      <w:r w:rsidRPr="00BE7F53">
        <w:rPr>
          <w:rFonts w:ascii="Arial" w:hAnsi="Arial" w:cs="Arial"/>
        </w:rPr>
        <w:t xml:space="preserve">75-vuotias potilas on sairastanut vuosien ajan diabetesta, sepelvaltimotautia ja sydämen vajaatoimintaa. Viimeisimmässä sydämen UÄ-tutkimuksessa vuotta aikaisemmin LVEF </w:t>
      </w:r>
      <w:proofErr w:type="gramStart"/>
      <w:r w:rsidRPr="00BE7F53">
        <w:rPr>
          <w:rFonts w:ascii="Arial" w:hAnsi="Arial" w:cs="Arial"/>
        </w:rPr>
        <w:t>38%</w:t>
      </w:r>
      <w:proofErr w:type="gramEnd"/>
      <w:r w:rsidRPr="00BE7F53">
        <w:rPr>
          <w:rFonts w:ascii="Arial" w:hAnsi="Arial" w:cs="Arial"/>
        </w:rPr>
        <w:t xml:space="preserve"> ja </w:t>
      </w:r>
      <w:proofErr w:type="spellStart"/>
      <w:r w:rsidRPr="00BE7F53">
        <w:rPr>
          <w:rFonts w:ascii="Arial" w:hAnsi="Arial" w:cs="Arial"/>
        </w:rPr>
        <w:t>mitraaliläpässä</w:t>
      </w:r>
      <w:proofErr w:type="spellEnd"/>
      <w:r w:rsidRPr="00BE7F53">
        <w:rPr>
          <w:rFonts w:ascii="Arial" w:hAnsi="Arial" w:cs="Arial"/>
        </w:rPr>
        <w:t xml:space="preserve"> oli pieni vuoto. Ennen sairaalaan joutumista potilas oli asunut yksin kotihoidon turvin. Muistisairautta ei ole. Hoitotahdosta ei ole tietoa eikä potilaalla ole mitään hoidon rajauksia. Nyt potilasta on hoidettu tehovalvontayksikössä 8 vrk ajan keuhkokuumeen ja sydämen vajaatoiminnan pahenemisvaiheen aiheuttaman hengitysvajauksen vuoksi.  Vointi ei ole lähtenyt kohenemaan </w:t>
      </w:r>
      <w:proofErr w:type="spellStart"/>
      <w:r w:rsidRPr="00BE7F53">
        <w:rPr>
          <w:rFonts w:ascii="Arial" w:hAnsi="Arial" w:cs="Arial"/>
        </w:rPr>
        <w:t>parenteraalisesta</w:t>
      </w:r>
      <w:proofErr w:type="spellEnd"/>
      <w:r w:rsidRPr="00BE7F53">
        <w:rPr>
          <w:rFonts w:ascii="Arial" w:hAnsi="Arial" w:cs="Arial"/>
        </w:rPr>
        <w:t xml:space="preserve"> antibiootti- ja diureettihoidosta huolimatta ja potilas on edelleen </w:t>
      </w:r>
      <w:proofErr w:type="spellStart"/>
      <w:r w:rsidRPr="00BE7F53">
        <w:rPr>
          <w:rFonts w:ascii="Arial" w:hAnsi="Arial" w:cs="Arial"/>
        </w:rPr>
        <w:t>noninvasiivisella</w:t>
      </w:r>
      <w:proofErr w:type="spellEnd"/>
      <w:r w:rsidRPr="00BE7F53">
        <w:rPr>
          <w:rFonts w:ascii="Arial" w:hAnsi="Arial" w:cs="Arial"/>
        </w:rPr>
        <w:t xml:space="preserve"> ventilaatiotuella.  Potilas on aneeminen (Hb 102 G/L) ja CRP </w:t>
      </w:r>
      <w:r w:rsidR="00F525F5" w:rsidRPr="00BE7F53">
        <w:rPr>
          <w:rFonts w:ascii="Arial" w:hAnsi="Arial" w:cs="Arial"/>
        </w:rPr>
        <w:t>noususuuntainen ja</w:t>
      </w:r>
      <w:r w:rsidRPr="00BE7F53">
        <w:rPr>
          <w:rFonts w:ascii="Arial" w:hAnsi="Arial" w:cs="Arial"/>
        </w:rPr>
        <w:t xml:space="preserve"> munuaisten vajaatoiminta on hankaloitunut (</w:t>
      </w:r>
      <w:proofErr w:type="spellStart"/>
      <w:r w:rsidRPr="00BE7F53">
        <w:rPr>
          <w:rFonts w:ascii="Arial" w:hAnsi="Arial" w:cs="Arial"/>
        </w:rPr>
        <w:t>krea</w:t>
      </w:r>
      <w:proofErr w:type="spellEnd"/>
      <w:r w:rsidRPr="00BE7F53">
        <w:rPr>
          <w:rFonts w:ascii="Arial" w:hAnsi="Arial" w:cs="Arial"/>
        </w:rPr>
        <w:t xml:space="preserve"> 245, K 6.0).  Potilaalla on edelleen </w:t>
      </w:r>
      <w:proofErr w:type="spellStart"/>
      <w:r w:rsidRPr="00BE7F53">
        <w:rPr>
          <w:rFonts w:ascii="Arial" w:hAnsi="Arial" w:cs="Arial"/>
        </w:rPr>
        <w:t>takypneaa</w:t>
      </w:r>
      <w:proofErr w:type="spellEnd"/>
      <w:r w:rsidRPr="00BE7F53">
        <w:rPr>
          <w:rFonts w:ascii="Arial" w:hAnsi="Arial" w:cs="Arial"/>
        </w:rPr>
        <w:t>, hengenahdistusta ja hän on levoton ja ajoittain riuhtova. Potilaan tytär on saapunut toiselta paikkakunnalta paikalle ja toivoo edelleen hyvin aktiivista hoitoa.  Kardiologin mielestä invasiivisiin toimiin ei ole viisasta edetä ja ehdottaa palliatiiviseen hoitoon siirtymistä. Miten kävisit tilannetta läpi potilaan ja omaisen kanssa?  Millaisiin asioihin kiinnittäisit huomiota potilaan hoidossa?  Miten järjestäisit jatkohoidon?</w:t>
      </w:r>
    </w:p>
    <w:p w14:paraId="715DB990" w14:textId="77777777" w:rsidR="004A3960" w:rsidRDefault="004A3960" w:rsidP="00B34089">
      <w:pPr>
        <w:rPr>
          <w:rFonts w:ascii="Arial" w:hAnsi="Arial" w:cs="Arial"/>
          <w:color w:val="222222"/>
          <w:sz w:val="24"/>
          <w:szCs w:val="24"/>
          <w:lang w:eastAsia="fi-FI"/>
        </w:rPr>
      </w:pPr>
    </w:p>
    <w:p w14:paraId="54AB3513" w14:textId="2EF06937" w:rsidR="004A3960" w:rsidRPr="006206A6" w:rsidRDefault="004A3960" w:rsidP="00B34089">
      <w:pPr>
        <w:rPr>
          <w:rFonts w:ascii="Arial" w:hAnsi="Arial" w:cs="Arial"/>
          <w:color w:val="222222"/>
          <w:lang w:eastAsia="fi-FI"/>
        </w:rPr>
      </w:pPr>
      <w:r w:rsidRPr="00F525F5">
        <w:rPr>
          <w:rFonts w:ascii="Arial" w:hAnsi="Arial" w:cs="Arial"/>
          <w:b/>
          <w:bCs/>
          <w:color w:val="222222"/>
          <w:lang w:eastAsia="fi-FI"/>
        </w:rPr>
        <w:t>Yleislääketieteen kysymykset</w:t>
      </w:r>
      <w:r w:rsidRPr="00BE7F53">
        <w:rPr>
          <w:rFonts w:ascii="Arial" w:hAnsi="Arial" w:cs="Arial"/>
          <w:color w:val="222222"/>
          <w:lang w:eastAsia="fi-FI"/>
        </w:rPr>
        <w:t>:</w:t>
      </w:r>
    </w:p>
    <w:p w14:paraId="471FFF0E" w14:textId="613B491B" w:rsidR="004A3960" w:rsidRPr="00BE7F53" w:rsidRDefault="004A3960">
      <w:pPr>
        <w:pStyle w:val="Luettelokappale"/>
        <w:numPr>
          <w:ilvl w:val="1"/>
          <w:numId w:val="8"/>
        </w:numPr>
      </w:pPr>
      <w:r w:rsidRPr="00BE7F53">
        <w:t xml:space="preserve">a. 93-vuotias rouva, joka asunut pojan kanssa. Poika on ollut omaishoitajana ja pois työelämästä jo vuosia. Ei kotiapuja käytössä. Poika on huolehtinut kaikesta. Potilaalla on rappeuttava aivosairaus, mahdollisesti vaskulaarinen dementia, sepelvaltimotauti sekä verenpainetauti. Pneumonia on hoidettu terveyskeskussairaalassa keväällä. Tätä ennen potilas on kotona liikkunut lyhyitä matkoja avustettuna rollaattorin avulla. Tämän jälkeen hän on ollut lähes kokonaan vuoteessa. Kommunikointi heikentynyt jo vuosia sitten. Nyt jälleen kuumeilua ja potilas siirretty terveyskeskussairaalan osastolle. Iv-antibiooteista ja CRP laskusta huolimatta potilaan vointi on heikko. Limainen ja rohisee. Pääasiassa nukkuu. Iv-nesteytystä saanut, koska nieleminen heikkoa. Poika toivoo, että potilasta tutkitaan lisää ja annetaan tehokkaampaa antibioottia sekä ravitsemusta suoneen. Vetoaa siihen, että viimeksikin äiti virkistyi, vaikka tilanne oli hänen mielestään samanlainen. Miten keskustelet omaisen kanssa tilanteesta? </w:t>
      </w:r>
    </w:p>
    <w:p w14:paraId="31889E2B" w14:textId="77777777" w:rsidR="004A3960" w:rsidRPr="00BE7F53" w:rsidRDefault="004A3960" w:rsidP="002F3CBE">
      <w:pPr>
        <w:ind w:left="164" w:firstLine="1276"/>
        <w:rPr>
          <w:rFonts w:ascii="Arial" w:hAnsi="Arial" w:cs="Arial"/>
        </w:rPr>
      </w:pPr>
      <w:r w:rsidRPr="00BE7F53">
        <w:rPr>
          <w:rFonts w:ascii="Arial" w:hAnsi="Arial" w:cs="Arial"/>
        </w:rPr>
        <w:t>b. Poika toivoo kuoleman jälkeen ruumiinavausta. Miten toimit?</w:t>
      </w:r>
    </w:p>
    <w:p w14:paraId="01101FC3" w14:textId="77777777" w:rsidR="0099038A" w:rsidRDefault="0099038A" w:rsidP="00B34089">
      <w:pPr>
        <w:rPr>
          <w:rFonts w:ascii="Arial" w:hAnsi="Arial" w:cs="Arial"/>
        </w:rPr>
      </w:pPr>
    </w:p>
    <w:p w14:paraId="6FD6BCED" w14:textId="34E1EB78" w:rsidR="004A3960" w:rsidRPr="002F3CBE" w:rsidRDefault="004A3960">
      <w:pPr>
        <w:pStyle w:val="Luettelokappale"/>
        <w:numPr>
          <w:ilvl w:val="1"/>
          <w:numId w:val="8"/>
        </w:numPr>
        <w:rPr>
          <w:sz w:val="24"/>
          <w:szCs w:val="24"/>
        </w:rPr>
      </w:pPr>
      <w:r w:rsidRPr="00BE7F53">
        <w:t xml:space="preserve">Maksakirroosipotilaan loppuvaiheen oireet ja hoito  </w:t>
      </w:r>
      <w:r w:rsidRPr="002F3CBE">
        <w:rPr>
          <w:sz w:val="24"/>
          <w:szCs w:val="24"/>
        </w:rPr>
        <w:tab/>
      </w:r>
    </w:p>
    <w:p w14:paraId="1C1AC789" w14:textId="77777777" w:rsidR="004A3960" w:rsidRPr="00BE7F53" w:rsidRDefault="004A3960" w:rsidP="00B34089">
      <w:pPr>
        <w:rPr>
          <w:rFonts w:ascii="Calibri" w:hAnsi="Calibri" w:cs="Calibri"/>
          <w:color w:val="000000"/>
          <w:sz w:val="24"/>
          <w:szCs w:val="24"/>
          <w:lang w:eastAsia="fi-FI"/>
        </w:rPr>
      </w:pPr>
    </w:p>
    <w:p w14:paraId="36F54CDE" w14:textId="7CC959C3" w:rsidR="004A3960" w:rsidRPr="006206A6" w:rsidRDefault="004A3960" w:rsidP="00B34089">
      <w:pPr>
        <w:rPr>
          <w:rFonts w:ascii="Arial" w:hAnsi="Arial" w:cs="Arial"/>
        </w:rPr>
      </w:pPr>
      <w:r w:rsidRPr="00FC7E65">
        <w:rPr>
          <w:rFonts w:ascii="Arial" w:hAnsi="Arial" w:cs="Arial"/>
          <w:b/>
          <w:bCs/>
        </w:rPr>
        <w:t>Kysymykset niille, joilla ei erikoisalaa</w:t>
      </w:r>
      <w:r w:rsidRPr="00BE7F53">
        <w:rPr>
          <w:rFonts w:ascii="Arial" w:hAnsi="Arial" w:cs="Arial"/>
        </w:rPr>
        <w:t>:</w:t>
      </w:r>
    </w:p>
    <w:p w14:paraId="7B92A129" w14:textId="1F71568D" w:rsidR="004A3960" w:rsidRPr="00FB1BCD" w:rsidRDefault="004A3960">
      <w:pPr>
        <w:pStyle w:val="Luettelokappale"/>
        <w:numPr>
          <w:ilvl w:val="0"/>
          <w:numId w:val="31"/>
        </w:numPr>
        <w:rPr>
          <w:rFonts w:ascii="Arial" w:hAnsi="Arial" w:cs="Arial"/>
          <w:color w:val="000000" w:themeColor="text1"/>
        </w:rPr>
      </w:pPr>
      <w:r w:rsidRPr="00FB1BCD">
        <w:rPr>
          <w:rFonts w:ascii="Arial" w:hAnsi="Arial" w:cs="Arial"/>
          <w:color w:val="000000" w:themeColor="text1"/>
        </w:rPr>
        <w:t>Palliatiivisen potilaan delirium</w:t>
      </w:r>
    </w:p>
    <w:p w14:paraId="433D8ACB" w14:textId="262B9A83" w:rsidR="004A3960" w:rsidRPr="00FB1BCD" w:rsidRDefault="004A3960">
      <w:pPr>
        <w:pStyle w:val="Luettelokappale"/>
        <w:numPr>
          <w:ilvl w:val="0"/>
          <w:numId w:val="31"/>
        </w:numPr>
        <w:rPr>
          <w:rFonts w:ascii="Arial" w:hAnsi="Arial" w:cs="Arial"/>
          <w:color w:val="000000" w:themeColor="text1"/>
          <w:shd w:val="clear" w:color="auto" w:fill="FEFFFE"/>
        </w:rPr>
      </w:pPr>
      <w:r w:rsidRPr="00FB1BCD">
        <w:rPr>
          <w:rFonts w:ascii="Arial" w:hAnsi="Arial" w:cs="Arial"/>
          <w:color w:val="000000" w:themeColor="text1"/>
          <w:shd w:val="clear" w:color="auto" w:fill="FEFFFE"/>
        </w:rPr>
        <w:t>Miten tunnistaa potilaan lähestymässä oleva kuolema? Luettele myös tautikohtaiset indikaattorit.</w:t>
      </w:r>
    </w:p>
    <w:p w14:paraId="6A219A5C" w14:textId="77777777" w:rsidR="00FB1BCD" w:rsidRPr="00D44706" w:rsidRDefault="00FB1BCD" w:rsidP="00FB1BCD">
      <w:pPr>
        <w:rPr>
          <w:lang w:eastAsia="fi-FI"/>
        </w:rPr>
      </w:pPr>
    </w:p>
    <w:p w14:paraId="2B0272FA" w14:textId="77777777" w:rsidR="004A3960" w:rsidRPr="00F932A9" w:rsidRDefault="004A3960" w:rsidP="00B34089">
      <w:pPr>
        <w:rPr>
          <w:b/>
          <w:bCs/>
          <w:lang w:eastAsia="fi-FI"/>
        </w:rPr>
      </w:pPr>
      <w:r w:rsidRPr="00F932A9">
        <w:rPr>
          <w:b/>
          <w:bCs/>
          <w:lang w:eastAsia="fi-FI"/>
        </w:rPr>
        <w:t>6.5.2022</w:t>
      </w:r>
    </w:p>
    <w:p w14:paraId="1801A382" w14:textId="24A76E05" w:rsidR="004A3960" w:rsidRDefault="004A3960" w:rsidP="00B34089">
      <w:pPr>
        <w:rPr>
          <w:lang w:eastAsia="fi-FI"/>
        </w:rPr>
      </w:pPr>
    </w:p>
    <w:p w14:paraId="46348EFB" w14:textId="5B90E547" w:rsidR="00F16799" w:rsidRDefault="00F16799" w:rsidP="00B34089">
      <w:pPr>
        <w:rPr>
          <w:lang w:eastAsia="fi-FI"/>
        </w:rPr>
      </w:pPr>
      <w:r w:rsidRPr="00A9202A">
        <w:rPr>
          <w:b/>
          <w:bCs/>
          <w:lang w:eastAsia="fi-FI"/>
        </w:rPr>
        <w:t>Kaikille yhteiset kysymykset</w:t>
      </w:r>
      <w:r>
        <w:rPr>
          <w:lang w:eastAsia="fi-FI"/>
        </w:rPr>
        <w:t>:</w:t>
      </w:r>
    </w:p>
    <w:p w14:paraId="11EA7F08" w14:textId="77777777" w:rsidR="004A3960" w:rsidRPr="00C91193" w:rsidRDefault="004A3960" w:rsidP="00B34089">
      <w:pPr>
        <w:rPr>
          <w:rFonts w:ascii="Arial" w:hAnsi="Arial" w:cs="Arial"/>
        </w:rPr>
      </w:pPr>
      <w:r w:rsidRPr="00AB755B">
        <w:rPr>
          <w:rFonts w:ascii="Arial" w:hAnsi="Arial" w:cs="Arial"/>
        </w:rPr>
        <w:t>1.</w:t>
      </w:r>
      <w:r>
        <w:rPr>
          <w:rFonts w:ascii="Arial" w:hAnsi="Arial" w:cs="Arial"/>
        </w:rPr>
        <w:t xml:space="preserve"> </w:t>
      </w:r>
      <w:r w:rsidRPr="00AB755B">
        <w:rPr>
          <w:rFonts w:ascii="Arial" w:hAnsi="Arial" w:cs="Arial"/>
        </w:rPr>
        <w:t xml:space="preserve">Hengenahdistuksen näyttöön perustuva hoito </w:t>
      </w:r>
    </w:p>
    <w:p w14:paraId="6C181059" w14:textId="77777777" w:rsidR="004A3960" w:rsidRPr="00AB755B" w:rsidRDefault="004A3960" w:rsidP="00B34089">
      <w:pPr>
        <w:rPr>
          <w:rFonts w:ascii="Arial" w:hAnsi="Arial" w:cs="Arial"/>
        </w:rPr>
      </w:pPr>
      <w:r w:rsidRPr="00AB755B">
        <w:rPr>
          <w:rFonts w:ascii="Arial" w:hAnsi="Arial" w:cs="Arial"/>
        </w:rPr>
        <w:t>2. Miten tunnistaa potilaan lähestymässä oleva kuolema? Luettele myös tautikohtaiset</w:t>
      </w:r>
    </w:p>
    <w:p w14:paraId="72381A3E" w14:textId="77777777" w:rsidR="004A3960" w:rsidRPr="00AB755B" w:rsidRDefault="004A3960" w:rsidP="00B34089">
      <w:pPr>
        <w:rPr>
          <w:rFonts w:ascii="Arial" w:hAnsi="Arial" w:cs="Arial"/>
        </w:rPr>
      </w:pPr>
      <w:r w:rsidRPr="00AB755B">
        <w:rPr>
          <w:rFonts w:ascii="Arial" w:hAnsi="Arial" w:cs="Arial"/>
        </w:rPr>
        <w:t xml:space="preserve">indikaattorit. </w:t>
      </w:r>
    </w:p>
    <w:p w14:paraId="6D53BCB9" w14:textId="77777777" w:rsidR="004A3960" w:rsidRPr="00C91193" w:rsidRDefault="004A3960" w:rsidP="00B34089">
      <w:pPr>
        <w:rPr>
          <w:rFonts w:ascii="Arial" w:hAnsi="Arial" w:cs="Arial"/>
        </w:rPr>
      </w:pPr>
      <w:r w:rsidRPr="00AB755B">
        <w:rPr>
          <w:rFonts w:ascii="Arial" w:hAnsi="Arial" w:cs="Arial"/>
        </w:rPr>
        <w:t xml:space="preserve">3. Malignin </w:t>
      </w:r>
      <w:proofErr w:type="spellStart"/>
      <w:r w:rsidRPr="00AB755B">
        <w:rPr>
          <w:rFonts w:ascii="Arial" w:hAnsi="Arial" w:cs="Arial"/>
        </w:rPr>
        <w:t>askiteksen</w:t>
      </w:r>
      <w:proofErr w:type="spellEnd"/>
      <w:r w:rsidRPr="00AB755B">
        <w:rPr>
          <w:rFonts w:ascii="Arial" w:hAnsi="Arial" w:cs="Arial"/>
        </w:rPr>
        <w:t xml:space="preserve"> hoito </w:t>
      </w:r>
    </w:p>
    <w:p w14:paraId="407BFD51" w14:textId="77777777" w:rsidR="004A3960" w:rsidRPr="00AB755B" w:rsidRDefault="004A3960" w:rsidP="00B34089">
      <w:pPr>
        <w:rPr>
          <w:rFonts w:ascii="Arial" w:eastAsia="Arial" w:hAnsi="Arial" w:cs="Arial"/>
          <w:color w:val="000000"/>
        </w:rPr>
      </w:pPr>
      <w:r w:rsidRPr="00AB755B">
        <w:rPr>
          <w:rFonts w:ascii="Arial" w:hAnsi="Arial" w:cs="Arial"/>
        </w:rPr>
        <w:t>4.</w:t>
      </w:r>
      <w:r w:rsidRPr="00AB755B">
        <w:rPr>
          <w:rFonts w:ascii="Arial" w:eastAsia="Arial" w:hAnsi="Arial" w:cs="Arial"/>
          <w:color w:val="000000"/>
        </w:rPr>
        <w:t xml:space="preserve"> a. Ihometastaasien aiheuttama verenvuoto: nimeä 3 hoitovaihtoehtoa</w:t>
      </w:r>
    </w:p>
    <w:p w14:paraId="6FB1ECDB" w14:textId="77777777" w:rsidR="004A3960" w:rsidRPr="00AB755B" w:rsidRDefault="004A3960" w:rsidP="00B34089">
      <w:pPr>
        <w:rPr>
          <w:rFonts w:ascii="Arial" w:eastAsia="Arial" w:hAnsi="Arial" w:cs="Arial"/>
          <w:color w:val="000000"/>
        </w:rPr>
      </w:pPr>
      <w:r>
        <w:rPr>
          <w:rFonts w:ascii="Arial" w:eastAsia="Arial" w:hAnsi="Arial" w:cs="Arial"/>
          <w:color w:val="000000"/>
        </w:rPr>
        <w:t xml:space="preserve">    </w:t>
      </w:r>
      <w:r w:rsidRPr="00AB755B">
        <w:rPr>
          <w:rFonts w:ascii="Arial" w:eastAsia="Arial" w:hAnsi="Arial" w:cs="Arial"/>
          <w:color w:val="000000"/>
        </w:rPr>
        <w:t>b. Haiseva haava: nimeä 3 hoitovaihtoehtoa</w:t>
      </w:r>
    </w:p>
    <w:p w14:paraId="17D884FF" w14:textId="77777777" w:rsidR="004A3960" w:rsidRPr="00AB755B" w:rsidRDefault="004A3960" w:rsidP="00B34089">
      <w:pPr>
        <w:rPr>
          <w:rFonts w:ascii="Arial" w:eastAsia="Arial" w:hAnsi="Arial" w:cs="Arial"/>
          <w:color w:val="000000"/>
        </w:rPr>
      </w:pPr>
      <w:r>
        <w:rPr>
          <w:rFonts w:ascii="Arial" w:eastAsia="Arial" w:hAnsi="Arial" w:cs="Arial"/>
          <w:color w:val="000000"/>
        </w:rPr>
        <w:lastRenderedPageBreak/>
        <w:t xml:space="preserve">    </w:t>
      </w:r>
      <w:r w:rsidRPr="00AB755B">
        <w:rPr>
          <w:rFonts w:ascii="Arial" w:eastAsia="Arial" w:hAnsi="Arial" w:cs="Arial"/>
          <w:color w:val="000000"/>
        </w:rPr>
        <w:t>c. Hikoilu: nimeä 3 eri vaikutusmekanismilla toimivaa mahdollista hoitoa</w:t>
      </w:r>
    </w:p>
    <w:p w14:paraId="6872F2CA" w14:textId="2B68CFD4" w:rsidR="004A3960" w:rsidRDefault="004A3960" w:rsidP="00B34089">
      <w:pPr>
        <w:rPr>
          <w:rFonts w:ascii="Arial" w:eastAsia="Arial" w:hAnsi="Arial" w:cs="Arial"/>
          <w:color w:val="000000"/>
        </w:rPr>
      </w:pPr>
      <w:r>
        <w:rPr>
          <w:rFonts w:ascii="Arial" w:eastAsia="Arial" w:hAnsi="Arial" w:cs="Arial"/>
          <w:color w:val="000000"/>
        </w:rPr>
        <w:t xml:space="preserve">    </w:t>
      </w:r>
      <w:r w:rsidRPr="00AB755B">
        <w:rPr>
          <w:rFonts w:ascii="Arial" w:eastAsia="Arial" w:hAnsi="Arial" w:cs="Arial"/>
          <w:color w:val="000000"/>
        </w:rPr>
        <w:t>d. Kutina: nimeä 3 eri hoitovaihtoehtoa</w:t>
      </w:r>
    </w:p>
    <w:p w14:paraId="6EF9C916" w14:textId="7FA43F5C" w:rsidR="00F6385B" w:rsidRDefault="00F6385B" w:rsidP="00B34089">
      <w:pPr>
        <w:rPr>
          <w:rFonts w:ascii="Arial" w:eastAsia="Arial" w:hAnsi="Arial" w:cs="Arial"/>
          <w:color w:val="000000"/>
        </w:rPr>
      </w:pPr>
    </w:p>
    <w:p w14:paraId="5B1F9BB0" w14:textId="14CD1AEB" w:rsidR="00F6385B" w:rsidRDefault="00F6385B" w:rsidP="00B34089">
      <w:pPr>
        <w:rPr>
          <w:rFonts w:ascii="Arial" w:eastAsia="Arial" w:hAnsi="Arial" w:cs="Arial"/>
          <w:color w:val="000000"/>
        </w:rPr>
      </w:pPr>
      <w:r w:rsidRPr="00F6385B">
        <w:rPr>
          <w:rFonts w:ascii="Arial" w:eastAsia="Arial" w:hAnsi="Arial" w:cs="Arial"/>
          <w:b/>
          <w:bCs/>
          <w:color w:val="000000"/>
        </w:rPr>
        <w:t>Erikoisalakohtaiset kysymykset</w:t>
      </w:r>
      <w:r>
        <w:rPr>
          <w:rFonts w:ascii="Arial" w:eastAsia="Arial" w:hAnsi="Arial" w:cs="Arial"/>
          <w:color w:val="000000"/>
        </w:rPr>
        <w:t>:</w:t>
      </w:r>
    </w:p>
    <w:p w14:paraId="1B8E713B" w14:textId="77777777" w:rsidR="00F6385B" w:rsidRPr="00AB755B" w:rsidRDefault="00F6385B" w:rsidP="00B34089">
      <w:pPr>
        <w:rPr>
          <w:rFonts w:ascii="Arial" w:eastAsia="Arial" w:hAnsi="Arial" w:cs="Arial"/>
          <w:color w:val="000000"/>
        </w:rPr>
      </w:pPr>
    </w:p>
    <w:p w14:paraId="1CD92C84" w14:textId="77777777" w:rsidR="004A3960" w:rsidRPr="00D90602" w:rsidRDefault="004A3960" w:rsidP="00B34089">
      <w:pPr>
        <w:rPr>
          <w:rFonts w:ascii="Arial" w:eastAsia="Arial" w:hAnsi="Arial" w:cs="Arial"/>
          <w:b/>
          <w:bCs/>
          <w:color w:val="000000"/>
        </w:rPr>
      </w:pPr>
      <w:r w:rsidRPr="00D90602">
        <w:rPr>
          <w:rFonts w:ascii="Arial" w:eastAsia="Arial" w:hAnsi="Arial" w:cs="Arial"/>
          <w:b/>
          <w:bCs/>
          <w:color w:val="000000"/>
        </w:rPr>
        <w:t xml:space="preserve">Anestesiologia ja tehohoito </w:t>
      </w:r>
    </w:p>
    <w:p w14:paraId="528D8477" w14:textId="29BA5B3B" w:rsidR="004A3960" w:rsidRPr="00AB755B" w:rsidRDefault="004A3960">
      <w:pPr>
        <w:pStyle w:val="Luettelokappale"/>
        <w:numPr>
          <w:ilvl w:val="1"/>
          <w:numId w:val="32"/>
        </w:numPr>
      </w:pPr>
      <w:r w:rsidRPr="00AB755B">
        <w:t>Saattohoitopotilaan näyttöön perustuva nestehoito; indikaatiot, kontraindikaatiot, annostelureitit, käytännön toteutus</w:t>
      </w:r>
    </w:p>
    <w:p w14:paraId="1A1FB222" w14:textId="3697E1C0" w:rsidR="004A3960" w:rsidRDefault="004A3960">
      <w:pPr>
        <w:pStyle w:val="Luettelokappale"/>
        <w:numPr>
          <w:ilvl w:val="1"/>
          <w:numId w:val="32"/>
        </w:numPr>
      </w:pPr>
      <w:r w:rsidRPr="00AB755B">
        <w:t xml:space="preserve">Ketamiini palliatiivisen potilaan kivun hoidossa; indikaatiot, kontraindikaatiot, annostelureitit, annokset ja käytännön toteutus. Kommentoi </w:t>
      </w:r>
      <w:proofErr w:type="gramStart"/>
      <w:r w:rsidRPr="00AB755B">
        <w:t>myös</w:t>
      </w:r>
      <w:proofErr w:type="gramEnd"/>
      <w:r w:rsidRPr="00AB755B">
        <w:t xml:space="preserve"> miten huomioisit ketamiinin aloituksen muiden kipulääkkeiden annoksissa</w:t>
      </w:r>
    </w:p>
    <w:p w14:paraId="1009256B" w14:textId="77777777" w:rsidR="009A5BB3" w:rsidRPr="00AB755B" w:rsidRDefault="009A5BB3" w:rsidP="00B34089">
      <w:pPr>
        <w:rPr>
          <w:rFonts w:ascii="Arial" w:eastAsia="Arial" w:hAnsi="Arial" w:cs="Arial"/>
          <w:color w:val="000000"/>
        </w:rPr>
      </w:pPr>
    </w:p>
    <w:p w14:paraId="4D018137" w14:textId="77777777" w:rsidR="004A3960" w:rsidRPr="00D90602" w:rsidRDefault="004A3960" w:rsidP="00B34089">
      <w:pPr>
        <w:rPr>
          <w:rFonts w:ascii="Arial" w:eastAsia="Arial" w:hAnsi="Arial" w:cs="Arial"/>
          <w:b/>
          <w:bCs/>
          <w:color w:val="000000"/>
        </w:rPr>
      </w:pPr>
      <w:r w:rsidRPr="00D90602">
        <w:rPr>
          <w:rFonts w:ascii="Arial" w:eastAsia="Arial" w:hAnsi="Arial" w:cs="Arial"/>
          <w:b/>
          <w:bCs/>
          <w:color w:val="000000"/>
        </w:rPr>
        <w:t xml:space="preserve">Syöpätaudit </w:t>
      </w:r>
    </w:p>
    <w:p w14:paraId="4DC70408" w14:textId="034D37F6" w:rsidR="004A3960" w:rsidRPr="00AB755B" w:rsidRDefault="004A3960">
      <w:pPr>
        <w:pStyle w:val="Luettelokappale"/>
        <w:numPr>
          <w:ilvl w:val="0"/>
          <w:numId w:val="33"/>
        </w:numPr>
      </w:pPr>
      <w:r w:rsidRPr="00AB755B">
        <w:t>Aivokasvainpotilaan palliatiivinen hoito</w:t>
      </w:r>
    </w:p>
    <w:p w14:paraId="66F273B5" w14:textId="472F8521" w:rsidR="004A3960" w:rsidRDefault="004A3960">
      <w:pPr>
        <w:pStyle w:val="Luettelokappale"/>
        <w:numPr>
          <w:ilvl w:val="0"/>
          <w:numId w:val="33"/>
        </w:numPr>
      </w:pPr>
      <w:r w:rsidRPr="00AB755B">
        <w:t xml:space="preserve">Luuston etäpesäkkeiden hoito </w:t>
      </w:r>
    </w:p>
    <w:p w14:paraId="521ADB18" w14:textId="77777777" w:rsidR="009A5BB3" w:rsidRPr="00354D11" w:rsidRDefault="009A5BB3" w:rsidP="00B34089">
      <w:pPr>
        <w:rPr>
          <w:rFonts w:ascii="Arial" w:eastAsia="Arial" w:hAnsi="Arial" w:cs="Arial"/>
          <w:color w:val="282828"/>
        </w:rPr>
      </w:pPr>
    </w:p>
    <w:p w14:paraId="7E4DC78F" w14:textId="77777777" w:rsidR="004A3960" w:rsidRPr="00D90602" w:rsidRDefault="004A3960" w:rsidP="00B34089">
      <w:pPr>
        <w:rPr>
          <w:rFonts w:ascii="Arial" w:hAnsi="Arial" w:cs="Arial"/>
          <w:b/>
          <w:bCs/>
        </w:rPr>
      </w:pPr>
      <w:r w:rsidRPr="00D90602">
        <w:rPr>
          <w:rFonts w:ascii="Arial" w:hAnsi="Arial" w:cs="Arial"/>
          <w:b/>
          <w:bCs/>
        </w:rPr>
        <w:t xml:space="preserve">Yleislääketiede </w:t>
      </w:r>
    </w:p>
    <w:p w14:paraId="08EDACDE" w14:textId="62956009" w:rsidR="004A3960" w:rsidRPr="00AB755B" w:rsidRDefault="004A3960">
      <w:pPr>
        <w:pStyle w:val="Luettelokappale"/>
        <w:numPr>
          <w:ilvl w:val="0"/>
          <w:numId w:val="34"/>
        </w:numPr>
      </w:pPr>
      <w:r w:rsidRPr="00AB755B">
        <w:t>Sinua on pyydetty luennoimaan saattohoitoyksikön uusille vapaaehtoistyöntekijöille heidän</w:t>
      </w:r>
      <w:r>
        <w:t xml:space="preserve"> </w:t>
      </w:r>
      <w:r w:rsidRPr="00AB755B">
        <w:t>roolistaan saattohoitopotilaan hoidossa. Mainitse viisi tärkeintä asiaa, mistä haluat heille</w:t>
      </w:r>
      <w:r>
        <w:t xml:space="preserve"> </w:t>
      </w:r>
      <w:r w:rsidRPr="00AB755B">
        <w:t>puhua</w:t>
      </w:r>
      <w:r>
        <w:t>.</w:t>
      </w:r>
    </w:p>
    <w:p w14:paraId="210D7420" w14:textId="0D934BF5" w:rsidR="004A3960" w:rsidRDefault="004A3960">
      <w:pPr>
        <w:pStyle w:val="Luettelokappale"/>
        <w:numPr>
          <w:ilvl w:val="0"/>
          <w:numId w:val="34"/>
        </w:numPr>
      </w:pPr>
      <w:r w:rsidRPr="00AB755B">
        <w:t>Palliatiiviset hätätilanteet</w:t>
      </w:r>
      <w:r>
        <w:t xml:space="preserve"> </w:t>
      </w:r>
      <w:r w:rsidRPr="00AB755B">
        <w:t>- mainitse vähintään kolmen tilanteen oireet ja hoito</w:t>
      </w:r>
    </w:p>
    <w:p w14:paraId="72243C51" w14:textId="77777777" w:rsidR="009A5BB3" w:rsidRPr="00AB755B" w:rsidRDefault="009A5BB3" w:rsidP="00B34089">
      <w:pPr>
        <w:rPr>
          <w:rFonts w:ascii="Arial" w:hAnsi="Arial" w:cs="Arial"/>
        </w:rPr>
      </w:pPr>
    </w:p>
    <w:p w14:paraId="1C2CC14D" w14:textId="77777777" w:rsidR="004A3960" w:rsidRPr="00D90602" w:rsidRDefault="004A3960" w:rsidP="00B34089">
      <w:pPr>
        <w:rPr>
          <w:rFonts w:ascii="Arial" w:hAnsi="Arial" w:cs="Arial"/>
          <w:b/>
          <w:bCs/>
        </w:rPr>
      </w:pPr>
      <w:r w:rsidRPr="00D90602">
        <w:rPr>
          <w:rFonts w:ascii="Arial" w:hAnsi="Arial" w:cs="Arial"/>
          <w:b/>
          <w:bCs/>
        </w:rPr>
        <w:t xml:space="preserve">Geriatria </w:t>
      </w:r>
    </w:p>
    <w:p w14:paraId="7C0059FF" w14:textId="167D02E8" w:rsidR="004A3960" w:rsidRPr="00AB755B" w:rsidRDefault="004A3960">
      <w:pPr>
        <w:pStyle w:val="Luettelokappale"/>
        <w:numPr>
          <w:ilvl w:val="0"/>
          <w:numId w:val="35"/>
        </w:numPr>
      </w:pPr>
      <w:r w:rsidRPr="00AB755B">
        <w:t xml:space="preserve">Mikä on </w:t>
      </w:r>
      <w:proofErr w:type="spellStart"/>
      <w:r w:rsidRPr="00AB755B">
        <w:t>gerastenia</w:t>
      </w:r>
      <w:proofErr w:type="spellEnd"/>
      <w:r w:rsidRPr="00AB755B">
        <w:t>-asteikko?</w:t>
      </w:r>
    </w:p>
    <w:p w14:paraId="3489803A" w14:textId="77777777" w:rsidR="004A3960" w:rsidRPr="00AB755B" w:rsidRDefault="004A3960" w:rsidP="002F3CBE">
      <w:pPr>
        <w:ind w:left="164" w:firstLine="1276"/>
        <w:rPr>
          <w:rFonts w:ascii="Arial" w:hAnsi="Arial" w:cs="Arial"/>
        </w:rPr>
      </w:pPr>
      <w:r w:rsidRPr="00AB755B">
        <w:rPr>
          <w:rFonts w:ascii="Arial" w:hAnsi="Arial" w:cs="Arial"/>
        </w:rPr>
        <w:t>Nimeä asteikon kolme sairainta porrasta ja anna esimerkki kunkin portaan potilaasta ja</w:t>
      </w:r>
    </w:p>
    <w:p w14:paraId="1A08FCD3" w14:textId="77777777" w:rsidR="004A3960" w:rsidRPr="00AB755B" w:rsidRDefault="004A3960" w:rsidP="002F3CBE">
      <w:pPr>
        <w:ind w:left="164" w:firstLine="1276"/>
        <w:rPr>
          <w:rFonts w:ascii="Arial" w:hAnsi="Arial" w:cs="Arial"/>
        </w:rPr>
      </w:pPr>
      <w:r w:rsidRPr="00AB755B">
        <w:rPr>
          <w:rFonts w:ascii="Arial" w:hAnsi="Arial" w:cs="Arial"/>
        </w:rPr>
        <w:t>hänen ennusteestaan sekä hoitolinjastaan. Vastaa ranskalaisin viivoin.</w:t>
      </w:r>
    </w:p>
    <w:p w14:paraId="65D7F6A1" w14:textId="7A2554F4" w:rsidR="004A3960" w:rsidRPr="00AB755B" w:rsidRDefault="004A3960">
      <w:pPr>
        <w:pStyle w:val="Luettelokappale"/>
        <w:numPr>
          <w:ilvl w:val="0"/>
          <w:numId w:val="35"/>
        </w:numPr>
      </w:pPr>
      <w:r w:rsidRPr="00AB755B">
        <w:t xml:space="preserve">Osastollasi on potilaana 92-v nainen, jolla on pitkälle edennyt Alzheimerin tauti. Potilas nostetaan päivisin G-tuoliin, ruokailut pääsääntöisesti syötettyinä. Ennen huononemista asui vanhainkodissa. Hän on tullut osastolle yleistilan laskun vuoksi, </w:t>
      </w:r>
      <w:proofErr w:type="spellStart"/>
      <w:r w:rsidRPr="00AB755B">
        <w:t>po</w:t>
      </w:r>
      <w:proofErr w:type="spellEnd"/>
      <w:r w:rsidRPr="00AB755B">
        <w:t xml:space="preserve"> ravinnon otto huonoa. Ulosteista löytyy verta, Hb 65, CRP 70, TPR: tuumori. Käyt tyttären kanssa keskustelua, miten otat kantaa seuraaviin asioihin.</w:t>
      </w:r>
    </w:p>
    <w:p w14:paraId="291D5F5F" w14:textId="77777777" w:rsidR="004A3960" w:rsidRPr="00AB755B" w:rsidRDefault="004A3960" w:rsidP="002F3CBE">
      <w:pPr>
        <w:ind w:left="164" w:firstLine="1276"/>
        <w:rPr>
          <w:rFonts w:ascii="Arial" w:hAnsi="Arial" w:cs="Arial"/>
        </w:rPr>
      </w:pPr>
      <w:r w:rsidRPr="00AB755B">
        <w:rPr>
          <w:rFonts w:ascii="Arial" w:hAnsi="Arial" w:cs="Arial"/>
        </w:rPr>
        <w:t>a. Tytär kysyy mikä äitiä vaivaa, miten hoidetaan?</w:t>
      </w:r>
    </w:p>
    <w:p w14:paraId="66E09407" w14:textId="77777777" w:rsidR="004A3960" w:rsidRPr="00AB755B" w:rsidRDefault="004A3960" w:rsidP="002F3CBE">
      <w:pPr>
        <w:ind w:left="164" w:firstLine="1276"/>
        <w:rPr>
          <w:rFonts w:ascii="Arial" w:hAnsi="Arial" w:cs="Arial"/>
        </w:rPr>
      </w:pPr>
      <w:r w:rsidRPr="00AB755B">
        <w:rPr>
          <w:rFonts w:ascii="Arial" w:hAnsi="Arial" w:cs="Arial"/>
        </w:rPr>
        <w:t>b. Antibioottihoito?</w:t>
      </w:r>
    </w:p>
    <w:p w14:paraId="509BCC8C" w14:textId="77777777" w:rsidR="004A3960" w:rsidRPr="00AB755B" w:rsidRDefault="004A3960" w:rsidP="002F3CBE">
      <w:pPr>
        <w:ind w:left="164" w:firstLine="1276"/>
        <w:rPr>
          <w:rFonts w:ascii="Arial" w:hAnsi="Arial" w:cs="Arial"/>
        </w:rPr>
      </w:pPr>
      <w:r w:rsidRPr="00AB755B">
        <w:rPr>
          <w:rFonts w:ascii="Arial" w:hAnsi="Arial" w:cs="Arial"/>
        </w:rPr>
        <w:t>c. Anemian hoito?</w:t>
      </w:r>
    </w:p>
    <w:p w14:paraId="0403084E" w14:textId="77777777" w:rsidR="004A3960" w:rsidRPr="00AB755B" w:rsidRDefault="004A3960" w:rsidP="002F3CBE">
      <w:pPr>
        <w:ind w:left="164" w:firstLine="1276"/>
        <w:rPr>
          <w:rFonts w:ascii="Arial" w:hAnsi="Arial" w:cs="Arial"/>
        </w:rPr>
      </w:pPr>
      <w:r w:rsidRPr="00AB755B">
        <w:rPr>
          <w:rFonts w:ascii="Arial" w:hAnsi="Arial" w:cs="Arial"/>
        </w:rPr>
        <w:t>d. PEG-letku?</w:t>
      </w:r>
    </w:p>
    <w:p w14:paraId="03624BF7" w14:textId="77777777" w:rsidR="004A3960" w:rsidRPr="00AB755B" w:rsidRDefault="004A3960" w:rsidP="002F3CBE">
      <w:pPr>
        <w:ind w:left="164" w:firstLine="1276"/>
        <w:rPr>
          <w:rFonts w:ascii="Arial" w:hAnsi="Arial" w:cs="Arial"/>
        </w:rPr>
      </w:pPr>
      <w:r w:rsidRPr="00AB755B">
        <w:rPr>
          <w:rFonts w:ascii="Arial" w:hAnsi="Arial" w:cs="Arial"/>
        </w:rPr>
        <w:t>e. Elvytys?</w:t>
      </w:r>
    </w:p>
    <w:p w14:paraId="6D08FBF9" w14:textId="77777777" w:rsidR="004A3960" w:rsidRPr="00AB755B" w:rsidRDefault="004A3960" w:rsidP="002F3CBE">
      <w:pPr>
        <w:ind w:left="164" w:firstLine="1276"/>
        <w:rPr>
          <w:rFonts w:ascii="Arial" w:hAnsi="Arial" w:cs="Arial"/>
        </w:rPr>
      </w:pPr>
      <w:r w:rsidRPr="00AB755B">
        <w:rPr>
          <w:rFonts w:ascii="Arial" w:hAnsi="Arial" w:cs="Arial"/>
        </w:rPr>
        <w:t>f. Oikea hoitopaikka?</w:t>
      </w:r>
    </w:p>
    <w:p w14:paraId="0CB776F9" w14:textId="77777777" w:rsidR="004A3960" w:rsidRPr="00354D11" w:rsidRDefault="004A3960" w:rsidP="002F3CBE">
      <w:pPr>
        <w:ind w:left="164" w:firstLine="1276"/>
        <w:rPr>
          <w:rFonts w:ascii="Arial" w:hAnsi="Arial" w:cs="Arial"/>
        </w:rPr>
      </w:pPr>
      <w:r w:rsidRPr="00AB755B">
        <w:rPr>
          <w:rFonts w:ascii="Arial" w:hAnsi="Arial" w:cs="Arial"/>
        </w:rPr>
        <w:t>Vastaa ranskalaisin viivoin</w:t>
      </w:r>
    </w:p>
    <w:p w14:paraId="755BD724" w14:textId="77777777" w:rsidR="004A3960" w:rsidRDefault="004A3960" w:rsidP="00B34089">
      <w:pPr>
        <w:rPr>
          <w:lang w:eastAsia="fi-FI"/>
        </w:rPr>
      </w:pPr>
    </w:p>
    <w:p w14:paraId="5F59721E" w14:textId="039A8390" w:rsidR="004A3960" w:rsidRDefault="004A3960" w:rsidP="00B34089">
      <w:pPr>
        <w:rPr>
          <w:b/>
          <w:bCs/>
          <w:lang w:eastAsia="fi-FI"/>
        </w:rPr>
      </w:pPr>
      <w:r w:rsidRPr="00CD65F0">
        <w:rPr>
          <w:b/>
          <w:bCs/>
          <w:lang w:eastAsia="fi-FI"/>
        </w:rPr>
        <w:t>4.3.2022</w:t>
      </w:r>
    </w:p>
    <w:p w14:paraId="59B5E049" w14:textId="77777777" w:rsidR="00CD65F0" w:rsidRPr="00CD65F0" w:rsidRDefault="00CD65F0" w:rsidP="00B34089">
      <w:pPr>
        <w:rPr>
          <w:b/>
          <w:bCs/>
          <w:lang w:eastAsia="fi-FI"/>
        </w:rPr>
      </w:pPr>
    </w:p>
    <w:p w14:paraId="057BD46D" w14:textId="6BDF284F" w:rsidR="004A3960" w:rsidRDefault="004A3960" w:rsidP="00B34089">
      <w:pPr>
        <w:rPr>
          <w:rFonts w:ascii="Arial" w:hAnsi="Arial" w:cs="Arial"/>
          <w:u w:val="single"/>
        </w:rPr>
      </w:pPr>
      <w:r w:rsidRPr="00A9202A">
        <w:rPr>
          <w:rFonts w:ascii="Arial" w:hAnsi="Arial" w:cs="Arial"/>
          <w:b/>
          <w:bCs/>
          <w:u w:val="single"/>
        </w:rPr>
        <w:t>Kaikille yhteiset kysymykset</w:t>
      </w:r>
      <w:r w:rsidRPr="00E87A7E">
        <w:rPr>
          <w:rFonts w:ascii="Arial" w:hAnsi="Arial" w:cs="Arial"/>
          <w:u w:val="single"/>
        </w:rPr>
        <w:t>:</w:t>
      </w:r>
    </w:p>
    <w:p w14:paraId="6B1A3F48" w14:textId="77777777" w:rsidR="00CE5627" w:rsidRPr="00E87A7E" w:rsidRDefault="00CE5627" w:rsidP="00B34089">
      <w:pPr>
        <w:rPr>
          <w:rFonts w:ascii="Arial" w:hAnsi="Arial" w:cs="Arial"/>
          <w:u w:val="single"/>
        </w:rPr>
      </w:pPr>
    </w:p>
    <w:p w14:paraId="7A90FFCF" w14:textId="5A8375AD" w:rsidR="004A3960" w:rsidRPr="005662CF" w:rsidRDefault="004A3960">
      <w:pPr>
        <w:pStyle w:val="Luettelokappale"/>
        <w:numPr>
          <w:ilvl w:val="1"/>
          <w:numId w:val="36"/>
        </w:numPr>
      </w:pPr>
      <w:r w:rsidRPr="005662CF">
        <w:t xml:space="preserve">Kuolevan potilaan kokonaiskärsimys, mitä se on </w:t>
      </w:r>
      <w:r>
        <w:t>ja miten eri tavoin voimme auttaa potilasta</w:t>
      </w:r>
    </w:p>
    <w:p w14:paraId="27B29A77" w14:textId="594D1038" w:rsidR="004A3960" w:rsidRPr="005662CF" w:rsidRDefault="004A3960">
      <w:pPr>
        <w:pStyle w:val="Luettelokappale"/>
        <w:numPr>
          <w:ilvl w:val="1"/>
          <w:numId w:val="36"/>
        </w:numPr>
      </w:pPr>
      <w:r w:rsidRPr="005662CF">
        <w:t>Vastaa ranskalaisin viivoin</w:t>
      </w:r>
    </w:p>
    <w:p w14:paraId="09DCA139" w14:textId="2AF7028A" w:rsidR="004A3960" w:rsidRPr="00CE1B5D" w:rsidRDefault="004A3960">
      <w:pPr>
        <w:pStyle w:val="Luettelokappale"/>
        <w:numPr>
          <w:ilvl w:val="2"/>
          <w:numId w:val="37"/>
        </w:numPr>
      </w:pPr>
      <w:r w:rsidRPr="00CE1B5D">
        <w:t>Hikka</w:t>
      </w:r>
    </w:p>
    <w:p w14:paraId="7021C0F3" w14:textId="6868F07E" w:rsidR="004A3960" w:rsidRPr="00CE1B5D" w:rsidRDefault="004A3960">
      <w:pPr>
        <w:pStyle w:val="Luettelokappale"/>
        <w:numPr>
          <w:ilvl w:val="1"/>
          <w:numId w:val="11"/>
        </w:numPr>
      </w:pPr>
      <w:r w:rsidRPr="00CE1B5D">
        <w:t>Nimeä yksi lääke, joka voi altistaa</w:t>
      </w:r>
    </w:p>
    <w:p w14:paraId="59F421C9" w14:textId="681C4362" w:rsidR="004A3960" w:rsidRPr="00CE1B5D" w:rsidRDefault="004A3960">
      <w:pPr>
        <w:pStyle w:val="Luettelokappale"/>
        <w:numPr>
          <w:ilvl w:val="1"/>
          <w:numId w:val="11"/>
        </w:numPr>
      </w:pPr>
      <w:r w:rsidRPr="00CE1B5D">
        <w:t>Nimeä kolme lääkettä, joilla koittaisit hoitaa</w:t>
      </w:r>
      <w:r w:rsidRPr="00CE1B5D">
        <w:tab/>
      </w:r>
    </w:p>
    <w:p w14:paraId="05C11170" w14:textId="6478590F" w:rsidR="004A3960" w:rsidRPr="00CE1B5D" w:rsidRDefault="004A3960">
      <w:pPr>
        <w:pStyle w:val="Luettelokappale"/>
        <w:numPr>
          <w:ilvl w:val="2"/>
          <w:numId w:val="37"/>
        </w:numPr>
      </w:pPr>
      <w:r w:rsidRPr="00CE1B5D">
        <w:t>Kuiva suu</w:t>
      </w:r>
    </w:p>
    <w:p w14:paraId="5AC69B00" w14:textId="18F23841" w:rsidR="004A3960" w:rsidRPr="00CE1B5D" w:rsidRDefault="004A3960">
      <w:pPr>
        <w:pStyle w:val="Luettelokappale"/>
        <w:numPr>
          <w:ilvl w:val="1"/>
          <w:numId w:val="12"/>
        </w:numPr>
      </w:pPr>
      <w:r w:rsidRPr="00CE1B5D">
        <w:t>Nimeä kaksi lääkettä, jotka voivat aiheuttaa</w:t>
      </w:r>
    </w:p>
    <w:p w14:paraId="273F5D44" w14:textId="58BFE9E9" w:rsidR="003B1E87" w:rsidRPr="003B1E87" w:rsidRDefault="004A3960">
      <w:pPr>
        <w:pStyle w:val="Luettelokappale"/>
        <w:numPr>
          <w:ilvl w:val="1"/>
          <w:numId w:val="12"/>
        </w:numPr>
      </w:pPr>
      <w:r w:rsidRPr="00CE1B5D">
        <w:t>Nimeä neljä tapaa hoitaa</w:t>
      </w:r>
    </w:p>
    <w:p w14:paraId="650D3383" w14:textId="5EF38943" w:rsidR="004A3960" w:rsidRPr="0032188B" w:rsidRDefault="004A3960">
      <w:pPr>
        <w:pStyle w:val="Luettelokappale"/>
        <w:numPr>
          <w:ilvl w:val="2"/>
          <w:numId w:val="37"/>
        </w:numPr>
      </w:pPr>
      <w:r w:rsidRPr="0032188B">
        <w:t>Liiallinen syljen eritys</w:t>
      </w:r>
    </w:p>
    <w:p w14:paraId="467E2319" w14:textId="48D5D447" w:rsidR="004A3960" w:rsidRPr="00E94916" w:rsidRDefault="004A3960">
      <w:pPr>
        <w:pStyle w:val="Luettelokappale"/>
        <w:numPr>
          <w:ilvl w:val="0"/>
          <w:numId w:val="13"/>
        </w:numPr>
      </w:pPr>
      <w:r w:rsidRPr="00E94916">
        <w:t>Nimeä neljä lääkettä millä voidaan vähentää</w:t>
      </w:r>
    </w:p>
    <w:p w14:paraId="70154F3E" w14:textId="295518CD" w:rsidR="004A3960" w:rsidRPr="00CE1B5D" w:rsidRDefault="004A3960">
      <w:pPr>
        <w:pStyle w:val="Luettelokappale"/>
        <w:numPr>
          <w:ilvl w:val="0"/>
          <w:numId w:val="13"/>
        </w:numPr>
      </w:pPr>
      <w:r w:rsidRPr="00CE1B5D">
        <w:t>Nimeä kaksi toimenpidettä millä voidaan vähentää</w:t>
      </w:r>
    </w:p>
    <w:p w14:paraId="7C8E0391" w14:textId="7952741B" w:rsidR="004A3960" w:rsidRDefault="004A3960">
      <w:pPr>
        <w:pStyle w:val="Luettelokappale"/>
        <w:numPr>
          <w:ilvl w:val="2"/>
          <w:numId w:val="37"/>
        </w:numPr>
        <w:rPr>
          <w:rFonts w:ascii="Arial" w:hAnsi="Arial" w:cs="Arial"/>
          <w:color w:val="000000"/>
        </w:rPr>
      </w:pPr>
      <w:r w:rsidRPr="00B05812">
        <w:rPr>
          <w:rFonts w:ascii="Arial" w:hAnsi="Arial" w:cs="Arial"/>
          <w:color w:val="000000"/>
        </w:rPr>
        <w:t>Kutina</w:t>
      </w:r>
    </w:p>
    <w:p w14:paraId="0F90324F" w14:textId="75518542" w:rsidR="004E638E" w:rsidRPr="004E638E" w:rsidRDefault="004A3960">
      <w:pPr>
        <w:pStyle w:val="Luettelokappale"/>
        <w:numPr>
          <w:ilvl w:val="0"/>
          <w:numId w:val="14"/>
        </w:numPr>
        <w:rPr>
          <w:rFonts w:ascii="Arial" w:hAnsi="Arial" w:cs="Arial"/>
          <w:color w:val="000000"/>
        </w:rPr>
      </w:pPr>
      <w:r w:rsidRPr="00074D4F">
        <w:rPr>
          <w:rFonts w:ascii="Arial" w:hAnsi="Arial" w:cs="Arial"/>
          <w:color w:val="000000"/>
        </w:rPr>
        <w:lastRenderedPageBreak/>
        <w:t xml:space="preserve">Nimeä kaksi </w:t>
      </w:r>
      <w:proofErr w:type="spellStart"/>
      <w:r w:rsidRPr="00074D4F">
        <w:rPr>
          <w:rFonts w:ascii="Arial" w:hAnsi="Arial" w:cs="Arial"/>
          <w:color w:val="000000"/>
        </w:rPr>
        <w:t>p.o</w:t>
      </w:r>
      <w:proofErr w:type="spellEnd"/>
      <w:r w:rsidRPr="00074D4F">
        <w:rPr>
          <w:rFonts w:ascii="Arial" w:hAnsi="Arial" w:cs="Arial"/>
          <w:color w:val="000000"/>
        </w:rPr>
        <w:t>. lääkettä, jolla voidaan hoitaa</w:t>
      </w:r>
    </w:p>
    <w:p w14:paraId="7EE03954" w14:textId="09C3CC80" w:rsidR="004A3960" w:rsidRPr="00074D4F" w:rsidRDefault="004A3960">
      <w:pPr>
        <w:pStyle w:val="Luettelokappale"/>
        <w:numPr>
          <w:ilvl w:val="2"/>
          <w:numId w:val="37"/>
        </w:numPr>
        <w:rPr>
          <w:rFonts w:ascii="Arial" w:hAnsi="Arial" w:cs="Arial"/>
          <w:color w:val="000000"/>
        </w:rPr>
      </w:pPr>
      <w:r w:rsidRPr="00074D4F">
        <w:rPr>
          <w:rFonts w:ascii="Arial" w:hAnsi="Arial" w:cs="Arial"/>
          <w:color w:val="000000"/>
        </w:rPr>
        <w:t>Limaiset keuhkot</w:t>
      </w:r>
    </w:p>
    <w:p w14:paraId="7B0439E2" w14:textId="7B527527" w:rsidR="004A3960" w:rsidRPr="000351D9" w:rsidRDefault="004A3960">
      <w:pPr>
        <w:pStyle w:val="Luettelokappale"/>
        <w:numPr>
          <w:ilvl w:val="0"/>
          <w:numId w:val="10"/>
        </w:numPr>
        <w:rPr>
          <w:rFonts w:ascii="Arial" w:hAnsi="Arial" w:cs="Arial"/>
          <w:color w:val="000000"/>
        </w:rPr>
      </w:pPr>
      <w:r w:rsidRPr="000351D9">
        <w:rPr>
          <w:rFonts w:ascii="Arial" w:hAnsi="Arial" w:cs="Arial"/>
          <w:color w:val="000000"/>
        </w:rPr>
        <w:t>Nimeä kaksi harjoitetta, joilla helpottaa oiretta</w:t>
      </w:r>
      <w:r w:rsidRPr="000351D9">
        <w:rPr>
          <w:rFonts w:ascii="Arial" w:hAnsi="Arial" w:cs="Arial"/>
          <w:color w:val="000000"/>
        </w:rPr>
        <w:tab/>
      </w:r>
    </w:p>
    <w:p w14:paraId="6C2D825E" w14:textId="227E396E" w:rsidR="004A3960" w:rsidRPr="00CE1B5D" w:rsidRDefault="004A3960">
      <w:pPr>
        <w:pStyle w:val="Luettelokappale"/>
        <w:numPr>
          <w:ilvl w:val="0"/>
          <w:numId w:val="10"/>
        </w:numPr>
      </w:pPr>
      <w:r w:rsidRPr="00CE1B5D">
        <w:t>Nimeä kaksi lääkettä joit voi koittaa</w:t>
      </w:r>
    </w:p>
    <w:p w14:paraId="28EF4650" w14:textId="5019349B" w:rsidR="004A3960" w:rsidRPr="00396100" w:rsidRDefault="004A3960">
      <w:pPr>
        <w:pStyle w:val="Luettelokappale"/>
        <w:numPr>
          <w:ilvl w:val="2"/>
          <w:numId w:val="37"/>
        </w:numPr>
        <w:rPr>
          <w:rFonts w:ascii="Arial" w:hAnsi="Arial" w:cs="Arial"/>
          <w:color w:val="000000"/>
        </w:rPr>
      </w:pPr>
      <w:r w:rsidRPr="00396100">
        <w:rPr>
          <w:rFonts w:ascii="Arial" w:hAnsi="Arial" w:cs="Arial"/>
          <w:color w:val="000000"/>
        </w:rPr>
        <w:t>Kipeä suu</w:t>
      </w:r>
      <w:r w:rsidRPr="00396100">
        <w:rPr>
          <w:rFonts w:ascii="Arial" w:hAnsi="Arial" w:cs="Arial"/>
          <w:color w:val="000000"/>
        </w:rPr>
        <w:tab/>
      </w:r>
    </w:p>
    <w:p w14:paraId="7E692FC5" w14:textId="2B5CA1A1" w:rsidR="004A3960" w:rsidRPr="00E87A7E" w:rsidRDefault="004A3960">
      <w:pPr>
        <w:pStyle w:val="Luettelokappale"/>
        <w:numPr>
          <w:ilvl w:val="1"/>
          <w:numId w:val="15"/>
        </w:numPr>
      </w:pPr>
      <w:r w:rsidRPr="00CE1B5D">
        <w:t>Nimeä kaksi kivun hoitoon käytettävää paikallishoitoa</w:t>
      </w:r>
    </w:p>
    <w:p w14:paraId="245A8810" w14:textId="16121034" w:rsidR="004A3960" w:rsidRPr="005662CF" w:rsidRDefault="004A3960">
      <w:pPr>
        <w:pStyle w:val="Luettelokappale"/>
        <w:numPr>
          <w:ilvl w:val="0"/>
          <w:numId w:val="31"/>
        </w:numPr>
        <w:ind w:left="0" w:hanging="11"/>
      </w:pPr>
      <w:proofErr w:type="spellStart"/>
      <w:r w:rsidRPr="005662CF">
        <w:t>Octreotidi</w:t>
      </w:r>
      <w:proofErr w:type="spellEnd"/>
      <w:r w:rsidRPr="005662CF">
        <w:t xml:space="preserve"> infuusio. Vastaa ranskalaisin viivoin</w:t>
      </w:r>
    </w:p>
    <w:p w14:paraId="40228C14" w14:textId="1A7534A6" w:rsidR="004A3960" w:rsidRPr="0079131A" w:rsidRDefault="004A3960">
      <w:pPr>
        <w:pStyle w:val="Luettelokappale"/>
        <w:numPr>
          <w:ilvl w:val="0"/>
          <w:numId w:val="16"/>
        </w:numPr>
        <w:rPr>
          <w:rFonts w:ascii="Arial" w:hAnsi="Arial" w:cs="Arial"/>
        </w:rPr>
      </w:pPr>
      <w:r w:rsidRPr="0079131A">
        <w:rPr>
          <w:rFonts w:ascii="Arial" w:hAnsi="Arial" w:cs="Arial"/>
        </w:rPr>
        <w:t>Nimeä neljä palliatiivista oiretta, joihin kannattaa kokeilla</w:t>
      </w:r>
    </w:p>
    <w:p w14:paraId="0864B2EF" w14:textId="112BC58E" w:rsidR="004A3960" w:rsidRPr="0079131A" w:rsidRDefault="004A3960">
      <w:pPr>
        <w:pStyle w:val="Luettelokappale"/>
        <w:numPr>
          <w:ilvl w:val="0"/>
          <w:numId w:val="16"/>
        </w:numPr>
        <w:rPr>
          <w:rFonts w:ascii="Arial" w:hAnsi="Arial" w:cs="Arial"/>
        </w:rPr>
      </w:pPr>
      <w:r w:rsidRPr="0079131A">
        <w:rPr>
          <w:rFonts w:ascii="Arial" w:hAnsi="Arial" w:cs="Arial"/>
        </w:rPr>
        <w:t>Nimeä kaksi yleistä haittavaikutusta</w:t>
      </w:r>
    </w:p>
    <w:p w14:paraId="1A31423C" w14:textId="4E41088C" w:rsidR="004A3960" w:rsidRPr="005662CF" w:rsidRDefault="004A3960">
      <w:pPr>
        <w:pStyle w:val="Luettelokappale"/>
        <w:numPr>
          <w:ilvl w:val="0"/>
          <w:numId w:val="16"/>
        </w:numPr>
      </w:pPr>
      <w:r w:rsidRPr="005662CF">
        <w:t xml:space="preserve">Millaisella annostuksella aloitat </w:t>
      </w:r>
      <w:proofErr w:type="spellStart"/>
      <w:r w:rsidRPr="005662CF">
        <w:t>sc</w:t>
      </w:r>
      <w:proofErr w:type="spellEnd"/>
      <w:r w:rsidRPr="005662CF">
        <w:t xml:space="preserve"> infuusio hoidon</w:t>
      </w:r>
    </w:p>
    <w:p w14:paraId="6EC6AF3E" w14:textId="7AC42B5C" w:rsidR="004A3960" w:rsidRPr="00E87A7E" w:rsidRDefault="004A3960">
      <w:pPr>
        <w:pStyle w:val="Luettelokappale"/>
        <w:numPr>
          <w:ilvl w:val="0"/>
          <w:numId w:val="16"/>
        </w:numPr>
      </w:pPr>
      <w:r w:rsidRPr="005662CF">
        <w:t>Okkluusio potilas, jolla kipua. Aloitat ”kuivatus” infuusion. Mitkä lääkkeet aloitat? Laitatko kaikki yhteen infuusioon?</w:t>
      </w:r>
    </w:p>
    <w:p w14:paraId="573DC73F" w14:textId="74BD5435" w:rsidR="004A3960" w:rsidRDefault="004A3960">
      <w:pPr>
        <w:pStyle w:val="Luettelokappale"/>
        <w:numPr>
          <w:ilvl w:val="0"/>
          <w:numId w:val="31"/>
        </w:numPr>
      </w:pPr>
      <w:r w:rsidRPr="005662CF">
        <w:t xml:space="preserve">Palliatiivisen potilaan kouristelu: syyt, esiintyvyys, oireet ja hoitotoimet </w:t>
      </w:r>
    </w:p>
    <w:p w14:paraId="7F41D6CB" w14:textId="77777777" w:rsidR="00CE5627" w:rsidRDefault="00CE5627" w:rsidP="00B34089">
      <w:pPr>
        <w:rPr>
          <w:rFonts w:ascii="Arial" w:hAnsi="Arial" w:cs="Arial"/>
        </w:rPr>
      </w:pPr>
    </w:p>
    <w:p w14:paraId="7811A11D" w14:textId="1BDA2D9F" w:rsidR="004A3960" w:rsidRDefault="004A3960" w:rsidP="00B34089">
      <w:pPr>
        <w:rPr>
          <w:rFonts w:ascii="Arial" w:hAnsi="Arial" w:cs="Arial"/>
        </w:rPr>
      </w:pPr>
      <w:r w:rsidRPr="00A9202A">
        <w:rPr>
          <w:rFonts w:ascii="Arial" w:hAnsi="Arial" w:cs="Arial"/>
          <w:b/>
          <w:bCs/>
        </w:rPr>
        <w:t>Erikoisalakohtaiset kysymykset</w:t>
      </w:r>
      <w:r w:rsidRPr="00E87A7E">
        <w:rPr>
          <w:rFonts w:ascii="Arial" w:hAnsi="Arial" w:cs="Arial"/>
        </w:rPr>
        <w:t>:</w:t>
      </w:r>
    </w:p>
    <w:p w14:paraId="1C14FA9D" w14:textId="77777777" w:rsidR="00CE5627" w:rsidRPr="00E87A7E" w:rsidRDefault="00CE5627" w:rsidP="00B34089">
      <w:pPr>
        <w:rPr>
          <w:rFonts w:ascii="Arial" w:hAnsi="Arial" w:cs="Arial"/>
        </w:rPr>
      </w:pPr>
    </w:p>
    <w:p w14:paraId="575EBE95" w14:textId="77777777" w:rsidR="004A3960" w:rsidRPr="00A9202A" w:rsidRDefault="004A3960" w:rsidP="00B34089">
      <w:pPr>
        <w:rPr>
          <w:rFonts w:ascii="Arial" w:hAnsi="Arial" w:cs="Arial"/>
          <w:b/>
          <w:bCs/>
        </w:rPr>
      </w:pPr>
      <w:r w:rsidRPr="00A9202A">
        <w:rPr>
          <w:rFonts w:ascii="Arial" w:hAnsi="Arial" w:cs="Arial"/>
          <w:b/>
          <w:bCs/>
        </w:rPr>
        <w:t>Geriatria</w:t>
      </w:r>
    </w:p>
    <w:p w14:paraId="68C24D71" w14:textId="5D795D35" w:rsidR="004A3960" w:rsidRDefault="004A3960">
      <w:pPr>
        <w:pStyle w:val="Luettelokappale"/>
        <w:numPr>
          <w:ilvl w:val="0"/>
          <w:numId w:val="38"/>
        </w:numPr>
        <w:rPr>
          <w:lang w:eastAsia="fi-FI"/>
        </w:rPr>
      </w:pPr>
      <w:r w:rsidRPr="00D80397">
        <w:rPr>
          <w:lang w:eastAsia="fi-FI"/>
        </w:rPr>
        <w:t>Iäkkään heikkenevän potilaan kivunhoidon erityispiirteet, onko niitä?</w:t>
      </w:r>
    </w:p>
    <w:p w14:paraId="0121D6CD" w14:textId="6A892948" w:rsidR="004A3960" w:rsidRDefault="004A3960">
      <w:pPr>
        <w:pStyle w:val="Luettelokappale"/>
        <w:numPr>
          <w:ilvl w:val="0"/>
          <w:numId w:val="38"/>
        </w:numPr>
      </w:pPr>
      <w:r>
        <w:t xml:space="preserve">Osastollasi on potilaana 92-v nainen, jolla on pitkälle edennyt Alzheimerin tauti. Potilas nostetaan päivisin G-tuoliin, ruokailut pääsääntöisesti syötettyinä. Ennen huononemista asui vanhainkodissa. Hän on tullut osastolle yleistilan laskun vuoksi, </w:t>
      </w:r>
      <w:proofErr w:type="spellStart"/>
      <w:r>
        <w:t>po</w:t>
      </w:r>
      <w:proofErr w:type="spellEnd"/>
      <w:r>
        <w:t xml:space="preserve"> ravinnon otto huonoa. Ulosteista löytyy verta, Hb 65, CRP 70, TPR: tuumori. Käyt tyttären kanssa keskustelua, miten otat kantaa seuraaviin asioihin</w:t>
      </w:r>
    </w:p>
    <w:p w14:paraId="0A3A156C" w14:textId="0FF21BB6" w:rsidR="004A3960" w:rsidRDefault="004A3960">
      <w:pPr>
        <w:pStyle w:val="Luettelokappale"/>
        <w:numPr>
          <w:ilvl w:val="2"/>
          <w:numId w:val="39"/>
        </w:numPr>
      </w:pPr>
      <w:r>
        <w:t xml:space="preserve">Tytär kysyy mikä äitiä vaivaa, miten hoidetaan? </w:t>
      </w:r>
    </w:p>
    <w:p w14:paraId="71548462" w14:textId="429116E9" w:rsidR="004A3960" w:rsidRDefault="004A3960">
      <w:pPr>
        <w:pStyle w:val="Luettelokappale"/>
        <w:numPr>
          <w:ilvl w:val="2"/>
          <w:numId w:val="39"/>
        </w:numPr>
      </w:pPr>
      <w:r>
        <w:t>Antibioottihoito?</w:t>
      </w:r>
    </w:p>
    <w:p w14:paraId="52679920" w14:textId="25E4438A" w:rsidR="004A3960" w:rsidRDefault="004A3960">
      <w:pPr>
        <w:pStyle w:val="Luettelokappale"/>
        <w:numPr>
          <w:ilvl w:val="2"/>
          <w:numId w:val="39"/>
        </w:numPr>
      </w:pPr>
      <w:r>
        <w:t xml:space="preserve">Anemian hoito? </w:t>
      </w:r>
    </w:p>
    <w:p w14:paraId="6B6A4A0C" w14:textId="40202771" w:rsidR="004A3960" w:rsidRDefault="004A3960">
      <w:pPr>
        <w:pStyle w:val="Luettelokappale"/>
        <w:numPr>
          <w:ilvl w:val="2"/>
          <w:numId w:val="39"/>
        </w:numPr>
      </w:pPr>
      <w:r>
        <w:t xml:space="preserve">PEG-letku? </w:t>
      </w:r>
    </w:p>
    <w:p w14:paraId="67A79E00" w14:textId="73B00F33" w:rsidR="004A3960" w:rsidRDefault="004A3960">
      <w:pPr>
        <w:pStyle w:val="Luettelokappale"/>
        <w:numPr>
          <w:ilvl w:val="2"/>
          <w:numId w:val="39"/>
        </w:numPr>
      </w:pPr>
      <w:r>
        <w:t>Elvytys?</w:t>
      </w:r>
    </w:p>
    <w:p w14:paraId="246558B8" w14:textId="6834E119" w:rsidR="004A3960" w:rsidRDefault="004A3960">
      <w:pPr>
        <w:pStyle w:val="Luettelokappale"/>
        <w:numPr>
          <w:ilvl w:val="2"/>
          <w:numId w:val="39"/>
        </w:numPr>
      </w:pPr>
      <w:r>
        <w:t>Oikea hoitopaikka?</w:t>
      </w:r>
    </w:p>
    <w:p w14:paraId="020DBAA0" w14:textId="77777777" w:rsidR="009A5BB3" w:rsidRPr="00E87A7E" w:rsidRDefault="009A5BB3" w:rsidP="00B34089"/>
    <w:p w14:paraId="5F0941D7" w14:textId="77777777" w:rsidR="004A3960" w:rsidRPr="003753AB" w:rsidRDefault="004A3960" w:rsidP="00B34089">
      <w:pPr>
        <w:rPr>
          <w:rFonts w:ascii="Arial" w:hAnsi="Arial" w:cs="Arial"/>
          <w:b/>
          <w:bCs/>
        </w:rPr>
      </w:pPr>
      <w:r w:rsidRPr="003753AB">
        <w:rPr>
          <w:rFonts w:ascii="Arial" w:hAnsi="Arial" w:cs="Arial"/>
          <w:b/>
          <w:bCs/>
        </w:rPr>
        <w:t>Sisätaudit/kliininen hematologia</w:t>
      </w:r>
    </w:p>
    <w:p w14:paraId="012FBB63" w14:textId="19E3ED7B" w:rsidR="004A3960" w:rsidRPr="00D148D0" w:rsidRDefault="004A3960">
      <w:pPr>
        <w:pStyle w:val="Luettelokappale"/>
        <w:numPr>
          <w:ilvl w:val="0"/>
          <w:numId w:val="40"/>
        </w:numPr>
        <w:rPr>
          <w:lang w:eastAsia="fi-FI"/>
        </w:rPr>
      </w:pPr>
      <w:r w:rsidRPr="00D148D0">
        <w:rPr>
          <w:lang w:eastAsia="fi-FI"/>
        </w:rPr>
        <w:t>Sydämen vajaatoimintapotilaan saattohoito, milloin ja miten?</w:t>
      </w:r>
    </w:p>
    <w:p w14:paraId="6ED06205" w14:textId="613EFA17" w:rsidR="009A5BB3" w:rsidRDefault="004A3960">
      <w:pPr>
        <w:pStyle w:val="Luettelokappale"/>
        <w:numPr>
          <w:ilvl w:val="0"/>
          <w:numId w:val="40"/>
        </w:numPr>
        <w:rPr>
          <w:lang w:eastAsia="fi-FI"/>
        </w:rPr>
      </w:pPr>
      <w:r w:rsidRPr="00D148D0">
        <w:rPr>
          <w:lang w:eastAsia="fi-FI"/>
        </w:rPr>
        <w:t xml:space="preserve">Maksakirroosipotilaan </w:t>
      </w:r>
      <w:proofErr w:type="spellStart"/>
      <w:r w:rsidRPr="00D148D0">
        <w:rPr>
          <w:lang w:eastAsia="fi-FI"/>
        </w:rPr>
        <w:t>askiteksen</w:t>
      </w:r>
      <w:proofErr w:type="spellEnd"/>
      <w:r w:rsidRPr="00D148D0">
        <w:rPr>
          <w:lang w:eastAsia="fi-FI"/>
        </w:rPr>
        <w:t xml:space="preserve"> hoito</w:t>
      </w:r>
    </w:p>
    <w:p w14:paraId="1F34761F" w14:textId="63BD436C" w:rsidR="004A3960" w:rsidRDefault="004A3960" w:rsidP="00B34089">
      <w:pPr>
        <w:rPr>
          <w:rFonts w:ascii="Arial" w:hAnsi="Arial" w:cs="Arial"/>
        </w:rPr>
      </w:pPr>
      <w:r w:rsidRPr="00D148D0">
        <w:rPr>
          <w:color w:val="000000"/>
          <w:lang w:eastAsia="fi-FI"/>
        </w:rPr>
        <w:t xml:space="preserve">  </w:t>
      </w:r>
    </w:p>
    <w:p w14:paraId="3AA43CBC" w14:textId="77777777" w:rsidR="004A3960" w:rsidRPr="003753AB" w:rsidRDefault="004A3960" w:rsidP="00B34089">
      <w:pPr>
        <w:rPr>
          <w:rFonts w:ascii="Arial" w:hAnsi="Arial" w:cs="Arial"/>
          <w:b/>
          <w:bCs/>
        </w:rPr>
      </w:pPr>
      <w:r w:rsidRPr="003753AB">
        <w:rPr>
          <w:rFonts w:ascii="Arial" w:hAnsi="Arial" w:cs="Arial"/>
          <w:b/>
          <w:bCs/>
        </w:rPr>
        <w:t>Yleislääketiede</w:t>
      </w:r>
    </w:p>
    <w:p w14:paraId="49BAC37D" w14:textId="10F4D0B6" w:rsidR="004A3960" w:rsidRPr="00E87A7E" w:rsidRDefault="004A3960">
      <w:pPr>
        <w:pStyle w:val="Luettelokappale"/>
        <w:numPr>
          <w:ilvl w:val="0"/>
          <w:numId w:val="31"/>
        </w:numPr>
      </w:pPr>
      <w:r w:rsidRPr="00E87A7E">
        <w:rPr>
          <w:lang w:eastAsia="zh-CN" w:bidi="hi-IN"/>
        </w:rPr>
        <w:t>Päihteidenkäyttäjä palliatiivisessa hoidossa. Opioidiriippuvaisen kivunhoito.</w:t>
      </w:r>
    </w:p>
    <w:p w14:paraId="1CEA63A3" w14:textId="40FDBED1" w:rsidR="004A3960" w:rsidRDefault="004A3960">
      <w:pPr>
        <w:pStyle w:val="Luettelokappale"/>
        <w:numPr>
          <w:ilvl w:val="0"/>
          <w:numId w:val="31"/>
        </w:numPr>
      </w:pPr>
      <w:proofErr w:type="spellStart"/>
      <w:r w:rsidRPr="00BE6914">
        <w:t>Sc</w:t>
      </w:r>
      <w:proofErr w:type="spellEnd"/>
      <w:r w:rsidRPr="00BE6914">
        <w:t>-lääkeannostelijalaitteen käyttö: milloin, toteutus eri hoitoympäristöissä</w:t>
      </w:r>
    </w:p>
    <w:p w14:paraId="4A5141E8" w14:textId="77777777" w:rsidR="00A905F2" w:rsidRPr="00E87A7E" w:rsidRDefault="00A905F2" w:rsidP="00B34089">
      <w:pPr>
        <w:rPr>
          <w:rFonts w:ascii="Arial" w:hAnsi="Arial" w:cs="Arial"/>
          <w:sz w:val="20"/>
          <w:szCs w:val="20"/>
        </w:rPr>
      </w:pPr>
    </w:p>
    <w:p w14:paraId="66FD13CB" w14:textId="2A5A2E76" w:rsidR="004A3960" w:rsidRDefault="004A3960" w:rsidP="00B34089">
      <w:pPr>
        <w:rPr>
          <w:b/>
          <w:bCs/>
          <w:lang w:eastAsia="fi-FI"/>
        </w:rPr>
      </w:pPr>
      <w:r w:rsidRPr="00A905F2">
        <w:rPr>
          <w:b/>
          <w:bCs/>
          <w:lang w:eastAsia="fi-FI"/>
        </w:rPr>
        <w:t>5.11.2021</w:t>
      </w:r>
    </w:p>
    <w:p w14:paraId="60B51BCA" w14:textId="77777777" w:rsidR="00A905F2" w:rsidRPr="00A905F2" w:rsidRDefault="00A905F2" w:rsidP="00B34089">
      <w:pPr>
        <w:rPr>
          <w:b/>
          <w:bCs/>
          <w:lang w:eastAsia="fi-FI"/>
        </w:rPr>
      </w:pPr>
    </w:p>
    <w:p w14:paraId="15ED39B3" w14:textId="1EF7F3B2" w:rsidR="004A3960" w:rsidRDefault="004A3960" w:rsidP="00B34089">
      <w:pPr>
        <w:rPr>
          <w:u w:val="single"/>
        </w:rPr>
      </w:pPr>
      <w:r w:rsidRPr="00A905F2">
        <w:rPr>
          <w:b/>
          <w:bCs/>
          <w:u w:val="single"/>
        </w:rPr>
        <w:t>Kaikille yhteiset kysymykset</w:t>
      </w:r>
      <w:r w:rsidRPr="00647139">
        <w:rPr>
          <w:u w:val="single"/>
        </w:rPr>
        <w:t>:</w:t>
      </w:r>
    </w:p>
    <w:p w14:paraId="294CA8F1" w14:textId="77777777" w:rsidR="00A905F2" w:rsidRPr="00647139" w:rsidRDefault="00A905F2" w:rsidP="00B34089"/>
    <w:p w14:paraId="48CB5188" w14:textId="1D4EAD4B" w:rsidR="004A3960" w:rsidRPr="00647139" w:rsidRDefault="004A3960">
      <w:pPr>
        <w:pStyle w:val="Luettelokappale"/>
        <w:numPr>
          <w:ilvl w:val="1"/>
          <w:numId w:val="41"/>
        </w:numPr>
      </w:pPr>
      <w:r w:rsidRPr="00647139">
        <w:t>Käypä hoito -suositus: Palliatiivinen ja saattohoito, palliatiivisen hoidon tarpeen tunnistaminen</w:t>
      </w:r>
    </w:p>
    <w:p w14:paraId="3B03AF84" w14:textId="44D85784" w:rsidR="004A3960" w:rsidRPr="00647139" w:rsidRDefault="004A3960">
      <w:pPr>
        <w:pStyle w:val="Luettelokappale"/>
        <w:numPr>
          <w:ilvl w:val="2"/>
          <w:numId w:val="42"/>
        </w:numPr>
      </w:pPr>
      <w:r w:rsidRPr="00647139">
        <w:t>Mikä on yllätyskysymys</w:t>
      </w:r>
    </w:p>
    <w:p w14:paraId="17711E04" w14:textId="06F3B55F" w:rsidR="004A3960" w:rsidRPr="00647139" w:rsidRDefault="004A3960">
      <w:pPr>
        <w:pStyle w:val="Luettelokappale"/>
        <w:numPr>
          <w:ilvl w:val="2"/>
          <w:numId w:val="42"/>
        </w:numPr>
      </w:pPr>
      <w:r w:rsidRPr="00647139">
        <w:t>Yleinen: ”Kroonisesti sairaalla potilaalla on ollut: x, x tai x, eikä yleistilan heikkenemistä ja toimintakykyä enää saada hoitotoimilla palautetuksi.”</w:t>
      </w:r>
    </w:p>
    <w:p w14:paraId="699948BB" w14:textId="77777777" w:rsidR="004A3960" w:rsidRPr="00647139" w:rsidRDefault="004A3960" w:rsidP="00565698">
      <w:pPr>
        <w:ind w:firstLine="720"/>
      </w:pPr>
      <w:r w:rsidRPr="00647139">
        <w:rPr>
          <w:color w:val="333333"/>
        </w:rPr>
        <w:t xml:space="preserve">Nimeä mitä suosituksen 3 x kohtaa </w:t>
      </w:r>
    </w:p>
    <w:p w14:paraId="38882080" w14:textId="4AB8056B" w:rsidR="004A3960" w:rsidRPr="00647139" w:rsidRDefault="004A3960">
      <w:pPr>
        <w:pStyle w:val="Luettelokappale"/>
        <w:numPr>
          <w:ilvl w:val="0"/>
          <w:numId w:val="43"/>
        </w:numPr>
      </w:pPr>
      <w:r w:rsidRPr="00647139">
        <w:t>Sairauskohtaiset indikaattorit</w:t>
      </w:r>
    </w:p>
    <w:p w14:paraId="59539DEC" w14:textId="57435AF9" w:rsidR="004A3960" w:rsidRPr="00647139" w:rsidRDefault="004A3960">
      <w:pPr>
        <w:pStyle w:val="Luettelokappale"/>
        <w:numPr>
          <w:ilvl w:val="0"/>
          <w:numId w:val="17"/>
        </w:numPr>
      </w:pPr>
      <w:r w:rsidRPr="00647139">
        <w:t xml:space="preserve">Sydänsairaus: nimeä 3 annetusta </w:t>
      </w:r>
      <w:proofErr w:type="gramStart"/>
      <w:r w:rsidRPr="00647139">
        <w:t>5:stä</w:t>
      </w:r>
      <w:proofErr w:type="gramEnd"/>
      <w:r w:rsidRPr="00647139">
        <w:t xml:space="preserve"> indikaattorista</w:t>
      </w:r>
    </w:p>
    <w:p w14:paraId="77DE5540" w14:textId="11D27DFC" w:rsidR="004A3960" w:rsidRPr="00647139" w:rsidRDefault="004A3960">
      <w:pPr>
        <w:pStyle w:val="Luettelokappale"/>
        <w:numPr>
          <w:ilvl w:val="0"/>
          <w:numId w:val="17"/>
        </w:numPr>
      </w:pPr>
      <w:r w:rsidRPr="00647139">
        <w:t xml:space="preserve">keuhkosairaus: nimeä 4 annetuista </w:t>
      </w:r>
      <w:proofErr w:type="gramStart"/>
      <w:r w:rsidRPr="00647139">
        <w:t>8:sta</w:t>
      </w:r>
      <w:proofErr w:type="gramEnd"/>
      <w:r w:rsidRPr="00647139">
        <w:t xml:space="preserve"> indikaattorista</w:t>
      </w:r>
    </w:p>
    <w:p w14:paraId="27797562" w14:textId="5F196182" w:rsidR="004A3960" w:rsidRPr="00647139" w:rsidRDefault="004A3960">
      <w:pPr>
        <w:pStyle w:val="Luettelokappale"/>
        <w:numPr>
          <w:ilvl w:val="0"/>
          <w:numId w:val="17"/>
        </w:numPr>
      </w:pPr>
      <w:r w:rsidRPr="00647139">
        <w:t xml:space="preserve">vaikean vaiheen dementia: nimeä 2 annetuista </w:t>
      </w:r>
      <w:proofErr w:type="gramStart"/>
      <w:r w:rsidRPr="00647139">
        <w:t>4:stä</w:t>
      </w:r>
      <w:proofErr w:type="gramEnd"/>
      <w:r w:rsidRPr="00647139">
        <w:t xml:space="preserve"> indikaattorista</w:t>
      </w:r>
    </w:p>
    <w:p w14:paraId="7998F143" w14:textId="6AC6915F" w:rsidR="004A3960" w:rsidRPr="00647139" w:rsidRDefault="004A3960">
      <w:pPr>
        <w:pStyle w:val="Luettelokappale"/>
        <w:numPr>
          <w:ilvl w:val="0"/>
          <w:numId w:val="17"/>
        </w:numPr>
      </w:pPr>
      <w:r w:rsidRPr="00647139">
        <w:t xml:space="preserve">syöpä: nimeä 2 annetuista </w:t>
      </w:r>
      <w:proofErr w:type="gramStart"/>
      <w:r w:rsidRPr="00647139">
        <w:t>3:stä</w:t>
      </w:r>
      <w:proofErr w:type="gramEnd"/>
      <w:r w:rsidRPr="00647139">
        <w:t xml:space="preserve"> indikaattorista</w:t>
      </w:r>
    </w:p>
    <w:p w14:paraId="7B6C8E2C" w14:textId="6ED08835" w:rsidR="004A3960" w:rsidRPr="00647139" w:rsidRDefault="004A3960">
      <w:pPr>
        <w:pStyle w:val="Luettelokappale"/>
        <w:numPr>
          <w:ilvl w:val="0"/>
          <w:numId w:val="17"/>
        </w:numPr>
      </w:pPr>
      <w:r w:rsidRPr="00647139">
        <w:t xml:space="preserve">neurologiset sairaudet: nimeä 3 annetuista </w:t>
      </w:r>
      <w:proofErr w:type="gramStart"/>
      <w:r w:rsidRPr="00647139">
        <w:t>6:stä</w:t>
      </w:r>
      <w:proofErr w:type="gramEnd"/>
      <w:r w:rsidRPr="00647139">
        <w:t xml:space="preserve"> indikaattorista</w:t>
      </w:r>
    </w:p>
    <w:p w14:paraId="0E97317D" w14:textId="5BF9DCFF" w:rsidR="004A3960" w:rsidRPr="00647139" w:rsidRDefault="004A3960">
      <w:pPr>
        <w:pStyle w:val="Luettelokappale"/>
        <w:numPr>
          <w:ilvl w:val="0"/>
          <w:numId w:val="17"/>
        </w:numPr>
      </w:pPr>
      <w:r w:rsidRPr="00647139">
        <w:t>vaikea munuaisten vajaatoiminta: nimeä 1 kriteeri</w:t>
      </w:r>
    </w:p>
    <w:p w14:paraId="5952337E" w14:textId="47D1A164" w:rsidR="004A3960" w:rsidRPr="00647139" w:rsidRDefault="004A3960">
      <w:pPr>
        <w:pStyle w:val="Luettelokappale"/>
        <w:numPr>
          <w:ilvl w:val="0"/>
          <w:numId w:val="17"/>
        </w:numPr>
      </w:pPr>
      <w:r w:rsidRPr="00647139">
        <w:t xml:space="preserve">maksasairaudet, joihin ei suunnitella siirtoa: nimeä 3 annetuista </w:t>
      </w:r>
      <w:proofErr w:type="gramStart"/>
      <w:r w:rsidRPr="00647139">
        <w:t>7:stä</w:t>
      </w:r>
      <w:proofErr w:type="gramEnd"/>
      <w:r w:rsidRPr="00647139">
        <w:t xml:space="preserve"> </w:t>
      </w:r>
      <w:r>
        <w:t>i</w:t>
      </w:r>
      <w:r w:rsidRPr="00647139">
        <w:t>ndikaattorista</w:t>
      </w:r>
    </w:p>
    <w:p w14:paraId="418E539F" w14:textId="37154D2C" w:rsidR="004A3960" w:rsidRPr="00647139" w:rsidRDefault="004A3960">
      <w:pPr>
        <w:pStyle w:val="Luettelokappale"/>
        <w:numPr>
          <w:ilvl w:val="0"/>
          <w:numId w:val="18"/>
        </w:numPr>
      </w:pPr>
      <w:r w:rsidRPr="00647139">
        <w:lastRenderedPageBreak/>
        <w:t xml:space="preserve">Vertaile </w:t>
      </w:r>
      <w:proofErr w:type="spellStart"/>
      <w:r w:rsidRPr="00647139">
        <w:t>midatsolamia</w:t>
      </w:r>
      <w:proofErr w:type="spellEnd"/>
      <w:r w:rsidRPr="00647139">
        <w:t xml:space="preserve"> ja </w:t>
      </w:r>
      <w:proofErr w:type="spellStart"/>
      <w:r w:rsidRPr="00647139">
        <w:t>loratsepamia</w:t>
      </w:r>
      <w:proofErr w:type="spellEnd"/>
      <w:r w:rsidRPr="00647139">
        <w:t xml:space="preserve"> palliatiivisten potilaiden hoidossa, tee tämä taulukko mallissa vierekkäin vertaillen. Nimeä indikaatiot, annostus, kliinisesti merkittävät farmakologiset eroavaisuudet. Anna esimerkki tapaus kummastakin millaiselle potilaalle ja miksi valitsisit lääkkeen</w:t>
      </w:r>
    </w:p>
    <w:p w14:paraId="0C2AD55A" w14:textId="7C7F431F" w:rsidR="004A3960" w:rsidRPr="000C3D72" w:rsidRDefault="004A3960">
      <w:pPr>
        <w:pStyle w:val="Luettelokappale"/>
        <w:numPr>
          <w:ilvl w:val="0"/>
          <w:numId w:val="18"/>
        </w:numPr>
        <w:rPr>
          <w:rFonts w:ascii="Arial" w:hAnsi="Arial" w:cs="Arial"/>
        </w:rPr>
      </w:pPr>
      <w:r w:rsidRPr="000C3D72">
        <w:rPr>
          <w:rFonts w:ascii="Arial" w:hAnsi="Arial" w:cs="Arial"/>
        </w:rPr>
        <w:t>Oirehoidot:</w:t>
      </w:r>
    </w:p>
    <w:p w14:paraId="6247A852" w14:textId="6164965E" w:rsidR="004A3960" w:rsidRPr="00185744" w:rsidRDefault="004A3960">
      <w:pPr>
        <w:pStyle w:val="Luettelokappale"/>
        <w:numPr>
          <w:ilvl w:val="0"/>
          <w:numId w:val="19"/>
        </w:numPr>
        <w:rPr>
          <w:rFonts w:ascii="Arial" w:hAnsi="Arial" w:cs="Arial"/>
        </w:rPr>
      </w:pPr>
      <w:r w:rsidRPr="00185744">
        <w:rPr>
          <w:rFonts w:ascii="Arial" w:hAnsi="Arial" w:cs="Arial"/>
        </w:rPr>
        <w:t>Ihometastaasien aiheuttama verenvuoto: nimeä 3 hoitovaihtoehtoa</w:t>
      </w:r>
    </w:p>
    <w:p w14:paraId="72114EB1" w14:textId="183B786A" w:rsidR="004A3960" w:rsidRPr="00185744" w:rsidRDefault="004A3960">
      <w:pPr>
        <w:pStyle w:val="Luettelokappale"/>
        <w:numPr>
          <w:ilvl w:val="0"/>
          <w:numId w:val="19"/>
        </w:numPr>
        <w:rPr>
          <w:rFonts w:ascii="Arial" w:hAnsi="Arial" w:cs="Arial"/>
        </w:rPr>
      </w:pPr>
      <w:r w:rsidRPr="00185744">
        <w:rPr>
          <w:rFonts w:ascii="Arial" w:hAnsi="Arial" w:cs="Arial"/>
        </w:rPr>
        <w:t>Haiseva haava: nimeä 3 hoitovaihtoehtoa</w:t>
      </w:r>
    </w:p>
    <w:p w14:paraId="1D04D4A3" w14:textId="581C74BE" w:rsidR="004A3960" w:rsidRDefault="004A3960">
      <w:pPr>
        <w:pStyle w:val="Luettelokappale"/>
        <w:numPr>
          <w:ilvl w:val="0"/>
          <w:numId w:val="19"/>
        </w:numPr>
      </w:pPr>
      <w:r>
        <w:t>Hikoilu: nimeä 3 eri vaikutusmekanismilla toimivaa mahdollista hoitoa</w:t>
      </w:r>
    </w:p>
    <w:p w14:paraId="5D5E4043" w14:textId="2AC81F29" w:rsidR="004A3960" w:rsidRDefault="004A3960">
      <w:pPr>
        <w:pStyle w:val="Luettelokappale"/>
        <w:numPr>
          <w:ilvl w:val="0"/>
          <w:numId w:val="19"/>
        </w:numPr>
      </w:pPr>
      <w:r>
        <w:t>Kutina: nimeä 3 eri hoitovaihtoehtoa</w:t>
      </w:r>
    </w:p>
    <w:p w14:paraId="03D43C62" w14:textId="51A17A80" w:rsidR="004A3960" w:rsidRDefault="004A3960">
      <w:pPr>
        <w:pStyle w:val="Luettelokappale"/>
        <w:numPr>
          <w:ilvl w:val="0"/>
          <w:numId w:val="18"/>
        </w:numPr>
      </w:pPr>
      <w:r>
        <w:t>Psykososiaaliset ja eksistentiaaliset ongelmat</w:t>
      </w:r>
    </w:p>
    <w:p w14:paraId="001D409D" w14:textId="09CB5977" w:rsidR="004A3960" w:rsidRDefault="004A3960">
      <w:pPr>
        <w:pStyle w:val="Luettelokappale"/>
        <w:numPr>
          <w:ilvl w:val="0"/>
          <w:numId w:val="20"/>
        </w:numPr>
      </w:pPr>
      <w:r>
        <w:t>Milloin aloitat masennuslääkityksen palliatiiviselle potilaalla (lyhyesti ranskalaisin viivoin)</w:t>
      </w:r>
    </w:p>
    <w:p w14:paraId="7D4485AC" w14:textId="4E92B6B7" w:rsidR="004A3960" w:rsidRDefault="004A3960">
      <w:pPr>
        <w:pStyle w:val="Luettelokappale"/>
        <w:numPr>
          <w:ilvl w:val="0"/>
          <w:numId w:val="20"/>
        </w:numPr>
      </w:pPr>
      <w:r>
        <w:t>Mitä lääkkeettömiä hoitoja voi koittaa ja onko niistä tutkimusnäyttöä palliatiivisessa hoidossa</w:t>
      </w:r>
    </w:p>
    <w:p w14:paraId="48C911FE" w14:textId="328324C8" w:rsidR="004A3960" w:rsidRDefault="004A3960">
      <w:pPr>
        <w:pStyle w:val="Luettelokappale"/>
        <w:numPr>
          <w:ilvl w:val="0"/>
          <w:numId w:val="20"/>
        </w:numPr>
      </w:pPr>
      <w:r>
        <w:t>Mitä käytät palliatiivisen potilaan unettomuuden hoitona</w:t>
      </w:r>
    </w:p>
    <w:p w14:paraId="64C424E6" w14:textId="77777777" w:rsidR="004A3960" w:rsidRDefault="004A3960" w:rsidP="00B34089"/>
    <w:p w14:paraId="53C86D69" w14:textId="77777777" w:rsidR="004A3960" w:rsidRDefault="004A3960" w:rsidP="00B34089">
      <w:r w:rsidRPr="00BB05BC">
        <w:rPr>
          <w:b/>
          <w:bCs/>
          <w:u w:val="single"/>
        </w:rPr>
        <w:t>Erikoisalakohtaiset kysymykset</w:t>
      </w:r>
      <w:r>
        <w:rPr>
          <w:u w:val="single"/>
        </w:rPr>
        <w:t>:</w:t>
      </w:r>
    </w:p>
    <w:p w14:paraId="740A2C38" w14:textId="77777777" w:rsidR="00BB05BC" w:rsidRDefault="00BB05BC" w:rsidP="00B34089"/>
    <w:p w14:paraId="4B1A3786" w14:textId="005FBE0A" w:rsidR="004A3960" w:rsidRPr="00BB05BC" w:rsidRDefault="004A3960" w:rsidP="00B34089">
      <w:pPr>
        <w:rPr>
          <w:b/>
          <w:bCs/>
        </w:rPr>
      </w:pPr>
      <w:r w:rsidRPr="00BB05BC">
        <w:rPr>
          <w:b/>
          <w:bCs/>
        </w:rPr>
        <w:t>Geriatria</w:t>
      </w:r>
    </w:p>
    <w:p w14:paraId="47D0FC7A" w14:textId="4DDCA421" w:rsidR="004A3960" w:rsidRDefault="004A3960">
      <w:pPr>
        <w:pStyle w:val="Luettelokappale"/>
        <w:numPr>
          <w:ilvl w:val="0"/>
          <w:numId w:val="44"/>
        </w:numPr>
      </w:pPr>
      <w:r>
        <w:t>Delirium</w:t>
      </w:r>
    </w:p>
    <w:p w14:paraId="3772A445" w14:textId="77777777" w:rsidR="004A3960" w:rsidRDefault="004A3960" w:rsidP="00B34089">
      <w:r>
        <w:t xml:space="preserve">      a.</w:t>
      </w:r>
      <w:r>
        <w:tab/>
        <w:t>Mikä delirium on, kuvaa 4 yleistä asiaa</w:t>
      </w:r>
    </w:p>
    <w:p w14:paraId="4414BDA3" w14:textId="77777777" w:rsidR="004A3960" w:rsidRDefault="004A3960" w:rsidP="00B34089">
      <w:r>
        <w:t xml:space="preserve">      b.</w:t>
      </w:r>
      <w:r>
        <w:tab/>
        <w:t>Nimeä eri deliriumin muodot</w:t>
      </w:r>
    </w:p>
    <w:p w14:paraId="6ABBF67F" w14:textId="77777777" w:rsidR="004A3960" w:rsidRDefault="004A3960" w:rsidP="00B34089">
      <w:r>
        <w:t xml:space="preserve">      c.</w:t>
      </w:r>
      <w:r>
        <w:tab/>
        <w:t>Nimeä 4 löydöstä, jotka voivat viitata deliriumiin</w:t>
      </w:r>
    </w:p>
    <w:p w14:paraId="47EC4FA3" w14:textId="77777777" w:rsidR="004A3960" w:rsidRDefault="004A3960" w:rsidP="00B34089">
      <w:r>
        <w:t xml:space="preserve">      d.</w:t>
      </w:r>
      <w:r>
        <w:tab/>
        <w:t>Nimeä 4 yleistä deliriumin mahdollista syytä</w:t>
      </w:r>
    </w:p>
    <w:p w14:paraId="4FB7F076" w14:textId="77777777" w:rsidR="004A3960" w:rsidRDefault="004A3960" w:rsidP="00B34089">
      <w:r>
        <w:t xml:space="preserve">      e.</w:t>
      </w:r>
      <w:r>
        <w:tab/>
        <w:t>Nimeä 3 ensisijaista asiaa deliriumin hoidossa</w:t>
      </w:r>
    </w:p>
    <w:p w14:paraId="5E90CD4F" w14:textId="77777777" w:rsidR="004A3960" w:rsidRDefault="004A3960" w:rsidP="00B34089">
      <w:r>
        <w:t xml:space="preserve">      f.</w:t>
      </w:r>
      <w:r>
        <w:tab/>
        <w:t>Jos ensisijaisilla keinoin ei saada apua, mitä kokeilet sitten nimeä 3 eri vaihtoehtoa</w:t>
      </w:r>
    </w:p>
    <w:p w14:paraId="742145DC" w14:textId="77777777" w:rsidR="004A3960" w:rsidRDefault="004A3960" w:rsidP="00B34089"/>
    <w:p w14:paraId="3B81F3EC" w14:textId="109CA631" w:rsidR="004A3960" w:rsidRDefault="004A3960">
      <w:pPr>
        <w:pStyle w:val="Luettelokappale"/>
        <w:numPr>
          <w:ilvl w:val="0"/>
          <w:numId w:val="44"/>
        </w:numPr>
      </w:pPr>
      <w:r>
        <w:t xml:space="preserve">Mikä on </w:t>
      </w:r>
      <w:proofErr w:type="spellStart"/>
      <w:r>
        <w:t>gerastenia</w:t>
      </w:r>
      <w:proofErr w:type="spellEnd"/>
      <w:r>
        <w:t>-asteikko?</w:t>
      </w:r>
    </w:p>
    <w:p w14:paraId="037766E6" w14:textId="3388DA62" w:rsidR="004A3960" w:rsidRDefault="004A3960" w:rsidP="00B7076F">
      <w:pPr>
        <w:ind w:left="1275"/>
      </w:pPr>
      <w:r>
        <w:t xml:space="preserve">Nimeä asteikon kolme sairainta porrasta ja anna esimerkki kunkin portaan potilaasta ja hänen ennusteestaan sekä hoitolinjastaan. Vastaa ranskalaisin viivoin.                                    </w:t>
      </w:r>
    </w:p>
    <w:p w14:paraId="16B347F2" w14:textId="77777777" w:rsidR="004A3960" w:rsidRDefault="004A3960" w:rsidP="00B34089">
      <w:r>
        <w:t xml:space="preserve">                           </w:t>
      </w:r>
    </w:p>
    <w:p w14:paraId="76DBBFD7" w14:textId="77777777" w:rsidR="004A3960" w:rsidRPr="00C63A37" w:rsidRDefault="004A3960" w:rsidP="00B34089">
      <w:pPr>
        <w:rPr>
          <w:b/>
          <w:bCs/>
        </w:rPr>
      </w:pPr>
      <w:r w:rsidRPr="00C63A37">
        <w:rPr>
          <w:b/>
          <w:bCs/>
        </w:rPr>
        <w:t>Sisätaudit/erikoistuminen kliiniseen hematologiaan</w:t>
      </w:r>
    </w:p>
    <w:p w14:paraId="675B8C65" w14:textId="3C9DAEEA" w:rsidR="004A3960" w:rsidRDefault="004A3960">
      <w:pPr>
        <w:pStyle w:val="Luettelokappale"/>
        <w:numPr>
          <w:ilvl w:val="0"/>
          <w:numId w:val="45"/>
        </w:numPr>
      </w:pPr>
      <w:r>
        <w:t>Hematologista maligniteettia sairastavat potilaat ohjautuvat edelleen muita syöpäpotilaita harvemmin palliatiiviseen hoitoon. Pohdiskele ilmiön taustasyitä ja miten ko. potilasryhmän palliatiivista hoitoa olisi mahdollista Suomessa kehittää?</w:t>
      </w:r>
    </w:p>
    <w:p w14:paraId="3E25F11B" w14:textId="750F49AF" w:rsidR="004A3960" w:rsidRDefault="004A3960">
      <w:pPr>
        <w:pStyle w:val="Luettelokappale"/>
        <w:numPr>
          <w:ilvl w:val="0"/>
          <w:numId w:val="45"/>
        </w:numPr>
      </w:pPr>
      <w:r>
        <w:t xml:space="preserve">Potilastapaus:   </w:t>
      </w:r>
    </w:p>
    <w:p w14:paraId="509F80A9" w14:textId="77777777" w:rsidR="004A3960" w:rsidRDefault="004A3960" w:rsidP="00922628">
      <w:pPr>
        <w:ind w:left="720"/>
      </w:pPr>
      <w:r>
        <w:t xml:space="preserve">75-vuotias potilas on sairastanut vuosien ajan diabetesta, sepelvaltimotautia ja sydämen vajaatoimintaa. Viimeisimmässä sydämen UÄ-tutkimuksessa vuotta aikaisemmin LVEF </w:t>
      </w:r>
      <w:proofErr w:type="gramStart"/>
      <w:r>
        <w:t>38%</w:t>
      </w:r>
      <w:proofErr w:type="gramEnd"/>
      <w:r>
        <w:t xml:space="preserve"> ja </w:t>
      </w:r>
      <w:proofErr w:type="spellStart"/>
      <w:r>
        <w:t>mitraaliläpässä</w:t>
      </w:r>
      <w:proofErr w:type="spellEnd"/>
      <w:r>
        <w:t xml:space="preserve"> oli pieni vuoto. Ennen sairaalaan joutumista potilas oli asunut yksin kotihoidon turvin. Muistisairautta ei ole. Hoitotahdosta ei ole tietoa eikä potilaalla ole mitään hoidon rajauksia. Nyt potilasta on hoidettu tehovalvontayksikössä 8 vrk ajan keuhkokuumeen ja sydämen vajaatoiminnan pahenemisvaiheen aiheuttaman hengitysvajauksen vuoksi. Vointi ei ole lähtenyt kohenemaan </w:t>
      </w:r>
      <w:proofErr w:type="spellStart"/>
      <w:r>
        <w:t>parenteraalisesta</w:t>
      </w:r>
      <w:proofErr w:type="spellEnd"/>
      <w:r>
        <w:t xml:space="preserve"> antibiootti- ja diureettihoidosta huolimatta ja potilas on edelleen </w:t>
      </w:r>
      <w:proofErr w:type="spellStart"/>
      <w:r>
        <w:t>noninvasiivisella</w:t>
      </w:r>
      <w:proofErr w:type="spellEnd"/>
      <w:r>
        <w:t xml:space="preserve"> ventilaatiotuella. Potilas on aneeminen (Hb 102 G/L) ja CRP noususuuntainen ja munuaisten vajaatoiminta on hankaloitunut (</w:t>
      </w:r>
      <w:proofErr w:type="spellStart"/>
      <w:r>
        <w:t>krea</w:t>
      </w:r>
      <w:proofErr w:type="spellEnd"/>
      <w:r>
        <w:t xml:space="preserve"> 245, K 6.0). Potilaalla on edelleen </w:t>
      </w:r>
      <w:proofErr w:type="spellStart"/>
      <w:r>
        <w:t>takypneaa</w:t>
      </w:r>
      <w:proofErr w:type="spellEnd"/>
      <w:r>
        <w:t xml:space="preserve">, hengenahdistusta ja hän on levoton ja ajoittain riuhtova. Potilaan tytär on saapunut toiselta paikkakunnalta paikalle ja toivoo edelleen hyvin aktiivista hoitoa. Kardiologin mielestä invasiivisiin toimiin ei ole viisasta edetä ja ehdottaa palliatiiviseen hoitoon siirtymistä. Miten kävisit tilannetta läpi potilaan ja omaisen kanssa? Millaisiin asioihin kiinnittäisit huomiota potilaan hoidossa?   </w:t>
      </w:r>
    </w:p>
    <w:p w14:paraId="1217A3CC" w14:textId="77777777" w:rsidR="004A3960" w:rsidRDefault="004A3960" w:rsidP="00922628">
      <w:pPr>
        <w:ind w:firstLine="720"/>
      </w:pPr>
      <w:r>
        <w:t>Miten järjestäisit jatkohoidon?</w:t>
      </w:r>
    </w:p>
    <w:p w14:paraId="2FF378C4" w14:textId="77777777" w:rsidR="004A3960" w:rsidRDefault="004A3960" w:rsidP="00B34089">
      <w:pPr>
        <w:rPr>
          <w:szCs w:val="24"/>
        </w:rPr>
      </w:pPr>
    </w:p>
    <w:p w14:paraId="2A6CBEC3" w14:textId="77777777" w:rsidR="004A3960" w:rsidRPr="00196D93" w:rsidRDefault="004A3960" w:rsidP="00B34089">
      <w:pPr>
        <w:rPr>
          <w:b/>
          <w:bCs/>
        </w:rPr>
      </w:pPr>
      <w:r w:rsidRPr="00196D93">
        <w:rPr>
          <w:b/>
          <w:bCs/>
        </w:rPr>
        <w:t>Lastentaudit/lisäkoulutus lasten veri- ja syöpätaudeista</w:t>
      </w:r>
    </w:p>
    <w:p w14:paraId="28DF043A" w14:textId="055826B3" w:rsidR="004A3960" w:rsidRDefault="004A3960">
      <w:pPr>
        <w:pStyle w:val="Luettelokappale"/>
        <w:numPr>
          <w:ilvl w:val="0"/>
          <w:numId w:val="46"/>
        </w:numPr>
        <w:rPr>
          <w:sz w:val="24"/>
          <w:szCs w:val="24"/>
        </w:rPr>
      </w:pPr>
      <w:r>
        <w:t>Saattohoidossa olevan lapsen kivun hoidon pääperiaatteet</w:t>
      </w:r>
    </w:p>
    <w:p w14:paraId="0EB1E031" w14:textId="3B0FAFD8" w:rsidR="004A3960" w:rsidRDefault="004A3960">
      <w:pPr>
        <w:pStyle w:val="Luettelokappale"/>
        <w:numPr>
          <w:ilvl w:val="0"/>
          <w:numId w:val="46"/>
        </w:numPr>
      </w:pPr>
      <w:r>
        <w:t>Potilastapaus:</w:t>
      </w:r>
    </w:p>
    <w:p w14:paraId="58F27757" w14:textId="3C1927B4" w:rsidR="004A3960" w:rsidRDefault="004A3960" w:rsidP="00537E57">
      <w:pPr>
        <w:ind w:left="720"/>
      </w:pPr>
      <w:r>
        <w:t>Hoidossasi ollut 2-vuotias, perheen 4/5 lapsi kuolee yllättäen infektioon. Lapsella oli diagnosoitu PEHO 5 kk iässä, jolloin hänet oli siirretty palliatiiviseen hoitoon. Kuolema tuli kuitenkin yllättäen ja saattohoitovaihe kesti vain 4 päivää. Perheeseen kuuluvat vanhempien lisäksi 15-</w:t>
      </w:r>
      <w:r>
        <w:lastRenderedPageBreak/>
        <w:t>vuotias Viivi, 9-vuotias Maija, 5-vuotias Kalle ja 6 kk iäinen Iida. Miten tuet ja ohjaat perhettä kuoleman jälkeen?</w:t>
      </w:r>
    </w:p>
    <w:p w14:paraId="2C14E97A" w14:textId="77777777" w:rsidR="00FA1C39" w:rsidRDefault="00FA1C39" w:rsidP="00B34089"/>
    <w:p w14:paraId="68D91FA4" w14:textId="77777777" w:rsidR="004A3960" w:rsidRPr="00FA1C39" w:rsidRDefault="004A3960" w:rsidP="00B34089">
      <w:pPr>
        <w:rPr>
          <w:b/>
          <w:bCs/>
        </w:rPr>
      </w:pPr>
      <w:r w:rsidRPr="00FA1C39">
        <w:rPr>
          <w:b/>
          <w:bCs/>
        </w:rPr>
        <w:t xml:space="preserve">Keuhkotaudit ja </w:t>
      </w:r>
      <w:proofErr w:type="spellStart"/>
      <w:r w:rsidRPr="00FA1C39">
        <w:rPr>
          <w:b/>
          <w:bCs/>
        </w:rPr>
        <w:t>allergologia</w:t>
      </w:r>
      <w:proofErr w:type="spellEnd"/>
    </w:p>
    <w:p w14:paraId="6C9FCB04" w14:textId="3209CA73" w:rsidR="004A3960" w:rsidRDefault="004A3960">
      <w:pPr>
        <w:pStyle w:val="Luettelokappale"/>
        <w:numPr>
          <w:ilvl w:val="0"/>
          <w:numId w:val="47"/>
        </w:numPr>
      </w:pPr>
      <w:r>
        <w:t>Noninvasiiviset hengitystukihoidot palliatiivisesta näkökulmasta</w:t>
      </w:r>
    </w:p>
    <w:p w14:paraId="493C3CA2" w14:textId="5E7E6E32" w:rsidR="004A3960" w:rsidRDefault="004A3960">
      <w:pPr>
        <w:pStyle w:val="Luettelokappale"/>
        <w:numPr>
          <w:ilvl w:val="0"/>
          <w:numId w:val="47"/>
        </w:numPr>
      </w:pPr>
      <w:r>
        <w:t>COPD potilas</w:t>
      </w:r>
    </w:p>
    <w:p w14:paraId="26EEE726" w14:textId="3C133E3F" w:rsidR="004A3960" w:rsidRDefault="004A3960">
      <w:pPr>
        <w:pStyle w:val="Luettelokappale"/>
        <w:numPr>
          <w:ilvl w:val="2"/>
          <w:numId w:val="48"/>
        </w:numPr>
      </w:pPr>
      <w:r>
        <w:t xml:space="preserve">nimeä 6 kriteeriä milloin </w:t>
      </w:r>
      <w:proofErr w:type="spellStart"/>
      <w:r>
        <w:t>COPD:ta</w:t>
      </w:r>
      <w:proofErr w:type="spellEnd"/>
      <w:r>
        <w:t xml:space="preserve"> voidaan pitää pitkälle edenneenä</w:t>
      </w:r>
    </w:p>
    <w:p w14:paraId="36265D8B" w14:textId="51F222D3" w:rsidR="004A3960" w:rsidRDefault="004A3960">
      <w:pPr>
        <w:pStyle w:val="Luettelokappale"/>
        <w:numPr>
          <w:ilvl w:val="2"/>
          <w:numId w:val="48"/>
        </w:numPr>
      </w:pPr>
      <w:r>
        <w:t xml:space="preserve">nimeä yleisimmät (4kpl) pitkälle edenneen </w:t>
      </w:r>
      <w:proofErr w:type="spellStart"/>
      <w:r>
        <w:t>COPD:n</w:t>
      </w:r>
      <w:proofErr w:type="spellEnd"/>
      <w:r>
        <w:t xml:space="preserve"> oireet ja niiden hoitovaihtoehto</w:t>
      </w:r>
    </w:p>
    <w:p w14:paraId="78DF74EF" w14:textId="2C037A92" w:rsidR="004A3960" w:rsidRDefault="004A3960">
      <w:pPr>
        <w:pStyle w:val="Luettelokappale"/>
        <w:numPr>
          <w:ilvl w:val="2"/>
          <w:numId w:val="48"/>
        </w:numPr>
      </w:pPr>
      <w:r>
        <w:t>milloin potilas hyötyy happihoidosta</w:t>
      </w:r>
    </w:p>
    <w:p w14:paraId="63475112" w14:textId="77777777" w:rsidR="00454F14" w:rsidRDefault="00454F14" w:rsidP="00B34089"/>
    <w:p w14:paraId="2F95F40E" w14:textId="77777777" w:rsidR="004A3960" w:rsidRPr="00454F14" w:rsidRDefault="004A3960" w:rsidP="00B34089">
      <w:pPr>
        <w:rPr>
          <w:b/>
          <w:bCs/>
        </w:rPr>
      </w:pPr>
      <w:r w:rsidRPr="00454F14">
        <w:rPr>
          <w:b/>
          <w:bCs/>
        </w:rPr>
        <w:t>Yleislääketiede</w:t>
      </w:r>
    </w:p>
    <w:p w14:paraId="26C0810C" w14:textId="4265DA05" w:rsidR="004A3960" w:rsidRDefault="004A3960">
      <w:pPr>
        <w:pStyle w:val="Luettelokappale"/>
        <w:numPr>
          <w:ilvl w:val="0"/>
          <w:numId w:val="49"/>
        </w:numPr>
      </w:pPr>
      <w:r>
        <w:t xml:space="preserve">Levinnyttä syöpää sairastavan </w:t>
      </w:r>
      <w:proofErr w:type="spellStart"/>
      <w:r>
        <w:t>kakektisen</w:t>
      </w:r>
      <w:proofErr w:type="spellEnd"/>
      <w:r>
        <w:t xml:space="preserve"> potilaan ravitsemus</w:t>
      </w:r>
    </w:p>
    <w:p w14:paraId="65FA3DE1" w14:textId="71D0DF26" w:rsidR="004A3960" w:rsidRDefault="004A3960">
      <w:pPr>
        <w:pStyle w:val="Luettelokappale"/>
        <w:numPr>
          <w:ilvl w:val="0"/>
          <w:numId w:val="49"/>
        </w:numPr>
      </w:pPr>
      <w:r>
        <w:t>Kotisaattohoito: edellytykset, järjestäminen, toteuttaminen, oirehoidon toteuttaminen, yhteistyö eri tahojen kanssa, omaisten huomioiminen</w:t>
      </w:r>
    </w:p>
    <w:p w14:paraId="117A6E3D" w14:textId="77777777" w:rsidR="00454F14" w:rsidRPr="00F73478" w:rsidRDefault="00454F14" w:rsidP="00B34089"/>
    <w:p w14:paraId="4C24DB05" w14:textId="20E3DF65" w:rsidR="004A3960" w:rsidRDefault="004A3960" w:rsidP="00B34089">
      <w:pPr>
        <w:rPr>
          <w:b/>
          <w:bCs/>
          <w:lang w:eastAsia="fi-FI"/>
        </w:rPr>
      </w:pPr>
      <w:r w:rsidRPr="00454F14">
        <w:rPr>
          <w:b/>
          <w:bCs/>
          <w:lang w:eastAsia="fi-FI"/>
        </w:rPr>
        <w:t>7.5.2021</w:t>
      </w:r>
    </w:p>
    <w:p w14:paraId="60FDF93C" w14:textId="77777777" w:rsidR="00454F14" w:rsidRPr="00454F14" w:rsidRDefault="00454F14" w:rsidP="00B34089">
      <w:pPr>
        <w:rPr>
          <w:b/>
          <w:bCs/>
          <w:lang w:eastAsia="fi-FI"/>
        </w:rPr>
      </w:pPr>
    </w:p>
    <w:p w14:paraId="3CF33971" w14:textId="0A4F60F2" w:rsidR="004A3960" w:rsidRDefault="004A3960" w:rsidP="00B34089">
      <w:pPr>
        <w:rPr>
          <w:rFonts w:ascii="Arial" w:hAnsi="Arial" w:cs="Arial"/>
        </w:rPr>
      </w:pPr>
      <w:r w:rsidRPr="00454F14">
        <w:rPr>
          <w:rFonts w:ascii="Arial" w:hAnsi="Arial" w:cs="Arial"/>
          <w:b/>
          <w:bCs/>
        </w:rPr>
        <w:t>Kaikille yhteiset kysymykset</w:t>
      </w:r>
      <w:r w:rsidRPr="004A3D2E">
        <w:rPr>
          <w:rFonts w:ascii="Arial" w:hAnsi="Arial" w:cs="Arial"/>
        </w:rPr>
        <w:t>:</w:t>
      </w:r>
    </w:p>
    <w:p w14:paraId="2246D7D7" w14:textId="77777777" w:rsidR="00454F14" w:rsidRPr="004A3D2E" w:rsidRDefault="00454F14" w:rsidP="00B34089">
      <w:pPr>
        <w:rPr>
          <w:rFonts w:ascii="Arial" w:hAnsi="Arial" w:cs="Arial"/>
        </w:rPr>
      </w:pPr>
    </w:p>
    <w:p w14:paraId="59EF69BC" w14:textId="7D9006E6" w:rsidR="004A3960" w:rsidRPr="00123A1A" w:rsidRDefault="004A3960">
      <w:pPr>
        <w:pStyle w:val="Luettelokappale"/>
        <w:numPr>
          <w:ilvl w:val="0"/>
          <w:numId w:val="50"/>
        </w:numPr>
        <w:rPr>
          <w:rFonts w:ascii="Arial" w:hAnsi="Arial" w:cs="Arial"/>
        </w:rPr>
      </w:pPr>
      <w:r w:rsidRPr="00123A1A">
        <w:rPr>
          <w:rFonts w:ascii="Arial" w:hAnsi="Arial" w:cs="Arial"/>
          <w:shd w:val="clear" w:color="auto" w:fill="FEFFFE"/>
        </w:rPr>
        <w:t>Miten tunnistaa potilaan lähestymässä oleva kuolema? Luettele myös tautikohtaiset indikaattorit.</w:t>
      </w:r>
    </w:p>
    <w:p w14:paraId="50B8284A" w14:textId="77E58A4D" w:rsidR="004A3960" w:rsidRPr="00C3016A" w:rsidRDefault="004A3960">
      <w:pPr>
        <w:pStyle w:val="Luettelokappale"/>
        <w:numPr>
          <w:ilvl w:val="0"/>
          <w:numId w:val="50"/>
        </w:numPr>
        <w:rPr>
          <w:rFonts w:ascii="Arial" w:hAnsi="Arial" w:cs="Arial"/>
        </w:rPr>
      </w:pPr>
      <w:r w:rsidRPr="00C3016A">
        <w:rPr>
          <w:rFonts w:ascii="Arial" w:hAnsi="Arial" w:cs="Arial"/>
        </w:rPr>
        <w:t>Vastaa ranskalaisin viivoin</w:t>
      </w:r>
    </w:p>
    <w:p w14:paraId="43EE744D" w14:textId="68AC0F39" w:rsidR="004A3960" w:rsidRPr="007B27EA" w:rsidRDefault="004A3960">
      <w:pPr>
        <w:pStyle w:val="Luettelokappale"/>
        <w:numPr>
          <w:ilvl w:val="0"/>
          <w:numId w:val="21"/>
        </w:numPr>
        <w:rPr>
          <w:rFonts w:ascii="Arial" w:hAnsi="Arial" w:cs="Arial"/>
        </w:rPr>
      </w:pPr>
      <w:r w:rsidRPr="007B27EA">
        <w:rPr>
          <w:rFonts w:ascii="Arial" w:hAnsi="Arial" w:cs="Arial"/>
        </w:rPr>
        <w:t>Hikka</w:t>
      </w:r>
    </w:p>
    <w:p w14:paraId="2DF08A83" w14:textId="663569F1" w:rsidR="004A3960" w:rsidRPr="00A86888" w:rsidRDefault="004A3960">
      <w:pPr>
        <w:pStyle w:val="Luettelokappale"/>
        <w:numPr>
          <w:ilvl w:val="1"/>
          <w:numId w:val="13"/>
        </w:numPr>
        <w:rPr>
          <w:rFonts w:ascii="Arial" w:hAnsi="Arial" w:cs="Arial"/>
        </w:rPr>
      </w:pPr>
      <w:r w:rsidRPr="00A86888">
        <w:rPr>
          <w:rFonts w:ascii="Arial" w:hAnsi="Arial" w:cs="Arial"/>
        </w:rPr>
        <w:t xml:space="preserve">Nimeä yksi </w:t>
      </w:r>
      <w:proofErr w:type="gramStart"/>
      <w:r w:rsidRPr="00A86888">
        <w:rPr>
          <w:rFonts w:ascii="Arial" w:hAnsi="Arial" w:cs="Arial"/>
        </w:rPr>
        <w:t>lääke</w:t>
      </w:r>
      <w:proofErr w:type="gramEnd"/>
      <w:r w:rsidRPr="00A86888">
        <w:rPr>
          <w:rFonts w:ascii="Arial" w:hAnsi="Arial" w:cs="Arial"/>
        </w:rPr>
        <w:t xml:space="preserve"> joka voi altistaa</w:t>
      </w:r>
    </w:p>
    <w:p w14:paraId="7FFE8393" w14:textId="06A49D4F" w:rsidR="004A3960" w:rsidRPr="00A86888" w:rsidRDefault="004A3960">
      <w:pPr>
        <w:pStyle w:val="Luettelokappale"/>
        <w:numPr>
          <w:ilvl w:val="1"/>
          <w:numId w:val="13"/>
        </w:numPr>
        <w:rPr>
          <w:rFonts w:ascii="Arial" w:hAnsi="Arial" w:cs="Arial"/>
        </w:rPr>
      </w:pPr>
      <w:r w:rsidRPr="00A86888">
        <w:rPr>
          <w:rFonts w:ascii="Arial" w:hAnsi="Arial" w:cs="Arial"/>
        </w:rPr>
        <w:t xml:space="preserve">Nimeä kolme </w:t>
      </w:r>
      <w:proofErr w:type="gramStart"/>
      <w:r w:rsidRPr="00A86888">
        <w:rPr>
          <w:rFonts w:ascii="Arial" w:hAnsi="Arial" w:cs="Arial"/>
        </w:rPr>
        <w:t>lääkettä</w:t>
      </w:r>
      <w:proofErr w:type="gramEnd"/>
      <w:r w:rsidRPr="00A86888">
        <w:rPr>
          <w:rFonts w:ascii="Arial" w:hAnsi="Arial" w:cs="Arial"/>
        </w:rPr>
        <w:t xml:space="preserve"> joilla koittaisit hoitaa</w:t>
      </w:r>
    </w:p>
    <w:p w14:paraId="620AA340" w14:textId="74ACBA9A" w:rsidR="004A3960" w:rsidRPr="007B27EA" w:rsidRDefault="004A3960">
      <w:pPr>
        <w:pStyle w:val="Luettelokappale"/>
        <w:numPr>
          <w:ilvl w:val="0"/>
          <w:numId w:val="21"/>
        </w:numPr>
        <w:rPr>
          <w:rFonts w:ascii="Arial" w:hAnsi="Arial" w:cs="Arial"/>
        </w:rPr>
      </w:pPr>
      <w:r w:rsidRPr="007B27EA">
        <w:rPr>
          <w:rFonts w:ascii="Arial" w:hAnsi="Arial" w:cs="Arial"/>
        </w:rPr>
        <w:t>Kuiva suu</w:t>
      </w:r>
    </w:p>
    <w:p w14:paraId="4D25AA09" w14:textId="6C4C6DF1" w:rsidR="004A3960" w:rsidRPr="00A86888" w:rsidRDefault="004A3960">
      <w:pPr>
        <w:pStyle w:val="Luettelokappale"/>
        <w:numPr>
          <w:ilvl w:val="1"/>
          <w:numId w:val="9"/>
        </w:numPr>
        <w:rPr>
          <w:rFonts w:ascii="Arial" w:hAnsi="Arial" w:cs="Arial"/>
        </w:rPr>
      </w:pPr>
      <w:r w:rsidRPr="00A86888">
        <w:rPr>
          <w:rFonts w:ascii="Arial" w:hAnsi="Arial" w:cs="Arial"/>
        </w:rPr>
        <w:t>Nimeä kaksi lääkettä, jotka voivat aiheuttaa</w:t>
      </w:r>
    </w:p>
    <w:p w14:paraId="38F908AA" w14:textId="3A68858B" w:rsidR="004A3960" w:rsidRPr="00A86888" w:rsidRDefault="004A3960">
      <w:pPr>
        <w:pStyle w:val="Luettelokappale"/>
        <w:numPr>
          <w:ilvl w:val="1"/>
          <w:numId w:val="9"/>
        </w:numPr>
        <w:rPr>
          <w:rFonts w:ascii="Arial" w:hAnsi="Arial" w:cs="Arial"/>
        </w:rPr>
      </w:pPr>
      <w:r w:rsidRPr="00A86888">
        <w:rPr>
          <w:rFonts w:ascii="Arial" w:hAnsi="Arial" w:cs="Arial"/>
        </w:rPr>
        <w:t>Nimeä neljä tapaa hoitaa</w:t>
      </w:r>
    </w:p>
    <w:p w14:paraId="44CE4317" w14:textId="12BA1182" w:rsidR="004A3960" w:rsidRPr="007B27EA" w:rsidRDefault="004A3960">
      <w:pPr>
        <w:pStyle w:val="Luettelokappale"/>
        <w:numPr>
          <w:ilvl w:val="0"/>
          <w:numId w:val="21"/>
        </w:numPr>
        <w:rPr>
          <w:rFonts w:ascii="Arial" w:hAnsi="Arial" w:cs="Arial"/>
        </w:rPr>
      </w:pPr>
      <w:r w:rsidRPr="007B27EA">
        <w:rPr>
          <w:rFonts w:ascii="Arial" w:hAnsi="Arial" w:cs="Arial"/>
        </w:rPr>
        <w:t>Liiallinen syljen eritys</w:t>
      </w:r>
    </w:p>
    <w:p w14:paraId="37F0A152" w14:textId="79F1CC0B" w:rsidR="004A3960" w:rsidRPr="00A86888" w:rsidRDefault="004A3960">
      <w:pPr>
        <w:pStyle w:val="Luettelokappale"/>
        <w:numPr>
          <w:ilvl w:val="0"/>
          <w:numId w:val="22"/>
        </w:numPr>
        <w:rPr>
          <w:rFonts w:ascii="Arial" w:hAnsi="Arial" w:cs="Arial"/>
        </w:rPr>
      </w:pPr>
      <w:r w:rsidRPr="00A86888">
        <w:rPr>
          <w:rFonts w:ascii="Arial" w:hAnsi="Arial" w:cs="Arial"/>
        </w:rPr>
        <w:t>Nimeä neljä lääkettä millä voidaan vähentää</w:t>
      </w:r>
    </w:p>
    <w:p w14:paraId="2569AA12" w14:textId="612CA9AF" w:rsidR="004A3960" w:rsidRPr="00D0235F" w:rsidRDefault="004A3960">
      <w:pPr>
        <w:pStyle w:val="Luettelokappale"/>
        <w:numPr>
          <w:ilvl w:val="0"/>
          <w:numId w:val="22"/>
        </w:numPr>
        <w:rPr>
          <w:rFonts w:ascii="Arial" w:hAnsi="Arial" w:cs="Arial"/>
        </w:rPr>
      </w:pPr>
      <w:r w:rsidRPr="00D0235F">
        <w:rPr>
          <w:rFonts w:ascii="Arial" w:hAnsi="Arial" w:cs="Arial"/>
        </w:rPr>
        <w:t>Nimeä kaksi toimenpidettä millä voidaan vähentää</w:t>
      </w:r>
    </w:p>
    <w:p w14:paraId="61AE41DD" w14:textId="7DF62176" w:rsidR="004A3960" w:rsidRPr="005C4311" w:rsidRDefault="004A3960">
      <w:pPr>
        <w:pStyle w:val="Luettelokappale"/>
        <w:numPr>
          <w:ilvl w:val="0"/>
          <w:numId w:val="21"/>
        </w:numPr>
        <w:rPr>
          <w:rFonts w:ascii="Arial" w:hAnsi="Arial" w:cs="Arial"/>
        </w:rPr>
      </w:pPr>
      <w:r w:rsidRPr="005C4311">
        <w:rPr>
          <w:rFonts w:ascii="Arial" w:hAnsi="Arial" w:cs="Arial"/>
        </w:rPr>
        <w:t>Kutina</w:t>
      </w:r>
    </w:p>
    <w:p w14:paraId="7521A681" w14:textId="16511B38" w:rsidR="004A3960" w:rsidRPr="00D0235F" w:rsidRDefault="004A3960">
      <w:pPr>
        <w:pStyle w:val="Luettelokappale"/>
        <w:numPr>
          <w:ilvl w:val="0"/>
          <w:numId w:val="23"/>
        </w:numPr>
        <w:rPr>
          <w:rFonts w:ascii="Arial" w:hAnsi="Arial" w:cs="Arial"/>
        </w:rPr>
      </w:pPr>
      <w:r w:rsidRPr="00D0235F">
        <w:rPr>
          <w:rFonts w:ascii="Arial" w:hAnsi="Arial" w:cs="Arial"/>
        </w:rPr>
        <w:t xml:space="preserve">Nimeä kaksi </w:t>
      </w:r>
      <w:proofErr w:type="spellStart"/>
      <w:r w:rsidRPr="00D0235F">
        <w:rPr>
          <w:rFonts w:ascii="Arial" w:hAnsi="Arial" w:cs="Arial"/>
        </w:rPr>
        <w:t>p.o</w:t>
      </w:r>
      <w:proofErr w:type="spellEnd"/>
      <w:r w:rsidRPr="00D0235F">
        <w:rPr>
          <w:rFonts w:ascii="Arial" w:hAnsi="Arial" w:cs="Arial"/>
        </w:rPr>
        <w:t>. lääkettä, jolla voidaan hoitaa</w:t>
      </w:r>
    </w:p>
    <w:p w14:paraId="26FDA04C" w14:textId="04A13FB1" w:rsidR="004A3960" w:rsidRPr="005C4311" w:rsidRDefault="004A3960">
      <w:pPr>
        <w:pStyle w:val="Luettelokappale"/>
        <w:numPr>
          <w:ilvl w:val="0"/>
          <w:numId w:val="21"/>
        </w:numPr>
        <w:rPr>
          <w:rFonts w:ascii="Arial" w:hAnsi="Arial" w:cs="Arial"/>
        </w:rPr>
      </w:pPr>
      <w:r w:rsidRPr="005C4311">
        <w:rPr>
          <w:rFonts w:ascii="Arial" w:hAnsi="Arial" w:cs="Arial"/>
        </w:rPr>
        <w:t>Limaiset keuhkot</w:t>
      </w:r>
    </w:p>
    <w:p w14:paraId="6AFB39C8" w14:textId="5C5DD933" w:rsidR="004A3960" w:rsidRPr="00D0235F" w:rsidRDefault="004A3960">
      <w:pPr>
        <w:pStyle w:val="Luettelokappale"/>
        <w:numPr>
          <w:ilvl w:val="0"/>
          <w:numId w:val="24"/>
        </w:numPr>
        <w:rPr>
          <w:rFonts w:ascii="Arial" w:hAnsi="Arial" w:cs="Arial"/>
        </w:rPr>
      </w:pPr>
      <w:r w:rsidRPr="00D0235F">
        <w:rPr>
          <w:rFonts w:ascii="Arial" w:hAnsi="Arial" w:cs="Arial"/>
        </w:rPr>
        <w:t>Nimeä kaksi harjoitetta, joilla helpottaa oiretta</w:t>
      </w:r>
    </w:p>
    <w:p w14:paraId="42E49402" w14:textId="3E0DB300" w:rsidR="004A3960" w:rsidRPr="00D0235F" w:rsidRDefault="004A3960">
      <w:pPr>
        <w:pStyle w:val="Luettelokappale"/>
        <w:numPr>
          <w:ilvl w:val="0"/>
          <w:numId w:val="24"/>
        </w:numPr>
        <w:rPr>
          <w:rFonts w:ascii="Arial" w:hAnsi="Arial" w:cs="Arial"/>
        </w:rPr>
      </w:pPr>
      <w:r w:rsidRPr="00D0235F">
        <w:rPr>
          <w:rFonts w:ascii="Arial" w:hAnsi="Arial" w:cs="Arial"/>
        </w:rPr>
        <w:t>Nimeä kaksi lääkettä joit voi koittaa</w:t>
      </w:r>
    </w:p>
    <w:p w14:paraId="560EEF5C" w14:textId="468EBF93" w:rsidR="004A3960" w:rsidRPr="005C4311" w:rsidRDefault="004A3960">
      <w:pPr>
        <w:pStyle w:val="Luettelokappale"/>
        <w:numPr>
          <w:ilvl w:val="0"/>
          <w:numId w:val="21"/>
        </w:numPr>
        <w:rPr>
          <w:rFonts w:ascii="Arial" w:hAnsi="Arial" w:cs="Arial"/>
        </w:rPr>
      </w:pPr>
      <w:r w:rsidRPr="005C4311">
        <w:rPr>
          <w:rFonts w:ascii="Arial" w:hAnsi="Arial" w:cs="Arial"/>
        </w:rPr>
        <w:t>Kipeä suu</w:t>
      </w:r>
    </w:p>
    <w:p w14:paraId="16018613" w14:textId="4257FE90" w:rsidR="004A3960" w:rsidRPr="00D0235F" w:rsidRDefault="004A3960">
      <w:pPr>
        <w:pStyle w:val="Luettelokappale"/>
        <w:numPr>
          <w:ilvl w:val="0"/>
          <w:numId w:val="25"/>
        </w:numPr>
        <w:rPr>
          <w:rFonts w:ascii="Arial" w:hAnsi="Arial" w:cs="Arial"/>
        </w:rPr>
      </w:pPr>
      <w:r w:rsidRPr="00D0235F">
        <w:rPr>
          <w:rFonts w:ascii="Arial" w:hAnsi="Arial" w:cs="Arial"/>
        </w:rPr>
        <w:t>Nimeä kaksi kivun hoitoon käytettävää paikallishoitoa</w:t>
      </w:r>
    </w:p>
    <w:p w14:paraId="53813EB9" w14:textId="11EC3D7F" w:rsidR="004A3960" w:rsidRPr="006B5D72" w:rsidRDefault="004A3960">
      <w:pPr>
        <w:pStyle w:val="Luettelokappale"/>
        <w:numPr>
          <w:ilvl w:val="0"/>
          <w:numId w:val="50"/>
        </w:numPr>
        <w:rPr>
          <w:rFonts w:ascii="Arial" w:hAnsi="Arial" w:cs="Arial"/>
        </w:rPr>
      </w:pPr>
      <w:proofErr w:type="spellStart"/>
      <w:r w:rsidRPr="006B5D72">
        <w:rPr>
          <w:rFonts w:ascii="Arial" w:hAnsi="Arial" w:cs="Arial"/>
        </w:rPr>
        <w:t>Octreotidi</w:t>
      </w:r>
      <w:proofErr w:type="spellEnd"/>
      <w:r w:rsidRPr="006B5D72">
        <w:rPr>
          <w:rFonts w:ascii="Arial" w:hAnsi="Arial" w:cs="Arial"/>
        </w:rPr>
        <w:t xml:space="preserve"> infuusio. Vastaa ranskalaisin viivoin</w:t>
      </w:r>
    </w:p>
    <w:p w14:paraId="20502569" w14:textId="576883F6" w:rsidR="004A3960" w:rsidRPr="00634B23" w:rsidRDefault="004A3960">
      <w:pPr>
        <w:pStyle w:val="Luettelokappale"/>
        <w:numPr>
          <w:ilvl w:val="0"/>
          <w:numId w:val="26"/>
        </w:numPr>
        <w:rPr>
          <w:rFonts w:ascii="Arial" w:hAnsi="Arial" w:cs="Arial"/>
        </w:rPr>
      </w:pPr>
      <w:r w:rsidRPr="00634B23">
        <w:rPr>
          <w:rFonts w:ascii="Arial" w:hAnsi="Arial" w:cs="Arial"/>
        </w:rPr>
        <w:t>Nimeä neljä palliatiivista oiretta, joihin kannattaa kokeilla</w:t>
      </w:r>
    </w:p>
    <w:p w14:paraId="3DB7FDB1" w14:textId="6A136DF0" w:rsidR="004A3960" w:rsidRPr="00634B23" w:rsidRDefault="004A3960">
      <w:pPr>
        <w:pStyle w:val="Luettelokappale"/>
        <w:numPr>
          <w:ilvl w:val="0"/>
          <w:numId w:val="26"/>
        </w:numPr>
        <w:rPr>
          <w:rFonts w:ascii="Arial" w:hAnsi="Arial" w:cs="Arial"/>
        </w:rPr>
      </w:pPr>
      <w:r w:rsidRPr="00634B23">
        <w:rPr>
          <w:rFonts w:ascii="Arial" w:hAnsi="Arial" w:cs="Arial"/>
        </w:rPr>
        <w:t>Nimeä kaksi yleistä haittavaikutusta</w:t>
      </w:r>
    </w:p>
    <w:p w14:paraId="568C5341" w14:textId="2D2BED4B" w:rsidR="004A3960" w:rsidRPr="00634B23" w:rsidRDefault="004A3960">
      <w:pPr>
        <w:pStyle w:val="Luettelokappale"/>
        <w:numPr>
          <w:ilvl w:val="0"/>
          <w:numId w:val="26"/>
        </w:numPr>
        <w:rPr>
          <w:rFonts w:ascii="Arial" w:hAnsi="Arial" w:cs="Arial"/>
        </w:rPr>
      </w:pPr>
      <w:r w:rsidRPr="00634B23">
        <w:rPr>
          <w:rFonts w:ascii="Arial" w:hAnsi="Arial" w:cs="Arial"/>
        </w:rPr>
        <w:t xml:space="preserve">Millaisella annostuksella aloitat </w:t>
      </w:r>
      <w:proofErr w:type="spellStart"/>
      <w:r w:rsidRPr="00634B23">
        <w:rPr>
          <w:rFonts w:ascii="Arial" w:hAnsi="Arial" w:cs="Arial"/>
        </w:rPr>
        <w:t>sc</w:t>
      </w:r>
      <w:proofErr w:type="spellEnd"/>
      <w:r w:rsidRPr="00634B23">
        <w:rPr>
          <w:rFonts w:ascii="Arial" w:hAnsi="Arial" w:cs="Arial"/>
        </w:rPr>
        <w:t xml:space="preserve"> infuusio hoidon</w:t>
      </w:r>
    </w:p>
    <w:p w14:paraId="6062CA4A" w14:textId="51029A66" w:rsidR="004A3960" w:rsidRPr="00634B23" w:rsidRDefault="004A3960">
      <w:pPr>
        <w:pStyle w:val="Luettelokappale"/>
        <w:numPr>
          <w:ilvl w:val="0"/>
          <w:numId w:val="26"/>
        </w:numPr>
        <w:rPr>
          <w:rFonts w:ascii="Arial" w:hAnsi="Arial" w:cs="Arial"/>
        </w:rPr>
      </w:pPr>
      <w:proofErr w:type="spellStart"/>
      <w:r w:rsidRPr="00634B23">
        <w:rPr>
          <w:rFonts w:ascii="Arial" w:hAnsi="Arial" w:cs="Arial"/>
        </w:rPr>
        <w:t>Okluusio</w:t>
      </w:r>
      <w:proofErr w:type="spellEnd"/>
      <w:r w:rsidRPr="00634B23">
        <w:rPr>
          <w:rFonts w:ascii="Arial" w:hAnsi="Arial" w:cs="Arial"/>
        </w:rPr>
        <w:t xml:space="preserve"> potilas, jolla kipua. Aloitat ”kuivatus” infuusion. Mitkä lääkkeet aloitat? Laitatko kaikki yhteen infuusioon?</w:t>
      </w:r>
    </w:p>
    <w:p w14:paraId="48F76561" w14:textId="58540B56" w:rsidR="004A3960" w:rsidRDefault="004A3960">
      <w:pPr>
        <w:pStyle w:val="Luettelokappale"/>
        <w:numPr>
          <w:ilvl w:val="0"/>
          <w:numId w:val="50"/>
        </w:numPr>
        <w:rPr>
          <w:rFonts w:ascii="Arial" w:hAnsi="Arial" w:cs="Arial"/>
        </w:rPr>
      </w:pPr>
      <w:r w:rsidRPr="00F1614F">
        <w:rPr>
          <w:rFonts w:ascii="Arial" w:hAnsi="Arial" w:cs="Arial"/>
        </w:rPr>
        <w:t>Miten kertoa huonot uutiset? Listaa huomioitavia seikkoja perusteluineen.</w:t>
      </w:r>
    </w:p>
    <w:p w14:paraId="2B43BA96" w14:textId="77777777" w:rsidR="00BC5823" w:rsidRPr="00BC5823" w:rsidRDefault="00BC5823" w:rsidP="00BC5823">
      <w:pPr>
        <w:rPr>
          <w:rFonts w:ascii="Arial" w:hAnsi="Arial" w:cs="Arial"/>
        </w:rPr>
      </w:pPr>
    </w:p>
    <w:p w14:paraId="55F914AD" w14:textId="77777777" w:rsidR="004A3960" w:rsidRPr="00BC5823" w:rsidRDefault="004A3960" w:rsidP="00B34089">
      <w:pPr>
        <w:rPr>
          <w:rFonts w:ascii="Arial" w:hAnsi="Arial" w:cs="Arial"/>
          <w:b/>
          <w:bCs/>
        </w:rPr>
      </w:pPr>
      <w:r w:rsidRPr="00BC5823">
        <w:rPr>
          <w:rFonts w:ascii="Arial" w:hAnsi="Arial" w:cs="Arial"/>
          <w:b/>
          <w:bCs/>
        </w:rPr>
        <w:t>Erikoisalakohtaiset kysymykset: geriatria</w:t>
      </w:r>
    </w:p>
    <w:p w14:paraId="4F9B13E7" w14:textId="1BC91633" w:rsidR="004A3960" w:rsidRPr="00DC440C" w:rsidRDefault="004A3960">
      <w:pPr>
        <w:pStyle w:val="Luettelokappale"/>
        <w:numPr>
          <w:ilvl w:val="0"/>
          <w:numId w:val="51"/>
        </w:numPr>
        <w:rPr>
          <w:rFonts w:ascii="Arial" w:hAnsi="Arial" w:cs="Arial"/>
        </w:rPr>
      </w:pPr>
      <w:r w:rsidRPr="00DC440C">
        <w:rPr>
          <w:rFonts w:ascii="Arial" w:hAnsi="Arial" w:cs="Arial"/>
        </w:rPr>
        <w:t>Dementiapotilaan elämän loppuvaiheen hoito.</w:t>
      </w:r>
    </w:p>
    <w:p w14:paraId="0B5763B5" w14:textId="33C16658" w:rsidR="004A3960" w:rsidRDefault="004A3960">
      <w:pPr>
        <w:pStyle w:val="Luettelokappale"/>
        <w:numPr>
          <w:ilvl w:val="0"/>
          <w:numId w:val="51"/>
        </w:numPr>
      </w:pPr>
      <w:r w:rsidRPr="00A94EE8">
        <w:t>Potilastapaus. Vastaanotollesi tulee vuonna -25 syntynyt iäkäs mies, jolla on metastaattinen eturauhassyöpä ja insuliinihoitoinen diabetes.  Vuosikausia vanha vamma on pahentunut ja nyt potilas liikkuu sisällä rollaattorilla ja ulkona pyörätuolilla.  Ei kykene enää ajamaan autoa. Näkökin on huonontunut ja vaikea mitata sokereita. Hän asuu omakotitalossa 20</w:t>
      </w:r>
      <w:r>
        <w:t xml:space="preserve"> </w:t>
      </w:r>
      <w:r w:rsidRPr="00A94EE8">
        <w:t>km kirkonkylältä. Talossa portaita ja ahdas kylpyhuone. Hänen kanssaan asuu ja häntä hoitaa työssäkäyvä poika. Rahat ovat tiukassa. Mistä ja mitä apuja haet potilaalle? Mitä todistuksia sinun tulee tehdä? Vastaa ranskalaisin viivoin</w:t>
      </w:r>
    </w:p>
    <w:p w14:paraId="1E36B4C3" w14:textId="77777777" w:rsidR="001158A8" w:rsidRPr="004A3D2E" w:rsidRDefault="001158A8" w:rsidP="001158A8"/>
    <w:p w14:paraId="3298C19D" w14:textId="6ADF5D90" w:rsidR="004A3960" w:rsidRPr="001158A8" w:rsidRDefault="004A3960" w:rsidP="00B34089">
      <w:pPr>
        <w:rPr>
          <w:b/>
          <w:bCs/>
          <w:lang w:eastAsia="fi-FI"/>
        </w:rPr>
      </w:pPr>
      <w:r w:rsidRPr="001158A8">
        <w:rPr>
          <w:b/>
          <w:bCs/>
          <w:lang w:eastAsia="fi-FI"/>
        </w:rPr>
        <w:lastRenderedPageBreak/>
        <w:t>5.3.2021</w:t>
      </w:r>
    </w:p>
    <w:p w14:paraId="16155A72" w14:textId="77777777" w:rsidR="001158A8" w:rsidRDefault="001158A8" w:rsidP="00B34089">
      <w:pPr>
        <w:rPr>
          <w:lang w:eastAsia="fi-FI"/>
        </w:rPr>
      </w:pPr>
    </w:p>
    <w:p w14:paraId="294879FB" w14:textId="4C3B8814" w:rsidR="004A3960" w:rsidRDefault="004A3960" w:rsidP="00B34089">
      <w:pPr>
        <w:rPr>
          <w:rFonts w:ascii="Arial" w:hAnsi="Arial" w:cs="Arial"/>
          <w:lang w:eastAsia="zh-CN" w:bidi="hi-IN"/>
        </w:rPr>
      </w:pPr>
      <w:r w:rsidRPr="001158A8">
        <w:rPr>
          <w:rFonts w:ascii="Arial" w:hAnsi="Arial" w:cs="Arial"/>
          <w:b/>
          <w:bCs/>
          <w:lang w:eastAsia="zh-CN" w:bidi="hi-IN"/>
        </w:rPr>
        <w:t>Kaikille yhteiset kysymykset</w:t>
      </w:r>
      <w:r w:rsidRPr="00D63C4F">
        <w:rPr>
          <w:rFonts w:ascii="Arial" w:hAnsi="Arial" w:cs="Arial"/>
          <w:lang w:eastAsia="zh-CN" w:bidi="hi-IN"/>
        </w:rPr>
        <w:t>:</w:t>
      </w:r>
    </w:p>
    <w:p w14:paraId="22E037BE" w14:textId="77777777" w:rsidR="001158A8" w:rsidRPr="00D63C4F" w:rsidRDefault="001158A8" w:rsidP="00B34089">
      <w:pPr>
        <w:rPr>
          <w:rFonts w:ascii="Arial" w:hAnsi="Arial" w:cs="Arial"/>
        </w:rPr>
      </w:pPr>
    </w:p>
    <w:p w14:paraId="5C7C52C5" w14:textId="7DD6D503" w:rsidR="004A3960" w:rsidRDefault="004A3960">
      <w:pPr>
        <w:pStyle w:val="Luettelokappale"/>
        <w:numPr>
          <w:ilvl w:val="1"/>
          <w:numId w:val="52"/>
        </w:numPr>
      </w:pPr>
      <w:r>
        <w:t xml:space="preserve">Miten tunnistaa potilaan lähestymässä oleva kuolema? Luettele myös tautikohtaiset   </w:t>
      </w:r>
    </w:p>
    <w:p w14:paraId="28803F70" w14:textId="77777777" w:rsidR="004A3960" w:rsidRDefault="004A3960" w:rsidP="00B34089">
      <w:pPr>
        <w:rPr>
          <w:rFonts w:ascii="Arial" w:hAnsi="Arial" w:cs="Arial"/>
        </w:rPr>
      </w:pPr>
      <w:r>
        <w:rPr>
          <w:rFonts w:ascii="Arial" w:hAnsi="Arial" w:cs="Arial"/>
        </w:rPr>
        <w:t xml:space="preserve">     indikaattorit </w:t>
      </w:r>
    </w:p>
    <w:p w14:paraId="5B0E666E" w14:textId="1B07602E" w:rsidR="004A3960" w:rsidRDefault="004A3960">
      <w:pPr>
        <w:pStyle w:val="Luettelokappale"/>
        <w:numPr>
          <w:ilvl w:val="1"/>
          <w:numId w:val="52"/>
        </w:numPr>
      </w:pPr>
      <w:r>
        <w:t xml:space="preserve">Hyperkalsemia </w:t>
      </w:r>
    </w:p>
    <w:p w14:paraId="527C7362" w14:textId="77777777" w:rsidR="004A3960" w:rsidRDefault="004A3960" w:rsidP="00893219">
      <w:pPr>
        <w:ind w:firstLine="1276"/>
        <w:rPr>
          <w:rFonts w:ascii="Arial" w:hAnsi="Arial" w:cs="Arial"/>
        </w:rPr>
      </w:pPr>
      <w:r>
        <w:rPr>
          <w:rFonts w:ascii="Arial" w:hAnsi="Arial" w:cs="Arial"/>
        </w:rPr>
        <w:t xml:space="preserve">i. </w:t>
      </w:r>
      <w:r>
        <w:rPr>
          <w:rFonts w:ascii="Arial" w:hAnsi="Arial" w:cs="Arial"/>
        </w:rPr>
        <w:tab/>
        <w:t>Nimeä kolme syöpätyyppiä, joissa hyperkalsemiaa yleisimmin esiintyy</w:t>
      </w:r>
    </w:p>
    <w:p w14:paraId="0B636640" w14:textId="61E0B33C" w:rsidR="004A3960" w:rsidRDefault="00AE5315" w:rsidP="00893219">
      <w:pPr>
        <w:ind w:left="1276"/>
        <w:rPr>
          <w:rFonts w:ascii="Arial" w:hAnsi="Arial" w:cs="Arial"/>
        </w:rPr>
      </w:pPr>
      <w:r>
        <w:rPr>
          <w:rFonts w:ascii="Arial" w:hAnsi="Arial" w:cs="Arial"/>
        </w:rPr>
        <w:t>2.</w:t>
      </w:r>
      <w:r w:rsidR="001B7D15">
        <w:rPr>
          <w:rFonts w:ascii="Arial" w:hAnsi="Arial" w:cs="Arial"/>
        </w:rPr>
        <w:t xml:space="preserve"> </w:t>
      </w:r>
      <w:r w:rsidR="004A3960">
        <w:rPr>
          <w:rFonts w:ascii="Arial" w:hAnsi="Arial" w:cs="Arial"/>
        </w:rPr>
        <w:t>Nimeä missä kolmessa elinjärjestelmässä voi ilmetä oireita ja anna yksi esimerkki oire kustakin</w:t>
      </w:r>
    </w:p>
    <w:p w14:paraId="7F564B16" w14:textId="18BD056E" w:rsidR="004A3960" w:rsidRPr="00D63C4F" w:rsidRDefault="007700A1" w:rsidP="00893219">
      <w:pPr>
        <w:ind w:firstLine="1276"/>
        <w:rPr>
          <w:rFonts w:ascii="Arial" w:hAnsi="Arial" w:cs="Arial"/>
        </w:rPr>
      </w:pPr>
      <w:r>
        <w:rPr>
          <w:rFonts w:ascii="Arial" w:hAnsi="Arial" w:cs="Arial"/>
        </w:rPr>
        <w:t xml:space="preserve">3. </w:t>
      </w:r>
      <w:r w:rsidR="004A3960">
        <w:rPr>
          <w:rFonts w:ascii="Arial" w:hAnsi="Arial" w:cs="Arial"/>
        </w:rPr>
        <w:t xml:space="preserve">Miten hoidat hyperkalsemiaa? Vastaa </w:t>
      </w:r>
      <w:proofErr w:type="spellStart"/>
      <w:r w:rsidR="004A3960">
        <w:rPr>
          <w:rFonts w:ascii="Arial" w:hAnsi="Arial" w:cs="Arial"/>
        </w:rPr>
        <w:t>peruhoitolinjat</w:t>
      </w:r>
      <w:proofErr w:type="spellEnd"/>
      <w:r w:rsidR="004A3960">
        <w:rPr>
          <w:rFonts w:ascii="Arial" w:hAnsi="Arial" w:cs="Arial"/>
        </w:rPr>
        <w:t xml:space="preserve"> lyhyesti.</w:t>
      </w:r>
    </w:p>
    <w:p w14:paraId="2C8B80C8" w14:textId="0B3B04C5" w:rsidR="004A3960" w:rsidRDefault="004A3960">
      <w:pPr>
        <w:pStyle w:val="Luettelokappale"/>
        <w:numPr>
          <w:ilvl w:val="1"/>
          <w:numId w:val="52"/>
        </w:numPr>
      </w:pPr>
      <w:r>
        <w:t>Läpilyöntikivun hoito: eri opioidien keskeisiä ominaisuuksia, annostelumuodot ja annokset</w:t>
      </w:r>
    </w:p>
    <w:p w14:paraId="7ED840CF" w14:textId="7A2ED435" w:rsidR="004A3960" w:rsidRDefault="004A3960">
      <w:pPr>
        <w:pStyle w:val="Luettelokappale"/>
        <w:numPr>
          <w:ilvl w:val="1"/>
          <w:numId w:val="52"/>
        </w:numPr>
      </w:pPr>
      <w:r>
        <w:t>Eksistentiaalinen kärsimys, mitä se tarkoittaa ja miten se vaikuttaa saattohoitopotilaan hoitoon</w:t>
      </w:r>
    </w:p>
    <w:p w14:paraId="493B4254" w14:textId="77777777" w:rsidR="004A3960" w:rsidRDefault="004A3960" w:rsidP="00B34089">
      <w:pPr>
        <w:rPr>
          <w:rFonts w:ascii="Arial" w:hAnsi="Arial" w:cs="Arial"/>
        </w:rPr>
      </w:pPr>
    </w:p>
    <w:p w14:paraId="016C778C" w14:textId="7553C658" w:rsidR="004A3960" w:rsidRDefault="004A3960" w:rsidP="00B34089">
      <w:pPr>
        <w:rPr>
          <w:rFonts w:ascii="Arial" w:hAnsi="Arial" w:cs="Arial"/>
        </w:rPr>
      </w:pPr>
      <w:r w:rsidRPr="00DE5299">
        <w:rPr>
          <w:rFonts w:ascii="Arial" w:hAnsi="Arial" w:cs="Arial"/>
          <w:b/>
          <w:bCs/>
        </w:rPr>
        <w:t>Erikoisalakohtaiset kysymykset</w:t>
      </w:r>
      <w:r w:rsidRPr="00D63C4F">
        <w:rPr>
          <w:rFonts w:ascii="Arial" w:hAnsi="Arial" w:cs="Arial"/>
        </w:rPr>
        <w:t>:</w:t>
      </w:r>
    </w:p>
    <w:p w14:paraId="29ED230B" w14:textId="77777777" w:rsidR="00DE5299" w:rsidRPr="00D63C4F" w:rsidRDefault="00DE5299" w:rsidP="00B34089">
      <w:pPr>
        <w:rPr>
          <w:rFonts w:ascii="Arial" w:hAnsi="Arial" w:cs="Arial"/>
        </w:rPr>
      </w:pPr>
    </w:p>
    <w:p w14:paraId="3932DFF8" w14:textId="77777777" w:rsidR="004A3960" w:rsidRPr="00556495" w:rsidRDefault="004A3960" w:rsidP="00B34089">
      <w:pPr>
        <w:rPr>
          <w:rFonts w:ascii="Arial" w:hAnsi="Arial" w:cs="Arial"/>
          <w:b/>
          <w:bCs/>
        </w:rPr>
      </w:pPr>
      <w:r w:rsidRPr="00556495">
        <w:rPr>
          <w:rFonts w:ascii="Arial" w:hAnsi="Arial" w:cs="Arial"/>
          <w:b/>
          <w:bCs/>
        </w:rPr>
        <w:t xml:space="preserve">Keuhkosairaudet ja </w:t>
      </w:r>
      <w:proofErr w:type="spellStart"/>
      <w:r w:rsidRPr="00556495">
        <w:rPr>
          <w:rFonts w:ascii="Arial" w:hAnsi="Arial" w:cs="Arial"/>
          <w:b/>
          <w:bCs/>
        </w:rPr>
        <w:t>allergologia</w:t>
      </w:r>
      <w:proofErr w:type="spellEnd"/>
    </w:p>
    <w:p w14:paraId="6FC70A14" w14:textId="5D73285C" w:rsidR="004A3960" w:rsidRPr="005D16F4" w:rsidRDefault="004A3960">
      <w:pPr>
        <w:pStyle w:val="Luettelokappale"/>
        <w:numPr>
          <w:ilvl w:val="0"/>
          <w:numId w:val="27"/>
        </w:numPr>
        <w:rPr>
          <w:rFonts w:ascii="Arial" w:hAnsi="Arial" w:cs="Arial"/>
        </w:rPr>
      </w:pPr>
      <w:r w:rsidRPr="005D16F4">
        <w:rPr>
          <w:rFonts w:ascii="Arial" w:hAnsi="Arial" w:cs="Arial"/>
          <w:lang w:eastAsia="zh-CN" w:bidi="hi-IN"/>
        </w:rPr>
        <w:t>Happihoito pitkälle edenneissä sairauksissa</w:t>
      </w:r>
    </w:p>
    <w:p w14:paraId="41DA9687" w14:textId="4721CA09" w:rsidR="004A3960" w:rsidRPr="005D16F4" w:rsidRDefault="004A3960">
      <w:pPr>
        <w:pStyle w:val="Luettelokappale"/>
        <w:numPr>
          <w:ilvl w:val="0"/>
          <w:numId w:val="27"/>
        </w:numPr>
        <w:rPr>
          <w:rFonts w:ascii="Arial" w:hAnsi="Arial" w:cs="Arial"/>
        </w:rPr>
      </w:pPr>
      <w:proofErr w:type="spellStart"/>
      <w:r w:rsidRPr="005D16F4">
        <w:rPr>
          <w:rFonts w:ascii="Arial" w:hAnsi="Arial" w:cs="Arial"/>
          <w:lang w:eastAsia="zh-CN" w:bidi="hi-IN"/>
        </w:rPr>
        <w:t>Pleuranesteen</w:t>
      </w:r>
      <w:proofErr w:type="spellEnd"/>
      <w:r w:rsidRPr="005D16F4">
        <w:rPr>
          <w:rFonts w:ascii="Arial" w:hAnsi="Arial" w:cs="Arial"/>
          <w:lang w:eastAsia="zh-CN" w:bidi="hi-IN"/>
        </w:rPr>
        <w:t xml:space="preserve"> palliatiivinen hoito </w:t>
      </w:r>
    </w:p>
    <w:p w14:paraId="79CD9D38" w14:textId="77777777" w:rsidR="004A3960" w:rsidRPr="00556495" w:rsidRDefault="004A3960" w:rsidP="00B34089">
      <w:pPr>
        <w:rPr>
          <w:rFonts w:ascii="Arial" w:hAnsi="Arial" w:cs="Arial"/>
          <w:b/>
          <w:bCs/>
        </w:rPr>
      </w:pPr>
      <w:r w:rsidRPr="00556495">
        <w:rPr>
          <w:rFonts w:ascii="Arial" w:hAnsi="Arial" w:cs="Arial"/>
          <w:b/>
          <w:bCs/>
          <w:lang w:eastAsia="zh-CN" w:bidi="hi-IN"/>
        </w:rPr>
        <w:t>Sisätaudit/infektiosairaudet</w:t>
      </w:r>
    </w:p>
    <w:p w14:paraId="601567ED" w14:textId="51D92B4B" w:rsidR="004A3960" w:rsidRPr="005D16F4" w:rsidRDefault="004A3960">
      <w:pPr>
        <w:pStyle w:val="Luettelokappale"/>
        <w:numPr>
          <w:ilvl w:val="0"/>
          <w:numId w:val="28"/>
        </w:numPr>
        <w:rPr>
          <w:rFonts w:ascii="Arial" w:hAnsi="Arial" w:cs="Arial"/>
        </w:rPr>
      </w:pPr>
      <w:r w:rsidRPr="005D16F4">
        <w:rPr>
          <w:rFonts w:ascii="Arial" w:hAnsi="Arial" w:cs="Arial"/>
          <w:lang w:eastAsia="zh-CN" w:bidi="hi-IN"/>
        </w:rPr>
        <w:t xml:space="preserve">Palliatiivisen potilaan infektiot ja hoito </w:t>
      </w:r>
    </w:p>
    <w:p w14:paraId="3040CF3B" w14:textId="589A14A8" w:rsidR="004A3960" w:rsidRPr="005D16F4" w:rsidRDefault="004A3960">
      <w:pPr>
        <w:pStyle w:val="Luettelokappale"/>
        <w:numPr>
          <w:ilvl w:val="0"/>
          <w:numId w:val="28"/>
        </w:numPr>
        <w:rPr>
          <w:rFonts w:ascii="Arial" w:hAnsi="Arial" w:cs="Arial"/>
        </w:rPr>
      </w:pPr>
      <w:r w:rsidRPr="005D16F4">
        <w:rPr>
          <w:rFonts w:ascii="Arial" w:hAnsi="Arial" w:cs="Arial"/>
          <w:lang w:eastAsia="zh-CN" w:bidi="hi-IN"/>
        </w:rPr>
        <w:t>Infektioiden oireet ja löydökset palliatiivisella potilaalla</w:t>
      </w:r>
    </w:p>
    <w:p w14:paraId="415AE5FF" w14:textId="77777777" w:rsidR="004A3960" w:rsidRPr="00556495" w:rsidRDefault="004A3960" w:rsidP="00B34089">
      <w:pPr>
        <w:rPr>
          <w:rFonts w:ascii="Arial" w:hAnsi="Arial" w:cs="Arial"/>
          <w:b/>
          <w:bCs/>
        </w:rPr>
      </w:pPr>
      <w:r w:rsidRPr="00556495">
        <w:rPr>
          <w:rFonts w:ascii="Arial" w:hAnsi="Arial" w:cs="Arial"/>
          <w:b/>
          <w:bCs/>
          <w:lang w:eastAsia="zh-CN" w:bidi="hi-IN"/>
        </w:rPr>
        <w:t xml:space="preserve">Yleislääketiede </w:t>
      </w:r>
    </w:p>
    <w:p w14:paraId="57364020" w14:textId="6E59CA7C" w:rsidR="004A3960" w:rsidRPr="005D16F4" w:rsidRDefault="004A3960">
      <w:pPr>
        <w:pStyle w:val="Luettelokappale"/>
        <w:numPr>
          <w:ilvl w:val="0"/>
          <w:numId w:val="29"/>
        </w:numPr>
        <w:rPr>
          <w:rFonts w:ascii="Arial" w:hAnsi="Arial" w:cs="Arial"/>
        </w:rPr>
      </w:pPr>
      <w:r w:rsidRPr="005D16F4">
        <w:rPr>
          <w:rFonts w:ascii="Arial" w:hAnsi="Arial" w:cs="Arial"/>
          <w:lang w:eastAsia="zh-CN" w:bidi="hi-IN"/>
        </w:rPr>
        <w:t>Päihteidenkäyttäjä palliatiivisessa hoidossa. Opioidiriippuvaisen kivunhoito.</w:t>
      </w:r>
    </w:p>
    <w:p w14:paraId="5746F952" w14:textId="0390FFF0" w:rsidR="004A3960" w:rsidRPr="005D16F4" w:rsidRDefault="004A3960">
      <w:pPr>
        <w:pStyle w:val="Luettelokappale"/>
        <w:numPr>
          <w:ilvl w:val="0"/>
          <w:numId w:val="29"/>
        </w:numPr>
        <w:rPr>
          <w:rFonts w:ascii="Arial" w:hAnsi="Arial" w:cs="Arial"/>
          <w:lang w:eastAsia="zh-CN" w:bidi="hi-IN"/>
        </w:rPr>
      </w:pPr>
      <w:r w:rsidRPr="005D16F4">
        <w:rPr>
          <w:rFonts w:ascii="Arial" w:hAnsi="Arial" w:cs="Arial"/>
          <w:lang w:eastAsia="zh-CN" w:bidi="hi-IN"/>
        </w:rPr>
        <w:t>Kotisaattohoito</w:t>
      </w:r>
    </w:p>
    <w:p w14:paraId="0F65C375" w14:textId="77777777" w:rsidR="00556495" w:rsidRPr="00D63C4F" w:rsidRDefault="00556495" w:rsidP="00B34089">
      <w:pPr>
        <w:rPr>
          <w:rFonts w:ascii="Arial" w:hAnsi="Arial" w:cs="Arial"/>
        </w:rPr>
      </w:pPr>
    </w:p>
    <w:p w14:paraId="58D795A1" w14:textId="4409871B" w:rsidR="004A3960" w:rsidRDefault="004A3960" w:rsidP="00B34089">
      <w:pPr>
        <w:rPr>
          <w:b/>
          <w:bCs/>
          <w:lang w:eastAsia="fi-FI"/>
        </w:rPr>
      </w:pPr>
      <w:r w:rsidRPr="00280DBA">
        <w:rPr>
          <w:b/>
          <w:bCs/>
          <w:lang w:eastAsia="fi-FI"/>
        </w:rPr>
        <w:t>6.11.2020</w:t>
      </w:r>
    </w:p>
    <w:p w14:paraId="3C90E961" w14:textId="47C53D68" w:rsidR="00280DBA" w:rsidRDefault="00280DBA" w:rsidP="00B34089">
      <w:pPr>
        <w:rPr>
          <w:b/>
          <w:bCs/>
          <w:lang w:eastAsia="fi-FI"/>
        </w:rPr>
      </w:pPr>
    </w:p>
    <w:p w14:paraId="74D18F2D" w14:textId="22497D05" w:rsidR="00833BA3" w:rsidRDefault="00833BA3" w:rsidP="00B34089">
      <w:pPr>
        <w:rPr>
          <w:b/>
          <w:bCs/>
          <w:lang w:eastAsia="fi-FI"/>
        </w:rPr>
      </w:pPr>
      <w:r>
        <w:rPr>
          <w:b/>
          <w:bCs/>
          <w:lang w:eastAsia="fi-FI"/>
        </w:rPr>
        <w:t>Kaikille yhteiset kysymykset:</w:t>
      </w:r>
    </w:p>
    <w:p w14:paraId="784DFE4E" w14:textId="77777777" w:rsidR="00211CAF" w:rsidRPr="00280DBA" w:rsidRDefault="00211CAF" w:rsidP="00B34089">
      <w:pPr>
        <w:rPr>
          <w:b/>
          <w:bCs/>
          <w:lang w:eastAsia="fi-FI"/>
        </w:rPr>
      </w:pPr>
    </w:p>
    <w:p w14:paraId="61942F55" w14:textId="3FFB8D10" w:rsidR="004A3960" w:rsidRPr="00F06C33" w:rsidRDefault="004A3960">
      <w:pPr>
        <w:pStyle w:val="Luettelokappale"/>
        <w:numPr>
          <w:ilvl w:val="0"/>
          <w:numId w:val="53"/>
        </w:numPr>
      </w:pPr>
      <w:proofErr w:type="spellStart"/>
      <w:r w:rsidRPr="00F06C33">
        <w:t>Askiteksen</w:t>
      </w:r>
      <w:proofErr w:type="spellEnd"/>
      <w:r w:rsidRPr="00F06C33">
        <w:t xml:space="preserve"> hoito </w:t>
      </w:r>
    </w:p>
    <w:p w14:paraId="0CE8B4A9" w14:textId="59BB58E8" w:rsidR="004A3960" w:rsidRPr="00F06C33" w:rsidRDefault="004A3960">
      <w:pPr>
        <w:pStyle w:val="Luettelokappale"/>
        <w:numPr>
          <w:ilvl w:val="0"/>
          <w:numId w:val="53"/>
        </w:numPr>
      </w:pPr>
      <w:r w:rsidRPr="00F06C33">
        <w:t>Eri opioidien käytön eroavuudet ja opioidirotaatio</w:t>
      </w:r>
    </w:p>
    <w:p w14:paraId="566776A2" w14:textId="7B9F5560" w:rsidR="004A3960" w:rsidRPr="00F06C33" w:rsidRDefault="004A3960">
      <w:pPr>
        <w:pStyle w:val="Luettelokappale"/>
        <w:numPr>
          <w:ilvl w:val="0"/>
          <w:numId w:val="53"/>
        </w:numPr>
      </w:pPr>
      <w:r w:rsidRPr="00F06C33">
        <w:t xml:space="preserve">PEG-letku, </w:t>
      </w:r>
      <w:proofErr w:type="spellStart"/>
      <w:r w:rsidRPr="00F06C33">
        <w:t>kakektinen</w:t>
      </w:r>
      <w:proofErr w:type="spellEnd"/>
      <w:r w:rsidRPr="00F06C33">
        <w:t xml:space="preserve"> potilas:</w:t>
      </w:r>
    </w:p>
    <w:p w14:paraId="5A3F0A61" w14:textId="52B1BD27" w:rsidR="004A3960" w:rsidRPr="00F06C33" w:rsidRDefault="004A3960">
      <w:pPr>
        <w:pStyle w:val="Luettelokappale"/>
        <w:numPr>
          <w:ilvl w:val="0"/>
          <w:numId w:val="54"/>
        </w:numPr>
      </w:pPr>
      <w:r w:rsidRPr="00F06C33">
        <w:t>Miten hoidat kipua, pitkä ja lyhytvaikutteinen lääkitys?</w:t>
      </w:r>
    </w:p>
    <w:p w14:paraId="3F7E09CC" w14:textId="1C54AB4A" w:rsidR="004A3960" w:rsidRPr="00F06C33" w:rsidRDefault="004A3960">
      <w:pPr>
        <w:pStyle w:val="Luettelokappale"/>
        <w:numPr>
          <w:ilvl w:val="0"/>
          <w:numId w:val="54"/>
        </w:numPr>
      </w:pPr>
      <w:r w:rsidRPr="00F06C33">
        <w:t xml:space="preserve">Keuhkojen limaa </w:t>
      </w:r>
      <w:proofErr w:type="spellStart"/>
      <w:r w:rsidRPr="00F06C33">
        <w:t>irroittava</w:t>
      </w:r>
      <w:proofErr w:type="spellEnd"/>
      <w:r w:rsidRPr="00F06C33">
        <w:t xml:space="preserve"> lääkitys?</w:t>
      </w:r>
    </w:p>
    <w:p w14:paraId="614AB9CA" w14:textId="79CF87E6" w:rsidR="004A3960" w:rsidRPr="00F06C33" w:rsidRDefault="004A3960">
      <w:pPr>
        <w:pStyle w:val="Luettelokappale"/>
        <w:numPr>
          <w:ilvl w:val="0"/>
          <w:numId w:val="54"/>
        </w:numPr>
      </w:pPr>
      <w:r w:rsidRPr="00F06C33">
        <w:t xml:space="preserve">Valuva </w:t>
      </w:r>
      <w:proofErr w:type="spellStart"/>
      <w:r w:rsidRPr="00F06C33">
        <w:t>sylkic.</w:t>
      </w:r>
      <w:proofErr w:type="gramStart"/>
      <w:r w:rsidRPr="00F06C33">
        <w:t>i.lääkkeellinen</w:t>
      </w:r>
      <w:proofErr w:type="spellEnd"/>
      <w:proofErr w:type="gramEnd"/>
      <w:r w:rsidRPr="00F06C33">
        <w:t xml:space="preserve"> hoito (2 kpl)?</w:t>
      </w:r>
    </w:p>
    <w:p w14:paraId="0AC65CB1" w14:textId="1631FBCB" w:rsidR="004A3960" w:rsidRPr="00F06C33" w:rsidRDefault="004A3960">
      <w:pPr>
        <w:pStyle w:val="Luettelokappale"/>
        <w:numPr>
          <w:ilvl w:val="0"/>
          <w:numId w:val="54"/>
        </w:numPr>
      </w:pPr>
      <w:proofErr w:type="spellStart"/>
      <w:r w:rsidRPr="00F06C33">
        <w:t>ii.toimenpidehoito</w:t>
      </w:r>
      <w:proofErr w:type="spellEnd"/>
      <w:r w:rsidRPr="00F06C33">
        <w:t xml:space="preserve"> (2 kpl)</w:t>
      </w:r>
    </w:p>
    <w:p w14:paraId="76DEB1C3" w14:textId="33F38D9A" w:rsidR="004A3960" w:rsidRPr="00F06C33" w:rsidRDefault="004A3960">
      <w:pPr>
        <w:pStyle w:val="Luettelokappale"/>
        <w:numPr>
          <w:ilvl w:val="0"/>
          <w:numId w:val="54"/>
        </w:numPr>
      </w:pPr>
      <w:r w:rsidRPr="00F06C33">
        <w:t>Masennus?</w:t>
      </w:r>
    </w:p>
    <w:p w14:paraId="58568046" w14:textId="6BD430A6" w:rsidR="004A3960" w:rsidRPr="00F06C33" w:rsidRDefault="004A3960">
      <w:pPr>
        <w:pStyle w:val="Luettelokappale"/>
        <w:numPr>
          <w:ilvl w:val="0"/>
          <w:numId w:val="54"/>
        </w:numPr>
      </w:pPr>
      <w:r w:rsidRPr="00F06C33">
        <w:t xml:space="preserve">Kuiva suu? </w:t>
      </w:r>
    </w:p>
    <w:p w14:paraId="0983CFC8" w14:textId="61DCD9BA" w:rsidR="004A3960" w:rsidRPr="00F06C33" w:rsidRDefault="004A3960">
      <w:pPr>
        <w:pStyle w:val="Luettelokappale"/>
        <w:numPr>
          <w:ilvl w:val="0"/>
          <w:numId w:val="53"/>
        </w:numPr>
      </w:pPr>
      <w:proofErr w:type="spellStart"/>
      <w:r w:rsidRPr="00F06C33">
        <w:t>Okreotidi</w:t>
      </w:r>
      <w:proofErr w:type="spellEnd"/>
      <w:r w:rsidRPr="00F06C33">
        <w:t>:</w:t>
      </w:r>
    </w:p>
    <w:p w14:paraId="20C6D0AC" w14:textId="62D9FC66" w:rsidR="004A3960" w:rsidRPr="00F06C33" w:rsidRDefault="004A3960">
      <w:pPr>
        <w:pStyle w:val="Luettelokappale"/>
        <w:numPr>
          <w:ilvl w:val="2"/>
          <w:numId w:val="55"/>
        </w:numPr>
      </w:pPr>
      <w:r w:rsidRPr="00F06C33">
        <w:t>Nimeä neljä palliatiivista oiretta, joihin kannattaa kokeilla</w:t>
      </w:r>
    </w:p>
    <w:p w14:paraId="064025FD" w14:textId="095D6BB5" w:rsidR="004A3960" w:rsidRPr="00F06C33" w:rsidRDefault="004A3960">
      <w:pPr>
        <w:pStyle w:val="Luettelokappale"/>
        <w:numPr>
          <w:ilvl w:val="2"/>
          <w:numId w:val="55"/>
        </w:numPr>
      </w:pPr>
      <w:r w:rsidRPr="00F06C33">
        <w:t>Nimeä kaksi yleistä haittavaikutusta</w:t>
      </w:r>
    </w:p>
    <w:p w14:paraId="65FE03AB" w14:textId="235937AC" w:rsidR="004A3960" w:rsidRPr="00F06C33" w:rsidRDefault="004A3960">
      <w:pPr>
        <w:pStyle w:val="Luettelokappale"/>
        <w:numPr>
          <w:ilvl w:val="2"/>
          <w:numId w:val="55"/>
        </w:numPr>
      </w:pPr>
      <w:r w:rsidRPr="00F06C33">
        <w:t xml:space="preserve">Millaisella annoksella aloitat </w:t>
      </w:r>
      <w:proofErr w:type="spellStart"/>
      <w:r w:rsidRPr="00F06C33">
        <w:t>sc</w:t>
      </w:r>
      <w:proofErr w:type="spellEnd"/>
      <w:r w:rsidRPr="00F06C33">
        <w:t xml:space="preserve"> </w:t>
      </w:r>
      <w:proofErr w:type="gramStart"/>
      <w:r w:rsidRPr="00F06C33">
        <w:t>infuusio-hoidon</w:t>
      </w:r>
      <w:proofErr w:type="gramEnd"/>
      <w:r w:rsidRPr="00F06C33">
        <w:t>?</w:t>
      </w:r>
    </w:p>
    <w:p w14:paraId="5CDFB021" w14:textId="37BDA068" w:rsidR="004A3960" w:rsidRPr="00F06C33" w:rsidRDefault="004A3960">
      <w:pPr>
        <w:pStyle w:val="Luettelokappale"/>
        <w:numPr>
          <w:ilvl w:val="2"/>
          <w:numId w:val="55"/>
        </w:numPr>
      </w:pPr>
      <w:r w:rsidRPr="00F06C33">
        <w:t xml:space="preserve">Okkluusiopotilas, jolla on kipua. Aloitat 'kuivatus' infuusion. Mitkä lääkkeet aloitat? </w:t>
      </w:r>
    </w:p>
    <w:p w14:paraId="0C74C93E" w14:textId="7EE8E71B" w:rsidR="004A3960" w:rsidRDefault="004A3960" w:rsidP="00DE7B85">
      <w:pPr>
        <w:ind w:left="164" w:firstLine="1276"/>
        <w:rPr>
          <w:rFonts w:ascii="Arial" w:hAnsi="Arial" w:cs="Arial"/>
        </w:rPr>
      </w:pPr>
      <w:r w:rsidRPr="00F06C33">
        <w:rPr>
          <w:rFonts w:ascii="Arial" w:hAnsi="Arial" w:cs="Arial"/>
        </w:rPr>
        <w:t>Laitatko kaikki yhteen infuusioon?</w:t>
      </w:r>
    </w:p>
    <w:p w14:paraId="47F6F49D" w14:textId="77777777" w:rsidR="00DE7B85" w:rsidRPr="00F06C33" w:rsidRDefault="00DE7B85" w:rsidP="00DE7B85">
      <w:pPr>
        <w:rPr>
          <w:rFonts w:ascii="Arial" w:hAnsi="Arial" w:cs="Arial"/>
        </w:rPr>
      </w:pPr>
    </w:p>
    <w:p w14:paraId="77590E89" w14:textId="77777777" w:rsidR="004A3960" w:rsidRPr="00DE7B85" w:rsidRDefault="004A3960" w:rsidP="00B34089">
      <w:pPr>
        <w:rPr>
          <w:rFonts w:ascii="Arial" w:hAnsi="Arial" w:cs="Arial"/>
          <w:b/>
          <w:bCs/>
        </w:rPr>
      </w:pPr>
      <w:r w:rsidRPr="00DE7B85">
        <w:rPr>
          <w:rFonts w:ascii="Arial" w:hAnsi="Arial" w:cs="Arial"/>
          <w:b/>
          <w:bCs/>
        </w:rPr>
        <w:t>Erikoisalakohtaiset kysymykset: yleislääketiede</w:t>
      </w:r>
    </w:p>
    <w:p w14:paraId="2E8F94C2" w14:textId="7B24E068" w:rsidR="004A3960" w:rsidRPr="00F06C33" w:rsidRDefault="004A3960">
      <w:pPr>
        <w:pStyle w:val="Luettelokappale"/>
        <w:numPr>
          <w:ilvl w:val="0"/>
          <w:numId w:val="53"/>
        </w:numPr>
      </w:pPr>
      <w:r w:rsidRPr="00F06C33">
        <w:t>Kotisaattohoito</w:t>
      </w:r>
    </w:p>
    <w:p w14:paraId="554A9B09" w14:textId="18D5360B" w:rsidR="004A3960" w:rsidRPr="00F06C33" w:rsidRDefault="004A3960">
      <w:pPr>
        <w:pStyle w:val="Luettelokappale"/>
        <w:numPr>
          <w:ilvl w:val="0"/>
          <w:numId w:val="53"/>
        </w:numPr>
      </w:pPr>
      <w:r w:rsidRPr="00F06C33">
        <w:t>Psyykkisten oireiden hoito palliatiivisilla potilailla</w:t>
      </w:r>
    </w:p>
    <w:p w14:paraId="3636715D" w14:textId="77777777" w:rsidR="00DE7B85" w:rsidRDefault="00DE7B85" w:rsidP="00B34089">
      <w:pPr>
        <w:rPr>
          <w:lang w:eastAsia="fi-FI"/>
        </w:rPr>
      </w:pPr>
    </w:p>
    <w:p w14:paraId="2A2A89D4" w14:textId="06D50BE8" w:rsidR="004A3960" w:rsidRPr="00DE7B85" w:rsidRDefault="004A3960" w:rsidP="00B34089">
      <w:pPr>
        <w:rPr>
          <w:b/>
          <w:bCs/>
          <w:lang w:eastAsia="fi-FI"/>
        </w:rPr>
      </w:pPr>
      <w:r w:rsidRPr="00DE7B85">
        <w:rPr>
          <w:b/>
          <w:bCs/>
          <w:lang w:eastAsia="fi-FI"/>
        </w:rPr>
        <w:t>8.5.2020</w:t>
      </w:r>
    </w:p>
    <w:p w14:paraId="3CF65086" w14:textId="77777777" w:rsidR="004A3960" w:rsidRDefault="004A3960" w:rsidP="00B34089">
      <w:pPr>
        <w:rPr>
          <w:rFonts w:ascii="Arial" w:hAnsi="Arial" w:cs="Arial"/>
        </w:rPr>
      </w:pPr>
    </w:p>
    <w:p w14:paraId="507BFB99" w14:textId="77777777" w:rsidR="004A3960" w:rsidRPr="00CE1B5D" w:rsidRDefault="004A3960" w:rsidP="00B34089">
      <w:pPr>
        <w:rPr>
          <w:rFonts w:ascii="Arial" w:hAnsi="Arial" w:cs="Arial"/>
        </w:rPr>
      </w:pPr>
      <w:r w:rsidRPr="00DE7B85">
        <w:rPr>
          <w:rFonts w:ascii="Arial" w:hAnsi="Arial" w:cs="Arial"/>
          <w:b/>
          <w:bCs/>
        </w:rPr>
        <w:t>Kaikille yhteiset kysymykset</w:t>
      </w:r>
      <w:r w:rsidRPr="00CE1B5D">
        <w:rPr>
          <w:rFonts w:ascii="Arial" w:hAnsi="Arial" w:cs="Arial"/>
        </w:rPr>
        <w:t>:</w:t>
      </w:r>
    </w:p>
    <w:p w14:paraId="3F6FEB08" w14:textId="21755ECE" w:rsidR="004A3960" w:rsidRPr="009C4E82" w:rsidRDefault="004A3960" w:rsidP="009C4E82">
      <w:pPr>
        <w:pStyle w:val="Luettelokappale"/>
        <w:numPr>
          <w:ilvl w:val="1"/>
          <w:numId w:val="4"/>
        </w:numPr>
        <w:rPr>
          <w:rFonts w:ascii="Arial" w:hAnsi="Arial" w:cs="Arial"/>
        </w:rPr>
      </w:pPr>
      <w:r w:rsidRPr="009C4E82">
        <w:rPr>
          <w:rFonts w:ascii="Arial" w:hAnsi="Arial" w:cs="Arial"/>
        </w:rPr>
        <w:t>Läpilyöntikivun hoito: eri opioidien keskeisiä ominaisuuksia, annostelumuodot ja annokset</w:t>
      </w:r>
    </w:p>
    <w:p w14:paraId="43987290" w14:textId="157C1290" w:rsidR="004A3960" w:rsidRPr="001B1D2D" w:rsidRDefault="004A3960" w:rsidP="001B1D2D">
      <w:pPr>
        <w:pStyle w:val="Luettelokappale"/>
        <w:numPr>
          <w:ilvl w:val="1"/>
          <w:numId w:val="4"/>
        </w:numPr>
        <w:rPr>
          <w:rFonts w:ascii="Arial" w:hAnsi="Arial" w:cs="Arial"/>
        </w:rPr>
      </w:pPr>
      <w:r w:rsidRPr="001B1D2D">
        <w:rPr>
          <w:rFonts w:ascii="Arial" w:hAnsi="Arial" w:cs="Arial"/>
        </w:rPr>
        <w:t>Miten kerrotaan huonot uutiset? Listaa huomioitavia seikkoja perusteluineen</w:t>
      </w:r>
    </w:p>
    <w:p w14:paraId="4A6FE44A" w14:textId="60979B6A" w:rsidR="004A3960" w:rsidRPr="0010340E" w:rsidRDefault="004A3960" w:rsidP="0010340E">
      <w:pPr>
        <w:pStyle w:val="Luettelokappale"/>
        <w:numPr>
          <w:ilvl w:val="1"/>
          <w:numId w:val="4"/>
        </w:numPr>
        <w:rPr>
          <w:rFonts w:ascii="Arial" w:hAnsi="Arial" w:cs="Arial"/>
        </w:rPr>
      </w:pPr>
      <w:r w:rsidRPr="0010340E">
        <w:rPr>
          <w:rFonts w:ascii="Arial" w:hAnsi="Arial" w:cs="Arial"/>
        </w:rPr>
        <w:lastRenderedPageBreak/>
        <w:t>Vastaa ranskalaisin viivoin</w:t>
      </w:r>
    </w:p>
    <w:p w14:paraId="4195CCE4" w14:textId="77B26B04" w:rsidR="004A3960" w:rsidRPr="00F1340A" w:rsidRDefault="004A3960">
      <w:pPr>
        <w:pStyle w:val="Luettelokappale"/>
        <w:numPr>
          <w:ilvl w:val="2"/>
          <w:numId w:val="36"/>
        </w:numPr>
        <w:rPr>
          <w:rFonts w:ascii="Arial" w:hAnsi="Arial" w:cs="Arial"/>
        </w:rPr>
      </w:pPr>
      <w:r w:rsidRPr="00F1340A">
        <w:rPr>
          <w:rFonts w:ascii="Arial" w:hAnsi="Arial" w:cs="Arial"/>
        </w:rPr>
        <w:t>Hikka</w:t>
      </w:r>
    </w:p>
    <w:p w14:paraId="2AE210C9" w14:textId="77777777" w:rsidR="004A3960" w:rsidRPr="00CE1B5D" w:rsidRDefault="004A3960" w:rsidP="00B34089">
      <w:pPr>
        <w:rPr>
          <w:rFonts w:ascii="Arial" w:hAnsi="Arial" w:cs="Arial"/>
        </w:rPr>
      </w:pPr>
      <w:r w:rsidRPr="00CE1B5D">
        <w:rPr>
          <w:rFonts w:ascii="Arial" w:hAnsi="Arial" w:cs="Arial"/>
        </w:rPr>
        <w:t>Nimeä yksi lääke, joka voi altistaa</w:t>
      </w:r>
    </w:p>
    <w:p w14:paraId="3DAAAD36" w14:textId="77777777" w:rsidR="004A3960" w:rsidRPr="00CE1B5D" w:rsidRDefault="004A3960" w:rsidP="00B34089">
      <w:pPr>
        <w:rPr>
          <w:rFonts w:ascii="Arial" w:hAnsi="Arial" w:cs="Arial"/>
        </w:rPr>
      </w:pPr>
      <w:r w:rsidRPr="00CE1B5D">
        <w:rPr>
          <w:rFonts w:ascii="Arial" w:hAnsi="Arial" w:cs="Arial"/>
        </w:rPr>
        <w:t>ii.  Nimeä kolme lääkettä, joilla koittaisit hoitaa</w:t>
      </w:r>
      <w:r w:rsidRPr="00CE1B5D">
        <w:rPr>
          <w:rFonts w:ascii="Arial" w:hAnsi="Arial" w:cs="Arial"/>
        </w:rPr>
        <w:tab/>
      </w:r>
    </w:p>
    <w:p w14:paraId="57C3C150" w14:textId="5FFA0AEC" w:rsidR="004A3960" w:rsidRPr="00F1340A" w:rsidRDefault="004A3960">
      <w:pPr>
        <w:pStyle w:val="Luettelokappale"/>
        <w:numPr>
          <w:ilvl w:val="2"/>
          <w:numId w:val="36"/>
        </w:numPr>
        <w:rPr>
          <w:rFonts w:ascii="Arial" w:hAnsi="Arial" w:cs="Arial"/>
        </w:rPr>
      </w:pPr>
      <w:r w:rsidRPr="00F1340A">
        <w:rPr>
          <w:rFonts w:ascii="Arial" w:hAnsi="Arial" w:cs="Arial"/>
        </w:rPr>
        <w:t>Kuiva suu</w:t>
      </w:r>
    </w:p>
    <w:p w14:paraId="0BDC0BF5" w14:textId="77777777" w:rsidR="004A3960" w:rsidRPr="00CE1B5D" w:rsidRDefault="004A3960" w:rsidP="00B34089">
      <w:pPr>
        <w:rPr>
          <w:rFonts w:ascii="Arial" w:hAnsi="Arial" w:cs="Arial"/>
        </w:rPr>
      </w:pPr>
      <w:r w:rsidRPr="00CE1B5D">
        <w:rPr>
          <w:rFonts w:ascii="Arial" w:hAnsi="Arial" w:cs="Arial"/>
        </w:rPr>
        <w:t>Nimeä kaksi lääkettä, jotka voivat aiheuttaa</w:t>
      </w:r>
    </w:p>
    <w:p w14:paraId="13C36D14" w14:textId="77777777" w:rsidR="004A3960" w:rsidRPr="00CE1B5D" w:rsidRDefault="004A3960" w:rsidP="00B34089">
      <w:pPr>
        <w:rPr>
          <w:rFonts w:ascii="Arial" w:hAnsi="Arial" w:cs="Arial"/>
        </w:rPr>
      </w:pPr>
      <w:r w:rsidRPr="00CE1B5D">
        <w:rPr>
          <w:rFonts w:ascii="Arial" w:hAnsi="Arial" w:cs="Arial"/>
        </w:rPr>
        <w:t>ii.  Nimeä neljä tapaa hoitaa</w:t>
      </w:r>
    </w:p>
    <w:p w14:paraId="4B3C5F26" w14:textId="0CEF1385" w:rsidR="004A3960" w:rsidRPr="00F1340A" w:rsidRDefault="004A3960">
      <w:pPr>
        <w:pStyle w:val="Luettelokappale"/>
        <w:numPr>
          <w:ilvl w:val="2"/>
          <w:numId w:val="36"/>
        </w:numPr>
        <w:rPr>
          <w:rFonts w:ascii="Arial" w:hAnsi="Arial" w:cs="Arial"/>
        </w:rPr>
      </w:pPr>
      <w:r w:rsidRPr="00F1340A">
        <w:rPr>
          <w:rFonts w:ascii="Arial" w:hAnsi="Arial" w:cs="Arial"/>
        </w:rPr>
        <w:t>Liiallinen syljen eritys</w:t>
      </w:r>
    </w:p>
    <w:p w14:paraId="661B0833" w14:textId="77777777" w:rsidR="004A3960" w:rsidRPr="00CE1B5D" w:rsidRDefault="004A3960" w:rsidP="00B34089">
      <w:pPr>
        <w:rPr>
          <w:rFonts w:ascii="Arial" w:hAnsi="Arial" w:cs="Arial"/>
        </w:rPr>
      </w:pPr>
      <w:r w:rsidRPr="00CE1B5D">
        <w:rPr>
          <w:rFonts w:ascii="Arial" w:hAnsi="Arial" w:cs="Arial"/>
        </w:rPr>
        <w:t>Nimeä neljä lääkettä millä voidaan vähentää</w:t>
      </w:r>
    </w:p>
    <w:p w14:paraId="36166CBC" w14:textId="77777777" w:rsidR="004A3960" w:rsidRPr="00CE1B5D" w:rsidRDefault="004A3960" w:rsidP="00B34089">
      <w:pPr>
        <w:rPr>
          <w:rFonts w:ascii="Arial" w:hAnsi="Arial" w:cs="Arial"/>
          <w:color w:val="000000"/>
        </w:rPr>
      </w:pPr>
      <w:r w:rsidRPr="00CE1B5D">
        <w:rPr>
          <w:rFonts w:ascii="Arial" w:hAnsi="Arial" w:cs="Arial"/>
        </w:rPr>
        <w:t xml:space="preserve">ii.  </w:t>
      </w:r>
      <w:r w:rsidRPr="00CE1B5D">
        <w:rPr>
          <w:rFonts w:ascii="Arial" w:hAnsi="Arial" w:cs="Arial"/>
          <w:color w:val="000000"/>
        </w:rPr>
        <w:t>Nimeä kaksi toimenpidettä millä voidaan vähentää</w:t>
      </w:r>
    </w:p>
    <w:p w14:paraId="15564AD5" w14:textId="77B0F92E" w:rsidR="004A3960" w:rsidRPr="00F1340A" w:rsidRDefault="004A3960">
      <w:pPr>
        <w:pStyle w:val="Luettelokappale"/>
        <w:numPr>
          <w:ilvl w:val="2"/>
          <w:numId w:val="36"/>
        </w:numPr>
        <w:rPr>
          <w:rFonts w:ascii="Arial" w:hAnsi="Arial" w:cs="Arial"/>
          <w:color w:val="000000"/>
        </w:rPr>
      </w:pPr>
      <w:r w:rsidRPr="00F1340A">
        <w:rPr>
          <w:rFonts w:ascii="Arial" w:hAnsi="Arial" w:cs="Arial"/>
          <w:color w:val="000000"/>
        </w:rPr>
        <w:t>Kutina</w:t>
      </w:r>
    </w:p>
    <w:p w14:paraId="2A817B63" w14:textId="77777777" w:rsidR="004A3960" w:rsidRPr="00CE1B5D" w:rsidRDefault="004A3960" w:rsidP="00B34089">
      <w:pPr>
        <w:rPr>
          <w:rFonts w:ascii="Arial" w:hAnsi="Arial" w:cs="Arial"/>
          <w:color w:val="000000"/>
        </w:rPr>
      </w:pPr>
      <w:r w:rsidRPr="00CE1B5D">
        <w:rPr>
          <w:rFonts w:ascii="Arial" w:hAnsi="Arial" w:cs="Arial"/>
          <w:color w:val="000000"/>
        </w:rPr>
        <w:t xml:space="preserve">Nimeä kaksi </w:t>
      </w:r>
      <w:proofErr w:type="spellStart"/>
      <w:r w:rsidRPr="00CE1B5D">
        <w:rPr>
          <w:rFonts w:ascii="Arial" w:hAnsi="Arial" w:cs="Arial"/>
          <w:color w:val="000000"/>
        </w:rPr>
        <w:t>p.o</w:t>
      </w:r>
      <w:proofErr w:type="spellEnd"/>
      <w:r w:rsidRPr="00CE1B5D">
        <w:rPr>
          <w:rFonts w:ascii="Arial" w:hAnsi="Arial" w:cs="Arial"/>
          <w:color w:val="000000"/>
        </w:rPr>
        <w:t>. lääkettä, jolla voidaan hoitaa</w:t>
      </w:r>
    </w:p>
    <w:p w14:paraId="44674CAC" w14:textId="348C5F57" w:rsidR="004A3960" w:rsidRPr="00F1340A" w:rsidRDefault="004A3960">
      <w:pPr>
        <w:pStyle w:val="Luettelokappale"/>
        <w:numPr>
          <w:ilvl w:val="2"/>
          <w:numId w:val="36"/>
        </w:numPr>
        <w:rPr>
          <w:rFonts w:ascii="Arial" w:hAnsi="Arial" w:cs="Arial"/>
          <w:color w:val="000000"/>
        </w:rPr>
      </w:pPr>
      <w:r w:rsidRPr="00F1340A">
        <w:rPr>
          <w:rFonts w:ascii="Arial" w:hAnsi="Arial" w:cs="Arial"/>
          <w:color w:val="000000"/>
        </w:rPr>
        <w:t>Limaiset keuhkot</w:t>
      </w:r>
    </w:p>
    <w:p w14:paraId="49F535CE" w14:textId="77777777" w:rsidR="004A3960" w:rsidRPr="00CE1B5D" w:rsidRDefault="004A3960" w:rsidP="00B34089">
      <w:pPr>
        <w:rPr>
          <w:rFonts w:ascii="Arial" w:hAnsi="Arial" w:cs="Arial"/>
          <w:color w:val="000000"/>
        </w:rPr>
      </w:pPr>
      <w:r w:rsidRPr="00CE1B5D">
        <w:rPr>
          <w:rFonts w:ascii="Arial" w:hAnsi="Arial" w:cs="Arial"/>
          <w:color w:val="000000"/>
        </w:rPr>
        <w:t>Nimeä kaksi harjoitetta, joilla helpottaa oiretta</w:t>
      </w:r>
      <w:r w:rsidRPr="00CE1B5D">
        <w:rPr>
          <w:rFonts w:ascii="Arial" w:hAnsi="Arial" w:cs="Arial"/>
          <w:color w:val="000000"/>
        </w:rPr>
        <w:tab/>
      </w:r>
    </w:p>
    <w:p w14:paraId="5F1DF913" w14:textId="77777777" w:rsidR="004A3960" w:rsidRPr="00CE1B5D" w:rsidRDefault="004A3960" w:rsidP="00B34089">
      <w:pPr>
        <w:rPr>
          <w:rFonts w:ascii="Arial" w:hAnsi="Arial" w:cs="Arial"/>
          <w:color w:val="000000"/>
        </w:rPr>
      </w:pPr>
      <w:r w:rsidRPr="00CE1B5D">
        <w:rPr>
          <w:rFonts w:ascii="Arial" w:hAnsi="Arial" w:cs="Arial"/>
          <w:color w:val="000000"/>
        </w:rPr>
        <w:t>ii.  Nimeä kaksi lääkettä joit voi koittaa</w:t>
      </w:r>
    </w:p>
    <w:p w14:paraId="1BE9348E" w14:textId="3A771ABA" w:rsidR="004A3960" w:rsidRPr="00F1340A" w:rsidRDefault="004A3960">
      <w:pPr>
        <w:pStyle w:val="Luettelokappale"/>
        <w:numPr>
          <w:ilvl w:val="2"/>
          <w:numId w:val="36"/>
        </w:numPr>
        <w:rPr>
          <w:rFonts w:ascii="Arial" w:hAnsi="Arial" w:cs="Arial"/>
          <w:color w:val="000000"/>
        </w:rPr>
      </w:pPr>
      <w:r w:rsidRPr="00F1340A">
        <w:rPr>
          <w:rFonts w:ascii="Arial" w:hAnsi="Arial" w:cs="Arial"/>
          <w:color w:val="000000"/>
        </w:rPr>
        <w:t>Kipeä suu</w:t>
      </w:r>
      <w:r w:rsidRPr="00F1340A">
        <w:rPr>
          <w:rFonts w:ascii="Arial" w:hAnsi="Arial" w:cs="Arial"/>
          <w:color w:val="000000"/>
        </w:rPr>
        <w:tab/>
      </w:r>
    </w:p>
    <w:p w14:paraId="5C91FF94" w14:textId="77777777" w:rsidR="004A3960" w:rsidRPr="00CE1B5D" w:rsidRDefault="004A3960" w:rsidP="00B34089">
      <w:pPr>
        <w:rPr>
          <w:rFonts w:ascii="Arial" w:hAnsi="Arial" w:cs="Arial"/>
          <w:color w:val="000000"/>
        </w:rPr>
      </w:pPr>
      <w:r w:rsidRPr="00CE1B5D">
        <w:rPr>
          <w:rFonts w:ascii="Arial" w:hAnsi="Arial" w:cs="Arial"/>
          <w:color w:val="000000"/>
        </w:rPr>
        <w:t>Nimeä kaksi kivun hoitoon käytettävää paikallishoitoa</w:t>
      </w:r>
    </w:p>
    <w:p w14:paraId="6806C25B" w14:textId="7BC1087F" w:rsidR="004A3960" w:rsidRPr="00E930FC" w:rsidRDefault="004A3960" w:rsidP="00E930FC">
      <w:pPr>
        <w:pStyle w:val="Luettelokappale"/>
        <w:numPr>
          <w:ilvl w:val="1"/>
          <w:numId w:val="4"/>
        </w:numPr>
        <w:rPr>
          <w:rFonts w:ascii="Arial" w:hAnsi="Arial" w:cs="Arial"/>
          <w:color w:val="000000"/>
        </w:rPr>
      </w:pPr>
      <w:r w:rsidRPr="00E930FC">
        <w:rPr>
          <w:rFonts w:ascii="Arial" w:hAnsi="Arial" w:cs="Arial"/>
          <w:color w:val="000000"/>
        </w:rPr>
        <w:t xml:space="preserve">Levinnyttä syöpää sairastavan </w:t>
      </w:r>
      <w:proofErr w:type="spellStart"/>
      <w:r w:rsidRPr="00E930FC">
        <w:rPr>
          <w:rFonts w:ascii="Arial" w:hAnsi="Arial" w:cs="Arial"/>
          <w:color w:val="000000"/>
        </w:rPr>
        <w:t>kakektisen</w:t>
      </w:r>
      <w:proofErr w:type="spellEnd"/>
      <w:r w:rsidRPr="00E930FC">
        <w:rPr>
          <w:rFonts w:ascii="Arial" w:hAnsi="Arial" w:cs="Arial"/>
          <w:color w:val="000000"/>
        </w:rPr>
        <w:t xml:space="preserve"> potilaan ravitsemus</w:t>
      </w:r>
    </w:p>
    <w:p w14:paraId="665B04FB" w14:textId="77777777" w:rsidR="004A3960" w:rsidRPr="00CE1B5D" w:rsidRDefault="004A3960" w:rsidP="00B34089">
      <w:pPr>
        <w:rPr>
          <w:rFonts w:ascii="Arial" w:hAnsi="Arial" w:cs="Arial"/>
          <w:color w:val="000000"/>
        </w:rPr>
      </w:pPr>
    </w:p>
    <w:p w14:paraId="4CDB0EEA" w14:textId="77777777" w:rsidR="004A3960" w:rsidRPr="00CE1B5D" w:rsidRDefault="004A3960" w:rsidP="00B34089">
      <w:pPr>
        <w:rPr>
          <w:rFonts w:ascii="Arial" w:hAnsi="Arial" w:cs="Arial"/>
        </w:rPr>
      </w:pPr>
      <w:r w:rsidRPr="004E39D8">
        <w:rPr>
          <w:rFonts w:ascii="Arial" w:hAnsi="Arial" w:cs="Arial"/>
          <w:b/>
          <w:bCs/>
        </w:rPr>
        <w:t>Erikoisalakohtaiset kysymykset</w:t>
      </w:r>
      <w:r w:rsidRPr="00CE1B5D">
        <w:rPr>
          <w:rFonts w:ascii="Arial" w:hAnsi="Arial" w:cs="Arial"/>
        </w:rPr>
        <w:t>:</w:t>
      </w:r>
    </w:p>
    <w:p w14:paraId="0AD7F8E8" w14:textId="77777777" w:rsidR="004A3960" w:rsidRPr="00CE1B5D" w:rsidRDefault="004A3960" w:rsidP="00B34089">
      <w:pPr>
        <w:rPr>
          <w:rFonts w:ascii="Arial" w:hAnsi="Arial" w:cs="Arial"/>
        </w:rPr>
      </w:pPr>
    </w:p>
    <w:p w14:paraId="1A74A437" w14:textId="77777777" w:rsidR="004A3960" w:rsidRPr="004E39D8" w:rsidRDefault="004A3960" w:rsidP="00B34089">
      <w:pPr>
        <w:rPr>
          <w:rFonts w:ascii="Arial" w:hAnsi="Arial" w:cs="Arial"/>
          <w:b/>
          <w:bCs/>
        </w:rPr>
      </w:pPr>
      <w:r w:rsidRPr="004E39D8">
        <w:rPr>
          <w:rFonts w:ascii="Arial" w:hAnsi="Arial" w:cs="Arial"/>
          <w:b/>
          <w:bCs/>
        </w:rPr>
        <w:t xml:space="preserve">Anestesiologia ja tehohoito </w:t>
      </w:r>
    </w:p>
    <w:p w14:paraId="07CC93D9" w14:textId="790F6811" w:rsidR="004A3960" w:rsidRPr="00E50667" w:rsidRDefault="004A3960" w:rsidP="00E50667">
      <w:pPr>
        <w:pStyle w:val="Luettelokappale"/>
        <w:numPr>
          <w:ilvl w:val="1"/>
          <w:numId w:val="4"/>
        </w:numPr>
        <w:rPr>
          <w:rFonts w:ascii="Arial" w:hAnsi="Arial" w:cs="Arial"/>
        </w:rPr>
      </w:pPr>
      <w:r w:rsidRPr="00E50667">
        <w:rPr>
          <w:rFonts w:ascii="Arial" w:hAnsi="Arial" w:cs="Arial"/>
        </w:rPr>
        <w:t>Ketamiini palliatiivisen potilaan hoidossa; indikaatiot, kontraindikaatiot, annostelureitit, annokset ja käytännön toteutus, miten huomioisit ketamiinin aloituksen muiden kipulääkkeiden annoksissa</w:t>
      </w:r>
    </w:p>
    <w:p w14:paraId="4E509258" w14:textId="0403A50E" w:rsidR="004A3960" w:rsidRPr="00E50667" w:rsidRDefault="004A3960" w:rsidP="00E50667">
      <w:pPr>
        <w:pStyle w:val="Luettelokappale"/>
        <w:numPr>
          <w:ilvl w:val="1"/>
          <w:numId w:val="4"/>
        </w:numPr>
        <w:rPr>
          <w:rFonts w:ascii="Arial" w:hAnsi="Arial" w:cs="Arial"/>
        </w:rPr>
      </w:pPr>
      <w:r w:rsidRPr="00E50667">
        <w:rPr>
          <w:rFonts w:ascii="Arial" w:hAnsi="Arial" w:cs="Arial"/>
        </w:rPr>
        <w:t>Tehohoitopotilaan hoitolinjaukset, mitä palliatiivinen lääketiede tuo niihin?</w:t>
      </w:r>
    </w:p>
    <w:p w14:paraId="08E94D67" w14:textId="77777777" w:rsidR="00E50667" w:rsidRDefault="00E50667" w:rsidP="00B34089">
      <w:pPr>
        <w:rPr>
          <w:rFonts w:ascii="Arial" w:hAnsi="Arial" w:cs="Arial"/>
          <w:b/>
          <w:bCs/>
        </w:rPr>
      </w:pPr>
    </w:p>
    <w:p w14:paraId="040B21C0" w14:textId="5FB39F0B" w:rsidR="004A3960" w:rsidRPr="00E50667" w:rsidRDefault="004A3960" w:rsidP="00B34089">
      <w:pPr>
        <w:rPr>
          <w:rFonts w:ascii="Arial" w:hAnsi="Arial" w:cs="Arial"/>
          <w:b/>
          <w:bCs/>
        </w:rPr>
      </w:pPr>
      <w:r w:rsidRPr="00E50667">
        <w:rPr>
          <w:rFonts w:ascii="Arial" w:hAnsi="Arial" w:cs="Arial"/>
          <w:b/>
          <w:bCs/>
        </w:rPr>
        <w:t>Geriatria</w:t>
      </w:r>
    </w:p>
    <w:p w14:paraId="3A1A65D1" w14:textId="7F5E6EC3" w:rsidR="004A3960" w:rsidRPr="00A37FC8" w:rsidRDefault="004A3960">
      <w:pPr>
        <w:pStyle w:val="Luettelokappale"/>
        <w:numPr>
          <w:ilvl w:val="1"/>
          <w:numId w:val="52"/>
        </w:numPr>
        <w:rPr>
          <w:rFonts w:ascii="Arial" w:hAnsi="Arial" w:cs="Arial"/>
        </w:rPr>
      </w:pPr>
      <w:r w:rsidRPr="00A37FC8">
        <w:rPr>
          <w:rFonts w:ascii="Arial" w:hAnsi="Arial" w:cs="Arial"/>
        </w:rPr>
        <w:t>Monisairaan iäkkään potilaan saattohoitopäätös</w:t>
      </w:r>
    </w:p>
    <w:p w14:paraId="21C0DD11" w14:textId="3CAE8638" w:rsidR="004A3960" w:rsidRPr="00A37FC8" w:rsidRDefault="004A3960">
      <w:pPr>
        <w:pStyle w:val="Luettelokappale"/>
        <w:numPr>
          <w:ilvl w:val="1"/>
          <w:numId w:val="52"/>
        </w:numPr>
        <w:rPr>
          <w:rFonts w:ascii="Arial" w:hAnsi="Arial" w:cs="Arial"/>
          <w:color w:val="000000"/>
        </w:rPr>
      </w:pPr>
      <w:r w:rsidRPr="00A37FC8">
        <w:rPr>
          <w:rFonts w:ascii="Arial" w:hAnsi="Arial" w:cs="Arial"/>
          <w:color w:val="000000"/>
        </w:rPr>
        <w:t>Opiaattien aiheuttamat haittavaikutukset geriatrisella syöpäpotilaalla; mainitse vakavimmat ja kerro, miten toimit haitan ilmetessä</w:t>
      </w:r>
    </w:p>
    <w:p w14:paraId="16E3DB1D" w14:textId="77777777" w:rsidR="00A37FC8" w:rsidRDefault="00A37FC8" w:rsidP="00B34089">
      <w:pPr>
        <w:rPr>
          <w:rFonts w:ascii="Arial" w:hAnsi="Arial" w:cs="Arial"/>
        </w:rPr>
      </w:pPr>
    </w:p>
    <w:p w14:paraId="7EED9C5B" w14:textId="3D699773" w:rsidR="004A3960" w:rsidRPr="00A37FC8" w:rsidRDefault="004A3960" w:rsidP="00B34089">
      <w:pPr>
        <w:rPr>
          <w:rFonts w:ascii="Arial" w:hAnsi="Arial" w:cs="Arial"/>
          <w:b/>
          <w:bCs/>
        </w:rPr>
      </w:pPr>
      <w:r w:rsidRPr="00A37FC8">
        <w:rPr>
          <w:rFonts w:ascii="Arial" w:hAnsi="Arial" w:cs="Arial"/>
          <w:b/>
          <w:bCs/>
        </w:rPr>
        <w:t>Sisätaudit/nefrologia</w:t>
      </w:r>
    </w:p>
    <w:p w14:paraId="7C943E53" w14:textId="1D7AA49F" w:rsidR="004A3960" w:rsidRPr="00CE1B5D" w:rsidRDefault="004A3960">
      <w:pPr>
        <w:pStyle w:val="Luettelokappale"/>
        <w:numPr>
          <w:ilvl w:val="0"/>
          <w:numId w:val="56"/>
        </w:numPr>
      </w:pPr>
      <w:r w:rsidRPr="00CE1B5D">
        <w:t>Kroonisen munuaisten vajaatoiminnan aiheuttaman tärkeimpien komplikaatioiden hoito</w:t>
      </w:r>
    </w:p>
    <w:p w14:paraId="5E27EC50" w14:textId="6FEEE2E4" w:rsidR="004A3960" w:rsidRPr="00CE1B5D" w:rsidRDefault="004A3960">
      <w:pPr>
        <w:pStyle w:val="Luettelokappale"/>
        <w:numPr>
          <w:ilvl w:val="0"/>
          <w:numId w:val="56"/>
        </w:numPr>
      </w:pPr>
      <w:r w:rsidRPr="00CE1B5D">
        <w:t>Kroonisen munuaisten vajaatoiminnan aiheuttamien oireiden hoito</w:t>
      </w:r>
    </w:p>
    <w:p w14:paraId="55671ED5" w14:textId="77777777" w:rsidR="00D72A4A" w:rsidRDefault="00D72A4A" w:rsidP="00B34089">
      <w:pPr>
        <w:rPr>
          <w:rFonts w:ascii="Arial" w:hAnsi="Arial" w:cs="Arial"/>
        </w:rPr>
      </w:pPr>
    </w:p>
    <w:p w14:paraId="3CA1A423" w14:textId="3A832D21" w:rsidR="004A3960" w:rsidRPr="00D72A4A" w:rsidRDefault="004A3960" w:rsidP="00B34089">
      <w:pPr>
        <w:rPr>
          <w:rFonts w:ascii="Arial" w:hAnsi="Arial" w:cs="Arial"/>
          <w:b/>
          <w:bCs/>
        </w:rPr>
      </w:pPr>
      <w:r w:rsidRPr="00D72A4A">
        <w:rPr>
          <w:rFonts w:ascii="Arial" w:hAnsi="Arial" w:cs="Arial"/>
          <w:b/>
          <w:bCs/>
        </w:rPr>
        <w:t>Yleislääketiede</w:t>
      </w:r>
    </w:p>
    <w:p w14:paraId="20229BD9" w14:textId="1A1D23C4" w:rsidR="004A3960" w:rsidRPr="00CE1B5D" w:rsidRDefault="004A3960">
      <w:pPr>
        <w:pStyle w:val="Luettelokappale"/>
        <w:numPr>
          <w:ilvl w:val="0"/>
          <w:numId w:val="57"/>
        </w:numPr>
      </w:pPr>
      <w:r w:rsidRPr="00CE1B5D">
        <w:t>Elämän loppuvaihe eri sairauksissa – tautikohtaiset indikaattorit palliatiivisen hoidon aloittamiselle</w:t>
      </w:r>
    </w:p>
    <w:p w14:paraId="6AC19218" w14:textId="5BDDE6D6" w:rsidR="004A3960" w:rsidRDefault="004A3960">
      <w:pPr>
        <w:pStyle w:val="Luettelokappale"/>
        <w:numPr>
          <w:ilvl w:val="0"/>
          <w:numId w:val="57"/>
        </w:numPr>
      </w:pPr>
      <w:r w:rsidRPr="00CE1B5D">
        <w:t>Palliatiivisen potilaan väsymys: syyt, diagnosointi ja hoito</w:t>
      </w:r>
    </w:p>
    <w:p w14:paraId="1F0EA0C0" w14:textId="77777777" w:rsidR="004A3960" w:rsidRPr="00E27120" w:rsidRDefault="004A3960" w:rsidP="00B34089">
      <w:pPr>
        <w:rPr>
          <w:rFonts w:ascii="Arial" w:hAnsi="Arial" w:cs="Arial"/>
        </w:rPr>
      </w:pPr>
    </w:p>
    <w:p w14:paraId="0F39AD29" w14:textId="77777777" w:rsidR="004A3960" w:rsidRPr="00D72A4A" w:rsidRDefault="004A3960" w:rsidP="00B34089">
      <w:pPr>
        <w:rPr>
          <w:b/>
          <w:bCs/>
          <w:lang w:eastAsia="fi-FI"/>
        </w:rPr>
      </w:pPr>
      <w:r w:rsidRPr="00D72A4A">
        <w:rPr>
          <w:b/>
          <w:bCs/>
          <w:lang w:eastAsia="fi-FI"/>
        </w:rPr>
        <w:t>8.11.2019</w:t>
      </w:r>
    </w:p>
    <w:p w14:paraId="32B4B558" w14:textId="77777777" w:rsidR="004A3960" w:rsidRPr="00823292" w:rsidRDefault="004A3960" w:rsidP="00B34089"/>
    <w:p w14:paraId="599DB454" w14:textId="6AED74EF" w:rsidR="004A3960" w:rsidRDefault="004A3960" w:rsidP="00B34089">
      <w:pPr>
        <w:rPr>
          <w:rFonts w:ascii="Arial" w:hAnsi="Arial" w:cs="Arial"/>
        </w:rPr>
      </w:pPr>
      <w:r w:rsidRPr="00D72A4A">
        <w:rPr>
          <w:rFonts w:ascii="Arial" w:hAnsi="Arial" w:cs="Arial"/>
          <w:b/>
          <w:bCs/>
        </w:rPr>
        <w:t>Kaikille yhteiset kysymykset</w:t>
      </w:r>
      <w:r w:rsidRPr="005E6A6C">
        <w:rPr>
          <w:rFonts w:ascii="Arial" w:hAnsi="Arial" w:cs="Arial"/>
        </w:rPr>
        <w:t>:</w:t>
      </w:r>
    </w:p>
    <w:p w14:paraId="32ABE2D2" w14:textId="77777777" w:rsidR="00D72A4A" w:rsidRPr="002E3443" w:rsidRDefault="00D72A4A" w:rsidP="00B34089">
      <w:pPr>
        <w:rPr>
          <w:rFonts w:ascii="Arial" w:hAnsi="Arial" w:cs="Arial"/>
        </w:rPr>
      </w:pPr>
    </w:p>
    <w:p w14:paraId="121BDFAC" w14:textId="77777777" w:rsidR="004A3960" w:rsidRPr="005E6A6C" w:rsidRDefault="004A3960">
      <w:pPr>
        <w:pStyle w:val="Luettelokappale"/>
        <w:numPr>
          <w:ilvl w:val="0"/>
          <w:numId w:val="58"/>
        </w:numPr>
      </w:pPr>
      <w:r w:rsidRPr="0038465C">
        <w:t>Palliatiivisen potilaan delirium</w:t>
      </w:r>
    </w:p>
    <w:p w14:paraId="52608534" w14:textId="77777777" w:rsidR="004A3960" w:rsidRPr="005E6A6C" w:rsidRDefault="004A3960">
      <w:pPr>
        <w:pStyle w:val="Luettelokappale"/>
        <w:numPr>
          <w:ilvl w:val="0"/>
          <w:numId w:val="58"/>
        </w:numPr>
      </w:pPr>
      <w:r w:rsidRPr="0038465C">
        <w:t>Laskimotukosten ehkäisy syöpäpotilaiden palliatiivisessa hoidossa</w:t>
      </w:r>
    </w:p>
    <w:p w14:paraId="5BE2ECD0" w14:textId="77777777" w:rsidR="004A3960" w:rsidRPr="0038465C" w:rsidRDefault="004A3960">
      <w:pPr>
        <w:pStyle w:val="Luettelokappale"/>
        <w:numPr>
          <w:ilvl w:val="0"/>
          <w:numId w:val="58"/>
        </w:numPr>
      </w:pPr>
      <w:r w:rsidRPr="0038465C">
        <w:t>Ennakoiva hoitosuunnitelma. Vastaa ranskalaisin viivoin.</w:t>
      </w:r>
    </w:p>
    <w:p w14:paraId="2BA3C7FF" w14:textId="77777777" w:rsidR="004A3960" w:rsidRPr="0038465C" w:rsidRDefault="004A3960">
      <w:pPr>
        <w:pStyle w:val="Luettelokappale"/>
        <w:numPr>
          <w:ilvl w:val="0"/>
          <w:numId w:val="59"/>
        </w:numPr>
      </w:pPr>
      <w:r w:rsidRPr="0038465C">
        <w:t>nimeä 4 mahdollista eri hoitolinjaa (ns. neliportainen malli)</w:t>
      </w:r>
    </w:p>
    <w:p w14:paraId="453C52B6" w14:textId="77777777" w:rsidR="004A3960" w:rsidRPr="0038465C" w:rsidRDefault="004A3960">
      <w:pPr>
        <w:pStyle w:val="Luettelokappale"/>
        <w:numPr>
          <w:ilvl w:val="0"/>
          <w:numId w:val="59"/>
        </w:numPr>
      </w:pPr>
      <w:r w:rsidRPr="0038465C">
        <w:t xml:space="preserve">kahteen edellisistä liittyy yksi </w:t>
      </w:r>
      <w:proofErr w:type="spellStart"/>
      <w:r w:rsidRPr="0038465C">
        <w:t>dg</w:t>
      </w:r>
      <w:proofErr w:type="spellEnd"/>
      <w:r w:rsidRPr="0038465C">
        <w:t>- koodi, mikä se on?</w:t>
      </w:r>
    </w:p>
    <w:p w14:paraId="363DD820" w14:textId="77777777" w:rsidR="004A3960" w:rsidRPr="0038465C" w:rsidRDefault="004A3960">
      <w:pPr>
        <w:pStyle w:val="Luettelokappale"/>
        <w:numPr>
          <w:ilvl w:val="0"/>
          <w:numId w:val="59"/>
        </w:numPr>
      </w:pPr>
      <w:r w:rsidRPr="0038465C">
        <w:t>uudessa käypä hoitosuosituksessa mainitaan 9 mahdollista hoidonrajaus päätöstä, nimeä ainakin 5 niistä</w:t>
      </w:r>
    </w:p>
    <w:p w14:paraId="7D990C74" w14:textId="77777777" w:rsidR="004A3960" w:rsidRPr="0038465C" w:rsidRDefault="004A3960">
      <w:pPr>
        <w:pStyle w:val="Luettelokappale"/>
        <w:numPr>
          <w:ilvl w:val="0"/>
          <w:numId w:val="59"/>
        </w:numPr>
      </w:pPr>
      <w:r w:rsidRPr="0038465C">
        <w:t>tutkimustulosten mukaan (mainittu käypä hoito suosituksessa) ACP-suunnitelmasta on ainakin 6 eri hyötyä, mainitse 4 näistä</w:t>
      </w:r>
    </w:p>
    <w:p w14:paraId="737FAD42" w14:textId="77777777" w:rsidR="004A3960" w:rsidRPr="0038465C" w:rsidRDefault="004A3960">
      <w:pPr>
        <w:pStyle w:val="Luettelokappale"/>
        <w:numPr>
          <w:ilvl w:val="0"/>
          <w:numId w:val="58"/>
        </w:numPr>
      </w:pPr>
      <w:r w:rsidRPr="0038465C">
        <w:t>Potilastapaus:</w:t>
      </w:r>
    </w:p>
    <w:p w14:paraId="0426A535" w14:textId="77777777" w:rsidR="004A3960" w:rsidRPr="0038465C" w:rsidRDefault="004A3960" w:rsidP="003F7406">
      <w:pPr>
        <w:ind w:left="1440" w:firstLine="32"/>
        <w:rPr>
          <w:rFonts w:ascii="Arial" w:hAnsi="Arial" w:cs="Arial"/>
        </w:rPr>
      </w:pPr>
      <w:r w:rsidRPr="0038465C">
        <w:rPr>
          <w:rFonts w:ascii="Arial" w:hAnsi="Arial" w:cs="Arial"/>
        </w:rPr>
        <w:lastRenderedPageBreak/>
        <w:t xml:space="preserve">Kyseessä on 61-vuotias Mikko, joka asuu puolisonsa kanssa omakotitalossa. Viisi lasta, joista nuorin, pariskunnan yhteinen, lapsi, tytär, asuu kotona. Vaimolla on kaksi aikuista lasta aikaisemmasta avioliitosta, lisäksi potilaalla itsellään aikaisemmasta avioliitostaan aikuiset tytär ja poika. Viimeisimpien vuosien aikana potilaan yhteydet omiin lapsiinsa ja lapsenlapsiinsa ovat olleet vähäiset. Potilaan pojalla on alkoholiongelmaa. </w:t>
      </w:r>
    </w:p>
    <w:p w14:paraId="599C88D7" w14:textId="77777777" w:rsidR="004A3960" w:rsidRPr="0038465C" w:rsidRDefault="004A3960" w:rsidP="00B34089">
      <w:pPr>
        <w:rPr>
          <w:rFonts w:ascii="Arial" w:hAnsi="Arial" w:cs="Arial"/>
        </w:rPr>
      </w:pPr>
    </w:p>
    <w:p w14:paraId="653A8ED9" w14:textId="77777777" w:rsidR="004A3960" w:rsidRPr="0038465C" w:rsidRDefault="004A3960" w:rsidP="003F7406">
      <w:pPr>
        <w:ind w:left="1440" w:firstLine="32"/>
        <w:rPr>
          <w:rFonts w:ascii="Arial" w:hAnsi="Arial" w:cs="Arial"/>
        </w:rPr>
      </w:pPr>
      <w:r w:rsidRPr="0038465C">
        <w:rPr>
          <w:rFonts w:ascii="Arial" w:hAnsi="Arial" w:cs="Arial"/>
        </w:rPr>
        <w:t xml:space="preserve">Anamneesissa selkäleikkaus, mistä toipunut hyvin, säännöllistä, runsasta tupakointia teinivuosista, alkoholin väärinkäytön oli lopettanut noin kuusi vuotta aikaisemmin. Ei ollut ollut päivääkään poissa työstä. Noin vuosi sitten todettu </w:t>
      </w:r>
      <w:proofErr w:type="spellStart"/>
      <w:r w:rsidRPr="0038465C">
        <w:rPr>
          <w:rFonts w:ascii="Arial" w:hAnsi="Arial" w:cs="Arial"/>
        </w:rPr>
        <w:t>inoperaabeli</w:t>
      </w:r>
      <w:proofErr w:type="spellEnd"/>
      <w:r w:rsidRPr="0038465C">
        <w:rPr>
          <w:rFonts w:ascii="Arial" w:hAnsi="Arial" w:cs="Arial"/>
        </w:rPr>
        <w:t xml:space="preserve"> suurisoluinen, huonosti erilaistunut keuhkosyöpä. </w:t>
      </w:r>
      <w:proofErr w:type="spellStart"/>
      <w:r w:rsidRPr="0038465C">
        <w:rPr>
          <w:rFonts w:ascii="Arial" w:hAnsi="Arial" w:cs="Arial"/>
        </w:rPr>
        <w:t>Mediastinumissa</w:t>
      </w:r>
      <w:proofErr w:type="spellEnd"/>
      <w:r w:rsidRPr="0038465C">
        <w:rPr>
          <w:rFonts w:ascii="Arial" w:hAnsi="Arial" w:cs="Arial"/>
        </w:rPr>
        <w:t xml:space="preserve"> suurentuneita imusolmukkeita ja toisessa keuhkossa kaksi metastaasia. </w:t>
      </w:r>
      <w:proofErr w:type="spellStart"/>
      <w:r w:rsidRPr="0038465C">
        <w:rPr>
          <w:rFonts w:ascii="Arial" w:hAnsi="Arial" w:cs="Arial"/>
        </w:rPr>
        <w:t>Kemohoidon</w:t>
      </w:r>
      <w:proofErr w:type="spellEnd"/>
      <w:r w:rsidRPr="0038465C">
        <w:rPr>
          <w:rFonts w:ascii="Arial" w:hAnsi="Arial" w:cs="Arial"/>
        </w:rPr>
        <w:t xml:space="preserve"> potilas sieti alkuun hyvin. Pari kuukautta sitten ilmaantui selkäkipuja hartioiden välissä ja lisääntyvää hengenahdistusta. Lääkityksenä 780 mg pitkävaikutteista morfiinia vuorokaudessa, tulehduskipu- ja läpilyöntikipulääkettä. Oireet pysytelleet varsin hyvin kontrollissa, kyennyt käymään työssä. Viimeisimpien viikkojen aikana käynyt useita kertoja päivystyspoliklinikalla sietämättömien kipujen ja oksentelun vuoksi. Laadittu lähete sädehoitoon ja palliatiiviseen yksikköön. Vaimon aikuiset lapset ottivat yhteyttä kotihoitoon ja olivat huolissaan äitinsä jaksamisesta. </w:t>
      </w:r>
    </w:p>
    <w:p w14:paraId="12870682" w14:textId="77777777" w:rsidR="004A3960" w:rsidRPr="0038465C" w:rsidRDefault="004A3960" w:rsidP="000D0A6E">
      <w:pPr>
        <w:ind w:left="1440" w:firstLine="32"/>
        <w:rPr>
          <w:rFonts w:ascii="Arial" w:hAnsi="Arial" w:cs="Arial"/>
        </w:rPr>
      </w:pPr>
      <w:r w:rsidRPr="0038465C">
        <w:rPr>
          <w:rFonts w:ascii="Arial" w:hAnsi="Arial" w:cs="Arial"/>
        </w:rPr>
        <w:t xml:space="preserve">Järjestettyyn hoitoneuvotteluun Mikko ei halunnut osallistua, sillä hän oli varannut ajan hoitojen uudelleen aloittamiseksi syöpälääkärille. Potilaan poika saapui hoitoneuvotteluun myöhästyneenä ja oli hyvin aggressiivinen. Vaimo oli ahdistunut ja hämmentynyt tiedustellen kenellä on hoitovastuu. Mikolle aloitettiin toisen linjan kemoterapia, mikä jouduttiin kuitenkin keskeyttämään toisen kerran jälkeen sivuvaikutusten </w:t>
      </w:r>
      <w:proofErr w:type="gramStart"/>
      <w:r w:rsidRPr="0038465C">
        <w:rPr>
          <w:rFonts w:ascii="Arial" w:hAnsi="Arial" w:cs="Arial"/>
        </w:rPr>
        <w:t>johdosta</w:t>
      </w:r>
      <w:proofErr w:type="gramEnd"/>
      <w:r w:rsidRPr="0038465C">
        <w:rPr>
          <w:rFonts w:ascii="Arial" w:hAnsi="Arial" w:cs="Arial"/>
        </w:rPr>
        <w:t>.</w:t>
      </w:r>
    </w:p>
    <w:p w14:paraId="61115D60" w14:textId="77777777" w:rsidR="004A3960" w:rsidRPr="0038465C" w:rsidRDefault="004A3960" w:rsidP="00B34089">
      <w:pPr>
        <w:rPr>
          <w:rFonts w:ascii="Arial" w:hAnsi="Arial" w:cs="Arial"/>
        </w:rPr>
      </w:pPr>
    </w:p>
    <w:p w14:paraId="6CACF337" w14:textId="6E45F847" w:rsidR="004A3960" w:rsidRPr="0038465C" w:rsidRDefault="004A3960" w:rsidP="00D2153C">
      <w:pPr>
        <w:ind w:left="1440" w:firstLine="32"/>
        <w:rPr>
          <w:rFonts w:ascii="Arial" w:hAnsi="Arial" w:cs="Arial"/>
          <w:color w:val="3A3A3A"/>
        </w:rPr>
      </w:pPr>
      <w:r w:rsidRPr="0038465C">
        <w:rPr>
          <w:rFonts w:ascii="Arial" w:hAnsi="Arial" w:cs="Arial"/>
        </w:rPr>
        <w:t>Kotikäynnillä Mikko oli masentunut ja äreä. Hän ei ollut kyennyt menemään työhön ja oli hyvin huolissaan vaimonsa voinnista ja perheen taloudellisesta tilanteesta. Lisäksi oli alkanut esiintyä lisääntyvästi selkäkipuja ja vasemmassa jalassa sekä l</w:t>
      </w:r>
      <w:r w:rsidRPr="0038465C">
        <w:rPr>
          <w:rFonts w:ascii="Arial" w:hAnsi="Arial" w:cs="Arial"/>
          <w:color w:val="3A3A3A"/>
        </w:rPr>
        <w:t xml:space="preserve">iikuteltaessa että levossa. Tähän auttoi ainoastaan </w:t>
      </w:r>
      <w:proofErr w:type="spellStart"/>
      <w:r w:rsidRPr="0038465C">
        <w:rPr>
          <w:rFonts w:ascii="Arial" w:hAnsi="Arial" w:cs="Arial"/>
          <w:color w:val="3A3A3A"/>
        </w:rPr>
        <w:t>s.</w:t>
      </w:r>
      <w:proofErr w:type="gramStart"/>
      <w:r w:rsidRPr="0038465C">
        <w:rPr>
          <w:rFonts w:ascii="Arial" w:hAnsi="Arial" w:cs="Arial"/>
          <w:color w:val="3A3A3A"/>
        </w:rPr>
        <w:t>c.lääkitys</w:t>
      </w:r>
      <w:proofErr w:type="spellEnd"/>
      <w:proofErr w:type="gramEnd"/>
      <w:r w:rsidRPr="0038465C">
        <w:rPr>
          <w:rFonts w:ascii="Arial" w:hAnsi="Arial" w:cs="Arial"/>
          <w:color w:val="3A3A3A"/>
        </w:rPr>
        <w:t>, mistä kuitenkin ilmaantui sekavuutta. Eräänä päivänä vaimo kertoi huolestuneena hoitajalle huomanneensa Mikon olevan väsyneempi, häntä oli vaikea saada hereille aamuisin, oli hidastuneen oloinen ja myös luonteessa oli muutoksia. Mikon vointi heikentyi,</w:t>
      </w:r>
      <w:r w:rsidR="00D2153C">
        <w:rPr>
          <w:rFonts w:ascii="Arial" w:hAnsi="Arial" w:cs="Arial"/>
          <w:color w:val="3A3A3A"/>
        </w:rPr>
        <w:t xml:space="preserve"> </w:t>
      </w:r>
      <w:r w:rsidRPr="0038465C">
        <w:rPr>
          <w:rFonts w:ascii="Arial" w:hAnsi="Arial" w:cs="Arial"/>
          <w:color w:val="3A3A3A"/>
        </w:rPr>
        <w:t xml:space="preserve">enenevästi apujen tarvetta päivittäisissä toimissa, lisääntyvästi sekavuutta ja vaikeuksia niellä tabletteja. Myös nesteiden nauttiminen vaikeutui. Vaimo oli väsynyt, ei kyennyt nukkumaan puolisonsa vaikeutuneen hengenahdistuksen ja ahdistuneisuuden vuoksi. Toisaalta vaimon oli vaikea hyväksyä aikuisten lastensa apua, sillä 'heillä on oma elämänsä ja Mikko ei ole heidän isänsä'. Nuorin, yhteinen, tytär ei ollut koskaan kotona. Mikon aikuiset lapset halusivat isänsä sairaalahoitoon. </w:t>
      </w:r>
    </w:p>
    <w:p w14:paraId="41FB7D17" w14:textId="77777777" w:rsidR="004A3960" w:rsidRPr="0038465C" w:rsidRDefault="004A3960" w:rsidP="00B34089">
      <w:pPr>
        <w:rPr>
          <w:rFonts w:ascii="Arial" w:hAnsi="Arial" w:cs="Arial"/>
          <w:color w:val="3A3A3A"/>
        </w:rPr>
      </w:pPr>
    </w:p>
    <w:p w14:paraId="19030575" w14:textId="7EEEF41D" w:rsidR="004A3960" w:rsidRPr="0038465C" w:rsidRDefault="004A3960" w:rsidP="00D2153C">
      <w:pPr>
        <w:ind w:left="1440" w:firstLine="32"/>
        <w:rPr>
          <w:rFonts w:ascii="Arial" w:hAnsi="Arial" w:cs="Arial"/>
          <w:color w:val="3A3A3A"/>
        </w:rPr>
      </w:pPr>
      <w:r w:rsidRPr="0038465C">
        <w:rPr>
          <w:rFonts w:ascii="Arial" w:hAnsi="Arial" w:cs="Arial"/>
          <w:color w:val="3A3A3A"/>
        </w:rPr>
        <w:t>Mikä on asianmukainen läpilyöntikipulääkkeen annos (</w:t>
      </w:r>
      <w:proofErr w:type="spellStart"/>
      <w:r w:rsidRPr="0038465C">
        <w:rPr>
          <w:rFonts w:ascii="Arial" w:hAnsi="Arial" w:cs="Arial"/>
          <w:color w:val="3A3A3A"/>
        </w:rPr>
        <w:t>po</w:t>
      </w:r>
      <w:proofErr w:type="spellEnd"/>
      <w:r w:rsidRPr="0038465C">
        <w:rPr>
          <w:rFonts w:ascii="Arial" w:hAnsi="Arial" w:cs="Arial"/>
          <w:color w:val="3A3A3A"/>
        </w:rPr>
        <w:t>/</w:t>
      </w:r>
      <w:proofErr w:type="spellStart"/>
      <w:r w:rsidRPr="0038465C">
        <w:rPr>
          <w:rFonts w:ascii="Arial" w:hAnsi="Arial" w:cs="Arial"/>
          <w:color w:val="3A3A3A"/>
        </w:rPr>
        <w:t>sc</w:t>
      </w:r>
      <w:proofErr w:type="spellEnd"/>
      <w:r w:rsidRPr="0038465C">
        <w:rPr>
          <w:rFonts w:ascii="Arial" w:hAnsi="Arial" w:cs="Arial"/>
          <w:color w:val="3A3A3A"/>
        </w:rPr>
        <w:t>). Mitkä ovat oksentelun mahdolliset</w:t>
      </w:r>
      <w:r w:rsidR="00D2153C">
        <w:rPr>
          <w:rFonts w:ascii="Arial" w:hAnsi="Arial" w:cs="Arial"/>
          <w:color w:val="3A3A3A"/>
        </w:rPr>
        <w:t xml:space="preserve"> </w:t>
      </w:r>
      <w:r w:rsidRPr="0038465C">
        <w:rPr>
          <w:rFonts w:ascii="Arial" w:hAnsi="Arial" w:cs="Arial"/>
          <w:color w:val="3A3A3A"/>
        </w:rPr>
        <w:t>syyt? Miten etenet uusien oireiden ilmaannuttua? Miten hoidat? Keitä kutsut hoitoneuvotteluun ja miten ja keiden kanssa neuvottelet hoitolinjoista? Miten suunnittelet potilaan tulevaa oirehoitoa?</w:t>
      </w:r>
    </w:p>
    <w:p w14:paraId="23F52183" w14:textId="77777777" w:rsidR="004A3960" w:rsidRPr="0038465C" w:rsidRDefault="004A3960" w:rsidP="003115E3">
      <w:pPr>
        <w:ind w:left="164" w:firstLine="1276"/>
        <w:rPr>
          <w:rFonts w:ascii="Arial" w:hAnsi="Arial" w:cs="Arial"/>
          <w:color w:val="3A3A3A"/>
        </w:rPr>
      </w:pPr>
      <w:r w:rsidRPr="0038465C">
        <w:rPr>
          <w:rFonts w:ascii="Arial" w:hAnsi="Arial" w:cs="Arial"/>
          <w:color w:val="3A3A3A"/>
        </w:rPr>
        <w:t>Miten tuet perhettä?</w:t>
      </w:r>
    </w:p>
    <w:p w14:paraId="0E13676C" w14:textId="77777777" w:rsidR="004A3960" w:rsidRPr="0038465C" w:rsidRDefault="004A3960" w:rsidP="00B34089">
      <w:pPr>
        <w:rPr>
          <w:rFonts w:ascii="Arial" w:hAnsi="Arial" w:cs="Arial"/>
        </w:rPr>
      </w:pPr>
    </w:p>
    <w:p w14:paraId="197362FE" w14:textId="77777777" w:rsidR="004A3960" w:rsidRPr="007579AF" w:rsidRDefault="004A3960" w:rsidP="00B34089">
      <w:pPr>
        <w:rPr>
          <w:rFonts w:ascii="Arial" w:hAnsi="Arial" w:cs="Arial"/>
        </w:rPr>
      </w:pPr>
      <w:r w:rsidRPr="003115E3">
        <w:rPr>
          <w:rFonts w:ascii="Arial" w:hAnsi="Arial" w:cs="Arial"/>
          <w:b/>
          <w:bCs/>
        </w:rPr>
        <w:t>Erikoisalakohtaiset kysymykset</w:t>
      </w:r>
      <w:r w:rsidRPr="007579AF">
        <w:rPr>
          <w:rFonts w:ascii="Arial" w:hAnsi="Arial" w:cs="Arial"/>
        </w:rPr>
        <w:t>:</w:t>
      </w:r>
    </w:p>
    <w:p w14:paraId="7AA96C0F" w14:textId="77777777" w:rsidR="004A3960" w:rsidRPr="007579AF" w:rsidRDefault="004A3960" w:rsidP="00B34089">
      <w:pPr>
        <w:rPr>
          <w:rFonts w:ascii="Arial" w:hAnsi="Arial" w:cs="Arial"/>
        </w:rPr>
      </w:pPr>
    </w:p>
    <w:p w14:paraId="50A367B8" w14:textId="77777777" w:rsidR="004A3960" w:rsidRPr="003115E3" w:rsidRDefault="004A3960" w:rsidP="00B34089">
      <w:pPr>
        <w:rPr>
          <w:rFonts w:ascii="Arial" w:hAnsi="Arial" w:cs="Arial"/>
          <w:b/>
          <w:bCs/>
        </w:rPr>
      </w:pPr>
      <w:r w:rsidRPr="003115E3">
        <w:rPr>
          <w:rFonts w:ascii="Arial" w:hAnsi="Arial" w:cs="Arial"/>
          <w:b/>
          <w:bCs/>
        </w:rPr>
        <w:t xml:space="preserve">Anestesiologia ja tehohoito </w:t>
      </w:r>
    </w:p>
    <w:p w14:paraId="47ECC6F3" w14:textId="77777777" w:rsidR="004A3960" w:rsidRPr="0038465C" w:rsidRDefault="004A3960">
      <w:pPr>
        <w:pStyle w:val="Luettelokappale"/>
        <w:numPr>
          <w:ilvl w:val="0"/>
          <w:numId w:val="58"/>
        </w:numPr>
      </w:pPr>
      <w:r w:rsidRPr="0038465C">
        <w:t xml:space="preserve">Saattohoitopotilaan vaikean kivun hoitoon soveltuvat erityistekniikat ja niissä käytetyt lääkkeet </w:t>
      </w:r>
    </w:p>
    <w:p w14:paraId="619931D1" w14:textId="77777777" w:rsidR="004A3960" w:rsidRPr="0038465C" w:rsidRDefault="004A3960">
      <w:pPr>
        <w:pStyle w:val="Luettelokappale"/>
        <w:numPr>
          <w:ilvl w:val="0"/>
          <w:numId w:val="58"/>
        </w:numPr>
      </w:pPr>
      <w:r w:rsidRPr="0038465C">
        <w:t xml:space="preserve">Mihin tarvitaan palliatiivista lääketiedettä tehohoidossa? Miksi? </w:t>
      </w:r>
    </w:p>
    <w:p w14:paraId="37254D33" w14:textId="77777777" w:rsidR="00092C99" w:rsidRDefault="00092C99" w:rsidP="00B34089">
      <w:pPr>
        <w:rPr>
          <w:rFonts w:ascii="Arial" w:hAnsi="Arial" w:cs="Arial"/>
        </w:rPr>
      </w:pPr>
    </w:p>
    <w:p w14:paraId="4D18FB16" w14:textId="09BD1D9A" w:rsidR="004A3960" w:rsidRPr="00092C99" w:rsidRDefault="004A3960" w:rsidP="00B34089">
      <w:pPr>
        <w:rPr>
          <w:rFonts w:ascii="Arial" w:hAnsi="Arial" w:cs="Arial"/>
          <w:b/>
          <w:bCs/>
        </w:rPr>
      </w:pPr>
      <w:r w:rsidRPr="00092C99">
        <w:rPr>
          <w:rFonts w:ascii="Arial" w:hAnsi="Arial" w:cs="Arial"/>
          <w:b/>
          <w:bCs/>
        </w:rPr>
        <w:t>Geriatria</w:t>
      </w:r>
    </w:p>
    <w:p w14:paraId="526564DD" w14:textId="2347403A" w:rsidR="004A3960" w:rsidRPr="0038465C" w:rsidRDefault="004A3960">
      <w:pPr>
        <w:pStyle w:val="Luettelokappale"/>
        <w:numPr>
          <w:ilvl w:val="0"/>
          <w:numId w:val="60"/>
        </w:numPr>
      </w:pPr>
      <w:r w:rsidRPr="0038465C">
        <w:t>Koulutat yksityisen palvelutalon henkilökuntaa saattohoitotilanteita varten. Mitkä tiedot tarvitset toimintayksiköstä koulutuksen suunnittelua varten? Millaisiin ”hätätilanteisiin” heidät valmistelet ja miten?</w:t>
      </w:r>
    </w:p>
    <w:p w14:paraId="16DB6561" w14:textId="396D248F" w:rsidR="004A3960" w:rsidRPr="0038465C" w:rsidRDefault="004A3960">
      <w:pPr>
        <w:pStyle w:val="Luettelokappale"/>
        <w:numPr>
          <w:ilvl w:val="0"/>
          <w:numId w:val="60"/>
        </w:numPr>
      </w:pPr>
      <w:r w:rsidRPr="0038465C">
        <w:lastRenderedPageBreak/>
        <w:t xml:space="preserve">Sinua konsultoidaan monisairasta 93-vuotias palvelutalossa Ivalossa asuvasta potilaasta. Hänellä on jo pidempään ollut vaihteleva suolen toiminta, nyt ulosteessa verta, Hb 70, vatsakipuja. Omaiset ovat vaativia (Helsingistä), käyvät kerran vuodessa ja kyllä äidille pitää kaikki mahdollinen tehdä. Mitä epäilet? Millaisia eri toimintamalleja/vaihtoehtoja tilanteessa on? Miten toimintasi eroaa alla olevien vaihtoehtojen kohdalla? Vastaa lyhyesti (ranskalaiset viivat) ja ytimekkäästi (ei </w:t>
      </w:r>
      <w:r w:rsidRPr="0038465C">
        <w:tab/>
        <w:t>essee -vastauksia)</w:t>
      </w:r>
    </w:p>
    <w:p w14:paraId="79CCEDB6" w14:textId="3421031A" w:rsidR="004A3960" w:rsidRPr="0038465C" w:rsidRDefault="004A3960" w:rsidP="00B34089">
      <w:pPr>
        <w:rPr>
          <w:rFonts w:ascii="Arial" w:hAnsi="Arial" w:cs="Arial"/>
        </w:rPr>
      </w:pPr>
      <w:r w:rsidRPr="0038465C">
        <w:rPr>
          <w:rFonts w:ascii="Arial" w:hAnsi="Arial" w:cs="Arial"/>
          <w:color w:val="000000"/>
        </w:rPr>
        <w:tab/>
      </w:r>
      <w:r w:rsidR="006C1D9F">
        <w:rPr>
          <w:rFonts w:ascii="Arial" w:hAnsi="Arial" w:cs="Arial"/>
          <w:color w:val="000000"/>
        </w:rPr>
        <w:tab/>
      </w:r>
      <w:proofErr w:type="spellStart"/>
      <w:r w:rsidRPr="0038465C">
        <w:rPr>
          <w:rFonts w:ascii="Arial" w:hAnsi="Arial" w:cs="Arial"/>
          <w:color w:val="000000"/>
        </w:rPr>
        <w:t>a.i</w:t>
      </w:r>
      <w:proofErr w:type="spellEnd"/>
      <w:r w:rsidRPr="0038465C">
        <w:rPr>
          <w:rFonts w:ascii="Arial" w:hAnsi="Arial" w:cs="Arial"/>
          <w:color w:val="000000"/>
        </w:rPr>
        <w:t xml:space="preserve">. potilas on asiallinen, elämä on eletty ja toivoo pääsyä miehensä luo </w:t>
      </w:r>
    </w:p>
    <w:p w14:paraId="45C85727" w14:textId="7180C0DA" w:rsidR="004A3960" w:rsidRPr="0038465C" w:rsidRDefault="004A3960" w:rsidP="00B34089">
      <w:pPr>
        <w:rPr>
          <w:rFonts w:ascii="Arial" w:hAnsi="Arial" w:cs="Arial"/>
        </w:rPr>
      </w:pPr>
      <w:r w:rsidRPr="0038465C">
        <w:rPr>
          <w:rFonts w:ascii="Arial" w:hAnsi="Arial" w:cs="Arial"/>
          <w:color w:val="000000"/>
        </w:rPr>
        <w:tab/>
      </w:r>
      <w:r w:rsidR="006C1D9F">
        <w:rPr>
          <w:rFonts w:ascii="Arial" w:hAnsi="Arial" w:cs="Arial"/>
          <w:color w:val="000000"/>
        </w:rPr>
        <w:tab/>
      </w:r>
      <w:proofErr w:type="spellStart"/>
      <w:proofErr w:type="gramStart"/>
      <w:r w:rsidRPr="0038465C">
        <w:rPr>
          <w:rFonts w:ascii="Arial" w:hAnsi="Arial" w:cs="Arial"/>
          <w:color w:val="000000"/>
        </w:rPr>
        <w:t>a.ii</w:t>
      </w:r>
      <w:proofErr w:type="spellEnd"/>
      <w:r w:rsidRPr="0038465C">
        <w:rPr>
          <w:rFonts w:ascii="Arial" w:hAnsi="Arial" w:cs="Arial"/>
          <w:color w:val="000000"/>
        </w:rPr>
        <w:t>.</w:t>
      </w:r>
      <w:proofErr w:type="gramEnd"/>
      <w:r w:rsidRPr="0038465C">
        <w:rPr>
          <w:rFonts w:ascii="Arial" w:hAnsi="Arial" w:cs="Arial"/>
          <w:color w:val="000000"/>
        </w:rPr>
        <w:t xml:space="preserve"> täysin dementoitunut potilas</w:t>
      </w:r>
    </w:p>
    <w:p w14:paraId="31C44CB5" w14:textId="7373652D" w:rsidR="004A3960" w:rsidRPr="0038465C" w:rsidRDefault="004A3960" w:rsidP="00B34089">
      <w:pPr>
        <w:rPr>
          <w:rFonts w:ascii="Arial" w:hAnsi="Arial" w:cs="Arial"/>
        </w:rPr>
      </w:pPr>
      <w:r w:rsidRPr="0038465C">
        <w:rPr>
          <w:rFonts w:ascii="Arial" w:hAnsi="Arial" w:cs="Arial"/>
          <w:color w:val="000000"/>
        </w:rPr>
        <w:t xml:space="preserve">                     </w:t>
      </w:r>
      <w:r w:rsidR="006C1D9F">
        <w:rPr>
          <w:rFonts w:ascii="Arial" w:hAnsi="Arial" w:cs="Arial"/>
          <w:color w:val="000000"/>
        </w:rPr>
        <w:tab/>
      </w:r>
      <w:r w:rsidRPr="0038465C">
        <w:rPr>
          <w:rFonts w:ascii="Arial" w:hAnsi="Arial" w:cs="Arial"/>
          <w:color w:val="000000"/>
        </w:rPr>
        <w:t>a.ii.1. ei hoitotahtoa</w:t>
      </w:r>
    </w:p>
    <w:p w14:paraId="52BF97EA" w14:textId="2CFD6476" w:rsidR="004A3960" w:rsidRPr="0038465C" w:rsidRDefault="004A3960" w:rsidP="00B34089">
      <w:pPr>
        <w:rPr>
          <w:rFonts w:ascii="Arial" w:hAnsi="Arial" w:cs="Arial"/>
        </w:rPr>
      </w:pPr>
      <w:r w:rsidRPr="0038465C">
        <w:rPr>
          <w:rFonts w:ascii="Arial" w:hAnsi="Arial" w:cs="Arial"/>
        </w:rPr>
        <w:t xml:space="preserve">                     </w:t>
      </w:r>
      <w:r w:rsidR="006C1D9F">
        <w:rPr>
          <w:rFonts w:ascii="Arial" w:hAnsi="Arial" w:cs="Arial"/>
        </w:rPr>
        <w:tab/>
      </w:r>
      <w:r w:rsidRPr="0038465C">
        <w:rPr>
          <w:rFonts w:ascii="Arial" w:hAnsi="Arial" w:cs="Arial"/>
          <w:color w:val="000000"/>
        </w:rPr>
        <w:t>a.ii.2. hoitotahto, painotus laatuun ei pituuteen</w:t>
      </w:r>
    </w:p>
    <w:p w14:paraId="166E2B0E" w14:textId="77777777" w:rsidR="00B45043" w:rsidRDefault="00B45043" w:rsidP="00B34089">
      <w:pPr>
        <w:rPr>
          <w:rFonts w:ascii="Arial" w:hAnsi="Arial" w:cs="Arial"/>
        </w:rPr>
      </w:pPr>
    </w:p>
    <w:p w14:paraId="1B33D5E2" w14:textId="658ABC7E" w:rsidR="004A3960" w:rsidRPr="00B45043" w:rsidRDefault="004A3960" w:rsidP="00B34089">
      <w:pPr>
        <w:rPr>
          <w:rFonts w:ascii="Arial" w:hAnsi="Arial" w:cs="Arial"/>
          <w:b/>
          <w:bCs/>
        </w:rPr>
      </w:pPr>
      <w:r w:rsidRPr="00B45043">
        <w:rPr>
          <w:rFonts w:ascii="Arial" w:hAnsi="Arial" w:cs="Arial"/>
          <w:b/>
          <w:bCs/>
        </w:rPr>
        <w:t>Lastentaudit</w:t>
      </w:r>
    </w:p>
    <w:p w14:paraId="2EA10BD4" w14:textId="55C7923C" w:rsidR="004A3960" w:rsidRPr="0038465C" w:rsidRDefault="004A3960">
      <w:pPr>
        <w:pStyle w:val="Luettelokappale"/>
        <w:numPr>
          <w:ilvl w:val="0"/>
          <w:numId w:val="62"/>
        </w:numPr>
      </w:pPr>
      <w:r w:rsidRPr="0038465C">
        <w:t>Palliatiivinen sedaatio lapsipotilaalla</w:t>
      </w:r>
    </w:p>
    <w:p w14:paraId="734F9DDA" w14:textId="2C95CF1C" w:rsidR="004A3960" w:rsidRPr="0038465C" w:rsidRDefault="004A3960">
      <w:pPr>
        <w:pStyle w:val="Luettelokappale"/>
        <w:numPr>
          <w:ilvl w:val="0"/>
          <w:numId w:val="61"/>
        </w:numPr>
      </w:pPr>
      <w:r w:rsidRPr="0038465C">
        <w:t>millä indikaatiolla harkitset?</w:t>
      </w:r>
    </w:p>
    <w:p w14:paraId="5067AC3B" w14:textId="6716132E" w:rsidR="004A3960" w:rsidRPr="0038465C" w:rsidRDefault="004A3960">
      <w:pPr>
        <w:pStyle w:val="Luettelokappale"/>
        <w:numPr>
          <w:ilvl w:val="0"/>
          <w:numId w:val="61"/>
        </w:numPr>
      </w:pPr>
      <w:r w:rsidRPr="0038465C">
        <w:t>miten toteutat?</w:t>
      </w:r>
    </w:p>
    <w:p w14:paraId="34472CF9" w14:textId="57C1D4AA" w:rsidR="004A3960" w:rsidRPr="0038465C" w:rsidRDefault="004A3960">
      <w:pPr>
        <w:pStyle w:val="Luettelokappale"/>
        <w:numPr>
          <w:ilvl w:val="0"/>
          <w:numId w:val="62"/>
        </w:numPr>
      </w:pPr>
      <w:r w:rsidRPr="0038465C">
        <w:t>Potilastapaus:</w:t>
      </w:r>
    </w:p>
    <w:p w14:paraId="5A441F45" w14:textId="73B6B240" w:rsidR="004A3960" w:rsidRPr="0038465C" w:rsidRDefault="004A3960" w:rsidP="00F5242C">
      <w:pPr>
        <w:ind w:left="1440"/>
        <w:rPr>
          <w:rFonts w:ascii="Arial" w:hAnsi="Arial" w:cs="Arial"/>
        </w:rPr>
      </w:pPr>
      <w:r w:rsidRPr="0038465C">
        <w:rPr>
          <w:rFonts w:ascii="Arial" w:hAnsi="Arial" w:cs="Arial"/>
        </w:rPr>
        <w:t xml:space="preserve">Hoidossasi on 5-vuotias </w:t>
      </w:r>
      <w:proofErr w:type="spellStart"/>
      <w:r w:rsidRPr="0038465C">
        <w:rPr>
          <w:rFonts w:ascii="Arial" w:hAnsi="Arial" w:cs="Arial"/>
        </w:rPr>
        <w:t>neuroblastoomaa</w:t>
      </w:r>
      <w:proofErr w:type="spellEnd"/>
      <w:r w:rsidRPr="0038465C">
        <w:rPr>
          <w:rFonts w:ascii="Arial" w:hAnsi="Arial" w:cs="Arial"/>
        </w:rPr>
        <w:t xml:space="preserve"> sairastava lapsi, jolla kuratiiviset hoitoyritykset on lopetettu ja siirrytty puhtaasti palliatiiviseen hoitoon kolme kuukautta sitten. Hoitolinjausta tehtäessä lapselle tehtiin koko vartalon seulontamagneettikuvaus ja todettiin tautia laajasti selkärangassa ja pitkissä luissa, luuytimessä, </w:t>
      </w:r>
      <w:proofErr w:type="spellStart"/>
      <w:r w:rsidRPr="0038465C">
        <w:rPr>
          <w:rFonts w:ascii="Arial" w:hAnsi="Arial" w:cs="Arial"/>
        </w:rPr>
        <w:t>ThVI</w:t>
      </w:r>
      <w:proofErr w:type="spellEnd"/>
      <w:r w:rsidRPr="0038465C">
        <w:rPr>
          <w:rFonts w:ascii="Arial" w:hAnsi="Arial" w:cs="Arial"/>
        </w:rPr>
        <w:t xml:space="preserve">-X-tasolla </w:t>
      </w:r>
      <w:proofErr w:type="spellStart"/>
      <w:r w:rsidRPr="0038465C">
        <w:rPr>
          <w:rFonts w:ascii="Arial" w:hAnsi="Arial" w:cs="Arial"/>
        </w:rPr>
        <w:t>spinaalikanavassa</w:t>
      </w:r>
      <w:proofErr w:type="spellEnd"/>
      <w:r w:rsidRPr="0038465C">
        <w:rPr>
          <w:rFonts w:ascii="Arial" w:hAnsi="Arial" w:cs="Arial"/>
        </w:rPr>
        <w:t xml:space="preserve"> ja oikealla lisämunuaispositiossa. Tällä hetkellä lapsi on melko oireeton. Ajoittain kipua lannerangan alueella ja oikealla takareidessä. Kipulääkityksenä menee säännöllisesti parasetamoli 15 mg/kg x3 </w:t>
      </w:r>
      <w:proofErr w:type="spellStart"/>
      <w:r w:rsidRPr="0038465C">
        <w:rPr>
          <w:rFonts w:ascii="Arial" w:hAnsi="Arial" w:cs="Arial"/>
        </w:rPr>
        <w:t>po</w:t>
      </w:r>
      <w:proofErr w:type="spellEnd"/>
      <w:r w:rsidRPr="0038465C">
        <w:rPr>
          <w:rFonts w:ascii="Arial" w:hAnsi="Arial" w:cs="Arial"/>
        </w:rPr>
        <w:t xml:space="preserve"> ja tarvittaessa lyhytvaikutteinen morfiini mikstuurana, mutta tätä ei juurikaan ole tarvinnut. Tauti on selvästi etenemässä. </w:t>
      </w:r>
    </w:p>
    <w:p w14:paraId="02708D29" w14:textId="77777777" w:rsidR="004A3960" w:rsidRPr="0038465C" w:rsidRDefault="004A3960" w:rsidP="00F5242C">
      <w:pPr>
        <w:ind w:left="164" w:firstLine="1276"/>
        <w:rPr>
          <w:rFonts w:ascii="Arial" w:hAnsi="Arial" w:cs="Arial"/>
        </w:rPr>
      </w:pPr>
      <w:r w:rsidRPr="0038465C">
        <w:rPr>
          <w:rFonts w:ascii="Arial" w:hAnsi="Arial" w:cs="Arial"/>
        </w:rPr>
        <w:t>Suunnittele lapsen tulevaa oirehoitoa.</w:t>
      </w:r>
    </w:p>
    <w:p w14:paraId="55767E06" w14:textId="77777777" w:rsidR="00F5242C" w:rsidRDefault="00F5242C" w:rsidP="00B34089">
      <w:pPr>
        <w:rPr>
          <w:rFonts w:ascii="Arial" w:hAnsi="Arial" w:cs="Arial"/>
        </w:rPr>
      </w:pPr>
    </w:p>
    <w:p w14:paraId="32E4115F" w14:textId="42E139E2" w:rsidR="004A3960" w:rsidRPr="00F5242C" w:rsidRDefault="004A3960" w:rsidP="00B34089">
      <w:pPr>
        <w:rPr>
          <w:rFonts w:ascii="Arial" w:hAnsi="Arial" w:cs="Arial"/>
          <w:b/>
          <w:bCs/>
        </w:rPr>
      </w:pPr>
      <w:r w:rsidRPr="00F5242C">
        <w:rPr>
          <w:rFonts w:ascii="Arial" w:hAnsi="Arial" w:cs="Arial"/>
          <w:b/>
          <w:bCs/>
        </w:rPr>
        <w:t xml:space="preserve">Naistentaudit ja synnytykset </w:t>
      </w:r>
    </w:p>
    <w:p w14:paraId="727B3B2F" w14:textId="77777777" w:rsidR="004A3960" w:rsidRPr="0038465C" w:rsidRDefault="004A3960">
      <w:pPr>
        <w:pStyle w:val="Luettelokappale"/>
        <w:numPr>
          <w:ilvl w:val="0"/>
          <w:numId w:val="63"/>
        </w:numPr>
      </w:pPr>
      <w:r w:rsidRPr="0038465C">
        <w:t xml:space="preserve">Munasarjasyöpä uusiutunut. Vatsaontelon muutokset vähäiset eikä juuri oireita mutta ongelmana toistuva </w:t>
      </w:r>
      <w:proofErr w:type="spellStart"/>
      <w:r w:rsidRPr="0038465C">
        <w:t>pleuranesteily</w:t>
      </w:r>
      <w:proofErr w:type="spellEnd"/>
      <w:r w:rsidRPr="0038465C">
        <w:t xml:space="preserve"> oikealla puolella. Lisäksi keuhkometastaasi, joka ahtauttaa </w:t>
      </w:r>
      <w:proofErr w:type="spellStart"/>
      <w:r w:rsidRPr="0038465C">
        <w:t>trakeaa</w:t>
      </w:r>
      <w:proofErr w:type="spellEnd"/>
      <w:r w:rsidRPr="0038465C">
        <w:t xml:space="preserve">. Paheneva hengenahdistus ja limaisuus. Miten hoitaisit? </w:t>
      </w:r>
    </w:p>
    <w:p w14:paraId="7C9A6A77" w14:textId="77777777" w:rsidR="004A3960" w:rsidRPr="0038465C" w:rsidRDefault="004A3960">
      <w:pPr>
        <w:pStyle w:val="Luettelokappale"/>
        <w:numPr>
          <w:ilvl w:val="0"/>
          <w:numId w:val="64"/>
        </w:numPr>
      </w:pPr>
      <w:r w:rsidRPr="0038465C">
        <w:t xml:space="preserve">50-vuotias nainen, jolta viisi vuotta sitten leikattiin st IB kohdunkaulan levyepiteelisyöpä. Leikkauksen jälkeen sai pikkulantion </w:t>
      </w:r>
      <w:proofErr w:type="spellStart"/>
      <w:r w:rsidRPr="0038465C">
        <w:t>kemosädehoidon</w:t>
      </w:r>
      <w:proofErr w:type="spellEnd"/>
      <w:r w:rsidRPr="0038465C">
        <w:t>. Kaksi vuotta myöhemmin todettiin uusiutumaksi sopiva tuumori pikkulantiossa vaginan jatkeena. Aluksi sytostaattihoidolla vastetta mutta sen jälkeen tauti on edennyt. Tuumori on kasvanut reilusti, ulottuu luiseen lantioon ja tukkii molemmat virtsajohtimet. Sairaalaan pahoinvoinnin, oksentelun ja reiteen säteilevän kivun vuoksi. Mitä syitä oireille ja mitä hoitomahdollisuuksia?</w:t>
      </w:r>
    </w:p>
    <w:p w14:paraId="54DEEB0E" w14:textId="77777777" w:rsidR="00C11A72" w:rsidRDefault="00C11A72" w:rsidP="00B34089">
      <w:pPr>
        <w:rPr>
          <w:rFonts w:ascii="Arial" w:hAnsi="Arial" w:cs="Arial"/>
        </w:rPr>
      </w:pPr>
    </w:p>
    <w:p w14:paraId="4AF342C1" w14:textId="2C04F2AF" w:rsidR="004A3960" w:rsidRPr="00851A62" w:rsidRDefault="004A3960" w:rsidP="00B34089">
      <w:pPr>
        <w:rPr>
          <w:rFonts w:ascii="Arial" w:hAnsi="Arial" w:cs="Arial"/>
          <w:b/>
          <w:bCs/>
        </w:rPr>
      </w:pPr>
      <w:r w:rsidRPr="00851A62">
        <w:rPr>
          <w:rFonts w:ascii="Arial" w:hAnsi="Arial" w:cs="Arial"/>
          <w:b/>
          <w:bCs/>
        </w:rPr>
        <w:t>Sisätaudit</w:t>
      </w:r>
    </w:p>
    <w:p w14:paraId="7154B2C3" w14:textId="7C51EEC1" w:rsidR="004A3960" w:rsidRPr="0038465C" w:rsidRDefault="004A3960">
      <w:pPr>
        <w:pStyle w:val="Luettelokappale"/>
        <w:numPr>
          <w:ilvl w:val="0"/>
          <w:numId w:val="65"/>
        </w:numPr>
      </w:pPr>
      <w:r w:rsidRPr="0038465C">
        <w:t>Diabeteksen hoito elämän loppuvaiheessa</w:t>
      </w:r>
    </w:p>
    <w:p w14:paraId="595ADC13" w14:textId="11AA84E2" w:rsidR="004A3960" w:rsidRPr="0038465C" w:rsidRDefault="004A3960">
      <w:pPr>
        <w:pStyle w:val="Luettelokappale"/>
        <w:numPr>
          <w:ilvl w:val="0"/>
          <w:numId w:val="65"/>
        </w:numPr>
      </w:pPr>
      <w:r w:rsidRPr="0038465C">
        <w:t>Sydämen vajaatoiminnan lääkehoito ja sen sopeuttaminen palliatiiviseen vaiheeseen</w:t>
      </w:r>
    </w:p>
    <w:p w14:paraId="4DC775B9" w14:textId="77777777" w:rsidR="00851A62" w:rsidRDefault="00851A62" w:rsidP="00B34089">
      <w:pPr>
        <w:rPr>
          <w:rFonts w:ascii="Arial" w:hAnsi="Arial" w:cs="Arial"/>
        </w:rPr>
      </w:pPr>
    </w:p>
    <w:p w14:paraId="0DB99AD9" w14:textId="0051661F" w:rsidR="004A3960" w:rsidRPr="00851A62" w:rsidRDefault="004A3960" w:rsidP="00B34089">
      <w:pPr>
        <w:rPr>
          <w:rFonts w:ascii="Arial" w:hAnsi="Arial" w:cs="Arial"/>
          <w:b/>
          <w:bCs/>
        </w:rPr>
      </w:pPr>
      <w:r w:rsidRPr="00851A62">
        <w:rPr>
          <w:rFonts w:ascii="Arial" w:hAnsi="Arial" w:cs="Arial"/>
          <w:b/>
          <w:bCs/>
        </w:rPr>
        <w:t xml:space="preserve">Syöpätaudit </w:t>
      </w:r>
    </w:p>
    <w:p w14:paraId="2476376C" w14:textId="77777777" w:rsidR="004A3960" w:rsidRPr="0038465C" w:rsidRDefault="004A3960">
      <w:pPr>
        <w:pStyle w:val="Luettelokappale"/>
        <w:numPr>
          <w:ilvl w:val="0"/>
          <w:numId w:val="66"/>
        </w:numPr>
      </w:pPr>
      <w:r w:rsidRPr="0038465C">
        <w:t>Ihometasoinnin palliatiivinen hoito</w:t>
      </w:r>
    </w:p>
    <w:p w14:paraId="6638F3BD" w14:textId="77777777" w:rsidR="004A3960" w:rsidRPr="0038465C" w:rsidRDefault="004A3960">
      <w:pPr>
        <w:pStyle w:val="Luettelokappale"/>
        <w:numPr>
          <w:ilvl w:val="0"/>
          <w:numId w:val="66"/>
        </w:numPr>
      </w:pPr>
      <w:r w:rsidRPr="0038465C">
        <w:t>Pään ja kaulan alueen syövän palliatiivinen hoito</w:t>
      </w:r>
    </w:p>
    <w:p w14:paraId="5C3E7CF0" w14:textId="77777777" w:rsidR="00F42D8E" w:rsidRDefault="00F42D8E" w:rsidP="00B34089">
      <w:pPr>
        <w:rPr>
          <w:rFonts w:ascii="Arial" w:hAnsi="Arial" w:cs="Arial"/>
        </w:rPr>
      </w:pPr>
    </w:p>
    <w:p w14:paraId="31EB7AC5" w14:textId="76CAC6EE" w:rsidR="004A3960" w:rsidRPr="00F42D8E" w:rsidRDefault="004A3960" w:rsidP="00B34089">
      <w:pPr>
        <w:rPr>
          <w:rFonts w:ascii="Arial" w:hAnsi="Arial" w:cs="Arial"/>
          <w:b/>
          <w:bCs/>
        </w:rPr>
      </w:pPr>
      <w:r w:rsidRPr="00F42D8E">
        <w:rPr>
          <w:rFonts w:ascii="Arial" w:hAnsi="Arial" w:cs="Arial"/>
          <w:b/>
          <w:bCs/>
        </w:rPr>
        <w:t>Yleislääketiede</w:t>
      </w:r>
    </w:p>
    <w:p w14:paraId="31D19AA1" w14:textId="7E79DE00" w:rsidR="004A3960" w:rsidRPr="0038465C" w:rsidRDefault="004A3960">
      <w:pPr>
        <w:pStyle w:val="Luettelokappale"/>
        <w:numPr>
          <w:ilvl w:val="0"/>
          <w:numId w:val="67"/>
        </w:numPr>
      </w:pPr>
      <w:r w:rsidRPr="0038465C">
        <w:t xml:space="preserve">Kotisaattohoito: miksi, miten, edellytys, toteutus </w:t>
      </w:r>
    </w:p>
    <w:p w14:paraId="5125DBC4" w14:textId="1ACF17C7" w:rsidR="004A3960" w:rsidRPr="0038465C" w:rsidRDefault="004A3960">
      <w:pPr>
        <w:pStyle w:val="Luettelokappale"/>
        <w:numPr>
          <w:ilvl w:val="0"/>
          <w:numId w:val="67"/>
        </w:numPr>
      </w:pPr>
      <w:r w:rsidRPr="0038465C">
        <w:t>Kuivumistilan tutkiminen ja hoito saattohoitopotilailla</w:t>
      </w:r>
      <w:r w:rsidRPr="00823292">
        <w:t xml:space="preserve"> </w:t>
      </w:r>
    </w:p>
    <w:p w14:paraId="371A22C9" w14:textId="77777777" w:rsidR="00F42D8E" w:rsidRDefault="00F42D8E" w:rsidP="00B34089">
      <w:pPr>
        <w:rPr>
          <w:lang w:eastAsia="fi-FI"/>
        </w:rPr>
      </w:pPr>
    </w:p>
    <w:p w14:paraId="346CE0C5" w14:textId="6A576DBF" w:rsidR="004A3960" w:rsidRPr="00F42D8E" w:rsidRDefault="004A3960" w:rsidP="00B34089">
      <w:pPr>
        <w:rPr>
          <w:b/>
          <w:bCs/>
          <w:lang w:eastAsia="fi-FI"/>
        </w:rPr>
      </w:pPr>
      <w:r w:rsidRPr="00F42D8E">
        <w:rPr>
          <w:b/>
          <w:bCs/>
          <w:lang w:eastAsia="fi-FI"/>
        </w:rPr>
        <w:t>3.5.2019</w:t>
      </w:r>
    </w:p>
    <w:p w14:paraId="46D11840" w14:textId="77777777" w:rsidR="00F42D8E" w:rsidRDefault="00F42D8E" w:rsidP="00B34089">
      <w:pPr>
        <w:rPr>
          <w:rFonts w:ascii="Arial" w:hAnsi="Arial" w:cs="Arial"/>
        </w:rPr>
      </w:pPr>
    </w:p>
    <w:p w14:paraId="4FF7B4FD" w14:textId="00B5502A" w:rsidR="004A3960" w:rsidRPr="00DB7E62" w:rsidRDefault="004A3960" w:rsidP="00B34089">
      <w:pPr>
        <w:rPr>
          <w:rFonts w:ascii="Arial" w:hAnsi="Arial" w:cs="Arial"/>
        </w:rPr>
      </w:pPr>
      <w:r w:rsidRPr="00F42D8E">
        <w:rPr>
          <w:rFonts w:ascii="Arial" w:hAnsi="Arial" w:cs="Arial"/>
          <w:b/>
          <w:bCs/>
        </w:rPr>
        <w:t>Kaikille yhteiset kysymykset</w:t>
      </w:r>
      <w:r w:rsidRPr="00DB7E62">
        <w:rPr>
          <w:rFonts w:ascii="Arial" w:hAnsi="Arial" w:cs="Arial"/>
        </w:rPr>
        <w:t>:</w:t>
      </w:r>
    </w:p>
    <w:p w14:paraId="270C7E10" w14:textId="77777777" w:rsidR="00F42D8E" w:rsidRDefault="00F42D8E" w:rsidP="00B34089">
      <w:pPr>
        <w:rPr>
          <w:rFonts w:ascii="Arial" w:hAnsi="Arial" w:cs="Arial"/>
        </w:rPr>
      </w:pPr>
    </w:p>
    <w:p w14:paraId="6CE73C6D" w14:textId="5E9C238B" w:rsidR="004A3960" w:rsidRPr="00DB7E62" w:rsidRDefault="004A3960">
      <w:pPr>
        <w:pStyle w:val="Luettelokappale"/>
        <w:numPr>
          <w:ilvl w:val="0"/>
          <w:numId w:val="68"/>
        </w:numPr>
      </w:pPr>
      <w:r w:rsidRPr="00DB7E62">
        <w:t xml:space="preserve">Palliatiiviset hätätilanteet - mainitse vähintään kolmen tilanteen oireet ja hoito </w:t>
      </w:r>
    </w:p>
    <w:p w14:paraId="7E061EB9" w14:textId="77777777" w:rsidR="004A3960" w:rsidRPr="00DB7E62" w:rsidRDefault="004A3960">
      <w:pPr>
        <w:pStyle w:val="Luettelokappale"/>
        <w:numPr>
          <w:ilvl w:val="0"/>
          <w:numId w:val="68"/>
        </w:numPr>
      </w:pPr>
      <w:r w:rsidRPr="00DB7E62">
        <w:t>Miten kerrotaan huonot uutiset? Listaa huomioitavia seikkoja perusteluineen</w:t>
      </w:r>
    </w:p>
    <w:p w14:paraId="4BD5AC99" w14:textId="77777777" w:rsidR="004A3960" w:rsidRPr="00DB7E62" w:rsidRDefault="004A3960">
      <w:pPr>
        <w:pStyle w:val="Luettelokappale"/>
        <w:numPr>
          <w:ilvl w:val="0"/>
          <w:numId w:val="68"/>
        </w:numPr>
      </w:pPr>
      <w:r w:rsidRPr="00DB7E62">
        <w:lastRenderedPageBreak/>
        <w:t>Eri opioidien käytön eroavuudet ja opioidirotaatio</w:t>
      </w:r>
    </w:p>
    <w:p w14:paraId="5F4B3A21" w14:textId="77777777" w:rsidR="004A3960" w:rsidRPr="00DB7E62" w:rsidRDefault="004A3960">
      <w:pPr>
        <w:pStyle w:val="Luettelokappale"/>
        <w:numPr>
          <w:ilvl w:val="0"/>
          <w:numId w:val="68"/>
        </w:numPr>
      </w:pPr>
      <w:r w:rsidRPr="00DB7E62">
        <w:t>Potilastapaus:</w:t>
      </w:r>
    </w:p>
    <w:p w14:paraId="6401E7F1" w14:textId="77777777" w:rsidR="004A3960" w:rsidRPr="00DB7E62" w:rsidRDefault="004A3960" w:rsidP="00BB249B">
      <w:pPr>
        <w:ind w:left="1440"/>
        <w:rPr>
          <w:rFonts w:ascii="Arial" w:hAnsi="Arial" w:cs="Arial"/>
        </w:rPr>
      </w:pPr>
      <w:r w:rsidRPr="00DB7E62">
        <w:rPr>
          <w:rFonts w:ascii="Arial" w:hAnsi="Arial" w:cs="Arial"/>
        </w:rPr>
        <w:t xml:space="preserve">Kyseessä on 79-vuotias yksin asuva leskirouva, jolla on anamneesissa verenpainetauti, dieettihoitoinen tyypin 2 diabetes ja nivelreuma. Hänellä on diagnosoitu pienisoluinen keuhkosyöpä 6 kk aikaisemmin. Hän ei ole saanut kirurgista tai onkologista hoitoa heikon yleistilan ja oireiden vähäisyyden vuoksi. </w:t>
      </w:r>
    </w:p>
    <w:p w14:paraId="085F1392" w14:textId="2C0D14E7" w:rsidR="004A3960" w:rsidRPr="00DB7E62" w:rsidRDefault="004A3960" w:rsidP="00BB249B">
      <w:pPr>
        <w:ind w:left="1440"/>
        <w:rPr>
          <w:rFonts w:ascii="Arial" w:hAnsi="Arial" w:cs="Arial"/>
        </w:rPr>
      </w:pPr>
      <w:r w:rsidRPr="00DB7E62">
        <w:rPr>
          <w:rFonts w:ascii="Arial" w:hAnsi="Arial" w:cs="Arial"/>
        </w:rPr>
        <w:t>Hänet on tuotu päivystykseen noin viikon kestäneen voinnin heikentymisen vuoksi, oireena pahoinvointia ja oksentelua, janon tunnetta ja ummetusta. Omaisen mukaan hänellä on ollut viime aikoina myös sekavuutta. Hän on aikaisemmin liikkunut kepin kanssa, kotihoito on käynyt kerran päivässä.</w:t>
      </w:r>
    </w:p>
    <w:p w14:paraId="427E7C1D" w14:textId="77777777" w:rsidR="004A3960" w:rsidRPr="00DB7E62" w:rsidRDefault="004A3960" w:rsidP="00061DCC">
      <w:pPr>
        <w:ind w:left="1440"/>
        <w:rPr>
          <w:rFonts w:ascii="Arial" w:hAnsi="Arial" w:cs="Arial"/>
        </w:rPr>
      </w:pPr>
      <w:r w:rsidRPr="00DB7E62">
        <w:rPr>
          <w:rFonts w:ascii="Arial" w:hAnsi="Arial" w:cs="Arial"/>
        </w:rPr>
        <w:t xml:space="preserve">Status: hauras vanhus, </w:t>
      </w:r>
      <w:proofErr w:type="spellStart"/>
      <w:r w:rsidRPr="00DB7E62">
        <w:rPr>
          <w:rFonts w:ascii="Arial" w:hAnsi="Arial" w:cs="Arial"/>
        </w:rPr>
        <w:t>kakektinen</w:t>
      </w:r>
      <w:proofErr w:type="spellEnd"/>
      <w:r w:rsidRPr="00DB7E62">
        <w:rPr>
          <w:rFonts w:ascii="Arial" w:hAnsi="Arial" w:cs="Arial"/>
        </w:rPr>
        <w:t xml:space="preserve">, vastailee asiallisesti, mutta lyhytsanaisesti. Kliinisesti </w:t>
      </w:r>
      <w:proofErr w:type="spellStart"/>
      <w:r w:rsidRPr="00DB7E62">
        <w:rPr>
          <w:rFonts w:ascii="Arial" w:hAnsi="Arial" w:cs="Arial"/>
        </w:rPr>
        <w:t>dehydroitunut</w:t>
      </w:r>
      <w:proofErr w:type="spellEnd"/>
      <w:r w:rsidRPr="00DB7E62">
        <w:rPr>
          <w:rFonts w:ascii="Arial" w:hAnsi="Arial" w:cs="Arial"/>
        </w:rPr>
        <w:t xml:space="preserve">, ei muita erityisiä löydöksiä. Hän haluaisi mahdollisimman pian takaisin kotiin. Selvää kuvaa potilaan omasta käsityksestä sairaudestaan ei keskustelussa tule ilmi. Miten edetään? Mitä olisi tarpeen tehdä ja missä järjestyksessä? Mikä on tavoitteena? Esitä suunnitelmasi lääkityksineen ja perustele valintojasi. </w:t>
      </w:r>
    </w:p>
    <w:p w14:paraId="716D98EF" w14:textId="77777777" w:rsidR="00061DCC" w:rsidRDefault="00061DCC" w:rsidP="00B34089">
      <w:pPr>
        <w:rPr>
          <w:rFonts w:ascii="Arial" w:hAnsi="Arial" w:cs="Arial"/>
        </w:rPr>
      </w:pPr>
    </w:p>
    <w:p w14:paraId="096C4798" w14:textId="6B031C9D" w:rsidR="004A3960" w:rsidRPr="00DB7E62" w:rsidRDefault="004A3960" w:rsidP="00B34089">
      <w:pPr>
        <w:rPr>
          <w:rFonts w:ascii="Arial" w:hAnsi="Arial" w:cs="Arial"/>
        </w:rPr>
      </w:pPr>
      <w:r w:rsidRPr="00061DCC">
        <w:rPr>
          <w:rFonts w:ascii="Arial" w:hAnsi="Arial" w:cs="Arial"/>
          <w:b/>
          <w:bCs/>
        </w:rPr>
        <w:t>Erikoisalakohtaiset kysymykset</w:t>
      </w:r>
      <w:r w:rsidRPr="00DB7E62">
        <w:rPr>
          <w:rFonts w:ascii="Arial" w:hAnsi="Arial" w:cs="Arial"/>
        </w:rPr>
        <w:t>:</w:t>
      </w:r>
    </w:p>
    <w:p w14:paraId="1B422139" w14:textId="77777777" w:rsidR="00061DCC" w:rsidRDefault="00061DCC" w:rsidP="00B34089">
      <w:pPr>
        <w:rPr>
          <w:rFonts w:ascii="Arial" w:hAnsi="Arial" w:cs="Arial"/>
        </w:rPr>
      </w:pPr>
    </w:p>
    <w:p w14:paraId="1A034AA4" w14:textId="14910A3A" w:rsidR="004A3960" w:rsidRPr="00061DCC" w:rsidRDefault="004A3960" w:rsidP="00B34089">
      <w:pPr>
        <w:rPr>
          <w:rFonts w:ascii="Arial" w:hAnsi="Arial" w:cs="Arial"/>
          <w:b/>
          <w:bCs/>
        </w:rPr>
      </w:pPr>
      <w:r w:rsidRPr="00061DCC">
        <w:rPr>
          <w:rFonts w:ascii="Arial" w:hAnsi="Arial" w:cs="Arial"/>
          <w:b/>
          <w:bCs/>
        </w:rPr>
        <w:t>Geriatria</w:t>
      </w:r>
    </w:p>
    <w:p w14:paraId="0B5346CE" w14:textId="77777777" w:rsidR="004A3960" w:rsidRPr="00D87373" w:rsidRDefault="004A3960">
      <w:pPr>
        <w:pStyle w:val="Luettelokappale"/>
        <w:numPr>
          <w:ilvl w:val="0"/>
          <w:numId w:val="68"/>
        </w:numPr>
      </w:pPr>
      <w:r w:rsidRPr="00D87373">
        <w:t>Palliatiivisessa hoidossa olevan geriatrisen potilaan ravitsemus ja nesteytys</w:t>
      </w:r>
    </w:p>
    <w:p w14:paraId="14CFFC6B" w14:textId="77777777" w:rsidR="004A3960" w:rsidRPr="00D87373" w:rsidRDefault="004A3960">
      <w:pPr>
        <w:pStyle w:val="Luettelokappale"/>
        <w:numPr>
          <w:ilvl w:val="0"/>
          <w:numId w:val="68"/>
        </w:numPr>
      </w:pPr>
      <w:r w:rsidRPr="00D87373">
        <w:t>Monisairaan iäkkään potilaan saattohoitopäätös</w:t>
      </w:r>
    </w:p>
    <w:p w14:paraId="0A135577" w14:textId="77777777" w:rsidR="004A3960" w:rsidRPr="00D87373" w:rsidRDefault="004A3960" w:rsidP="00B34089">
      <w:pPr>
        <w:rPr>
          <w:rFonts w:ascii="Arial" w:hAnsi="Arial" w:cs="Arial"/>
        </w:rPr>
      </w:pPr>
    </w:p>
    <w:p w14:paraId="22C25960" w14:textId="77777777" w:rsidR="004A3960" w:rsidRPr="00EB7E06" w:rsidRDefault="004A3960" w:rsidP="00B34089">
      <w:pPr>
        <w:rPr>
          <w:rFonts w:ascii="Arial" w:hAnsi="Arial" w:cs="Arial"/>
          <w:b/>
          <w:bCs/>
        </w:rPr>
      </w:pPr>
      <w:r w:rsidRPr="00EB7E06">
        <w:rPr>
          <w:rFonts w:ascii="Arial" w:hAnsi="Arial" w:cs="Arial"/>
          <w:b/>
          <w:bCs/>
        </w:rPr>
        <w:t>Yleislääketiede</w:t>
      </w:r>
    </w:p>
    <w:p w14:paraId="14EB729F" w14:textId="77777777" w:rsidR="004A3960" w:rsidRPr="00D87373" w:rsidRDefault="004A3960">
      <w:pPr>
        <w:pStyle w:val="Luettelokappale"/>
        <w:numPr>
          <w:ilvl w:val="0"/>
          <w:numId w:val="69"/>
        </w:numPr>
      </w:pPr>
      <w:r w:rsidRPr="00973C6B">
        <w:t>Palliatiivisen potilaan hoitosuunnitelma: merkitys, pääkohdat ja sisällöt</w:t>
      </w:r>
    </w:p>
    <w:p w14:paraId="279900D3" w14:textId="77777777" w:rsidR="004A3960" w:rsidRPr="00D87373" w:rsidRDefault="004A3960">
      <w:pPr>
        <w:pStyle w:val="Luettelokappale"/>
        <w:numPr>
          <w:ilvl w:val="0"/>
          <w:numId w:val="69"/>
        </w:numPr>
      </w:pPr>
      <w:r w:rsidRPr="00973C6B">
        <w:t>Sinua on pyydetty luennoimaan saattohoitoyksikön uusille vapaaehtoistyöntekijöille heidän roolistaan saattohoitopotilaan hoidossa. Mainitse viisi tärkeintä asiaa, mistä haluat heille puhua</w:t>
      </w:r>
      <w:r>
        <w:t>.</w:t>
      </w:r>
    </w:p>
    <w:p w14:paraId="1F0C8736" w14:textId="77777777" w:rsidR="007E6E07" w:rsidRDefault="007E6E07" w:rsidP="00B34089">
      <w:pPr>
        <w:rPr>
          <w:lang w:eastAsia="fi-FI"/>
        </w:rPr>
      </w:pPr>
    </w:p>
    <w:p w14:paraId="33C167EF" w14:textId="3FA4598F" w:rsidR="004A3960" w:rsidRPr="007E6E07" w:rsidRDefault="004A3960" w:rsidP="00B34089">
      <w:pPr>
        <w:rPr>
          <w:b/>
          <w:bCs/>
          <w:lang w:eastAsia="fi-FI"/>
        </w:rPr>
      </w:pPr>
      <w:r w:rsidRPr="007E6E07">
        <w:rPr>
          <w:b/>
          <w:bCs/>
          <w:lang w:eastAsia="fi-FI"/>
        </w:rPr>
        <w:t>4.5.2018</w:t>
      </w:r>
    </w:p>
    <w:p w14:paraId="63FBA8F6" w14:textId="77777777" w:rsidR="007E6E07" w:rsidRDefault="007E6E07" w:rsidP="00B34089">
      <w:pPr>
        <w:rPr>
          <w:rFonts w:ascii="Arial" w:hAnsi="Arial" w:cs="Arial"/>
        </w:rPr>
      </w:pPr>
    </w:p>
    <w:p w14:paraId="1DBD0807" w14:textId="3EABE84D" w:rsidR="004A3960" w:rsidRPr="007E6E07" w:rsidRDefault="004A3960" w:rsidP="00B34089">
      <w:pPr>
        <w:rPr>
          <w:rFonts w:ascii="Arial" w:hAnsi="Arial" w:cs="Arial"/>
          <w:b/>
          <w:bCs/>
        </w:rPr>
      </w:pPr>
      <w:r w:rsidRPr="007E6E07">
        <w:rPr>
          <w:rFonts w:ascii="Arial" w:hAnsi="Arial" w:cs="Arial"/>
          <w:b/>
          <w:bCs/>
        </w:rPr>
        <w:t>Kaikille yhteiset kysymykset</w:t>
      </w:r>
    </w:p>
    <w:p w14:paraId="06034B58" w14:textId="77777777" w:rsidR="007E6E07" w:rsidRDefault="007E6E07" w:rsidP="00B34089">
      <w:pPr>
        <w:rPr>
          <w:rFonts w:ascii="Arial" w:hAnsi="Arial" w:cs="Arial"/>
        </w:rPr>
      </w:pPr>
    </w:p>
    <w:p w14:paraId="77E9C3F7" w14:textId="488DE126" w:rsidR="004A3960" w:rsidRPr="00DB7E62" w:rsidRDefault="004A3960">
      <w:pPr>
        <w:pStyle w:val="Luettelokappale"/>
        <w:numPr>
          <w:ilvl w:val="0"/>
          <w:numId w:val="70"/>
        </w:numPr>
      </w:pPr>
      <w:r w:rsidRPr="00DB7E62">
        <w:t>Eri opioidien käytön eroavuudet ja opioidirotaatio</w:t>
      </w:r>
    </w:p>
    <w:p w14:paraId="5E0FC940" w14:textId="77777777" w:rsidR="004A3960" w:rsidRPr="00DB7E62" w:rsidRDefault="004A3960">
      <w:pPr>
        <w:pStyle w:val="Luettelokappale"/>
        <w:numPr>
          <w:ilvl w:val="0"/>
          <w:numId w:val="70"/>
        </w:numPr>
      </w:pPr>
      <w:r w:rsidRPr="00DB7E62">
        <w:t xml:space="preserve">Pahoinvointi. Vastaa ranskalaisin viivoin. Nimeä kuusi eri </w:t>
      </w:r>
      <w:proofErr w:type="spellStart"/>
      <w:r w:rsidRPr="00DB7E62">
        <w:t>vaikutusmekanismillä</w:t>
      </w:r>
      <w:proofErr w:type="spellEnd"/>
      <w:r w:rsidRPr="00DB7E62">
        <w:t xml:space="preserve"> toimivaa pahoinvointilääkettä ja lääkkeen perus-/aloitusannos. </w:t>
      </w:r>
    </w:p>
    <w:p w14:paraId="1EA87318" w14:textId="77777777" w:rsidR="004A3960" w:rsidRPr="00DB7E62" w:rsidRDefault="004A3960">
      <w:pPr>
        <w:pStyle w:val="Luettelokappale"/>
        <w:numPr>
          <w:ilvl w:val="0"/>
          <w:numId w:val="70"/>
        </w:numPr>
      </w:pPr>
      <w:r w:rsidRPr="00DB7E62">
        <w:t>Palliatiivinen sedaatio: indikaatiot, vasta-aiheet, toteutus</w:t>
      </w:r>
    </w:p>
    <w:p w14:paraId="3F542733" w14:textId="77777777" w:rsidR="004A3960" w:rsidRPr="00DB7E62" w:rsidRDefault="004A3960">
      <w:pPr>
        <w:pStyle w:val="Luettelokappale"/>
        <w:numPr>
          <w:ilvl w:val="0"/>
          <w:numId w:val="70"/>
        </w:numPr>
      </w:pPr>
      <w:r w:rsidRPr="00DB7E62">
        <w:t>Hoitopäätöksiin liittyvät ratkaisut ja päätöksenteon rajat: periaatteet, kuka, mitä ja missä tilanteessa</w:t>
      </w:r>
    </w:p>
    <w:p w14:paraId="22113FB4" w14:textId="77777777" w:rsidR="00EB731A" w:rsidRDefault="00EB731A" w:rsidP="00B34089">
      <w:pPr>
        <w:rPr>
          <w:rFonts w:ascii="Arial" w:hAnsi="Arial" w:cs="Arial"/>
        </w:rPr>
      </w:pPr>
    </w:p>
    <w:p w14:paraId="1A70B44F" w14:textId="617A0B52" w:rsidR="004A3960" w:rsidRPr="002C6106" w:rsidRDefault="004A3960" w:rsidP="00B34089">
      <w:pPr>
        <w:rPr>
          <w:rFonts w:ascii="Arial" w:hAnsi="Arial" w:cs="Arial"/>
        </w:rPr>
      </w:pPr>
      <w:r w:rsidRPr="00EB731A">
        <w:rPr>
          <w:rFonts w:ascii="Arial" w:hAnsi="Arial" w:cs="Arial"/>
          <w:b/>
          <w:bCs/>
        </w:rPr>
        <w:t>Erikoisalakohtaiset kysymykset</w:t>
      </w:r>
      <w:r w:rsidRPr="002C6106">
        <w:rPr>
          <w:rFonts w:ascii="Arial" w:hAnsi="Arial" w:cs="Arial"/>
        </w:rPr>
        <w:t>:</w:t>
      </w:r>
    </w:p>
    <w:p w14:paraId="59B117DC" w14:textId="77777777" w:rsidR="00EB731A" w:rsidRDefault="00EB731A" w:rsidP="00B34089">
      <w:pPr>
        <w:rPr>
          <w:rFonts w:ascii="Arial" w:hAnsi="Arial" w:cs="Arial"/>
        </w:rPr>
      </w:pPr>
    </w:p>
    <w:p w14:paraId="70C1F9F0" w14:textId="0AC599FC" w:rsidR="004A3960" w:rsidRPr="00EB731A" w:rsidRDefault="004A3960" w:rsidP="00B34089">
      <w:pPr>
        <w:rPr>
          <w:rFonts w:ascii="Arial" w:hAnsi="Arial" w:cs="Arial"/>
          <w:b/>
          <w:bCs/>
        </w:rPr>
      </w:pPr>
      <w:r w:rsidRPr="00EB731A">
        <w:rPr>
          <w:rFonts w:ascii="Arial" w:hAnsi="Arial" w:cs="Arial"/>
          <w:b/>
          <w:bCs/>
        </w:rPr>
        <w:t>Anestesiologia ja tehohoito</w:t>
      </w:r>
    </w:p>
    <w:p w14:paraId="5C9E51B7" w14:textId="77777777" w:rsidR="004A3960" w:rsidRPr="00DB7E62" w:rsidRDefault="004A3960">
      <w:pPr>
        <w:pStyle w:val="Luettelokappale"/>
        <w:numPr>
          <w:ilvl w:val="0"/>
          <w:numId w:val="70"/>
        </w:numPr>
      </w:pPr>
      <w:r w:rsidRPr="00DB7E62">
        <w:t>Saattohoitopotilaan näyttöön perustuva nestehoito; indikaatiot, kontraindikaatiot, annostelureitit, käytännön toteutus</w:t>
      </w:r>
    </w:p>
    <w:p w14:paraId="40B1B81D" w14:textId="77777777" w:rsidR="004A3960" w:rsidRPr="00DB7E62" w:rsidRDefault="004A3960">
      <w:pPr>
        <w:pStyle w:val="Luettelokappale"/>
        <w:numPr>
          <w:ilvl w:val="0"/>
          <w:numId w:val="70"/>
        </w:numPr>
      </w:pPr>
      <w:r w:rsidRPr="00DB7E62">
        <w:t xml:space="preserve">Ketamiini palliatiivisen potilaan kivun hoidossa; indikaatiot, kontraindikaatiot, annostelureitit, annokset ja käytännön toteutus. Kommentoi </w:t>
      </w:r>
      <w:proofErr w:type="gramStart"/>
      <w:r w:rsidRPr="00DB7E62">
        <w:t>myös</w:t>
      </w:r>
      <w:proofErr w:type="gramEnd"/>
      <w:r w:rsidRPr="00DB7E62">
        <w:t xml:space="preserve"> miten huomioisit ketamiinin aloituksen muiden kipulääkkeiden annoksissa</w:t>
      </w:r>
    </w:p>
    <w:p w14:paraId="6A79CE21" w14:textId="77777777" w:rsidR="00797644" w:rsidRDefault="00797644" w:rsidP="00B34089">
      <w:pPr>
        <w:rPr>
          <w:rFonts w:ascii="Arial" w:hAnsi="Arial" w:cs="Arial"/>
        </w:rPr>
      </w:pPr>
    </w:p>
    <w:p w14:paraId="7CF11A2E" w14:textId="6532D748" w:rsidR="004A3960" w:rsidRPr="00797644" w:rsidRDefault="004A3960" w:rsidP="00B34089">
      <w:pPr>
        <w:rPr>
          <w:rFonts w:ascii="Arial" w:hAnsi="Arial" w:cs="Arial"/>
          <w:b/>
          <w:bCs/>
        </w:rPr>
      </w:pPr>
      <w:r w:rsidRPr="00797644">
        <w:rPr>
          <w:rFonts w:ascii="Arial" w:hAnsi="Arial" w:cs="Arial"/>
          <w:b/>
          <w:bCs/>
        </w:rPr>
        <w:t>Geriatria</w:t>
      </w:r>
    </w:p>
    <w:p w14:paraId="48865B42" w14:textId="77777777" w:rsidR="004A3960" w:rsidRPr="00DB7E62" w:rsidRDefault="004A3960">
      <w:pPr>
        <w:pStyle w:val="Luettelokappale"/>
        <w:numPr>
          <w:ilvl w:val="0"/>
          <w:numId w:val="71"/>
        </w:numPr>
      </w:pPr>
      <w:r w:rsidRPr="00DB7E62">
        <w:t>Iäkkään potilaan kivunhoidon erityspiirteet kroonisessa kivussa ja saattohoidossa</w:t>
      </w:r>
    </w:p>
    <w:p w14:paraId="6567D940" w14:textId="77777777" w:rsidR="004A3960" w:rsidRPr="00DB7E62" w:rsidRDefault="004A3960">
      <w:pPr>
        <w:pStyle w:val="Luettelokappale"/>
        <w:numPr>
          <w:ilvl w:val="0"/>
          <w:numId w:val="71"/>
        </w:numPr>
      </w:pPr>
      <w:r w:rsidRPr="00DB7E62">
        <w:t>Miten toteutat ympärivuorokautisessa hoivassa asuvan ihmisen asianmukaisen palliatiivisen ja saattohoidon</w:t>
      </w:r>
    </w:p>
    <w:p w14:paraId="740D3FB7" w14:textId="77777777" w:rsidR="000962DB" w:rsidRDefault="000962DB" w:rsidP="00B34089">
      <w:pPr>
        <w:rPr>
          <w:rFonts w:ascii="Arial" w:hAnsi="Arial" w:cs="Arial"/>
        </w:rPr>
      </w:pPr>
    </w:p>
    <w:p w14:paraId="5C066A21" w14:textId="183CEAED" w:rsidR="004A3960" w:rsidRPr="000962DB" w:rsidRDefault="004A3960" w:rsidP="00B34089">
      <w:pPr>
        <w:rPr>
          <w:rFonts w:ascii="Arial" w:hAnsi="Arial" w:cs="Arial"/>
          <w:b/>
          <w:bCs/>
        </w:rPr>
      </w:pPr>
      <w:r w:rsidRPr="000962DB">
        <w:rPr>
          <w:rFonts w:ascii="Arial" w:hAnsi="Arial" w:cs="Arial"/>
          <w:b/>
          <w:bCs/>
        </w:rPr>
        <w:t>Naistentaudit ja synnytykset/gynekologinen syöpä</w:t>
      </w:r>
    </w:p>
    <w:p w14:paraId="7D2253D1" w14:textId="77777777" w:rsidR="004A3960" w:rsidRPr="00DB7E62" w:rsidRDefault="004A3960">
      <w:pPr>
        <w:pStyle w:val="Luettelokappale"/>
        <w:numPr>
          <w:ilvl w:val="0"/>
          <w:numId w:val="72"/>
        </w:numPr>
      </w:pPr>
      <w:r w:rsidRPr="00DB7E62">
        <w:t xml:space="preserve">Malignin </w:t>
      </w:r>
      <w:proofErr w:type="spellStart"/>
      <w:r w:rsidRPr="00DB7E62">
        <w:t>askiteksen</w:t>
      </w:r>
      <w:proofErr w:type="spellEnd"/>
      <w:r w:rsidRPr="00DB7E62">
        <w:t xml:space="preserve"> ja </w:t>
      </w:r>
      <w:proofErr w:type="spellStart"/>
      <w:r w:rsidRPr="00DB7E62">
        <w:t>pleuranesteen</w:t>
      </w:r>
      <w:proofErr w:type="spellEnd"/>
      <w:r w:rsidRPr="00DB7E62">
        <w:t xml:space="preserve"> hoito</w:t>
      </w:r>
    </w:p>
    <w:p w14:paraId="28F68558" w14:textId="77777777" w:rsidR="004A3960" w:rsidRPr="00DB7E62" w:rsidRDefault="004A3960">
      <w:pPr>
        <w:pStyle w:val="Luettelokappale"/>
        <w:numPr>
          <w:ilvl w:val="0"/>
          <w:numId w:val="72"/>
        </w:numPr>
      </w:pPr>
      <w:r w:rsidRPr="00DB7E62">
        <w:lastRenderedPageBreak/>
        <w:t xml:space="preserve">Potilastapaus. 60-nainen, jolta kuusi vuotta aikaisemmin leikattu </w:t>
      </w:r>
      <w:proofErr w:type="spellStart"/>
      <w:r w:rsidRPr="00DB7E62">
        <w:t>stage</w:t>
      </w:r>
      <w:proofErr w:type="spellEnd"/>
      <w:r w:rsidRPr="00DB7E62">
        <w:t xml:space="preserve"> </w:t>
      </w:r>
      <w:proofErr w:type="spellStart"/>
      <w:r w:rsidRPr="00DB7E62">
        <w:t>IIIc</w:t>
      </w:r>
      <w:proofErr w:type="spellEnd"/>
      <w:r w:rsidRPr="00DB7E62">
        <w:t xml:space="preserve"> </w:t>
      </w:r>
      <w:proofErr w:type="spellStart"/>
      <w:r w:rsidRPr="00DB7E62">
        <w:t>high</w:t>
      </w:r>
      <w:proofErr w:type="spellEnd"/>
      <w:r w:rsidRPr="00DB7E62">
        <w:t xml:space="preserve"> </w:t>
      </w:r>
      <w:proofErr w:type="spellStart"/>
      <w:r w:rsidRPr="00DB7E62">
        <w:t>grade</w:t>
      </w:r>
      <w:proofErr w:type="spellEnd"/>
      <w:r w:rsidRPr="00DB7E62">
        <w:t xml:space="preserve"> </w:t>
      </w:r>
      <w:proofErr w:type="spellStart"/>
      <w:r w:rsidRPr="00DB7E62">
        <w:t>seroosi</w:t>
      </w:r>
      <w:proofErr w:type="spellEnd"/>
      <w:r w:rsidRPr="00DB7E62">
        <w:t xml:space="preserve"> munasarjasyöpä. Leikkauksen jälkeen </w:t>
      </w:r>
      <w:proofErr w:type="spellStart"/>
      <w:r w:rsidRPr="00DB7E62">
        <w:t>paklitakseli-karboplatiini</w:t>
      </w:r>
      <w:proofErr w:type="spellEnd"/>
      <w:r w:rsidRPr="00DB7E62">
        <w:t xml:space="preserve"> x 6, jolla hyvä hoitovaste. Kaksi vuotta leikkauksen jälkeen on todettu uusiutuma lantionpohjassa. Hoitona on saanut </w:t>
      </w:r>
      <w:proofErr w:type="spellStart"/>
      <w:r w:rsidRPr="00DB7E62">
        <w:t>paklitakseli</w:t>
      </w:r>
      <w:proofErr w:type="spellEnd"/>
      <w:r w:rsidRPr="00DB7E62">
        <w:t xml:space="preserve">- </w:t>
      </w:r>
      <w:proofErr w:type="spellStart"/>
      <w:r w:rsidRPr="00DB7E62">
        <w:t>karboplatiinia</w:t>
      </w:r>
      <w:proofErr w:type="spellEnd"/>
      <w:r w:rsidRPr="00DB7E62">
        <w:t xml:space="preserve">, </w:t>
      </w:r>
      <w:proofErr w:type="spellStart"/>
      <w:r w:rsidRPr="00DB7E62">
        <w:t>gemsitabiinia</w:t>
      </w:r>
      <w:proofErr w:type="spellEnd"/>
      <w:r w:rsidRPr="00DB7E62">
        <w:t xml:space="preserve">, </w:t>
      </w:r>
      <w:proofErr w:type="spellStart"/>
      <w:r w:rsidRPr="00DB7E62">
        <w:t>Caelyxia</w:t>
      </w:r>
      <w:proofErr w:type="spellEnd"/>
      <w:r w:rsidRPr="00DB7E62">
        <w:t xml:space="preserve">, </w:t>
      </w:r>
      <w:proofErr w:type="spellStart"/>
      <w:r w:rsidRPr="00DB7E62">
        <w:t>topotekaania</w:t>
      </w:r>
      <w:proofErr w:type="spellEnd"/>
      <w:r w:rsidRPr="00DB7E62">
        <w:t xml:space="preserve">. Viimeisimmässä TT-kuvassa kuukausi aikaisemmin lantion tuumori on kasvanut, halkaisijaltaan noin 10 cm. Selvittelyissä vatsakipujen ja oksentelun vuoksi todettu suolitukos, vatsaontelossa nestettä, </w:t>
      </w:r>
      <w:proofErr w:type="spellStart"/>
      <w:r w:rsidRPr="00DB7E62">
        <w:t>karsinoosia</w:t>
      </w:r>
      <w:proofErr w:type="spellEnd"/>
      <w:r w:rsidRPr="00DB7E62">
        <w:t xml:space="preserve"> ja keuhkoissa etäpesäkkeiksi sopivia muutoksia. Viimeisin sytostaattihoito on ollut kaksi viikkoa aikaisemmin. Ei kykene syömään mitään. Hb on 85, </w:t>
      </w:r>
      <w:proofErr w:type="spellStart"/>
      <w:r w:rsidRPr="00DB7E62">
        <w:t>leuk</w:t>
      </w:r>
      <w:proofErr w:type="spellEnd"/>
      <w:r w:rsidRPr="00DB7E62">
        <w:t xml:space="preserve"> 2.8, </w:t>
      </w:r>
      <w:proofErr w:type="spellStart"/>
      <w:r w:rsidRPr="00DB7E62">
        <w:t>tromb</w:t>
      </w:r>
      <w:proofErr w:type="spellEnd"/>
      <w:r w:rsidRPr="00DB7E62">
        <w:t xml:space="preserve"> 100, Na 135, K 3.1, </w:t>
      </w:r>
      <w:proofErr w:type="spellStart"/>
      <w:r w:rsidRPr="00DB7E62">
        <w:t>alb</w:t>
      </w:r>
      <w:proofErr w:type="spellEnd"/>
      <w:r w:rsidRPr="00DB7E62">
        <w:t xml:space="preserve"> 20, </w:t>
      </w:r>
      <w:proofErr w:type="spellStart"/>
      <w:r w:rsidRPr="00DB7E62">
        <w:t>krea</w:t>
      </w:r>
      <w:proofErr w:type="spellEnd"/>
      <w:r w:rsidRPr="00DB7E62">
        <w:t xml:space="preserve"> 130. Potilas haluaisi jatkaa sytostaattihoitoja. Miten tutkit? Miten hoidat? Mitä ajatuksia jatkohoidosta? </w:t>
      </w:r>
    </w:p>
    <w:p w14:paraId="2A754A31" w14:textId="77777777" w:rsidR="005C44D6" w:rsidRDefault="005C44D6" w:rsidP="00B34089">
      <w:pPr>
        <w:rPr>
          <w:rFonts w:ascii="Arial" w:hAnsi="Arial" w:cs="Arial"/>
        </w:rPr>
      </w:pPr>
    </w:p>
    <w:p w14:paraId="146643BC" w14:textId="0226ED96" w:rsidR="004A3960" w:rsidRPr="005C44D6" w:rsidRDefault="004A3960" w:rsidP="00B34089">
      <w:pPr>
        <w:rPr>
          <w:rFonts w:ascii="Arial" w:hAnsi="Arial" w:cs="Arial"/>
          <w:b/>
          <w:bCs/>
        </w:rPr>
      </w:pPr>
      <w:r w:rsidRPr="005C44D6">
        <w:rPr>
          <w:rFonts w:ascii="Arial" w:hAnsi="Arial" w:cs="Arial"/>
          <w:b/>
          <w:bCs/>
        </w:rPr>
        <w:t>Syöpätaudit</w:t>
      </w:r>
    </w:p>
    <w:p w14:paraId="324130B4" w14:textId="23E23862" w:rsidR="004A3960" w:rsidRPr="00DB7E62" w:rsidRDefault="004A3960">
      <w:pPr>
        <w:pStyle w:val="Luettelokappale"/>
        <w:numPr>
          <w:ilvl w:val="0"/>
          <w:numId w:val="73"/>
        </w:numPr>
      </w:pPr>
      <w:r w:rsidRPr="00DB7E62">
        <w:t>Aivokasvainpotilaan palliatiivinen hoito</w:t>
      </w:r>
    </w:p>
    <w:p w14:paraId="09F64615" w14:textId="337F41DB" w:rsidR="004A3960" w:rsidRPr="00DB7E62" w:rsidRDefault="004A3960">
      <w:pPr>
        <w:pStyle w:val="Luettelokappale"/>
        <w:numPr>
          <w:ilvl w:val="0"/>
          <w:numId w:val="73"/>
        </w:numPr>
      </w:pPr>
      <w:r w:rsidRPr="00DB7E62">
        <w:t xml:space="preserve">Luuston etäpesäkkeiden hoito </w:t>
      </w:r>
    </w:p>
    <w:p w14:paraId="226FE008" w14:textId="77777777" w:rsidR="00B3044C" w:rsidRDefault="00B3044C" w:rsidP="00B34089">
      <w:pPr>
        <w:rPr>
          <w:rFonts w:ascii="Arial" w:hAnsi="Arial" w:cs="Arial"/>
          <w:color w:val="282828"/>
        </w:rPr>
      </w:pPr>
    </w:p>
    <w:p w14:paraId="47EB3B31" w14:textId="1245FFB8" w:rsidR="004A3960" w:rsidRPr="00B3044C" w:rsidRDefault="004A3960" w:rsidP="00B34089">
      <w:pPr>
        <w:rPr>
          <w:rFonts w:ascii="Arial" w:hAnsi="Arial" w:cs="Arial"/>
          <w:b/>
          <w:bCs/>
        </w:rPr>
      </w:pPr>
      <w:r w:rsidRPr="00B3044C">
        <w:rPr>
          <w:rFonts w:ascii="Arial" w:hAnsi="Arial" w:cs="Arial"/>
          <w:b/>
          <w:bCs/>
          <w:color w:val="282828"/>
        </w:rPr>
        <w:t>Yleislääketiede</w:t>
      </w:r>
    </w:p>
    <w:p w14:paraId="264A9D0C" w14:textId="77777777" w:rsidR="004A3960" w:rsidRPr="00DB7E62" w:rsidRDefault="004A3960">
      <w:pPr>
        <w:pStyle w:val="Luettelokappale"/>
        <w:numPr>
          <w:ilvl w:val="0"/>
          <w:numId w:val="74"/>
        </w:numPr>
      </w:pPr>
      <w:r w:rsidRPr="00DB7E62">
        <w:t>Palliatiivisen potilaan väsymys: syyt, diagnosointi ja hoito</w:t>
      </w:r>
    </w:p>
    <w:p w14:paraId="17778B76" w14:textId="77777777" w:rsidR="004A3960" w:rsidRPr="005606B3" w:rsidRDefault="004A3960">
      <w:pPr>
        <w:pStyle w:val="Luettelokappale"/>
        <w:numPr>
          <w:ilvl w:val="0"/>
          <w:numId w:val="74"/>
        </w:numPr>
        <w:rPr>
          <w:sz w:val="20"/>
          <w:szCs w:val="20"/>
        </w:rPr>
      </w:pPr>
      <w:proofErr w:type="spellStart"/>
      <w:r w:rsidRPr="00DB7E62">
        <w:t>Sc</w:t>
      </w:r>
      <w:proofErr w:type="spellEnd"/>
      <w:r w:rsidRPr="00DB7E62">
        <w:t>-lääkeannostelijalaitteen käyttö: milloin, toteutus eri hoitoympäristöissä</w:t>
      </w:r>
    </w:p>
    <w:p w14:paraId="602DE6E3" w14:textId="77777777" w:rsidR="004A3960" w:rsidRDefault="004A3960" w:rsidP="00B34089">
      <w:pPr>
        <w:rPr>
          <w:u w:val="single"/>
          <w:lang w:eastAsia="fi-FI"/>
        </w:rPr>
      </w:pPr>
    </w:p>
    <w:p w14:paraId="5BFF7512" w14:textId="77777777" w:rsidR="004A3960" w:rsidRPr="00B3044C" w:rsidRDefault="004A3960" w:rsidP="00B34089">
      <w:pPr>
        <w:rPr>
          <w:b/>
          <w:bCs/>
          <w:lang w:eastAsia="fi-FI"/>
        </w:rPr>
      </w:pPr>
      <w:r w:rsidRPr="00B3044C">
        <w:rPr>
          <w:b/>
          <w:bCs/>
          <w:lang w:eastAsia="fi-FI"/>
        </w:rPr>
        <w:t>10.11.2017</w:t>
      </w:r>
    </w:p>
    <w:p w14:paraId="7B9D1D4E" w14:textId="77777777" w:rsidR="00AC23E2" w:rsidRDefault="00AC23E2" w:rsidP="00B34089">
      <w:pPr>
        <w:rPr>
          <w:shd w:val="clear" w:color="auto" w:fill="FEFFFE"/>
        </w:rPr>
      </w:pPr>
    </w:p>
    <w:p w14:paraId="2A57EBC4" w14:textId="0FC5469F" w:rsidR="004A69E5" w:rsidRDefault="004A69E5" w:rsidP="00B34089">
      <w:pPr>
        <w:rPr>
          <w:shd w:val="clear" w:color="auto" w:fill="FEFFFE"/>
        </w:rPr>
      </w:pPr>
      <w:r w:rsidRPr="004A69E5">
        <w:rPr>
          <w:b/>
          <w:bCs/>
          <w:shd w:val="clear" w:color="auto" w:fill="FEFFFE"/>
        </w:rPr>
        <w:t>Kaikille yhteiset kysymykset</w:t>
      </w:r>
      <w:r>
        <w:rPr>
          <w:shd w:val="clear" w:color="auto" w:fill="FEFFFE"/>
        </w:rPr>
        <w:t>:</w:t>
      </w:r>
    </w:p>
    <w:p w14:paraId="35B30599" w14:textId="77777777" w:rsidR="004A69E5" w:rsidRDefault="004A69E5" w:rsidP="00B34089">
      <w:pPr>
        <w:rPr>
          <w:shd w:val="clear" w:color="auto" w:fill="FEFFFE"/>
        </w:rPr>
      </w:pPr>
    </w:p>
    <w:p w14:paraId="723B0EE0" w14:textId="09FC78CD" w:rsidR="004A3960" w:rsidRPr="00133657" w:rsidRDefault="004A3960">
      <w:pPr>
        <w:pStyle w:val="Luettelokappale"/>
        <w:numPr>
          <w:ilvl w:val="0"/>
          <w:numId w:val="75"/>
        </w:numPr>
      </w:pPr>
      <w:r w:rsidRPr="00133657">
        <w:rPr>
          <w:shd w:val="clear" w:color="auto" w:fill="FEFFFE"/>
        </w:rPr>
        <w:t>Miten tunnistaa potilaan lähestymässä oleva kuolema? Luettele myös tautikohtaiset indikaattorit.</w:t>
      </w:r>
    </w:p>
    <w:p w14:paraId="5EB69152" w14:textId="77777777" w:rsidR="004A3960" w:rsidRPr="00133657" w:rsidRDefault="004A3960">
      <w:pPr>
        <w:pStyle w:val="Luettelokappale"/>
        <w:numPr>
          <w:ilvl w:val="0"/>
          <w:numId w:val="75"/>
        </w:numPr>
      </w:pPr>
      <w:r w:rsidRPr="00133657">
        <w:t>Vastaa ranskalaisin viivoin</w:t>
      </w:r>
    </w:p>
    <w:p w14:paraId="1CF1F100" w14:textId="77777777" w:rsidR="004A3960" w:rsidRPr="00133657" w:rsidRDefault="004A3960">
      <w:pPr>
        <w:pStyle w:val="Luettelokappale"/>
        <w:numPr>
          <w:ilvl w:val="0"/>
          <w:numId w:val="76"/>
        </w:numPr>
      </w:pPr>
      <w:r w:rsidRPr="00133657">
        <w:t>Hikka</w:t>
      </w:r>
    </w:p>
    <w:p w14:paraId="08B74A4C" w14:textId="77777777" w:rsidR="004A3960" w:rsidRPr="00133657" w:rsidRDefault="004A3960" w:rsidP="00B34089">
      <w:r w:rsidRPr="00133657">
        <w:t xml:space="preserve">Nimeä yksi </w:t>
      </w:r>
      <w:proofErr w:type="gramStart"/>
      <w:r w:rsidRPr="00133657">
        <w:t>lääke</w:t>
      </w:r>
      <w:proofErr w:type="gramEnd"/>
      <w:r w:rsidRPr="00133657">
        <w:t xml:space="preserve"> joka voi altistaa</w:t>
      </w:r>
    </w:p>
    <w:p w14:paraId="7AA9E90C" w14:textId="77777777" w:rsidR="004A3960" w:rsidRPr="00133657" w:rsidRDefault="004A3960" w:rsidP="00B34089">
      <w:r w:rsidRPr="00133657">
        <w:t xml:space="preserve">Nimeä kolme </w:t>
      </w:r>
      <w:proofErr w:type="gramStart"/>
      <w:r w:rsidRPr="00133657">
        <w:t>lääkettä</w:t>
      </w:r>
      <w:proofErr w:type="gramEnd"/>
      <w:r w:rsidRPr="00133657">
        <w:t xml:space="preserve"> joilla koittaisit hoitaa</w:t>
      </w:r>
    </w:p>
    <w:p w14:paraId="635E6E57" w14:textId="77777777" w:rsidR="004A3960" w:rsidRPr="00133657" w:rsidRDefault="004A3960">
      <w:pPr>
        <w:pStyle w:val="Luettelokappale"/>
        <w:numPr>
          <w:ilvl w:val="0"/>
          <w:numId w:val="76"/>
        </w:numPr>
      </w:pPr>
      <w:r w:rsidRPr="00133657">
        <w:t>Kuiva suu</w:t>
      </w:r>
    </w:p>
    <w:p w14:paraId="38BBD88C" w14:textId="77777777" w:rsidR="004A3960" w:rsidRPr="00133657" w:rsidRDefault="004A3960" w:rsidP="00B34089">
      <w:r w:rsidRPr="00133657">
        <w:t>Nimeä kaksi lääkettä, jotka voivat aiheuttaa</w:t>
      </w:r>
    </w:p>
    <w:p w14:paraId="196F3DA4" w14:textId="77777777" w:rsidR="004A3960" w:rsidRPr="00133657" w:rsidRDefault="004A3960" w:rsidP="00B34089">
      <w:r w:rsidRPr="00133657">
        <w:t>Nimeä neljä tapaa hoitaa</w:t>
      </w:r>
    </w:p>
    <w:p w14:paraId="5B9C7AB1" w14:textId="77777777" w:rsidR="004A3960" w:rsidRPr="00133657" w:rsidRDefault="004A3960">
      <w:pPr>
        <w:pStyle w:val="Luettelokappale"/>
        <w:numPr>
          <w:ilvl w:val="0"/>
          <w:numId w:val="76"/>
        </w:numPr>
      </w:pPr>
      <w:r w:rsidRPr="00133657">
        <w:t>Liiallinen syljen eritys</w:t>
      </w:r>
    </w:p>
    <w:p w14:paraId="1D1BC865" w14:textId="77777777" w:rsidR="004A3960" w:rsidRPr="00133657" w:rsidRDefault="004A3960" w:rsidP="00B34089">
      <w:r w:rsidRPr="00133657">
        <w:t>Nimeä neljä lääkettä millä voidaan vähentää</w:t>
      </w:r>
    </w:p>
    <w:p w14:paraId="4DE39A57" w14:textId="77777777" w:rsidR="004A3960" w:rsidRPr="00133657" w:rsidRDefault="004A3960" w:rsidP="00B34089">
      <w:r w:rsidRPr="00133657">
        <w:t>Nimeä kaksi toimenpidettä millä voidaan vähentää</w:t>
      </w:r>
    </w:p>
    <w:p w14:paraId="2FA4D8AB" w14:textId="77777777" w:rsidR="004A3960" w:rsidRPr="00133657" w:rsidRDefault="004A3960">
      <w:pPr>
        <w:pStyle w:val="Luettelokappale"/>
        <w:numPr>
          <w:ilvl w:val="0"/>
          <w:numId w:val="76"/>
        </w:numPr>
      </w:pPr>
      <w:r w:rsidRPr="00133657">
        <w:t>Kutina</w:t>
      </w:r>
    </w:p>
    <w:p w14:paraId="6218E286" w14:textId="77777777" w:rsidR="004A3960" w:rsidRPr="00133657" w:rsidRDefault="004A3960" w:rsidP="00B34089">
      <w:r w:rsidRPr="00133657">
        <w:t xml:space="preserve">Nimeä kaksi </w:t>
      </w:r>
      <w:proofErr w:type="spellStart"/>
      <w:r w:rsidRPr="00133657">
        <w:t>p.o</w:t>
      </w:r>
      <w:proofErr w:type="spellEnd"/>
      <w:r w:rsidRPr="00133657">
        <w:t>. lääkettä, jolla voidaan hoitaa</w:t>
      </w:r>
    </w:p>
    <w:p w14:paraId="6FB716AD" w14:textId="77777777" w:rsidR="004A3960" w:rsidRPr="00133657" w:rsidRDefault="004A3960">
      <w:pPr>
        <w:pStyle w:val="Luettelokappale"/>
        <w:numPr>
          <w:ilvl w:val="0"/>
          <w:numId w:val="76"/>
        </w:numPr>
      </w:pPr>
      <w:r w:rsidRPr="00133657">
        <w:t>Limaiset keuhkot</w:t>
      </w:r>
    </w:p>
    <w:p w14:paraId="5DEDEF8B" w14:textId="77777777" w:rsidR="004A3960" w:rsidRPr="00133657" w:rsidRDefault="004A3960" w:rsidP="00B34089">
      <w:r w:rsidRPr="00133657">
        <w:t>Nimeä kaksi harjoitetta, joilla helpottaa oiretta</w:t>
      </w:r>
    </w:p>
    <w:p w14:paraId="0C0B9BB7" w14:textId="77777777" w:rsidR="004A3960" w:rsidRPr="00133657" w:rsidRDefault="004A3960" w:rsidP="00B34089">
      <w:r w:rsidRPr="00133657">
        <w:t>Nimeä kaksi lääkettä joit voi koittaa</w:t>
      </w:r>
    </w:p>
    <w:p w14:paraId="34616464" w14:textId="77777777" w:rsidR="004A3960" w:rsidRPr="00133657" w:rsidRDefault="004A3960">
      <w:pPr>
        <w:pStyle w:val="Luettelokappale"/>
        <w:numPr>
          <w:ilvl w:val="0"/>
          <w:numId w:val="76"/>
        </w:numPr>
      </w:pPr>
      <w:r w:rsidRPr="00133657">
        <w:t>Kipeä suu</w:t>
      </w:r>
    </w:p>
    <w:p w14:paraId="175530EA" w14:textId="77777777" w:rsidR="004A3960" w:rsidRPr="00133657" w:rsidRDefault="004A3960" w:rsidP="00B34089">
      <w:r w:rsidRPr="00133657">
        <w:t>Nimeä kaksi kivun hoitoon käytettävää paikallishoitoa</w:t>
      </w:r>
    </w:p>
    <w:p w14:paraId="3A4239A7" w14:textId="77777777" w:rsidR="004A3960" w:rsidRPr="00133657" w:rsidRDefault="004A3960">
      <w:pPr>
        <w:pStyle w:val="Luettelokappale"/>
        <w:numPr>
          <w:ilvl w:val="0"/>
          <w:numId w:val="75"/>
        </w:numPr>
      </w:pPr>
      <w:proofErr w:type="spellStart"/>
      <w:r w:rsidRPr="00133657">
        <w:t>Octreotidi</w:t>
      </w:r>
      <w:proofErr w:type="spellEnd"/>
      <w:r w:rsidRPr="00133657">
        <w:t xml:space="preserve"> infuusio. Vastaa ranskalaisin viivoin</w:t>
      </w:r>
    </w:p>
    <w:p w14:paraId="19AAA1CC" w14:textId="77777777" w:rsidR="004A3960" w:rsidRPr="00133657" w:rsidRDefault="004A3960">
      <w:pPr>
        <w:pStyle w:val="Luettelokappale"/>
        <w:numPr>
          <w:ilvl w:val="0"/>
          <w:numId w:val="77"/>
        </w:numPr>
      </w:pPr>
      <w:r w:rsidRPr="00133657">
        <w:t>Nimeä neljä palliatiivista oiretta, joihin kannattaa kokeilla</w:t>
      </w:r>
    </w:p>
    <w:p w14:paraId="420DD8B0" w14:textId="77777777" w:rsidR="004A3960" w:rsidRPr="00133657" w:rsidRDefault="004A3960">
      <w:pPr>
        <w:pStyle w:val="Luettelokappale"/>
        <w:numPr>
          <w:ilvl w:val="0"/>
          <w:numId w:val="77"/>
        </w:numPr>
      </w:pPr>
      <w:r w:rsidRPr="00133657">
        <w:t>Nimeä kaksi yleistä haittavaikutusta</w:t>
      </w:r>
    </w:p>
    <w:p w14:paraId="283EC004" w14:textId="77777777" w:rsidR="004A3960" w:rsidRPr="00133657" w:rsidRDefault="004A3960">
      <w:pPr>
        <w:pStyle w:val="Luettelokappale"/>
        <w:numPr>
          <w:ilvl w:val="0"/>
          <w:numId w:val="77"/>
        </w:numPr>
      </w:pPr>
      <w:r w:rsidRPr="00133657">
        <w:t xml:space="preserve">Millaisella annostuksella aloitat </w:t>
      </w:r>
      <w:proofErr w:type="spellStart"/>
      <w:r w:rsidRPr="00133657">
        <w:t>sc</w:t>
      </w:r>
      <w:proofErr w:type="spellEnd"/>
      <w:r w:rsidRPr="00133657">
        <w:t xml:space="preserve"> infuusio hoidon</w:t>
      </w:r>
    </w:p>
    <w:p w14:paraId="0A591866" w14:textId="77777777" w:rsidR="004A3960" w:rsidRPr="00133657" w:rsidRDefault="004A3960">
      <w:pPr>
        <w:pStyle w:val="Luettelokappale"/>
        <w:numPr>
          <w:ilvl w:val="0"/>
          <w:numId w:val="77"/>
        </w:numPr>
      </w:pPr>
      <w:r w:rsidRPr="00133657">
        <w:t>Okkluusio potilas, jolla kipua. Aloitat ”kuivatus” infuusion. Mitkä lääkkeet aloitat? Laitatko kaikki yhteen infuusioon?</w:t>
      </w:r>
    </w:p>
    <w:p w14:paraId="1709A459" w14:textId="11AFC44B" w:rsidR="004A3960" w:rsidRPr="00133657" w:rsidRDefault="004A3960">
      <w:pPr>
        <w:pStyle w:val="Luettelokappale"/>
        <w:numPr>
          <w:ilvl w:val="0"/>
          <w:numId w:val="75"/>
        </w:numPr>
      </w:pPr>
      <w:r w:rsidRPr="00133657">
        <w:t xml:space="preserve">Potilastapaus. Osastollasi on 55-vuotias haimasyöpää sairastava potilas, jolla on kliinisesti okkluusio, kirurgi on todennut, ettei operatiivisesti pystytä hoitamaan.  Potilas on ahdistunut tilanteesta, kivulias, oksentaa koko ajan, suoli ei toimi. </w:t>
      </w:r>
    </w:p>
    <w:p w14:paraId="67F2B303" w14:textId="77777777" w:rsidR="004A3960" w:rsidRPr="00133657" w:rsidRDefault="004A3960" w:rsidP="00B34089"/>
    <w:p w14:paraId="64CA5B45" w14:textId="77777777" w:rsidR="004A3960" w:rsidRPr="00133657" w:rsidRDefault="004A3960" w:rsidP="00490DDF">
      <w:pPr>
        <w:ind w:left="1440"/>
      </w:pPr>
      <w:r w:rsidRPr="00133657">
        <w:t xml:space="preserve">Aikaisempi lääkitys: Parasetamoli 1gx3, </w:t>
      </w:r>
      <w:proofErr w:type="spellStart"/>
      <w:r w:rsidRPr="00133657">
        <w:t>Dolcontin</w:t>
      </w:r>
      <w:proofErr w:type="spellEnd"/>
      <w:r w:rsidRPr="00133657">
        <w:t xml:space="preserve"> 100mgx2 </w:t>
      </w:r>
      <w:proofErr w:type="spellStart"/>
      <w:r w:rsidRPr="00133657">
        <w:t>p.o</w:t>
      </w:r>
      <w:proofErr w:type="spellEnd"/>
      <w:r w:rsidRPr="00133657">
        <w:t xml:space="preserve">., </w:t>
      </w:r>
      <w:proofErr w:type="spellStart"/>
      <w:r w:rsidRPr="00133657">
        <w:t>Prednisolon</w:t>
      </w:r>
      <w:proofErr w:type="spellEnd"/>
      <w:r w:rsidRPr="00133657">
        <w:t xml:space="preserve"> 40mgx1, </w:t>
      </w:r>
      <w:proofErr w:type="spellStart"/>
      <w:r w:rsidRPr="00133657">
        <w:t>Primperan</w:t>
      </w:r>
      <w:proofErr w:type="spellEnd"/>
      <w:r w:rsidRPr="00133657">
        <w:t xml:space="preserve"> 10mgx2 + tarvittaessa 1 </w:t>
      </w:r>
      <w:proofErr w:type="gramStart"/>
      <w:r w:rsidRPr="00133657">
        <w:t xml:space="preserve">lisää,  </w:t>
      </w:r>
      <w:proofErr w:type="spellStart"/>
      <w:r w:rsidRPr="00133657">
        <w:t>Oxynorm</w:t>
      </w:r>
      <w:proofErr w:type="spellEnd"/>
      <w:proofErr w:type="gramEnd"/>
      <w:r w:rsidRPr="00133657">
        <w:t xml:space="preserve"> tarvittaessa 30mg </w:t>
      </w:r>
      <w:proofErr w:type="spellStart"/>
      <w:r w:rsidRPr="00133657">
        <w:t>p.o</w:t>
      </w:r>
      <w:proofErr w:type="spellEnd"/>
      <w:r w:rsidRPr="00133657">
        <w:t xml:space="preserve">. (mennyt </w:t>
      </w:r>
      <w:r w:rsidRPr="00133657">
        <w:lastRenderedPageBreak/>
        <w:t xml:space="preserve">3x/vrk), </w:t>
      </w:r>
      <w:proofErr w:type="spellStart"/>
      <w:r w:rsidRPr="00133657">
        <w:t>Oxanest</w:t>
      </w:r>
      <w:proofErr w:type="spellEnd"/>
      <w:r w:rsidRPr="00133657">
        <w:t xml:space="preserve"> tarvittaessa 20m </w:t>
      </w:r>
      <w:proofErr w:type="spellStart"/>
      <w:r w:rsidRPr="00133657">
        <w:t>s.c</w:t>
      </w:r>
      <w:proofErr w:type="spellEnd"/>
      <w:r w:rsidRPr="00133657">
        <w:t xml:space="preserve">. (mennyt 2x/vrk), </w:t>
      </w:r>
      <w:proofErr w:type="spellStart"/>
      <w:r w:rsidRPr="00133657">
        <w:t>Diapam</w:t>
      </w:r>
      <w:proofErr w:type="spellEnd"/>
      <w:r w:rsidRPr="00133657">
        <w:t xml:space="preserve"> 5mg tarvittaessa (mennyt 1-2x/vrk).</w:t>
      </w:r>
    </w:p>
    <w:p w14:paraId="421C5676" w14:textId="77777777" w:rsidR="004A3960" w:rsidRPr="00133657" w:rsidRDefault="004A3960" w:rsidP="00B34089"/>
    <w:p w14:paraId="7813831E" w14:textId="473F91F1" w:rsidR="004A3960" w:rsidRPr="002C6106" w:rsidRDefault="004A3960" w:rsidP="00490DDF">
      <w:pPr>
        <w:ind w:left="1440"/>
      </w:pPr>
      <w:r w:rsidRPr="00133657">
        <w:t>Mitä teet olemassa oleville lääkkeille? Mitä tietä annat ne ja millä annoksilla?</w:t>
      </w:r>
      <w:r w:rsidR="00490DDF">
        <w:t xml:space="preserve"> </w:t>
      </w:r>
      <w:r w:rsidRPr="002C6106">
        <w:t>Lopetatko tai aloitatko lääkkeitä? Perustele, vastaukset ranskalaisin viivoin.</w:t>
      </w:r>
    </w:p>
    <w:p w14:paraId="1F9A082B" w14:textId="77777777" w:rsidR="004A3960" w:rsidRDefault="004A3960" w:rsidP="00B34089"/>
    <w:p w14:paraId="73380D3E" w14:textId="77777777" w:rsidR="004A3960" w:rsidRPr="00490DDF" w:rsidRDefault="004A3960" w:rsidP="00B34089">
      <w:pPr>
        <w:rPr>
          <w:b/>
          <w:bCs/>
        </w:rPr>
      </w:pPr>
      <w:r w:rsidRPr="00490DDF">
        <w:rPr>
          <w:b/>
          <w:bCs/>
        </w:rPr>
        <w:t>Erikoisalakohtaiset kysymykset</w:t>
      </w:r>
    </w:p>
    <w:p w14:paraId="4D886D61" w14:textId="77777777" w:rsidR="00490DDF" w:rsidRDefault="00490DDF" w:rsidP="00B34089"/>
    <w:p w14:paraId="4861097F" w14:textId="6CCE9DCB" w:rsidR="004A3960" w:rsidRPr="00490DDF" w:rsidRDefault="004A3960" w:rsidP="00B34089">
      <w:pPr>
        <w:rPr>
          <w:b/>
          <w:bCs/>
        </w:rPr>
      </w:pPr>
      <w:r w:rsidRPr="00490DDF">
        <w:rPr>
          <w:b/>
          <w:bCs/>
        </w:rPr>
        <w:t>Geriatria</w:t>
      </w:r>
    </w:p>
    <w:p w14:paraId="4DB61E49" w14:textId="18A84216" w:rsidR="004A3960" w:rsidRPr="00133657" w:rsidRDefault="004A3960">
      <w:pPr>
        <w:pStyle w:val="Luettelokappale"/>
        <w:numPr>
          <w:ilvl w:val="0"/>
          <w:numId w:val="75"/>
        </w:numPr>
      </w:pPr>
      <w:r w:rsidRPr="00133657">
        <w:t>Dementiapotilaan elämän loppuvaiheen hoito.</w:t>
      </w:r>
    </w:p>
    <w:p w14:paraId="5EB4A57E" w14:textId="46DB2D7A" w:rsidR="004A3960" w:rsidRPr="00133657" w:rsidRDefault="004A3960">
      <w:pPr>
        <w:pStyle w:val="Luettelokappale"/>
        <w:numPr>
          <w:ilvl w:val="0"/>
          <w:numId w:val="75"/>
        </w:numPr>
      </w:pPr>
      <w:r w:rsidRPr="00133657">
        <w:t xml:space="preserve">Potilastapaus. Vastaanotollesi tulee vuonna -25 syntynyt iäkäs mies, jolla on metastaattinen eturauhassyöpä ja insuliinihoitoinen diabetes.  Vuosikausia vanha vamma on pahentunut ja nyt potilas liikkuu sisällä rollaattorilla ja ulkona pyörätuolilla.  Ei kykene enää ajamaan autoa. Näkökin on huonontunut ja vaikea mitata sokereita. Hän asuu omakotitalossa </w:t>
      </w:r>
      <w:proofErr w:type="gramStart"/>
      <w:r w:rsidRPr="00133657">
        <w:t>20km</w:t>
      </w:r>
      <w:proofErr w:type="gramEnd"/>
      <w:r w:rsidRPr="00133657">
        <w:t xml:space="preserve"> kirkonkylältä. Talossa portaita ja ahdas kylpyhuone. Hänen kanssaan asuu ja häntä hoitaa työssäkäyvä poika. Rahat ovat tiukassa. Mistä ja mitä apuja haet potilaalle? Mitä todistuksia sinun tulee tehdä? Vastaa ranskalaisin viivoin</w:t>
      </w:r>
    </w:p>
    <w:p w14:paraId="252DA4C8" w14:textId="77777777" w:rsidR="00490DDF" w:rsidRDefault="00490DDF" w:rsidP="00B34089"/>
    <w:p w14:paraId="533DBDD8" w14:textId="09FC0A8E" w:rsidR="004A3960" w:rsidRPr="00490DDF" w:rsidRDefault="004A3960" w:rsidP="00B34089">
      <w:pPr>
        <w:rPr>
          <w:b/>
          <w:bCs/>
        </w:rPr>
      </w:pPr>
      <w:r w:rsidRPr="00490DDF">
        <w:rPr>
          <w:b/>
          <w:bCs/>
        </w:rPr>
        <w:t>Syöpätaudit</w:t>
      </w:r>
    </w:p>
    <w:p w14:paraId="02A8F6F7" w14:textId="706DEECA" w:rsidR="004A3960" w:rsidRPr="00133657" w:rsidRDefault="004A3960">
      <w:pPr>
        <w:pStyle w:val="Luettelokappale"/>
        <w:numPr>
          <w:ilvl w:val="0"/>
          <w:numId w:val="78"/>
        </w:numPr>
      </w:pPr>
      <w:r w:rsidRPr="00133657">
        <w:t>Pään ja kaulan alueen syövän paikallisen tuumorin aiheuttamat oireet, mahdolliset komplikaatiot ja niiden hoito.</w:t>
      </w:r>
    </w:p>
    <w:p w14:paraId="27171FFF" w14:textId="4D2AD037" w:rsidR="004A3960" w:rsidRPr="00133657" w:rsidRDefault="004A3960">
      <w:pPr>
        <w:pStyle w:val="Luettelokappale"/>
        <w:numPr>
          <w:ilvl w:val="0"/>
          <w:numId w:val="78"/>
        </w:numPr>
      </w:pPr>
      <w:r w:rsidRPr="00133657">
        <w:t xml:space="preserve">Potilastapaus. Kyseessä on 55-vuotias mies, jolla verenpainetauti. Häneltä leikattiin (anteriorisella </w:t>
      </w:r>
      <w:proofErr w:type="spellStart"/>
      <w:r w:rsidRPr="00133657">
        <w:t>resektiolla</w:t>
      </w:r>
      <w:proofErr w:type="spellEnd"/>
      <w:r w:rsidRPr="00133657">
        <w:t xml:space="preserve">) 4 vuotta sitten T1N0 </w:t>
      </w:r>
      <w:proofErr w:type="spellStart"/>
      <w:r w:rsidRPr="00133657">
        <w:t>rektumsyöpä</w:t>
      </w:r>
      <w:proofErr w:type="spellEnd"/>
      <w:r w:rsidRPr="00133657">
        <w:t xml:space="preserve">, ei liitännäishoitoja. Vajaa vuosi sitten potilaalla oli alaselkäkipua useamman kuukauden ajan, ja TT kuvassa todettiin pieni </w:t>
      </w:r>
      <w:proofErr w:type="spellStart"/>
      <w:r w:rsidRPr="00133657">
        <w:t>sakrumin</w:t>
      </w:r>
      <w:proofErr w:type="spellEnd"/>
      <w:r w:rsidRPr="00133657">
        <w:t xml:space="preserve"> tuumori ja pari keuhkometastaasia. Lantion tuumorin PAD sopi </w:t>
      </w:r>
      <w:proofErr w:type="spellStart"/>
      <w:r w:rsidRPr="00133657">
        <w:t>rektumsyövän</w:t>
      </w:r>
      <w:proofErr w:type="spellEnd"/>
      <w:r w:rsidRPr="00133657">
        <w:t xml:space="preserve"> </w:t>
      </w:r>
      <w:proofErr w:type="spellStart"/>
      <w:r w:rsidRPr="00133657">
        <w:t>residiiviksi</w:t>
      </w:r>
      <w:proofErr w:type="spellEnd"/>
      <w:r w:rsidRPr="00133657">
        <w:t>. Potilas sai kaksi linjaa solunsalpaaja-vasta-ainehoitoja kohtalaisella vasteella. Muutama kuukausi sitten jäätiin hoitotauolle ja seurantalinjalle.</w:t>
      </w:r>
      <w:r w:rsidRPr="00133657">
        <w:br/>
        <w:t xml:space="preserve">Nyt potilas hakeutuu ensiapuun voimakkaan alaselkäkivun vuoksi (VAS 8-9/10). Lisäksi hänellä on jalkoihin säteileviä sähköiskumaisia kipuja. Kipujen vuoksi potilas ei pysty istumaan ja selällään makaaminen on vaikeaa. Yöunet ovat katkonaiset ja myös ummetusta on. Kipulääkityksenä on tällä hetkellä </w:t>
      </w:r>
      <w:proofErr w:type="spellStart"/>
      <w:r w:rsidRPr="00133657">
        <w:t>oksikodoni</w:t>
      </w:r>
      <w:proofErr w:type="spellEnd"/>
      <w:r w:rsidRPr="00133657">
        <w:t xml:space="preserve"> 40 mg x2 ja </w:t>
      </w:r>
      <w:proofErr w:type="spellStart"/>
      <w:r w:rsidRPr="00133657">
        <w:t>amitriptyliini</w:t>
      </w:r>
      <w:proofErr w:type="spellEnd"/>
      <w:r w:rsidRPr="00133657">
        <w:t xml:space="preserve"> 10 mg x1. </w:t>
      </w:r>
      <w:r w:rsidRPr="00133657">
        <w:br/>
        <w:t>Miten hoidat potilasta? Mitä hoitovaihtoehtoja on? Mitä asioita otat huomioon? Perustele hoitovalintasi ja vastaa mielellään lyhyesti.</w:t>
      </w:r>
    </w:p>
    <w:p w14:paraId="33E8C1DF" w14:textId="77777777" w:rsidR="00490DDF" w:rsidRDefault="00490DDF" w:rsidP="00B34089"/>
    <w:p w14:paraId="3D33514E" w14:textId="5B53AB8A" w:rsidR="004A3960" w:rsidRPr="00490DDF" w:rsidRDefault="004A3960" w:rsidP="00B34089">
      <w:pPr>
        <w:rPr>
          <w:b/>
          <w:bCs/>
        </w:rPr>
      </w:pPr>
      <w:r w:rsidRPr="00490DDF">
        <w:rPr>
          <w:b/>
          <w:bCs/>
        </w:rPr>
        <w:t>Naistentaudit ja synnytykset</w:t>
      </w:r>
    </w:p>
    <w:p w14:paraId="74C2FBBE" w14:textId="7C84BF3E" w:rsidR="004A3960" w:rsidRPr="00133657" w:rsidRDefault="004A3960">
      <w:pPr>
        <w:pStyle w:val="Luettelokappale"/>
        <w:numPr>
          <w:ilvl w:val="0"/>
          <w:numId w:val="79"/>
        </w:numPr>
      </w:pPr>
      <w:r w:rsidRPr="00133657">
        <w:t xml:space="preserve">Malignin </w:t>
      </w:r>
      <w:proofErr w:type="spellStart"/>
      <w:r w:rsidRPr="00133657">
        <w:t>askiteksen</w:t>
      </w:r>
      <w:proofErr w:type="spellEnd"/>
      <w:r w:rsidRPr="00133657">
        <w:t xml:space="preserve"> ja </w:t>
      </w:r>
      <w:proofErr w:type="spellStart"/>
      <w:r w:rsidRPr="00133657">
        <w:t>pleuranesteen</w:t>
      </w:r>
      <w:proofErr w:type="spellEnd"/>
      <w:r w:rsidRPr="00133657">
        <w:t xml:space="preserve"> hoito</w:t>
      </w:r>
    </w:p>
    <w:p w14:paraId="7740A321" w14:textId="70CC26C2" w:rsidR="004A3960" w:rsidRPr="00133657" w:rsidRDefault="004A3960">
      <w:pPr>
        <w:pStyle w:val="Luettelokappale"/>
        <w:numPr>
          <w:ilvl w:val="0"/>
          <w:numId w:val="79"/>
        </w:numPr>
      </w:pPr>
      <w:r w:rsidRPr="00133657">
        <w:t xml:space="preserve">Potilastapaus. 65-vuotias nainen, jolta 3 vuotta aikaisemmin leikattu </w:t>
      </w:r>
      <w:proofErr w:type="spellStart"/>
      <w:r w:rsidRPr="00133657">
        <w:t>stage</w:t>
      </w:r>
      <w:proofErr w:type="spellEnd"/>
      <w:r w:rsidRPr="00133657">
        <w:t xml:space="preserve"> </w:t>
      </w:r>
      <w:proofErr w:type="spellStart"/>
      <w:r w:rsidRPr="00133657">
        <w:t>IIIc</w:t>
      </w:r>
      <w:proofErr w:type="spellEnd"/>
      <w:r w:rsidRPr="00133657">
        <w:t xml:space="preserve"> </w:t>
      </w:r>
      <w:proofErr w:type="spellStart"/>
      <w:r w:rsidRPr="00133657">
        <w:t>high</w:t>
      </w:r>
      <w:proofErr w:type="spellEnd"/>
      <w:r w:rsidRPr="00133657">
        <w:t xml:space="preserve"> </w:t>
      </w:r>
      <w:proofErr w:type="spellStart"/>
      <w:r w:rsidRPr="00133657">
        <w:t>grade</w:t>
      </w:r>
      <w:proofErr w:type="spellEnd"/>
      <w:r w:rsidRPr="00133657">
        <w:t xml:space="preserve"> </w:t>
      </w:r>
      <w:proofErr w:type="spellStart"/>
      <w:r w:rsidRPr="00133657">
        <w:t>seroosi</w:t>
      </w:r>
      <w:proofErr w:type="spellEnd"/>
      <w:r w:rsidRPr="00133657">
        <w:t xml:space="preserve"> munasarjasyöpä. Leikkauksen jälkeen </w:t>
      </w:r>
      <w:proofErr w:type="spellStart"/>
      <w:r w:rsidRPr="00133657">
        <w:t>paklitakseli-karboplatiini</w:t>
      </w:r>
      <w:proofErr w:type="spellEnd"/>
      <w:r w:rsidRPr="00133657">
        <w:t xml:space="preserve"> x6, jolla hyvä hoitovaste. Kaksi vuotta leikkauksen jälkeen on todettu uusiutuma lantionpohjassa. Hoitona on saanut </w:t>
      </w:r>
      <w:proofErr w:type="spellStart"/>
      <w:r w:rsidRPr="00133657">
        <w:t>paklitakseli-karboplatiinia</w:t>
      </w:r>
      <w:proofErr w:type="spellEnd"/>
      <w:r w:rsidRPr="00133657">
        <w:t xml:space="preserve">, </w:t>
      </w:r>
      <w:proofErr w:type="spellStart"/>
      <w:r w:rsidRPr="00133657">
        <w:t>gemsitabiinia</w:t>
      </w:r>
      <w:proofErr w:type="spellEnd"/>
      <w:r w:rsidRPr="00133657">
        <w:t xml:space="preserve">, </w:t>
      </w:r>
      <w:proofErr w:type="spellStart"/>
      <w:r w:rsidRPr="00133657">
        <w:t>Caelyxia</w:t>
      </w:r>
      <w:proofErr w:type="spellEnd"/>
      <w:r w:rsidRPr="00133657">
        <w:t xml:space="preserve">, </w:t>
      </w:r>
      <w:proofErr w:type="spellStart"/>
      <w:r w:rsidRPr="00133657">
        <w:t>topotekaania</w:t>
      </w:r>
      <w:proofErr w:type="spellEnd"/>
      <w:r w:rsidRPr="00133657">
        <w:t xml:space="preserve">. Viimeisimmässä TT-kuvassa 1 kk aikaisemmin lantion tuumori on kasvanut, halkaisijaltaan 12 cm. Vatsaontelossa on nestettä, </w:t>
      </w:r>
      <w:proofErr w:type="spellStart"/>
      <w:r w:rsidRPr="00133657">
        <w:t>peritoneaalipinnoilla</w:t>
      </w:r>
      <w:proofErr w:type="spellEnd"/>
      <w:r w:rsidRPr="00133657">
        <w:t xml:space="preserve"> </w:t>
      </w:r>
      <w:proofErr w:type="spellStart"/>
      <w:r w:rsidRPr="00133657">
        <w:t>karsinoosia</w:t>
      </w:r>
      <w:proofErr w:type="spellEnd"/>
      <w:r w:rsidRPr="00133657">
        <w:t xml:space="preserve"> ja uutena muutoksena keuhkoissa metastaasiepäilyn herättävät pesäkkeet. Viimeisin sytostaattihoito on ollut 2 vk sitten. Potilas on tullut sairaalaan päivystyksenä vatsakivun ja oksentelun vuoksi. Vatsa on reilusti turvoksissa. Mitään ei pysty syömään. </w:t>
      </w:r>
      <w:proofErr w:type="spellStart"/>
      <w:r w:rsidRPr="00133657">
        <w:t>Lab</w:t>
      </w:r>
      <w:proofErr w:type="spellEnd"/>
      <w:r w:rsidRPr="00133657">
        <w:t xml:space="preserve">. kokeissa Hb on 95, </w:t>
      </w:r>
      <w:proofErr w:type="spellStart"/>
      <w:r w:rsidRPr="00133657">
        <w:t>leuk</w:t>
      </w:r>
      <w:proofErr w:type="spellEnd"/>
      <w:r w:rsidRPr="00133657">
        <w:t xml:space="preserve"> 2.8, </w:t>
      </w:r>
      <w:proofErr w:type="spellStart"/>
      <w:r w:rsidRPr="00133657">
        <w:t>tromb</w:t>
      </w:r>
      <w:proofErr w:type="spellEnd"/>
      <w:r w:rsidRPr="00133657">
        <w:t xml:space="preserve"> 120, Na 135, K 3.1, </w:t>
      </w:r>
      <w:proofErr w:type="spellStart"/>
      <w:r w:rsidRPr="00133657">
        <w:t>alb</w:t>
      </w:r>
      <w:proofErr w:type="spellEnd"/>
      <w:r w:rsidRPr="00133657">
        <w:t xml:space="preserve"> 20, </w:t>
      </w:r>
      <w:proofErr w:type="spellStart"/>
      <w:r w:rsidRPr="00133657">
        <w:t>krea</w:t>
      </w:r>
      <w:proofErr w:type="spellEnd"/>
      <w:r w:rsidRPr="00133657">
        <w:t xml:space="preserve"> 120. Mikä on työdiagnoosi ja miten tutkit? Miten hoidat? Potilas haluaisi jatkaa sytostaattihoitoja. Mitä ajatuksia jatkohoidosta ja miten toimit?</w:t>
      </w:r>
    </w:p>
    <w:p w14:paraId="0A8EEA61" w14:textId="77777777" w:rsidR="00490DDF" w:rsidRDefault="00490DDF" w:rsidP="00B34089"/>
    <w:p w14:paraId="05BF139D" w14:textId="60CF44CA" w:rsidR="004A3960" w:rsidRPr="00490DDF" w:rsidRDefault="004A3960" w:rsidP="00B34089">
      <w:pPr>
        <w:rPr>
          <w:b/>
          <w:bCs/>
        </w:rPr>
      </w:pPr>
      <w:r w:rsidRPr="00490DDF">
        <w:rPr>
          <w:b/>
          <w:bCs/>
        </w:rPr>
        <w:t>Yleislääketiede</w:t>
      </w:r>
    </w:p>
    <w:p w14:paraId="0E6033CC" w14:textId="3E770674" w:rsidR="004A3960" w:rsidRPr="00133657" w:rsidRDefault="004A3960">
      <w:pPr>
        <w:pStyle w:val="Luettelokappale"/>
        <w:numPr>
          <w:ilvl w:val="0"/>
          <w:numId w:val="80"/>
        </w:numPr>
      </w:pPr>
      <w:r w:rsidRPr="00133657">
        <w:t>Maksakirroosipotilaan loppuvaiheen oireet ja hoito</w:t>
      </w:r>
      <w:r w:rsidRPr="00133657">
        <w:tab/>
      </w:r>
    </w:p>
    <w:p w14:paraId="1BAFD0B5" w14:textId="4C6EA1D9" w:rsidR="004A3960" w:rsidRDefault="004A3960">
      <w:pPr>
        <w:pStyle w:val="Luettelokappale"/>
        <w:numPr>
          <w:ilvl w:val="0"/>
          <w:numId w:val="80"/>
        </w:numPr>
      </w:pPr>
      <w:r w:rsidRPr="00133657">
        <w:t>Kolmiportainen palliatiivisen hoidon malli</w:t>
      </w:r>
    </w:p>
    <w:p w14:paraId="42E6810D" w14:textId="77777777" w:rsidR="004A3960" w:rsidRPr="00133657" w:rsidRDefault="004A3960" w:rsidP="00B34089"/>
    <w:p w14:paraId="1FF1ACA3" w14:textId="77777777" w:rsidR="004A3960" w:rsidRPr="00490DDF" w:rsidRDefault="004A3960" w:rsidP="00B34089">
      <w:pPr>
        <w:rPr>
          <w:b/>
          <w:bCs/>
          <w:lang w:eastAsia="fi-FI"/>
        </w:rPr>
      </w:pPr>
      <w:r w:rsidRPr="00490DDF">
        <w:rPr>
          <w:b/>
          <w:bCs/>
          <w:lang w:eastAsia="fi-FI"/>
        </w:rPr>
        <w:t>5.5.2017</w:t>
      </w:r>
    </w:p>
    <w:p w14:paraId="5F4B1319" w14:textId="77777777" w:rsidR="00490DDF" w:rsidRDefault="00490DDF" w:rsidP="00B34089"/>
    <w:p w14:paraId="57329F31" w14:textId="2908E9B6" w:rsidR="00490DDF" w:rsidRDefault="00140D7B" w:rsidP="00B34089">
      <w:r w:rsidRPr="00140D7B">
        <w:rPr>
          <w:b/>
          <w:bCs/>
        </w:rPr>
        <w:lastRenderedPageBreak/>
        <w:t>Kaikille yhteiset kysymykset</w:t>
      </w:r>
      <w:r>
        <w:t>:</w:t>
      </w:r>
    </w:p>
    <w:p w14:paraId="6A782B81" w14:textId="77777777" w:rsidR="00490DDF" w:rsidRDefault="00490DDF" w:rsidP="00B34089"/>
    <w:p w14:paraId="1578A5AF" w14:textId="4C1205DF" w:rsidR="004A3960" w:rsidRDefault="004A3960">
      <w:pPr>
        <w:pStyle w:val="Luettelokappale"/>
        <w:numPr>
          <w:ilvl w:val="0"/>
          <w:numId w:val="81"/>
        </w:numPr>
      </w:pPr>
      <w:r>
        <w:t>Palliatiiviset hätätilanteet- mainitse vähintään kolmen tilanteen oireet ja hoito</w:t>
      </w:r>
    </w:p>
    <w:p w14:paraId="5078F474" w14:textId="16B1924D" w:rsidR="004A3960" w:rsidRDefault="004A3960">
      <w:pPr>
        <w:pStyle w:val="Luettelokappale"/>
        <w:numPr>
          <w:ilvl w:val="0"/>
          <w:numId w:val="81"/>
        </w:numPr>
      </w:pPr>
      <w:r>
        <w:t xml:space="preserve">Kuivan suun ongelma. </w:t>
      </w:r>
    </w:p>
    <w:p w14:paraId="4B46E3BA" w14:textId="77777777" w:rsidR="004A3960" w:rsidRDefault="004A3960" w:rsidP="00B34089">
      <w:r>
        <w:tab/>
        <w:t>a. Mitkä lääkkeet voivat olla syynä</w:t>
      </w:r>
    </w:p>
    <w:p w14:paraId="799B2B63" w14:textId="77777777" w:rsidR="004A3960" w:rsidRDefault="004A3960" w:rsidP="00B34089">
      <w:r>
        <w:tab/>
        <w:t>b. Luettele kaksi muuta mahdollista aiheuttajaa</w:t>
      </w:r>
    </w:p>
    <w:p w14:paraId="50DC667B" w14:textId="77777777" w:rsidR="004A3960" w:rsidRDefault="004A3960" w:rsidP="00B34089">
      <w:r>
        <w:tab/>
        <w:t>c. Miten oiretta voi helpottaa, luettele ainakin 4 tapaa</w:t>
      </w:r>
    </w:p>
    <w:p w14:paraId="32545DB8" w14:textId="77777777" w:rsidR="004A3960" w:rsidRDefault="004A3960">
      <w:pPr>
        <w:pStyle w:val="Luettelokappale"/>
        <w:numPr>
          <w:ilvl w:val="0"/>
          <w:numId w:val="81"/>
        </w:numPr>
      </w:pPr>
      <w:r>
        <w:t>Surevan omaisen avuntarpeen arviointi</w:t>
      </w:r>
    </w:p>
    <w:p w14:paraId="699C17EF" w14:textId="77777777" w:rsidR="004A3960" w:rsidRDefault="004A3960">
      <w:pPr>
        <w:pStyle w:val="Luettelokappale"/>
        <w:numPr>
          <w:ilvl w:val="0"/>
          <w:numId w:val="81"/>
        </w:numPr>
      </w:pPr>
      <w:r>
        <w:t>Potilastapauksia kivun hoidosta</w:t>
      </w:r>
    </w:p>
    <w:p w14:paraId="244F1F97" w14:textId="77777777" w:rsidR="004A3960" w:rsidRDefault="004A3960">
      <w:pPr>
        <w:pStyle w:val="Luettelokappale"/>
        <w:numPr>
          <w:ilvl w:val="0"/>
          <w:numId w:val="82"/>
        </w:numPr>
      </w:pPr>
      <w:r>
        <w:t xml:space="preserve">54-vuotias nainen, jolla on laajalle levinnyt gynekologinen maligniteetti. Nyt suolitukos, jota yritetty operoida siinä onnistumatta. Tapaat potilaan kirurgian osastolla. Potilas on ahdistunut tilanteesta, kivulias, oksentaa koko ajan ja kieltäytyy ehdottomasti nenämahaletkusta. Haluaa lähelle perhettä ja on siirtymässä pienen terveyskeskuksen vuodeosastolle, jossa ei ole ympärivuorokautista lääkäripäivystystä.  Lääkityksenä tällä hetkellä morfiini </w:t>
      </w:r>
      <w:proofErr w:type="spellStart"/>
      <w:r>
        <w:t>i.m</w:t>
      </w:r>
      <w:proofErr w:type="spellEnd"/>
      <w:r>
        <w:t xml:space="preserve">. tarvittaessa (saanut 20mg/vrk) </w:t>
      </w:r>
      <w:proofErr w:type="gramStart"/>
      <w:r>
        <w:t xml:space="preserve">ja  </w:t>
      </w:r>
      <w:proofErr w:type="spellStart"/>
      <w:r>
        <w:t>Zofran</w:t>
      </w:r>
      <w:proofErr w:type="spellEnd"/>
      <w:proofErr w:type="gramEnd"/>
      <w:r>
        <w:t xml:space="preserve"> </w:t>
      </w:r>
      <w:proofErr w:type="spellStart"/>
      <w:r>
        <w:t>zydis</w:t>
      </w:r>
      <w:proofErr w:type="spellEnd"/>
      <w:r>
        <w:t xml:space="preserve"> tarvittaessa.</w:t>
      </w:r>
    </w:p>
    <w:p w14:paraId="0A7BAFB0" w14:textId="77777777" w:rsidR="004A3960" w:rsidRDefault="004A3960">
      <w:pPr>
        <w:pStyle w:val="Luettelokappale"/>
        <w:numPr>
          <w:ilvl w:val="0"/>
          <w:numId w:val="83"/>
        </w:numPr>
      </w:pPr>
      <w:r>
        <w:t>Mitä lääkityksiä laitat ja miten?</w:t>
      </w:r>
    </w:p>
    <w:p w14:paraId="460F9F85" w14:textId="77777777" w:rsidR="004A3960" w:rsidRDefault="004A3960">
      <w:pPr>
        <w:pStyle w:val="Luettelokappale"/>
        <w:numPr>
          <w:ilvl w:val="0"/>
          <w:numId w:val="82"/>
        </w:numPr>
      </w:pPr>
      <w:r>
        <w:t xml:space="preserve">62-vuotias </w:t>
      </w:r>
      <w:proofErr w:type="spellStart"/>
      <w:r>
        <w:t>kakektinen</w:t>
      </w:r>
      <w:proofErr w:type="spellEnd"/>
      <w:r>
        <w:t xml:space="preserve"> mies, jolla on nielun </w:t>
      </w:r>
      <w:proofErr w:type="spellStart"/>
      <w:r>
        <w:t>epidermoidi</w:t>
      </w:r>
      <w:proofErr w:type="spellEnd"/>
      <w:r>
        <w:t xml:space="preserve"> karsinooma. Kaikki mahdolliset onkologiset hoidot on annettu ja sädehoitoannos on täynnä.  Ravitsemusta varten on PEG-letku. Tähän asti </w:t>
      </w:r>
      <w:proofErr w:type="spellStart"/>
      <w:r>
        <w:t>p.o</w:t>
      </w:r>
      <w:proofErr w:type="spellEnd"/>
      <w:r>
        <w:t xml:space="preserve">. morfiinitabletit saanut otettua, nyt ei enää. Lääkityksenä ollut </w:t>
      </w:r>
      <w:proofErr w:type="spellStart"/>
      <w:r>
        <w:t>Dolcontin</w:t>
      </w:r>
      <w:proofErr w:type="spellEnd"/>
      <w:r>
        <w:t xml:space="preserve"> 30mgx2, sekä tarvittaessa morfiinimikstuura </w:t>
      </w:r>
      <w:proofErr w:type="gramStart"/>
      <w:r>
        <w:t>5mg</w:t>
      </w:r>
      <w:proofErr w:type="gramEnd"/>
      <w:r>
        <w:t xml:space="preserve">. Kokee että tarvittaessa otettava kipulääke on hidas eikä riitä. </w:t>
      </w:r>
    </w:p>
    <w:p w14:paraId="60678E13" w14:textId="77777777" w:rsidR="004A3960" w:rsidRDefault="004A3960">
      <w:pPr>
        <w:pStyle w:val="Luettelokappale"/>
        <w:numPr>
          <w:ilvl w:val="0"/>
          <w:numId w:val="84"/>
        </w:numPr>
      </w:pPr>
      <w:r>
        <w:t>Miten hoidat jatkuvan kipulääkityksen?</w:t>
      </w:r>
    </w:p>
    <w:p w14:paraId="7FC26A28" w14:textId="77777777" w:rsidR="004A3960" w:rsidRDefault="004A3960">
      <w:pPr>
        <w:pStyle w:val="Luettelokappale"/>
        <w:numPr>
          <w:ilvl w:val="0"/>
          <w:numId w:val="84"/>
        </w:numPr>
      </w:pPr>
      <w:r>
        <w:t>Mitä laitat tarvittaessa otettavaksi lääkkeeksi?</w:t>
      </w:r>
    </w:p>
    <w:p w14:paraId="0E715AE4" w14:textId="77777777" w:rsidR="00F57C93" w:rsidRDefault="00F57C93" w:rsidP="00B34089"/>
    <w:p w14:paraId="606F7904" w14:textId="2535725F" w:rsidR="004A3960" w:rsidRPr="00F57C93" w:rsidRDefault="004A3960" w:rsidP="00B34089">
      <w:pPr>
        <w:rPr>
          <w:b/>
          <w:bCs/>
        </w:rPr>
      </w:pPr>
      <w:r w:rsidRPr="00F57C93">
        <w:rPr>
          <w:b/>
          <w:bCs/>
        </w:rPr>
        <w:t>Geriatria</w:t>
      </w:r>
    </w:p>
    <w:p w14:paraId="2F826B4A" w14:textId="77777777" w:rsidR="004A3960" w:rsidRDefault="004A3960">
      <w:pPr>
        <w:pStyle w:val="Luettelokappale"/>
        <w:numPr>
          <w:ilvl w:val="0"/>
          <w:numId w:val="81"/>
        </w:numPr>
      </w:pPr>
      <w:r>
        <w:t>Vaikeaa dementiaa sairastavan potilaan kivun arviointi</w:t>
      </w:r>
    </w:p>
    <w:p w14:paraId="395AD1BF" w14:textId="77777777" w:rsidR="004A3960" w:rsidRDefault="004A3960">
      <w:pPr>
        <w:pStyle w:val="Luettelokappale"/>
        <w:numPr>
          <w:ilvl w:val="0"/>
          <w:numId w:val="81"/>
        </w:numPr>
      </w:pPr>
      <w:r>
        <w:t xml:space="preserve">Olet palvelutalon lääkäri ja käyt paikan päällä kahden viikon välein, muuten olet tarvittaessa puhelimella tavoitettavissa virka-aikaan.  Palvelutalo on sitoutunut hoitamaan asukkaansa loppuun asti. Mikä on tehtäväsi lääkärinä ja mitä pitää ottaa huomioon, että hyvä saattohoito olisi mahdollista? </w:t>
      </w:r>
    </w:p>
    <w:p w14:paraId="1F64590C" w14:textId="77777777" w:rsidR="00A776B7" w:rsidRDefault="00A776B7" w:rsidP="00B34089"/>
    <w:p w14:paraId="6C2D5A62" w14:textId="452E61A2" w:rsidR="004A3960" w:rsidRPr="00A776B7" w:rsidRDefault="004A3960" w:rsidP="00B34089">
      <w:pPr>
        <w:rPr>
          <w:b/>
          <w:bCs/>
        </w:rPr>
      </w:pPr>
      <w:r w:rsidRPr="00A776B7">
        <w:rPr>
          <w:b/>
          <w:bCs/>
        </w:rPr>
        <w:t xml:space="preserve">Keuhkosairaudet ja </w:t>
      </w:r>
      <w:proofErr w:type="spellStart"/>
      <w:r w:rsidRPr="00A776B7">
        <w:rPr>
          <w:b/>
          <w:bCs/>
        </w:rPr>
        <w:t>allergologia</w:t>
      </w:r>
      <w:proofErr w:type="spellEnd"/>
    </w:p>
    <w:p w14:paraId="22F1652E" w14:textId="77777777" w:rsidR="004A3960" w:rsidRDefault="004A3960">
      <w:pPr>
        <w:pStyle w:val="Luettelokappale"/>
        <w:numPr>
          <w:ilvl w:val="0"/>
          <w:numId w:val="85"/>
        </w:numPr>
      </w:pPr>
      <w:r>
        <w:t>Happihoito pitkälle edenneissä sairauksissa - hyödyt, haitat ja vaihtoehdot</w:t>
      </w:r>
    </w:p>
    <w:p w14:paraId="21C347B1" w14:textId="77777777" w:rsidR="004A3960" w:rsidRDefault="004A3960">
      <w:pPr>
        <w:pStyle w:val="Luettelokappale"/>
        <w:numPr>
          <w:ilvl w:val="0"/>
          <w:numId w:val="85"/>
        </w:numPr>
      </w:pPr>
      <w:proofErr w:type="spellStart"/>
      <w:r>
        <w:t>Pleuranesteen</w:t>
      </w:r>
      <w:proofErr w:type="spellEnd"/>
      <w:r>
        <w:t xml:space="preserve"> palliatiivinen hoito</w:t>
      </w:r>
    </w:p>
    <w:p w14:paraId="102FD4A8" w14:textId="77777777" w:rsidR="00F536B3" w:rsidRDefault="00F536B3" w:rsidP="00B34089"/>
    <w:p w14:paraId="5BA20AB2" w14:textId="5A5F2C35" w:rsidR="004A3960" w:rsidRPr="00F536B3" w:rsidRDefault="004A3960" w:rsidP="00B34089">
      <w:pPr>
        <w:rPr>
          <w:b/>
          <w:bCs/>
        </w:rPr>
      </w:pPr>
      <w:r w:rsidRPr="00F536B3">
        <w:rPr>
          <w:b/>
          <w:bCs/>
        </w:rPr>
        <w:t xml:space="preserve">Lastentaudit ja </w:t>
      </w:r>
      <w:proofErr w:type="spellStart"/>
      <w:r w:rsidRPr="00F536B3">
        <w:rPr>
          <w:b/>
          <w:bCs/>
        </w:rPr>
        <w:t>neonatologia</w:t>
      </w:r>
      <w:proofErr w:type="spellEnd"/>
    </w:p>
    <w:p w14:paraId="72812DBF" w14:textId="77777777" w:rsidR="004A3960" w:rsidRDefault="004A3960">
      <w:pPr>
        <w:pStyle w:val="Luettelokappale"/>
        <w:numPr>
          <w:ilvl w:val="0"/>
          <w:numId w:val="86"/>
        </w:numPr>
      </w:pPr>
      <w:r>
        <w:t>Opioidien käyttö saattohoitovaiheen lapsipotilailla</w:t>
      </w:r>
    </w:p>
    <w:p w14:paraId="60C4E57B" w14:textId="77777777" w:rsidR="004A3960" w:rsidRDefault="004A3960">
      <w:pPr>
        <w:pStyle w:val="Luettelokappale"/>
        <w:numPr>
          <w:ilvl w:val="0"/>
          <w:numId w:val="86"/>
        </w:numPr>
      </w:pPr>
      <w:r>
        <w:t>Mitä ja miten keskustella palliatiiviseen hoitoon siirtymisestä lapsipotilaan, hänen vanhempiensa ja sisarustensa kanssa?</w:t>
      </w:r>
    </w:p>
    <w:p w14:paraId="606DBE67" w14:textId="77777777" w:rsidR="00F536B3" w:rsidRDefault="00F536B3" w:rsidP="00B34089"/>
    <w:p w14:paraId="7CA48B81" w14:textId="00F209C7" w:rsidR="004A3960" w:rsidRPr="00F536B3" w:rsidRDefault="004A3960" w:rsidP="00B34089">
      <w:pPr>
        <w:rPr>
          <w:b/>
          <w:bCs/>
        </w:rPr>
      </w:pPr>
      <w:r w:rsidRPr="00F536B3">
        <w:rPr>
          <w:b/>
          <w:bCs/>
        </w:rPr>
        <w:t>Sisätaudit</w:t>
      </w:r>
    </w:p>
    <w:p w14:paraId="4F88BC50" w14:textId="77777777" w:rsidR="004A3960" w:rsidRDefault="004A3960">
      <w:pPr>
        <w:pStyle w:val="Luettelokappale"/>
        <w:numPr>
          <w:ilvl w:val="0"/>
          <w:numId w:val="87"/>
        </w:numPr>
      </w:pPr>
      <w:r>
        <w:t>Diabeteksen hoito elämän loppuvaiheessa</w:t>
      </w:r>
    </w:p>
    <w:p w14:paraId="4BAD2AFE" w14:textId="77777777" w:rsidR="004A3960" w:rsidRDefault="004A3960">
      <w:pPr>
        <w:pStyle w:val="Luettelokappale"/>
        <w:numPr>
          <w:ilvl w:val="0"/>
          <w:numId w:val="87"/>
        </w:numPr>
      </w:pPr>
      <w:r>
        <w:t>Sydämen vajaatoiminnan lääkehoito ja sen sopeuttaminen palliatiiviseen vaiheeseen</w:t>
      </w:r>
    </w:p>
    <w:p w14:paraId="07694262" w14:textId="77777777" w:rsidR="00F536B3" w:rsidRDefault="00F536B3" w:rsidP="00B34089"/>
    <w:p w14:paraId="4D573B9F" w14:textId="62EBB41A" w:rsidR="004A3960" w:rsidRPr="00F536B3" w:rsidRDefault="004A3960" w:rsidP="00B34089">
      <w:pPr>
        <w:rPr>
          <w:b/>
          <w:bCs/>
        </w:rPr>
      </w:pPr>
      <w:r w:rsidRPr="00F536B3">
        <w:rPr>
          <w:b/>
          <w:bCs/>
        </w:rPr>
        <w:t>Syöpätaudit</w:t>
      </w:r>
    </w:p>
    <w:p w14:paraId="26972B70" w14:textId="77777777" w:rsidR="004A3960" w:rsidRDefault="004A3960">
      <w:pPr>
        <w:pStyle w:val="Luettelokappale"/>
        <w:numPr>
          <w:ilvl w:val="0"/>
          <w:numId w:val="88"/>
        </w:numPr>
      </w:pPr>
      <w:r>
        <w:t>Keuhkosyöpäpotilaan palliatiivisen hoidon erityispiirteet</w:t>
      </w:r>
    </w:p>
    <w:p w14:paraId="106A3804" w14:textId="77777777" w:rsidR="004A3960" w:rsidRDefault="004A3960">
      <w:pPr>
        <w:pStyle w:val="Luettelokappale"/>
        <w:numPr>
          <w:ilvl w:val="0"/>
          <w:numId w:val="88"/>
        </w:numPr>
      </w:pPr>
      <w:r>
        <w:t>Ihometastasoinnin palliatiivinen hoito</w:t>
      </w:r>
    </w:p>
    <w:p w14:paraId="4B5E0839" w14:textId="77777777" w:rsidR="00F536B3" w:rsidRDefault="00F536B3" w:rsidP="00B34089"/>
    <w:p w14:paraId="55F39A23" w14:textId="40A9C101" w:rsidR="004A3960" w:rsidRPr="00F536B3" w:rsidRDefault="004A3960" w:rsidP="00B34089">
      <w:pPr>
        <w:rPr>
          <w:b/>
          <w:bCs/>
        </w:rPr>
      </w:pPr>
      <w:r w:rsidRPr="00F536B3">
        <w:rPr>
          <w:b/>
          <w:bCs/>
        </w:rPr>
        <w:t>Yleislääketiede</w:t>
      </w:r>
    </w:p>
    <w:p w14:paraId="7D6D22C1" w14:textId="77777777" w:rsidR="004A3960" w:rsidRDefault="004A3960">
      <w:pPr>
        <w:pStyle w:val="Luettelokappale"/>
        <w:numPr>
          <w:ilvl w:val="0"/>
          <w:numId w:val="89"/>
        </w:numPr>
      </w:pPr>
      <w:r>
        <w:t>Elämän loppuvaihe eri sairauksissa -tautikohtaiset indikaattorit palliatiivisen hoidon aloittamiselle.</w:t>
      </w:r>
    </w:p>
    <w:p w14:paraId="5EDB317C" w14:textId="77777777" w:rsidR="004A3960" w:rsidRDefault="004A3960">
      <w:pPr>
        <w:pStyle w:val="Luettelokappale"/>
        <w:numPr>
          <w:ilvl w:val="0"/>
          <w:numId w:val="89"/>
        </w:numPr>
      </w:pPr>
      <w:r>
        <w:t xml:space="preserve">Levinnyttä syöpää sairastavan </w:t>
      </w:r>
      <w:proofErr w:type="spellStart"/>
      <w:r>
        <w:t>kakektisen</w:t>
      </w:r>
      <w:proofErr w:type="spellEnd"/>
      <w:r>
        <w:t xml:space="preserve"> potilaan ravitsemus</w:t>
      </w:r>
    </w:p>
    <w:p w14:paraId="1A064721" w14:textId="77777777" w:rsidR="004A3960" w:rsidRDefault="004A3960" w:rsidP="00B34089">
      <w:pPr>
        <w:rPr>
          <w:lang w:eastAsia="fi-FI"/>
        </w:rPr>
      </w:pPr>
    </w:p>
    <w:p w14:paraId="7DE371BC" w14:textId="77777777" w:rsidR="004A3960" w:rsidRPr="004A4351" w:rsidRDefault="004A3960" w:rsidP="00B34089">
      <w:pPr>
        <w:rPr>
          <w:b/>
          <w:bCs/>
          <w:lang w:eastAsia="fi-FI"/>
        </w:rPr>
      </w:pPr>
      <w:r w:rsidRPr="004A4351">
        <w:rPr>
          <w:b/>
          <w:bCs/>
          <w:lang w:eastAsia="fi-FI"/>
        </w:rPr>
        <w:t>11.11.2016</w:t>
      </w:r>
    </w:p>
    <w:p w14:paraId="4A1ACC79" w14:textId="77777777" w:rsidR="004A4351" w:rsidRDefault="004A4351" w:rsidP="00B34089">
      <w:pPr>
        <w:rPr>
          <w:lang w:eastAsia="fi-FI"/>
        </w:rPr>
      </w:pPr>
    </w:p>
    <w:p w14:paraId="198F34B5" w14:textId="48499660" w:rsidR="004A3960" w:rsidRDefault="004A3960" w:rsidP="00B34089">
      <w:pPr>
        <w:rPr>
          <w:lang w:eastAsia="fi-FI"/>
        </w:rPr>
      </w:pPr>
      <w:r w:rsidRPr="004A4351">
        <w:rPr>
          <w:b/>
          <w:bCs/>
          <w:lang w:eastAsia="fi-FI"/>
        </w:rPr>
        <w:t>Kaikille yhteiset kysymykset</w:t>
      </w:r>
      <w:r w:rsidRPr="00925915">
        <w:rPr>
          <w:lang w:eastAsia="fi-FI"/>
        </w:rPr>
        <w:t>:</w:t>
      </w:r>
    </w:p>
    <w:p w14:paraId="396349A5" w14:textId="77777777" w:rsidR="004A4351" w:rsidRDefault="004A4351" w:rsidP="00B34089"/>
    <w:p w14:paraId="25E5BD87" w14:textId="137CC8F5" w:rsidR="004A3960" w:rsidRDefault="004A3960">
      <w:pPr>
        <w:pStyle w:val="Luettelokappale"/>
        <w:numPr>
          <w:ilvl w:val="0"/>
          <w:numId w:val="90"/>
        </w:numPr>
      </w:pPr>
      <w:r>
        <w:t>Vahvojen opioidien analgeettiset annosvastaavuudet</w:t>
      </w:r>
    </w:p>
    <w:p w14:paraId="79A4993D" w14:textId="488E195B" w:rsidR="004A3960" w:rsidRDefault="004A3960">
      <w:pPr>
        <w:pStyle w:val="Luettelokappale"/>
        <w:numPr>
          <w:ilvl w:val="0"/>
          <w:numId w:val="90"/>
        </w:numPr>
      </w:pPr>
      <w:r>
        <w:t>Kuolevan potilaan deliriumin hoito</w:t>
      </w:r>
    </w:p>
    <w:p w14:paraId="3A97B804" w14:textId="46922473" w:rsidR="004A3960" w:rsidRDefault="004A3960">
      <w:pPr>
        <w:pStyle w:val="Luettelokappale"/>
        <w:numPr>
          <w:ilvl w:val="0"/>
          <w:numId w:val="90"/>
        </w:numPr>
      </w:pPr>
      <w:r>
        <w:t>Palliatiivisen potilaan hoitosuunnitelma - sisältö, tavoite, toteutus</w:t>
      </w:r>
    </w:p>
    <w:p w14:paraId="697B38DC" w14:textId="3C9FD4F9" w:rsidR="004A3960" w:rsidRDefault="004A3960">
      <w:pPr>
        <w:pStyle w:val="Luettelokappale"/>
        <w:numPr>
          <w:ilvl w:val="0"/>
          <w:numId w:val="90"/>
        </w:numPr>
      </w:pPr>
      <w:r>
        <w:t>Potilastapaus:</w:t>
      </w:r>
    </w:p>
    <w:p w14:paraId="37412DBC" w14:textId="77777777" w:rsidR="004A3960" w:rsidRDefault="004A3960" w:rsidP="00365EEF">
      <w:pPr>
        <w:ind w:left="1440"/>
      </w:pPr>
      <w:r>
        <w:t xml:space="preserve">Anne K on 36-vuotias nainen, jolla on puoliso ja kaksi kouluikäistä lasta. Hänellä todettiin rintasyöpä kolme vuotta sitten. Hoidoista huolimatta tauti on levinnyt maksaan ja luustoon. Hän asuu kotona, selviytyy päivittäisistä omista toimista, mutta kaikki muu on puolison harteilla. Nyt viimeisen kahden päivän aikana Annella on ollut lisääntyvästi pahoinvointia, alaselkäkipua ja kuumeilua. Sairaalapäivystyksessä hänellä todettiin </w:t>
      </w:r>
      <w:proofErr w:type="spellStart"/>
      <w:r>
        <w:t>urosepsis</w:t>
      </w:r>
      <w:proofErr w:type="spellEnd"/>
      <w:r>
        <w:t>. Annen yleistila on alentunut, vuodepotilaana, ei jaksa istua. Hän ja hänen puolisonsa vaativat "kaikkea mahdollista" tehtäväksi.</w:t>
      </w:r>
    </w:p>
    <w:p w14:paraId="5A8448A8" w14:textId="77777777" w:rsidR="004A3960" w:rsidRPr="002E4C08" w:rsidRDefault="004A3960" w:rsidP="00365EEF">
      <w:pPr>
        <w:ind w:left="1440"/>
      </w:pPr>
      <w:r>
        <w:t>Mitä mielestäsi pitäisi tehdä ja miksi? Miten esität kantasi potilaalle ja hänen puolisolleen? Mitä teet, jos ette saavuta yhteisymmärrystä?</w:t>
      </w:r>
    </w:p>
    <w:p w14:paraId="1FE43A30" w14:textId="77777777" w:rsidR="004A3960" w:rsidRDefault="004A3960" w:rsidP="00B34089">
      <w:pPr>
        <w:rPr>
          <w:lang w:eastAsia="fi-FI"/>
        </w:rPr>
      </w:pPr>
    </w:p>
    <w:p w14:paraId="1198FF29" w14:textId="77777777" w:rsidR="004A3960" w:rsidRPr="003B1A59" w:rsidRDefault="004A3960" w:rsidP="00B34089">
      <w:pPr>
        <w:rPr>
          <w:lang w:eastAsia="fi-FI"/>
        </w:rPr>
      </w:pPr>
      <w:r w:rsidRPr="00365EEF">
        <w:rPr>
          <w:b/>
          <w:bCs/>
          <w:lang w:eastAsia="fi-FI"/>
        </w:rPr>
        <w:t>Erikoisalakohtaiset kysymykset</w:t>
      </w:r>
      <w:r>
        <w:rPr>
          <w:lang w:eastAsia="fi-FI"/>
        </w:rPr>
        <w:t>:</w:t>
      </w:r>
    </w:p>
    <w:p w14:paraId="61D4C9DC" w14:textId="77777777" w:rsidR="00365EEF" w:rsidRDefault="00365EEF" w:rsidP="00B34089"/>
    <w:p w14:paraId="35817274" w14:textId="0FC709EF" w:rsidR="004A3960" w:rsidRPr="00365EEF" w:rsidRDefault="004A3960" w:rsidP="00B34089">
      <w:pPr>
        <w:rPr>
          <w:b/>
          <w:bCs/>
        </w:rPr>
      </w:pPr>
      <w:r w:rsidRPr="00365EEF">
        <w:rPr>
          <w:b/>
          <w:bCs/>
        </w:rPr>
        <w:t>Anestesiologia ja tehohoito</w:t>
      </w:r>
    </w:p>
    <w:p w14:paraId="4210AC93" w14:textId="73726B7E" w:rsidR="004A3960" w:rsidRDefault="004A3960">
      <w:pPr>
        <w:pStyle w:val="Luettelokappale"/>
        <w:numPr>
          <w:ilvl w:val="0"/>
          <w:numId w:val="90"/>
        </w:numPr>
      </w:pPr>
      <w:r>
        <w:t>Palliatiivinen sedaatio: määrittely, indikaatiot, vasta-aiheet, toteutustavat eri toimintaympäristöissä, hoitotulokset</w:t>
      </w:r>
    </w:p>
    <w:p w14:paraId="14B9547A" w14:textId="22D69DCB" w:rsidR="004A3960" w:rsidRDefault="004A3960">
      <w:pPr>
        <w:pStyle w:val="Luettelokappale"/>
        <w:numPr>
          <w:ilvl w:val="0"/>
          <w:numId w:val="90"/>
        </w:numPr>
      </w:pPr>
      <w:r>
        <w:t>Kivunhoidon erityistekniikat palliatiivisessa hoidossa</w:t>
      </w:r>
    </w:p>
    <w:p w14:paraId="22A331C8" w14:textId="77777777" w:rsidR="00365EEF" w:rsidRDefault="00365EEF" w:rsidP="00B34089"/>
    <w:p w14:paraId="24EA9454" w14:textId="35BCAF70" w:rsidR="004A3960" w:rsidRPr="00365EEF" w:rsidRDefault="004A3960" w:rsidP="00B34089">
      <w:pPr>
        <w:rPr>
          <w:b/>
          <w:bCs/>
        </w:rPr>
      </w:pPr>
      <w:r w:rsidRPr="00365EEF">
        <w:rPr>
          <w:b/>
          <w:bCs/>
        </w:rPr>
        <w:t>Yleiskirurgia</w:t>
      </w:r>
    </w:p>
    <w:p w14:paraId="56492358" w14:textId="2038D31E" w:rsidR="004A3960" w:rsidRDefault="004A3960">
      <w:pPr>
        <w:pStyle w:val="Luettelokappale"/>
        <w:numPr>
          <w:ilvl w:val="0"/>
          <w:numId w:val="91"/>
        </w:numPr>
      </w:pPr>
      <w:r>
        <w:t>Selkäydinpinne: oireet, diagnostiikka, hoito</w:t>
      </w:r>
    </w:p>
    <w:p w14:paraId="4EDDD616" w14:textId="647120A0" w:rsidR="004A3960" w:rsidRDefault="004A3960">
      <w:pPr>
        <w:pStyle w:val="Luettelokappale"/>
        <w:numPr>
          <w:ilvl w:val="0"/>
          <w:numId w:val="91"/>
        </w:numPr>
      </w:pPr>
      <w:r>
        <w:t>Sappi- ja haimatietukoksen palliatiivinen hoito</w:t>
      </w:r>
    </w:p>
    <w:p w14:paraId="0F769057" w14:textId="77777777" w:rsidR="00365EEF" w:rsidRDefault="00365EEF" w:rsidP="00B34089"/>
    <w:p w14:paraId="2F6AF225" w14:textId="69B9942E" w:rsidR="004A3960" w:rsidRPr="00365EEF" w:rsidRDefault="004A3960" w:rsidP="00B34089">
      <w:pPr>
        <w:rPr>
          <w:b/>
          <w:bCs/>
        </w:rPr>
      </w:pPr>
      <w:r w:rsidRPr="00365EEF">
        <w:rPr>
          <w:b/>
          <w:bCs/>
        </w:rPr>
        <w:t>Yleislääketiede</w:t>
      </w:r>
    </w:p>
    <w:p w14:paraId="34D83B5A" w14:textId="4B97A2B2" w:rsidR="004A3960" w:rsidRDefault="004A3960">
      <w:pPr>
        <w:pStyle w:val="Luettelokappale"/>
        <w:numPr>
          <w:ilvl w:val="0"/>
          <w:numId w:val="92"/>
        </w:numPr>
      </w:pPr>
      <w:r>
        <w:t>Psyykkisten oireiden hoito palliatiivisilla potilailla</w:t>
      </w:r>
    </w:p>
    <w:p w14:paraId="6669B13A" w14:textId="7D8B4A43" w:rsidR="004A3960" w:rsidRPr="00EB3371" w:rsidRDefault="004A3960">
      <w:pPr>
        <w:pStyle w:val="Luettelokappale"/>
        <w:numPr>
          <w:ilvl w:val="0"/>
          <w:numId w:val="92"/>
        </w:numPr>
      </w:pPr>
      <w:r>
        <w:t xml:space="preserve">Milloin </w:t>
      </w:r>
      <w:proofErr w:type="spellStart"/>
      <w:r>
        <w:t>sc</w:t>
      </w:r>
      <w:proofErr w:type="spellEnd"/>
      <w:r>
        <w:t xml:space="preserve">-lääkeannostelijalaitteen käyttö on paikallaan? Miten se toteutetaan eri hoitoympäristöissä? </w:t>
      </w:r>
    </w:p>
    <w:p w14:paraId="63124276" w14:textId="77777777" w:rsidR="00365EEF" w:rsidRDefault="00365EEF" w:rsidP="00B34089">
      <w:pPr>
        <w:rPr>
          <w:lang w:eastAsia="fi-FI"/>
        </w:rPr>
      </w:pPr>
    </w:p>
    <w:p w14:paraId="7FC0ED7C" w14:textId="528C1519" w:rsidR="004A3960" w:rsidRPr="008209DB" w:rsidRDefault="004A3960" w:rsidP="00B34089">
      <w:pPr>
        <w:rPr>
          <w:b/>
          <w:bCs/>
          <w:lang w:eastAsia="fi-FI"/>
        </w:rPr>
      </w:pPr>
      <w:r w:rsidRPr="008209DB">
        <w:rPr>
          <w:b/>
          <w:bCs/>
          <w:lang w:eastAsia="fi-FI"/>
        </w:rPr>
        <w:t>4.5.2016</w:t>
      </w:r>
    </w:p>
    <w:p w14:paraId="4CA9FB6C" w14:textId="77777777" w:rsidR="008209DB" w:rsidRDefault="008209DB" w:rsidP="00B34089">
      <w:pPr>
        <w:rPr>
          <w:lang w:eastAsia="fi-FI"/>
        </w:rPr>
      </w:pPr>
    </w:p>
    <w:p w14:paraId="2763B213" w14:textId="3210E18F" w:rsidR="004A3960" w:rsidRPr="00925915" w:rsidRDefault="004A3960" w:rsidP="00B34089">
      <w:pPr>
        <w:rPr>
          <w:lang w:eastAsia="fi-FI"/>
        </w:rPr>
      </w:pPr>
      <w:r w:rsidRPr="008209DB">
        <w:rPr>
          <w:b/>
          <w:bCs/>
          <w:lang w:eastAsia="fi-FI"/>
        </w:rPr>
        <w:t>Kaikille yhteiset kysymykset</w:t>
      </w:r>
      <w:r w:rsidRPr="00925915">
        <w:rPr>
          <w:lang w:eastAsia="fi-FI"/>
        </w:rPr>
        <w:t>:</w:t>
      </w:r>
    </w:p>
    <w:p w14:paraId="392FBD25" w14:textId="77777777" w:rsidR="008209DB" w:rsidRDefault="008209DB" w:rsidP="00B34089"/>
    <w:p w14:paraId="36B3387A" w14:textId="64567C82" w:rsidR="004A3960" w:rsidRDefault="004A3960">
      <w:pPr>
        <w:pStyle w:val="Luettelokappale"/>
        <w:numPr>
          <w:ilvl w:val="0"/>
          <w:numId w:val="93"/>
        </w:numPr>
      </w:pPr>
      <w:r>
        <w:t>Opioidirotaatio: Mitä? Miten? Miksi?</w:t>
      </w:r>
    </w:p>
    <w:p w14:paraId="148A754B" w14:textId="63AD6330" w:rsidR="004A3960" w:rsidRDefault="004A3960">
      <w:pPr>
        <w:pStyle w:val="Luettelokappale"/>
        <w:numPr>
          <w:ilvl w:val="0"/>
          <w:numId w:val="93"/>
        </w:numPr>
      </w:pPr>
      <w:r>
        <w:t>Pahoinvointilääkkeitä on useilla eri mekanismeilla toimivia. Nimeä neljä eri mekanismia, anna lääke-esimerkki, aloitusannos ja kerro milloin käyttäisit lääkettä?</w:t>
      </w:r>
    </w:p>
    <w:p w14:paraId="1EC270FA" w14:textId="415DDB2C" w:rsidR="004A3960" w:rsidRDefault="004A3960">
      <w:pPr>
        <w:pStyle w:val="Luettelokappale"/>
        <w:numPr>
          <w:ilvl w:val="0"/>
          <w:numId w:val="93"/>
        </w:numPr>
      </w:pPr>
      <w:r>
        <w:t>Surevan omaisen avuntarpeen arviointi</w:t>
      </w:r>
    </w:p>
    <w:p w14:paraId="2474D92D" w14:textId="7D2AAA69" w:rsidR="004A3960" w:rsidRDefault="004A3960">
      <w:pPr>
        <w:pStyle w:val="Luettelokappale"/>
        <w:numPr>
          <w:ilvl w:val="0"/>
          <w:numId w:val="93"/>
        </w:numPr>
      </w:pPr>
      <w:r>
        <w:t xml:space="preserve">Osastollasi on 45-v haimasyöpää sairastava potilas, jolla kliinisesti on okkluusio, kirurgi on </w:t>
      </w:r>
      <w:proofErr w:type="gramStart"/>
      <w:r>
        <w:t>todennut</w:t>
      </w:r>
      <w:proofErr w:type="gramEnd"/>
      <w:r>
        <w:t xml:space="preserve"> ettei operatiivisesti pystytä hoitamaan, konservatiivinen hoito. Sinulta kysytään lääkeannostelijan (PCA) aloituksesta ja mitä siihen tulisi laittaa ja miten ohjelmoida, sekä mitä </w:t>
      </w:r>
      <w:proofErr w:type="spellStart"/>
      <w:r>
        <w:t>po</w:t>
      </w:r>
      <w:proofErr w:type="spellEnd"/>
      <w:r>
        <w:t xml:space="preserve"> lääkkeille tehdään. Oireina kipuja, oksentaa reippaasti, suoli ei toimi ja ahdistunut tilanteesta. </w:t>
      </w:r>
    </w:p>
    <w:p w14:paraId="31BC4939" w14:textId="77777777" w:rsidR="004A3960" w:rsidRDefault="004A3960" w:rsidP="00CD791B">
      <w:pPr>
        <w:ind w:left="1440"/>
      </w:pPr>
      <w:r>
        <w:t xml:space="preserve">Aikaisempi lääkitys: </w:t>
      </w:r>
      <w:proofErr w:type="spellStart"/>
      <w:r>
        <w:t>Parasetamol</w:t>
      </w:r>
      <w:proofErr w:type="spellEnd"/>
      <w:r>
        <w:t xml:space="preserve"> 1gx3, </w:t>
      </w:r>
      <w:proofErr w:type="spellStart"/>
      <w:proofErr w:type="gramStart"/>
      <w:r>
        <w:t>Dolcontin</w:t>
      </w:r>
      <w:proofErr w:type="spellEnd"/>
      <w:r>
        <w:t xml:space="preserve">  100</w:t>
      </w:r>
      <w:proofErr w:type="gramEnd"/>
      <w:r>
        <w:t xml:space="preserve">mg x2 </w:t>
      </w:r>
      <w:proofErr w:type="spellStart"/>
      <w:r>
        <w:t>po</w:t>
      </w:r>
      <w:proofErr w:type="spellEnd"/>
      <w:r>
        <w:t xml:space="preserve">, </w:t>
      </w:r>
      <w:proofErr w:type="spellStart"/>
      <w:r>
        <w:t>Prednisolon</w:t>
      </w:r>
      <w:proofErr w:type="spellEnd"/>
      <w:r>
        <w:t xml:space="preserve"> 40mgx1, </w:t>
      </w:r>
      <w:proofErr w:type="spellStart"/>
      <w:r>
        <w:t>Primperan</w:t>
      </w:r>
      <w:proofErr w:type="spellEnd"/>
      <w:r>
        <w:t xml:space="preserve"> 10mg x2 + tarvittaessa 1 lisää, </w:t>
      </w:r>
      <w:proofErr w:type="spellStart"/>
      <w:r>
        <w:t>Oxynorm</w:t>
      </w:r>
      <w:proofErr w:type="spellEnd"/>
      <w:r>
        <w:t xml:space="preserve"> 30 mg tarvittaessa </w:t>
      </w:r>
      <w:proofErr w:type="spellStart"/>
      <w:r>
        <w:t>po</w:t>
      </w:r>
      <w:proofErr w:type="spellEnd"/>
      <w:r>
        <w:t xml:space="preserve"> (mennyt 3/vrk), </w:t>
      </w:r>
      <w:proofErr w:type="spellStart"/>
      <w:r>
        <w:t>Oxanest</w:t>
      </w:r>
      <w:proofErr w:type="spellEnd"/>
      <w:r>
        <w:t xml:space="preserve"> 20mg </w:t>
      </w:r>
      <w:proofErr w:type="spellStart"/>
      <w:r>
        <w:t>sc</w:t>
      </w:r>
      <w:proofErr w:type="spellEnd"/>
      <w:r>
        <w:t xml:space="preserve"> (mennyt 2x/vrk), </w:t>
      </w:r>
      <w:proofErr w:type="spellStart"/>
      <w:r>
        <w:t>Diapam</w:t>
      </w:r>
      <w:proofErr w:type="spellEnd"/>
      <w:r>
        <w:t xml:space="preserve"> 5mg </w:t>
      </w:r>
      <w:proofErr w:type="spellStart"/>
      <w:r>
        <w:t>tarv</w:t>
      </w:r>
      <w:proofErr w:type="spellEnd"/>
      <w:r>
        <w:t xml:space="preserve"> (mennyt 1-2/krt/vrk)</w:t>
      </w:r>
    </w:p>
    <w:p w14:paraId="1F51DA30" w14:textId="77777777" w:rsidR="004A3960" w:rsidRDefault="004A3960" w:rsidP="00CD791B">
      <w:pPr>
        <w:ind w:left="1440"/>
      </w:pPr>
      <w:r>
        <w:t>Mitä teet olemassa oleville lääkkeille? Mitä tietä annat ne ja millä annoksilla? Lopetatko tai aloitatko lääkkeitä? Perustele, vastaukset ranskalaisin viivoin.</w:t>
      </w:r>
    </w:p>
    <w:p w14:paraId="222C2C0C" w14:textId="77777777" w:rsidR="004A3960" w:rsidRPr="003A3E80" w:rsidRDefault="004A3960" w:rsidP="00B34089"/>
    <w:p w14:paraId="0AE8A041" w14:textId="49E7856F" w:rsidR="00CD791B" w:rsidRDefault="00CD791B" w:rsidP="00B34089">
      <w:r w:rsidRPr="00CD791B">
        <w:rPr>
          <w:b/>
          <w:bCs/>
        </w:rPr>
        <w:t>Erikoisalakohtaiset kysymykset</w:t>
      </w:r>
      <w:r>
        <w:t>:</w:t>
      </w:r>
    </w:p>
    <w:p w14:paraId="75C5D0E5" w14:textId="77777777" w:rsidR="00CD791B" w:rsidRDefault="00CD791B" w:rsidP="00B34089"/>
    <w:p w14:paraId="13A27C36" w14:textId="1958912B" w:rsidR="004A3960" w:rsidRPr="00CD791B" w:rsidRDefault="004A3960" w:rsidP="00B34089">
      <w:pPr>
        <w:rPr>
          <w:b/>
          <w:bCs/>
        </w:rPr>
      </w:pPr>
      <w:r w:rsidRPr="00CD791B">
        <w:rPr>
          <w:b/>
          <w:bCs/>
        </w:rPr>
        <w:t>Anestesiologia ja tehohoito</w:t>
      </w:r>
    </w:p>
    <w:p w14:paraId="5B83F1C4" w14:textId="3A8290A0" w:rsidR="004A3960" w:rsidRDefault="004A3960">
      <w:pPr>
        <w:pStyle w:val="Luettelokappale"/>
        <w:numPr>
          <w:ilvl w:val="0"/>
          <w:numId w:val="93"/>
        </w:numPr>
      </w:pPr>
      <w:r>
        <w:t>Saattohoitopotilaan vaikean kivun hoitoon soveltuvat erityistekniikat ja niissä käytetyt lääkkeet</w:t>
      </w:r>
    </w:p>
    <w:p w14:paraId="6FDED759" w14:textId="2B4349B8" w:rsidR="004A3960" w:rsidRDefault="004A3960">
      <w:pPr>
        <w:pStyle w:val="Luettelokappale"/>
        <w:numPr>
          <w:ilvl w:val="0"/>
          <w:numId w:val="93"/>
        </w:numPr>
      </w:pPr>
      <w:r>
        <w:t>Mihin tarvitaan palliatiivista lääketiedettä tehohoidossa? Miksi?</w:t>
      </w:r>
    </w:p>
    <w:p w14:paraId="60979B76" w14:textId="77777777" w:rsidR="00CD791B" w:rsidRDefault="00CD791B" w:rsidP="00B34089"/>
    <w:p w14:paraId="52F867CB" w14:textId="56784FBB" w:rsidR="004A3960" w:rsidRPr="00CD791B" w:rsidRDefault="004A3960" w:rsidP="00B34089">
      <w:pPr>
        <w:rPr>
          <w:b/>
          <w:bCs/>
        </w:rPr>
      </w:pPr>
      <w:r w:rsidRPr="00CD791B">
        <w:rPr>
          <w:b/>
          <w:bCs/>
        </w:rPr>
        <w:t>Geriatria</w:t>
      </w:r>
    </w:p>
    <w:p w14:paraId="1EB2B755" w14:textId="0C30FB56" w:rsidR="004A3960" w:rsidRDefault="004A3960">
      <w:pPr>
        <w:pStyle w:val="Luettelokappale"/>
        <w:numPr>
          <w:ilvl w:val="0"/>
          <w:numId w:val="97"/>
        </w:numPr>
      </w:pPr>
      <w:r>
        <w:t xml:space="preserve">Toimit vanhusten palvelutalon vastaavana lääkärinä, yksikössä on 40 asukasta, jotka asuvat asunnoissa vuokralla ja ostavat palveluita tarpeen mukaan. Päivävuorossa työssä on sairaanhoitaja, yöllä perushoitaja. Käyt yksikössä kerran kuukaudessa ja kerran viikossa on puhelinyhteys. Kunnassa ei ole kotisairaalaa. Lähimpään päivystävään yksikköön on matkaa 80 km. </w:t>
      </w:r>
    </w:p>
    <w:p w14:paraId="492FF086" w14:textId="77777777" w:rsidR="004A3960" w:rsidRPr="00E07AE4" w:rsidRDefault="004A3960">
      <w:pPr>
        <w:pStyle w:val="Luettelokappale"/>
        <w:numPr>
          <w:ilvl w:val="0"/>
          <w:numId w:val="94"/>
        </w:numPr>
      </w:pPr>
      <w:r w:rsidRPr="00E07AE4">
        <w:t>Mitkä ovat suurimmat</w:t>
      </w:r>
      <w:r>
        <w:t xml:space="preserve"> (3kpl)</w:t>
      </w:r>
      <w:r w:rsidRPr="00E07AE4">
        <w:t xml:space="preserve"> haasteet ja niiden ratkaisu</w:t>
      </w:r>
      <w:r>
        <w:t>t</w:t>
      </w:r>
      <w:r w:rsidRPr="00E07AE4">
        <w:t xml:space="preserve"> (</w:t>
      </w:r>
      <w:proofErr w:type="spellStart"/>
      <w:r w:rsidRPr="00E07AE4">
        <w:t>max</w:t>
      </w:r>
      <w:proofErr w:type="spellEnd"/>
      <w:r w:rsidRPr="00E07AE4">
        <w:t xml:space="preserve"> 1 sivu, ranskalaiset viivat suositeltavia) </w:t>
      </w:r>
    </w:p>
    <w:p w14:paraId="4F2B2ACE" w14:textId="77777777" w:rsidR="004A3960" w:rsidRPr="00E07AE4" w:rsidRDefault="004A3960">
      <w:pPr>
        <w:pStyle w:val="Luettelokappale"/>
        <w:numPr>
          <w:ilvl w:val="0"/>
          <w:numId w:val="94"/>
        </w:numPr>
      </w:pPr>
      <w:r w:rsidRPr="00E07AE4">
        <w:t>Oirelääkitykset: toteuttaminen ja mikä ongelmallista? (</w:t>
      </w:r>
      <w:proofErr w:type="spellStart"/>
      <w:r w:rsidRPr="00E07AE4">
        <w:t>max</w:t>
      </w:r>
      <w:proofErr w:type="spellEnd"/>
      <w:r w:rsidRPr="00E07AE4">
        <w:t xml:space="preserve"> 1 sivu, ranskalaiset viivat suositeltavia)</w:t>
      </w:r>
    </w:p>
    <w:p w14:paraId="461610C7" w14:textId="77777777" w:rsidR="004A3960" w:rsidRPr="00E07AE4" w:rsidRDefault="004A3960">
      <w:pPr>
        <w:pStyle w:val="Luettelokappale"/>
        <w:numPr>
          <w:ilvl w:val="0"/>
          <w:numId w:val="95"/>
        </w:numPr>
      </w:pPr>
      <w:r w:rsidRPr="00E07AE4">
        <w:t>potilaskohtaisesti</w:t>
      </w:r>
    </w:p>
    <w:p w14:paraId="578E8A5E" w14:textId="77777777" w:rsidR="004A3960" w:rsidRDefault="004A3960">
      <w:pPr>
        <w:pStyle w:val="Luettelokappale"/>
        <w:numPr>
          <w:ilvl w:val="0"/>
          <w:numId w:val="95"/>
        </w:numPr>
      </w:pPr>
      <w:r>
        <w:t>yksikkö</w:t>
      </w:r>
      <w:r w:rsidRPr="00E07AE4">
        <w:t>kohtaisesti: miten suunnittelet potilaan yllättävän huononemisen? Mitä lääkkeitä pitäisi olla varalla, miten ohjeistetaan?</w:t>
      </w:r>
      <w:r>
        <w:t xml:space="preserve"> </w:t>
      </w:r>
      <w:r w:rsidRPr="00E07AE4">
        <w:t>(</w:t>
      </w:r>
      <w:proofErr w:type="spellStart"/>
      <w:r w:rsidRPr="00E07AE4">
        <w:t>max</w:t>
      </w:r>
      <w:proofErr w:type="spellEnd"/>
      <w:r w:rsidRPr="00E07AE4">
        <w:t xml:space="preserve"> 1 sivu)</w:t>
      </w:r>
    </w:p>
    <w:p w14:paraId="125F1D74" w14:textId="70F8D5A7" w:rsidR="004A3960" w:rsidRDefault="004A3960">
      <w:pPr>
        <w:pStyle w:val="Luettelokappale"/>
        <w:numPr>
          <w:ilvl w:val="0"/>
          <w:numId w:val="97"/>
        </w:numPr>
      </w:pPr>
      <w:r>
        <w:t xml:space="preserve">Osastollasi on potilaana 92-v nainen, jolla on pitkälle edennyt Alzheimerin tauti. Potilas nostetaan päivisin G-tuoliin, ruokailut pääsääntöisesti syötettyinä. Ennen huononemista asui vanhainkodissa. Hän on tullut osastolle yleistilan laskun vuoksi, </w:t>
      </w:r>
      <w:proofErr w:type="spellStart"/>
      <w:r>
        <w:t>po</w:t>
      </w:r>
      <w:proofErr w:type="spellEnd"/>
      <w:r>
        <w:t xml:space="preserve"> ravinnon otto huonoa. Ulosteista löytyy verta, Hb 65, CRP 70, TPR: tuumori. Käyt tyttären kanssa keskustelua, miten otat kantaa seuraaviin asioihin</w:t>
      </w:r>
    </w:p>
    <w:p w14:paraId="65F9B4CB" w14:textId="7ED35FAB" w:rsidR="004A3960" w:rsidRDefault="004A3960">
      <w:pPr>
        <w:pStyle w:val="Luettelokappale"/>
        <w:numPr>
          <w:ilvl w:val="0"/>
          <w:numId w:val="96"/>
        </w:numPr>
      </w:pPr>
      <w:r>
        <w:t xml:space="preserve">Tytär kysyy mikä äitiä vaivaa, miten hoidetaan? </w:t>
      </w:r>
    </w:p>
    <w:p w14:paraId="3799BECA" w14:textId="1DEB1A84" w:rsidR="004A3960" w:rsidRDefault="004A3960">
      <w:pPr>
        <w:pStyle w:val="Luettelokappale"/>
        <w:numPr>
          <w:ilvl w:val="0"/>
          <w:numId w:val="96"/>
        </w:numPr>
      </w:pPr>
      <w:r>
        <w:t>Antibioottihoito?</w:t>
      </w:r>
    </w:p>
    <w:p w14:paraId="20392C91" w14:textId="71A4A520" w:rsidR="004A3960" w:rsidRDefault="004A3960">
      <w:pPr>
        <w:pStyle w:val="Luettelokappale"/>
        <w:numPr>
          <w:ilvl w:val="0"/>
          <w:numId w:val="96"/>
        </w:numPr>
      </w:pPr>
      <w:r>
        <w:t xml:space="preserve">Anemian hoito? </w:t>
      </w:r>
    </w:p>
    <w:p w14:paraId="4C6F80B4" w14:textId="45B1353D" w:rsidR="004A3960" w:rsidRDefault="004A3960">
      <w:pPr>
        <w:pStyle w:val="Luettelokappale"/>
        <w:numPr>
          <w:ilvl w:val="0"/>
          <w:numId w:val="96"/>
        </w:numPr>
      </w:pPr>
      <w:r>
        <w:t xml:space="preserve">PEG-letku? </w:t>
      </w:r>
    </w:p>
    <w:p w14:paraId="6CA964E9" w14:textId="35A2270E" w:rsidR="004A3960" w:rsidRDefault="004A3960">
      <w:pPr>
        <w:pStyle w:val="Luettelokappale"/>
        <w:numPr>
          <w:ilvl w:val="0"/>
          <w:numId w:val="96"/>
        </w:numPr>
      </w:pPr>
      <w:r>
        <w:t>Elvytys?</w:t>
      </w:r>
    </w:p>
    <w:p w14:paraId="39913196" w14:textId="5B3BA768" w:rsidR="004A3960" w:rsidRDefault="004A3960">
      <w:pPr>
        <w:pStyle w:val="Luettelokappale"/>
        <w:numPr>
          <w:ilvl w:val="0"/>
          <w:numId w:val="96"/>
        </w:numPr>
      </w:pPr>
      <w:r>
        <w:t>Oikea hoitopaikka?</w:t>
      </w:r>
    </w:p>
    <w:p w14:paraId="01688CAC" w14:textId="77777777" w:rsidR="00E82661" w:rsidRDefault="00E82661" w:rsidP="00B34089"/>
    <w:p w14:paraId="1228138C" w14:textId="63099366" w:rsidR="004A3960" w:rsidRPr="00E82661" w:rsidRDefault="004A3960" w:rsidP="00B34089">
      <w:pPr>
        <w:rPr>
          <w:b/>
          <w:bCs/>
        </w:rPr>
      </w:pPr>
      <w:r w:rsidRPr="00E82661">
        <w:rPr>
          <w:b/>
          <w:bCs/>
        </w:rPr>
        <w:t>Keuhkosairaudet</w:t>
      </w:r>
    </w:p>
    <w:p w14:paraId="2682A359" w14:textId="21B032D6" w:rsidR="004A3960" w:rsidRDefault="004A3960">
      <w:pPr>
        <w:pStyle w:val="Luettelokappale"/>
        <w:numPr>
          <w:ilvl w:val="0"/>
          <w:numId w:val="98"/>
        </w:numPr>
      </w:pPr>
      <w:r w:rsidRPr="00247337">
        <w:t xml:space="preserve">Noninvasiivinen ventilaatio palliatiivisena hoitona </w:t>
      </w:r>
    </w:p>
    <w:p w14:paraId="7CC15DBA" w14:textId="39128B98" w:rsidR="004A3960" w:rsidRDefault="004A3960">
      <w:pPr>
        <w:pStyle w:val="Luettelokappale"/>
        <w:numPr>
          <w:ilvl w:val="0"/>
          <w:numId w:val="98"/>
        </w:numPr>
      </w:pPr>
      <w:r>
        <w:t>Keuhkofibroosipotilaan saattohoito</w:t>
      </w:r>
    </w:p>
    <w:p w14:paraId="278A8CD7" w14:textId="77777777" w:rsidR="00E82661" w:rsidRDefault="00E82661" w:rsidP="00B34089"/>
    <w:p w14:paraId="2135A4F4" w14:textId="0A6032D3" w:rsidR="004A3960" w:rsidRPr="00E82661" w:rsidRDefault="004A3960" w:rsidP="00B34089">
      <w:pPr>
        <w:rPr>
          <w:b/>
          <w:bCs/>
        </w:rPr>
      </w:pPr>
      <w:r w:rsidRPr="00E82661">
        <w:rPr>
          <w:b/>
          <w:bCs/>
        </w:rPr>
        <w:t>Onkologia</w:t>
      </w:r>
    </w:p>
    <w:p w14:paraId="2205EC33" w14:textId="77777777" w:rsidR="004A3960" w:rsidRPr="0050214E" w:rsidRDefault="004A3960">
      <w:pPr>
        <w:pStyle w:val="Luettelokappale"/>
        <w:numPr>
          <w:ilvl w:val="0"/>
          <w:numId w:val="99"/>
        </w:numPr>
      </w:pPr>
      <w:r w:rsidRPr="0050214E">
        <w:t>5.Luuston etäpesäkkeiden palliatiivinen hoito</w:t>
      </w:r>
    </w:p>
    <w:p w14:paraId="584325E9" w14:textId="11D2BB4F" w:rsidR="004A3960" w:rsidRPr="0050214E" w:rsidRDefault="004A3960">
      <w:pPr>
        <w:pStyle w:val="Luettelokappale"/>
        <w:numPr>
          <w:ilvl w:val="0"/>
          <w:numId w:val="99"/>
        </w:numPr>
      </w:pPr>
      <w:r w:rsidRPr="0050214E">
        <w:t>Malignin suolitukoksen konservatiivinen hoito</w:t>
      </w:r>
    </w:p>
    <w:p w14:paraId="7C47F8B2" w14:textId="77777777" w:rsidR="00E82661" w:rsidRDefault="00E82661" w:rsidP="00B34089"/>
    <w:p w14:paraId="23123D21" w14:textId="7E040BDC" w:rsidR="004A3960" w:rsidRPr="00E82661" w:rsidRDefault="004A3960" w:rsidP="00B34089">
      <w:pPr>
        <w:rPr>
          <w:b/>
          <w:bCs/>
        </w:rPr>
      </w:pPr>
      <w:r w:rsidRPr="00E82661">
        <w:rPr>
          <w:b/>
          <w:bCs/>
        </w:rPr>
        <w:t>Yleislääketiede</w:t>
      </w:r>
    </w:p>
    <w:p w14:paraId="0DBFDA88" w14:textId="6A85707E" w:rsidR="004A3960" w:rsidRDefault="004A3960">
      <w:pPr>
        <w:pStyle w:val="Luettelokappale"/>
        <w:numPr>
          <w:ilvl w:val="0"/>
          <w:numId w:val="100"/>
        </w:numPr>
      </w:pPr>
      <w:r>
        <w:t>Palliatiivisen potilaan väsymys: syyt, diagnosointi ja hoito</w:t>
      </w:r>
    </w:p>
    <w:p w14:paraId="142F4815" w14:textId="64D064F0" w:rsidR="004A3960" w:rsidRPr="0050214E" w:rsidRDefault="004A3960">
      <w:pPr>
        <w:pStyle w:val="Luettelokappale"/>
        <w:numPr>
          <w:ilvl w:val="0"/>
          <w:numId w:val="100"/>
        </w:numPr>
      </w:pPr>
      <w:r w:rsidRPr="002F28EF">
        <w:t xml:space="preserve">Miten palliatiivinen hoito pitäisi Suomessa järjestää </w:t>
      </w:r>
      <w:proofErr w:type="gramStart"/>
      <w:r w:rsidRPr="002F28EF">
        <w:t>tilanteessa</w:t>
      </w:r>
      <w:proofErr w:type="gramEnd"/>
      <w:r w:rsidRPr="002F28EF">
        <w:t xml:space="preserve"> jossa terveydenhuollon kokonaismenojen kasvu halutaan pysäyttää? </w:t>
      </w:r>
      <w:r>
        <w:t>Mitkä ovat e</w:t>
      </w:r>
      <w:r w:rsidRPr="002F28EF">
        <w:t>rikoissairaanhoidon ja perusterveydenhuollon roolit? Voisiko palliatiivisen hoidon järjestää nykyisillä voimavaroilla tehokkaammin niin että sijoitetulla eurolla olisi parempi terveyshyöty?</w:t>
      </w:r>
    </w:p>
    <w:p w14:paraId="0B3E90DD" w14:textId="77777777" w:rsidR="00E82661" w:rsidRDefault="00E82661" w:rsidP="00B34089">
      <w:pPr>
        <w:rPr>
          <w:lang w:eastAsia="fi-FI"/>
        </w:rPr>
      </w:pPr>
    </w:p>
    <w:p w14:paraId="74ED1BB4" w14:textId="5FA2FFDC" w:rsidR="004A3960" w:rsidRPr="008E5A48" w:rsidRDefault="004A3960" w:rsidP="00B34089">
      <w:pPr>
        <w:rPr>
          <w:b/>
          <w:bCs/>
          <w:lang w:eastAsia="fi-FI"/>
        </w:rPr>
      </w:pPr>
      <w:r w:rsidRPr="008E5A48">
        <w:rPr>
          <w:b/>
          <w:bCs/>
          <w:lang w:eastAsia="fi-FI"/>
        </w:rPr>
        <w:t>6.11.2015</w:t>
      </w:r>
    </w:p>
    <w:p w14:paraId="40CB50E6" w14:textId="77777777" w:rsidR="008E5A48" w:rsidRDefault="008E5A48" w:rsidP="00B34089">
      <w:pPr>
        <w:rPr>
          <w:rFonts w:asciiTheme="majorHAnsi" w:hAnsiTheme="majorHAnsi"/>
        </w:rPr>
      </w:pPr>
    </w:p>
    <w:p w14:paraId="474CAC92" w14:textId="17194DD3" w:rsidR="004A3960" w:rsidRPr="008E5A48" w:rsidRDefault="004A3960" w:rsidP="00B34089">
      <w:pPr>
        <w:rPr>
          <w:rFonts w:asciiTheme="majorHAnsi" w:hAnsiTheme="majorHAnsi"/>
          <w:b/>
          <w:bCs/>
        </w:rPr>
      </w:pPr>
      <w:r w:rsidRPr="008E5A48">
        <w:rPr>
          <w:rFonts w:asciiTheme="majorHAnsi" w:hAnsiTheme="majorHAnsi"/>
          <w:b/>
          <w:bCs/>
        </w:rPr>
        <w:t>Kaikille yhteiset kysymykset</w:t>
      </w:r>
    </w:p>
    <w:p w14:paraId="29B6C05E" w14:textId="77777777" w:rsidR="008E5A48" w:rsidRDefault="008E5A48" w:rsidP="00B34089">
      <w:pPr>
        <w:rPr>
          <w:rFonts w:asciiTheme="majorHAnsi" w:hAnsiTheme="majorHAnsi" w:cs="Times New Roman"/>
          <w:lang w:eastAsia="fi-FI"/>
        </w:rPr>
      </w:pPr>
    </w:p>
    <w:p w14:paraId="63853155" w14:textId="52EB58B4" w:rsidR="004A3960" w:rsidRPr="00FB051E" w:rsidRDefault="004A3960">
      <w:pPr>
        <w:pStyle w:val="Luettelokappale"/>
        <w:numPr>
          <w:ilvl w:val="0"/>
          <w:numId w:val="101"/>
        </w:numPr>
      </w:pPr>
      <w:r w:rsidRPr="00FB051E">
        <w:rPr>
          <w:lang w:eastAsia="fi-FI"/>
        </w:rPr>
        <w:t>Eri opioidien käytön eroavaisuudet ja opioidirotaatio</w:t>
      </w:r>
    </w:p>
    <w:p w14:paraId="07C270FC" w14:textId="77777777" w:rsidR="004A3960" w:rsidRPr="00FB051E" w:rsidRDefault="004A3960">
      <w:pPr>
        <w:pStyle w:val="Luettelokappale"/>
        <w:numPr>
          <w:ilvl w:val="0"/>
          <w:numId w:val="101"/>
        </w:numPr>
      </w:pPr>
      <w:r w:rsidRPr="00FB051E">
        <w:t xml:space="preserve">Palliatiivisen potilaan kouristelu: syyt, esiintyvyys, oireet ja hoitotoimet </w:t>
      </w:r>
    </w:p>
    <w:p w14:paraId="497524A0" w14:textId="77777777" w:rsidR="004A3960" w:rsidRPr="00FB051E" w:rsidRDefault="004A3960">
      <w:pPr>
        <w:pStyle w:val="Luettelokappale"/>
        <w:numPr>
          <w:ilvl w:val="0"/>
          <w:numId w:val="101"/>
        </w:numPr>
      </w:pPr>
      <w:r w:rsidRPr="00FB051E">
        <w:t>Vaikean sairauden laukaisemat psyykkiset prosessit</w:t>
      </w:r>
    </w:p>
    <w:p w14:paraId="2E0AE6FE" w14:textId="77777777" w:rsidR="004A3960" w:rsidRPr="00FB051E" w:rsidRDefault="004A3960">
      <w:pPr>
        <w:pStyle w:val="Luettelokappale"/>
        <w:numPr>
          <w:ilvl w:val="0"/>
          <w:numId w:val="101"/>
        </w:numPr>
      </w:pPr>
      <w:r w:rsidRPr="00FB051E">
        <w:t xml:space="preserve">Potilastapaus. </w:t>
      </w:r>
      <w:r w:rsidRPr="00FB051E">
        <w:rPr>
          <w:lang w:eastAsia="fi-FI"/>
        </w:rPr>
        <w:t>Vastaus arvioidaan pohdinnan perusteella. Kliinisesti "oikeita" tai kelvollisia valintoja voi olla useita.</w:t>
      </w:r>
    </w:p>
    <w:p w14:paraId="734C6215" w14:textId="77777777" w:rsidR="004A3960" w:rsidRPr="00FB051E" w:rsidRDefault="004A3960" w:rsidP="00B34089">
      <w:pPr>
        <w:rPr>
          <w:rFonts w:asciiTheme="majorHAnsi" w:hAnsiTheme="majorHAnsi" w:cs="Courier New"/>
          <w:lang w:eastAsia="fi-FI"/>
        </w:rPr>
      </w:pPr>
    </w:p>
    <w:p w14:paraId="545BA83A" w14:textId="77777777" w:rsidR="004A3960" w:rsidRPr="00FB051E" w:rsidRDefault="004A3960" w:rsidP="00317F6E">
      <w:pPr>
        <w:ind w:left="1440"/>
        <w:rPr>
          <w:rFonts w:asciiTheme="majorHAnsi" w:hAnsiTheme="majorHAnsi" w:cs="Courier New"/>
          <w:lang w:eastAsia="fi-FI"/>
        </w:rPr>
      </w:pPr>
      <w:r w:rsidRPr="00FB051E">
        <w:rPr>
          <w:rFonts w:asciiTheme="majorHAnsi" w:hAnsiTheme="majorHAnsi" w:cs="Courier New"/>
          <w:lang w:eastAsia="fi-FI"/>
        </w:rPr>
        <w:t xml:space="preserve">Kyseessä </w:t>
      </w:r>
      <w:proofErr w:type="gramStart"/>
      <w:r w:rsidRPr="00FB051E">
        <w:rPr>
          <w:rFonts w:asciiTheme="majorHAnsi" w:hAnsiTheme="majorHAnsi" w:cs="Courier New"/>
          <w:lang w:eastAsia="fi-FI"/>
        </w:rPr>
        <w:t>77v</w:t>
      </w:r>
      <w:proofErr w:type="gramEnd"/>
      <w:r w:rsidRPr="00FB051E">
        <w:rPr>
          <w:rFonts w:asciiTheme="majorHAnsi" w:hAnsiTheme="majorHAnsi" w:cs="Courier New"/>
          <w:lang w:eastAsia="fi-FI"/>
        </w:rPr>
        <w:t>.  nainen, jolla on nivelreuma, astma, vaikea osteoporoosi, sepelvaltimotauti ja lievä kombinoitu aorttaläppävika, ESBL-kantaja.</w:t>
      </w:r>
    </w:p>
    <w:p w14:paraId="5B51A8C9" w14:textId="77777777" w:rsidR="004A3960" w:rsidRPr="00FB051E" w:rsidRDefault="004A3960" w:rsidP="00317F6E">
      <w:pPr>
        <w:ind w:left="1440"/>
        <w:rPr>
          <w:rFonts w:asciiTheme="majorHAnsi" w:hAnsiTheme="majorHAnsi" w:cs="Courier New"/>
          <w:lang w:eastAsia="fi-FI"/>
        </w:rPr>
      </w:pPr>
      <w:r w:rsidRPr="00FB051E">
        <w:rPr>
          <w:rFonts w:asciiTheme="majorHAnsi" w:hAnsiTheme="majorHAnsi" w:cs="Courier New"/>
          <w:lang w:eastAsia="fi-FI"/>
        </w:rPr>
        <w:t xml:space="preserve">Hakeutui päivystykseen 4 vrk kestäneiden vatsakipujen ja oksentelun vuoksi, lisäksi parin päivän ajan veristä ripulia. CRP 324, </w:t>
      </w:r>
      <w:proofErr w:type="spellStart"/>
      <w:r w:rsidRPr="00FB051E">
        <w:rPr>
          <w:rFonts w:asciiTheme="majorHAnsi" w:hAnsiTheme="majorHAnsi" w:cs="Courier New"/>
          <w:lang w:eastAsia="fi-FI"/>
        </w:rPr>
        <w:t>krea</w:t>
      </w:r>
      <w:proofErr w:type="spellEnd"/>
      <w:r w:rsidRPr="00FB051E">
        <w:rPr>
          <w:rFonts w:asciiTheme="majorHAnsi" w:hAnsiTheme="majorHAnsi" w:cs="Courier New"/>
          <w:lang w:eastAsia="fi-FI"/>
        </w:rPr>
        <w:t xml:space="preserve"> 242, Hb 92. </w:t>
      </w:r>
      <w:proofErr w:type="spellStart"/>
      <w:r w:rsidRPr="00FB051E">
        <w:rPr>
          <w:rFonts w:asciiTheme="majorHAnsi" w:hAnsiTheme="majorHAnsi" w:cs="Courier New"/>
          <w:lang w:eastAsia="fi-FI"/>
        </w:rPr>
        <w:t>Diureesi</w:t>
      </w:r>
      <w:proofErr w:type="spellEnd"/>
      <w:r w:rsidRPr="00FB051E">
        <w:rPr>
          <w:rFonts w:asciiTheme="majorHAnsi" w:hAnsiTheme="majorHAnsi" w:cs="Courier New"/>
          <w:lang w:eastAsia="fi-FI"/>
        </w:rPr>
        <w:t xml:space="preserve"> niukka. Vatsan </w:t>
      </w:r>
      <w:r w:rsidRPr="00FB051E">
        <w:rPr>
          <w:rFonts w:asciiTheme="majorHAnsi" w:hAnsiTheme="majorHAnsi" w:cs="Courier New"/>
          <w:lang w:eastAsia="fi-FI"/>
        </w:rPr>
        <w:lastRenderedPageBreak/>
        <w:t xml:space="preserve">TT:ssä ei perforaatiota, ohutsuoli nestetäytteinen ja </w:t>
      </w:r>
      <w:proofErr w:type="spellStart"/>
      <w:r w:rsidRPr="00FB051E">
        <w:rPr>
          <w:rFonts w:asciiTheme="majorHAnsi" w:hAnsiTheme="majorHAnsi" w:cs="Courier New"/>
          <w:lang w:eastAsia="fi-FI"/>
        </w:rPr>
        <w:t>dilatoitunut</w:t>
      </w:r>
      <w:proofErr w:type="spellEnd"/>
      <w:r w:rsidRPr="00FB051E">
        <w:rPr>
          <w:rFonts w:asciiTheme="majorHAnsi" w:hAnsiTheme="majorHAnsi" w:cs="Courier New"/>
          <w:lang w:eastAsia="fi-FI"/>
        </w:rPr>
        <w:t xml:space="preserve">, a. </w:t>
      </w:r>
      <w:proofErr w:type="spellStart"/>
      <w:r w:rsidRPr="00FB051E">
        <w:rPr>
          <w:rFonts w:asciiTheme="majorHAnsi" w:hAnsiTheme="majorHAnsi" w:cs="Courier New"/>
          <w:lang w:eastAsia="fi-FI"/>
        </w:rPr>
        <w:t>mesenterican</w:t>
      </w:r>
      <w:proofErr w:type="spellEnd"/>
      <w:r w:rsidRPr="00FB051E">
        <w:rPr>
          <w:rFonts w:asciiTheme="majorHAnsi" w:hAnsiTheme="majorHAnsi" w:cs="Courier New"/>
          <w:lang w:eastAsia="fi-FI"/>
        </w:rPr>
        <w:t xml:space="preserve"> tyvi kalkkinen. Seurannassa vatsa muuttui </w:t>
      </w:r>
      <w:proofErr w:type="spellStart"/>
      <w:r w:rsidRPr="00FB051E">
        <w:rPr>
          <w:rFonts w:asciiTheme="majorHAnsi" w:hAnsiTheme="majorHAnsi" w:cs="Courier New"/>
          <w:lang w:eastAsia="fi-FI"/>
        </w:rPr>
        <w:t>peritonistiseksi</w:t>
      </w:r>
      <w:proofErr w:type="spellEnd"/>
      <w:r w:rsidRPr="00FB051E">
        <w:rPr>
          <w:rFonts w:asciiTheme="majorHAnsi" w:hAnsiTheme="majorHAnsi" w:cs="Courier New"/>
          <w:lang w:eastAsia="fi-FI"/>
        </w:rPr>
        <w:t>.</w:t>
      </w:r>
    </w:p>
    <w:p w14:paraId="66C5208D" w14:textId="77777777" w:rsidR="004A3960" w:rsidRPr="00FB051E" w:rsidRDefault="004A3960" w:rsidP="00B34089">
      <w:pPr>
        <w:rPr>
          <w:rFonts w:asciiTheme="majorHAnsi" w:hAnsiTheme="majorHAnsi" w:cs="Courier New"/>
          <w:lang w:eastAsia="fi-FI"/>
        </w:rPr>
      </w:pPr>
    </w:p>
    <w:p w14:paraId="337EB2E4" w14:textId="77777777" w:rsidR="004A3960" w:rsidRPr="00FB051E" w:rsidRDefault="004A3960" w:rsidP="00317F6E">
      <w:pPr>
        <w:ind w:left="164" w:firstLine="1276"/>
        <w:rPr>
          <w:rFonts w:asciiTheme="majorHAnsi" w:hAnsiTheme="majorHAnsi" w:cs="Courier New"/>
          <w:lang w:eastAsia="fi-FI"/>
        </w:rPr>
      </w:pPr>
      <w:r w:rsidRPr="00FB051E">
        <w:rPr>
          <w:rFonts w:asciiTheme="majorHAnsi" w:hAnsiTheme="majorHAnsi" w:cs="Courier New"/>
          <w:lang w:eastAsia="fi-FI"/>
        </w:rPr>
        <w:t>Pohdi seuraavia vaihtoehtoja ja kysymyksiä, arvioi ja punnitse hoitopäätöksiä:</w:t>
      </w:r>
    </w:p>
    <w:p w14:paraId="1EA19D5C" w14:textId="77777777" w:rsidR="004A3960" w:rsidRPr="00FB051E" w:rsidRDefault="004A3960">
      <w:pPr>
        <w:pStyle w:val="Luettelokappale"/>
        <w:numPr>
          <w:ilvl w:val="0"/>
          <w:numId w:val="102"/>
        </w:numPr>
        <w:rPr>
          <w:lang w:eastAsia="fi-FI"/>
        </w:rPr>
      </w:pPr>
      <w:r w:rsidRPr="00FB051E">
        <w:rPr>
          <w:lang w:eastAsia="fi-FI"/>
        </w:rPr>
        <w:t xml:space="preserve">Potilaalle tehtiin </w:t>
      </w:r>
      <w:proofErr w:type="spellStart"/>
      <w:r w:rsidRPr="00FB051E">
        <w:rPr>
          <w:lang w:eastAsia="fi-FI"/>
        </w:rPr>
        <w:t>päivystyslaparotomia</w:t>
      </w:r>
      <w:proofErr w:type="spellEnd"/>
      <w:r w:rsidRPr="00FB051E">
        <w:rPr>
          <w:lang w:eastAsia="fi-FI"/>
        </w:rPr>
        <w:t xml:space="preserve"> (kokenut </w:t>
      </w:r>
      <w:proofErr w:type="spellStart"/>
      <w:r w:rsidRPr="00FB051E">
        <w:rPr>
          <w:lang w:eastAsia="fi-FI"/>
        </w:rPr>
        <w:t>gastrokirurgi</w:t>
      </w:r>
      <w:proofErr w:type="spellEnd"/>
      <w:r w:rsidRPr="00FB051E">
        <w:rPr>
          <w:lang w:eastAsia="fi-FI"/>
        </w:rPr>
        <w:t>). Olisiko leikkauksesta tullut pidättäytyä ja jos niin millä perustein?</w:t>
      </w:r>
    </w:p>
    <w:p w14:paraId="391EA5AB" w14:textId="77777777" w:rsidR="004A3960" w:rsidRPr="00FB051E" w:rsidRDefault="004A3960" w:rsidP="00FD27E2">
      <w:pPr>
        <w:ind w:left="1440"/>
        <w:rPr>
          <w:rFonts w:asciiTheme="majorHAnsi" w:hAnsiTheme="majorHAnsi" w:cs="Courier New"/>
          <w:lang w:eastAsia="fi-FI"/>
        </w:rPr>
      </w:pPr>
      <w:r w:rsidRPr="00FB051E">
        <w:rPr>
          <w:rFonts w:asciiTheme="majorHAnsi" w:hAnsiTheme="majorHAnsi" w:cs="Courier New"/>
          <w:lang w:eastAsia="fi-FI"/>
        </w:rPr>
        <w:t xml:space="preserve">Leikkauksessa todettiin, että koko ohutsuoli oli kuoliossa. Myös </w:t>
      </w:r>
      <w:proofErr w:type="spellStart"/>
      <w:r w:rsidRPr="00FB051E">
        <w:rPr>
          <w:rFonts w:asciiTheme="majorHAnsi" w:hAnsiTheme="majorHAnsi" w:cs="Courier New"/>
          <w:lang w:eastAsia="fi-FI"/>
        </w:rPr>
        <w:t>cecum</w:t>
      </w:r>
      <w:proofErr w:type="spellEnd"/>
      <w:r w:rsidRPr="00FB051E">
        <w:rPr>
          <w:rFonts w:asciiTheme="majorHAnsi" w:hAnsiTheme="majorHAnsi" w:cs="Courier New"/>
          <w:lang w:eastAsia="fi-FI"/>
        </w:rPr>
        <w:t xml:space="preserve"> ja </w:t>
      </w:r>
      <w:proofErr w:type="spellStart"/>
      <w:r w:rsidRPr="00FB051E">
        <w:rPr>
          <w:rFonts w:asciiTheme="majorHAnsi" w:hAnsiTheme="majorHAnsi" w:cs="Courier New"/>
          <w:lang w:eastAsia="fi-FI"/>
        </w:rPr>
        <w:t>colon</w:t>
      </w:r>
      <w:proofErr w:type="spellEnd"/>
      <w:r w:rsidRPr="00FB051E">
        <w:rPr>
          <w:rFonts w:asciiTheme="majorHAnsi" w:hAnsiTheme="majorHAnsi" w:cs="Courier New"/>
          <w:lang w:eastAsia="fi-FI"/>
        </w:rPr>
        <w:t xml:space="preserve"> </w:t>
      </w:r>
      <w:proofErr w:type="spellStart"/>
      <w:r w:rsidRPr="00FB051E">
        <w:rPr>
          <w:rFonts w:asciiTheme="majorHAnsi" w:hAnsiTheme="majorHAnsi" w:cs="Courier New"/>
          <w:lang w:eastAsia="fi-FI"/>
        </w:rPr>
        <w:t>ascendens</w:t>
      </w:r>
      <w:proofErr w:type="spellEnd"/>
      <w:r w:rsidRPr="00FB051E">
        <w:rPr>
          <w:rFonts w:asciiTheme="majorHAnsi" w:hAnsiTheme="majorHAnsi" w:cs="Courier New"/>
          <w:lang w:eastAsia="fi-FI"/>
        </w:rPr>
        <w:t xml:space="preserve"> olivat kalpeat ja harmaat. Potilas tarvitsi </w:t>
      </w:r>
      <w:proofErr w:type="spellStart"/>
      <w:r w:rsidRPr="00FB051E">
        <w:rPr>
          <w:rFonts w:asciiTheme="majorHAnsi" w:hAnsiTheme="majorHAnsi" w:cs="Courier New"/>
          <w:lang w:eastAsia="fi-FI"/>
        </w:rPr>
        <w:t>vasopressoria</w:t>
      </w:r>
      <w:proofErr w:type="spellEnd"/>
      <w:r w:rsidRPr="00FB051E">
        <w:rPr>
          <w:rFonts w:asciiTheme="majorHAnsi" w:hAnsiTheme="majorHAnsi" w:cs="Courier New"/>
          <w:lang w:eastAsia="fi-FI"/>
        </w:rPr>
        <w:t xml:space="preserve"> koko leikkauksen ajan ja runsasta nestetäyttöä verenpaineen ja </w:t>
      </w:r>
      <w:proofErr w:type="spellStart"/>
      <w:r w:rsidRPr="00FB051E">
        <w:rPr>
          <w:rFonts w:asciiTheme="majorHAnsi" w:hAnsiTheme="majorHAnsi" w:cs="Courier New"/>
          <w:lang w:eastAsia="fi-FI"/>
        </w:rPr>
        <w:t>diureesin</w:t>
      </w:r>
      <w:proofErr w:type="spellEnd"/>
      <w:r w:rsidRPr="00FB051E">
        <w:rPr>
          <w:rFonts w:asciiTheme="majorHAnsi" w:hAnsiTheme="majorHAnsi" w:cs="Courier New"/>
          <w:lang w:eastAsia="fi-FI"/>
        </w:rPr>
        <w:t xml:space="preserve"> ylläpitämiseksi. Tiedetään, että suolinekroosi merkitsee potilaan kuolemaa. Laparoskopia jäi </w:t>
      </w:r>
      <w:proofErr w:type="spellStart"/>
      <w:r w:rsidRPr="00FB051E">
        <w:rPr>
          <w:rFonts w:asciiTheme="majorHAnsi" w:hAnsiTheme="majorHAnsi" w:cs="Courier New"/>
          <w:lang w:eastAsia="fi-FI"/>
        </w:rPr>
        <w:t>eksploratiiviseksi</w:t>
      </w:r>
      <w:proofErr w:type="spellEnd"/>
      <w:r w:rsidRPr="00FB051E">
        <w:rPr>
          <w:rFonts w:asciiTheme="majorHAnsi" w:hAnsiTheme="majorHAnsi" w:cs="Courier New"/>
          <w:lang w:eastAsia="fi-FI"/>
        </w:rPr>
        <w:t xml:space="preserve"> ja vatsa suljettiin diagnoosin jälkeen. Potilasta ei yritetty </w:t>
      </w:r>
      <w:proofErr w:type="spellStart"/>
      <w:r w:rsidRPr="00FB051E">
        <w:rPr>
          <w:rFonts w:asciiTheme="majorHAnsi" w:hAnsiTheme="majorHAnsi" w:cs="Courier New"/>
          <w:lang w:eastAsia="fi-FI"/>
        </w:rPr>
        <w:t>ekstuboida</w:t>
      </w:r>
      <w:proofErr w:type="spellEnd"/>
      <w:r w:rsidRPr="00FB051E">
        <w:rPr>
          <w:rFonts w:asciiTheme="majorHAnsi" w:hAnsiTheme="majorHAnsi" w:cs="Courier New"/>
          <w:lang w:eastAsia="fi-FI"/>
        </w:rPr>
        <w:t xml:space="preserve"> leikkauksen loputtua vaan jätettiin respiraattoriin. Sedaatioon aloitettiin </w:t>
      </w:r>
      <w:proofErr w:type="spellStart"/>
      <w:r w:rsidRPr="00FB051E">
        <w:rPr>
          <w:rFonts w:asciiTheme="majorHAnsi" w:hAnsiTheme="majorHAnsi" w:cs="Courier New"/>
          <w:lang w:eastAsia="fi-FI"/>
        </w:rPr>
        <w:t>propofoli</w:t>
      </w:r>
      <w:proofErr w:type="spellEnd"/>
      <w:r w:rsidRPr="00FB051E">
        <w:rPr>
          <w:rFonts w:asciiTheme="majorHAnsi" w:hAnsiTheme="majorHAnsi" w:cs="Courier New"/>
          <w:lang w:eastAsia="fi-FI"/>
        </w:rPr>
        <w:t>. Potilas siirrettiin toimenpiteen loputtua tehovalvontaosastolle, jossa myöhemmin aloitettiin morfiini-</w:t>
      </w:r>
      <w:proofErr w:type="spellStart"/>
      <w:r w:rsidRPr="00FB051E">
        <w:rPr>
          <w:rFonts w:asciiTheme="majorHAnsi" w:hAnsiTheme="majorHAnsi" w:cs="Courier New"/>
          <w:lang w:eastAsia="fi-FI"/>
        </w:rPr>
        <w:t>loratsepaami</w:t>
      </w:r>
      <w:proofErr w:type="spellEnd"/>
      <w:r w:rsidRPr="00FB051E">
        <w:rPr>
          <w:rFonts w:asciiTheme="majorHAnsi" w:hAnsiTheme="majorHAnsi" w:cs="Courier New"/>
          <w:lang w:eastAsia="fi-FI"/>
        </w:rPr>
        <w:t xml:space="preserve">-infuusio </w:t>
      </w:r>
      <w:proofErr w:type="spellStart"/>
      <w:r w:rsidRPr="00FB051E">
        <w:rPr>
          <w:rFonts w:asciiTheme="majorHAnsi" w:hAnsiTheme="majorHAnsi" w:cs="Courier New"/>
          <w:lang w:eastAsia="fi-FI"/>
        </w:rPr>
        <w:t>propofolin</w:t>
      </w:r>
      <w:proofErr w:type="spellEnd"/>
      <w:r w:rsidRPr="00FB051E">
        <w:rPr>
          <w:rFonts w:asciiTheme="majorHAnsi" w:hAnsiTheme="majorHAnsi" w:cs="Courier New"/>
          <w:lang w:eastAsia="fi-FI"/>
        </w:rPr>
        <w:t xml:space="preserve"> rinnalle ja samalla ryhdyttiin purkamaan </w:t>
      </w:r>
      <w:proofErr w:type="spellStart"/>
      <w:r w:rsidRPr="00FB051E">
        <w:rPr>
          <w:rFonts w:asciiTheme="majorHAnsi" w:hAnsiTheme="majorHAnsi" w:cs="Courier New"/>
          <w:lang w:eastAsia="fi-FI"/>
        </w:rPr>
        <w:t>inotrooppeja</w:t>
      </w:r>
      <w:proofErr w:type="spellEnd"/>
      <w:r w:rsidRPr="00FB051E">
        <w:rPr>
          <w:rFonts w:asciiTheme="majorHAnsi" w:hAnsiTheme="majorHAnsi" w:cs="Courier New"/>
          <w:lang w:eastAsia="fi-FI"/>
        </w:rPr>
        <w:t xml:space="preserve"> ja ventilaattoritukea. Verenpaine laski ja potilas kuoli myöhemmin illalla.</w:t>
      </w:r>
    </w:p>
    <w:p w14:paraId="67C66364" w14:textId="77777777" w:rsidR="004A3960" w:rsidRPr="00FB051E" w:rsidRDefault="004A3960">
      <w:pPr>
        <w:pStyle w:val="Luettelokappale"/>
        <w:numPr>
          <w:ilvl w:val="0"/>
          <w:numId w:val="102"/>
        </w:numPr>
        <w:rPr>
          <w:lang w:eastAsia="fi-FI"/>
        </w:rPr>
      </w:pPr>
      <w:r w:rsidRPr="00FB051E">
        <w:rPr>
          <w:lang w:eastAsia="fi-FI"/>
        </w:rPr>
        <w:t>Olisiko potilas pitänyt pitää hengissä seuraavaan aamuun asti ja antaa päivätyöhön tulevien teho-osaston vakituisten lääkäreiden päättää hoidosta? Ja samalla antaa omaisille mahdollisuus käydä potilaan luona tämän ollessa vielä hengissä?</w:t>
      </w:r>
    </w:p>
    <w:p w14:paraId="40DFDE1A" w14:textId="77777777" w:rsidR="004A3960" w:rsidRPr="00FB051E" w:rsidRDefault="004A3960">
      <w:pPr>
        <w:pStyle w:val="Luettelokappale"/>
        <w:numPr>
          <w:ilvl w:val="0"/>
          <w:numId w:val="102"/>
        </w:numPr>
        <w:rPr>
          <w:lang w:eastAsia="fi-FI"/>
        </w:rPr>
      </w:pPr>
      <w:r w:rsidRPr="00FB051E">
        <w:rPr>
          <w:lang w:eastAsia="fi-FI"/>
        </w:rPr>
        <w:t xml:space="preserve">Olisiko tullut pidättäytyä </w:t>
      </w:r>
      <w:proofErr w:type="spellStart"/>
      <w:r w:rsidRPr="00FB051E">
        <w:rPr>
          <w:lang w:eastAsia="fi-FI"/>
        </w:rPr>
        <w:t>morfiini+loratsepaami</w:t>
      </w:r>
      <w:proofErr w:type="spellEnd"/>
      <w:r w:rsidRPr="00FB051E">
        <w:rPr>
          <w:lang w:eastAsia="fi-FI"/>
        </w:rPr>
        <w:t xml:space="preserve"> -infuusiosta? Edistikö se potilaan kuolemaa?</w:t>
      </w:r>
    </w:p>
    <w:p w14:paraId="67585F10" w14:textId="77777777" w:rsidR="004A3960" w:rsidRPr="00FB051E" w:rsidRDefault="004A3960">
      <w:pPr>
        <w:pStyle w:val="Luettelokappale"/>
        <w:numPr>
          <w:ilvl w:val="0"/>
          <w:numId w:val="102"/>
        </w:numPr>
        <w:rPr>
          <w:lang w:eastAsia="fi-FI"/>
        </w:rPr>
      </w:pPr>
      <w:r w:rsidRPr="00FB051E">
        <w:rPr>
          <w:lang w:eastAsia="fi-FI"/>
        </w:rPr>
        <w:t xml:space="preserve">Olisiko pitänyt pidättyä </w:t>
      </w:r>
      <w:proofErr w:type="spellStart"/>
      <w:r w:rsidRPr="00FB051E">
        <w:rPr>
          <w:lang w:eastAsia="fi-FI"/>
        </w:rPr>
        <w:t>morfiini+loratsepaamista</w:t>
      </w:r>
      <w:proofErr w:type="spellEnd"/>
      <w:r w:rsidRPr="00FB051E">
        <w:rPr>
          <w:lang w:eastAsia="fi-FI"/>
        </w:rPr>
        <w:t xml:space="preserve"> ja jatkaa normaalia ventilaattoritukea ja vain yksinkertaisesti purkaa </w:t>
      </w:r>
      <w:proofErr w:type="spellStart"/>
      <w:r w:rsidRPr="00FB051E">
        <w:rPr>
          <w:lang w:eastAsia="fi-FI"/>
        </w:rPr>
        <w:t>inotroopit</w:t>
      </w:r>
      <w:proofErr w:type="spellEnd"/>
      <w:r w:rsidRPr="00FB051E">
        <w:rPr>
          <w:lang w:eastAsia="fi-FI"/>
        </w:rPr>
        <w:t xml:space="preserve"> pois? Tämän vaihtoehdon tiedettiin myös johtavan potilaan kuolemaan koska verenpainetaso oli täysin riippuvainen jatkuvasta </w:t>
      </w:r>
      <w:proofErr w:type="spellStart"/>
      <w:r w:rsidRPr="00FB051E">
        <w:rPr>
          <w:lang w:eastAsia="fi-FI"/>
        </w:rPr>
        <w:t>inotrooppi</w:t>
      </w:r>
      <w:proofErr w:type="spellEnd"/>
      <w:r w:rsidRPr="00FB051E">
        <w:rPr>
          <w:lang w:eastAsia="fi-FI"/>
        </w:rPr>
        <w:t xml:space="preserve">- ja </w:t>
      </w:r>
      <w:proofErr w:type="spellStart"/>
      <w:r w:rsidRPr="00FB051E">
        <w:rPr>
          <w:lang w:eastAsia="fi-FI"/>
        </w:rPr>
        <w:t>vasopressorituesta</w:t>
      </w:r>
      <w:proofErr w:type="spellEnd"/>
      <w:r w:rsidRPr="00FB051E">
        <w:rPr>
          <w:lang w:eastAsia="fi-FI"/>
        </w:rPr>
        <w:t>.</w:t>
      </w:r>
    </w:p>
    <w:p w14:paraId="4443DDED" w14:textId="77777777" w:rsidR="004A3960" w:rsidRPr="00FB051E" w:rsidRDefault="004A3960">
      <w:pPr>
        <w:pStyle w:val="Luettelokappale"/>
        <w:numPr>
          <w:ilvl w:val="0"/>
          <w:numId w:val="102"/>
        </w:numPr>
        <w:rPr>
          <w:lang w:eastAsia="fi-FI"/>
        </w:rPr>
      </w:pPr>
      <w:r w:rsidRPr="00FB051E">
        <w:rPr>
          <w:lang w:eastAsia="fi-FI"/>
        </w:rPr>
        <w:t xml:space="preserve">Olisiko potilas pitänyt "jättää pöydälle"? Eli lopettaa </w:t>
      </w:r>
      <w:proofErr w:type="spellStart"/>
      <w:r w:rsidRPr="00FB051E">
        <w:rPr>
          <w:lang w:eastAsia="fi-FI"/>
        </w:rPr>
        <w:t>inotroopit</w:t>
      </w:r>
      <w:proofErr w:type="spellEnd"/>
      <w:r w:rsidRPr="00FB051E">
        <w:rPr>
          <w:lang w:eastAsia="fi-FI"/>
        </w:rPr>
        <w:t xml:space="preserve"> jo leikkauksen </w:t>
      </w:r>
      <w:proofErr w:type="gramStart"/>
      <w:r w:rsidRPr="00FB051E">
        <w:rPr>
          <w:lang w:eastAsia="fi-FI"/>
        </w:rPr>
        <w:t>aikana</w:t>
      </w:r>
      <w:proofErr w:type="gramEnd"/>
      <w:r w:rsidRPr="00FB051E">
        <w:rPr>
          <w:lang w:eastAsia="fi-FI"/>
        </w:rPr>
        <w:t xml:space="preserve"> kun suolinekroosi oli todettu? Kenen tätä olisi pitänyt ehdottaa, kirurgin vai anestesialääkärin? Entä jos he olisivat olleet eri mieltä?</w:t>
      </w:r>
    </w:p>
    <w:p w14:paraId="7AA5A343" w14:textId="77777777" w:rsidR="004A3960" w:rsidRPr="00FB051E" w:rsidRDefault="004A3960" w:rsidP="00B34089">
      <w:pPr>
        <w:rPr>
          <w:rFonts w:asciiTheme="majorHAnsi" w:hAnsiTheme="majorHAnsi" w:cstheme="minorBidi"/>
        </w:rPr>
      </w:pPr>
    </w:p>
    <w:p w14:paraId="3F753D32" w14:textId="77777777" w:rsidR="004A3960" w:rsidRPr="00002F2E" w:rsidRDefault="004A3960" w:rsidP="00B34089">
      <w:pPr>
        <w:rPr>
          <w:rFonts w:asciiTheme="majorHAnsi" w:hAnsiTheme="majorHAnsi"/>
          <w:b/>
          <w:bCs/>
        </w:rPr>
      </w:pPr>
      <w:r w:rsidRPr="00002F2E">
        <w:rPr>
          <w:rFonts w:asciiTheme="majorHAnsi" w:hAnsiTheme="majorHAnsi"/>
          <w:b/>
          <w:bCs/>
        </w:rPr>
        <w:t>Erikoisalakohtaiset kysymykset</w:t>
      </w:r>
    </w:p>
    <w:p w14:paraId="74CC0840" w14:textId="77777777" w:rsidR="00002F2E" w:rsidRDefault="00002F2E" w:rsidP="00B34089">
      <w:pPr>
        <w:rPr>
          <w:rFonts w:asciiTheme="majorHAnsi" w:hAnsiTheme="majorHAnsi"/>
        </w:rPr>
      </w:pPr>
    </w:p>
    <w:p w14:paraId="0FB98ABF" w14:textId="6B74A432" w:rsidR="004A3960" w:rsidRPr="00002F2E" w:rsidRDefault="004A3960" w:rsidP="00B34089">
      <w:pPr>
        <w:rPr>
          <w:rFonts w:asciiTheme="majorHAnsi" w:hAnsiTheme="majorHAnsi"/>
          <w:b/>
          <w:bCs/>
        </w:rPr>
      </w:pPr>
      <w:r w:rsidRPr="00002F2E">
        <w:rPr>
          <w:rFonts w:asciiTheme="majorHAnsi" w:hAnsiTheme="majorHAnsi"/>
          <w:b/>
          <w:bCs/>
        </w:rPr>
        <w:t>Geriatria</w:t>
      </w:r>
    </w:p>
    <w:p w14:paraId="5C0C8439" w14:textId="77777777" w:rsidR="004A3960" w:rsidRPr="00FB051E" w:rsidRDefault="004A3960">
      <w:pPr>
        <w:pStyle w:val="Luettelokappale"/>
        <w:numPr>
          <w:ilvl w:val="0"/>
          <w:numId w:val="101"/>
        </w:numPr>
      </w:pPr>
      <w:r w:rsidRPr="00FB051E">
        <w:t>Iäkkään potilaan kivunhoidon erityispiirteet kroonisessa kivussa ja saattohoidossa</w:t>
      </w:r>
    </w:p>
    <w:p w14:paraId="67395971" w14:textId="77777777" w:rsidR="004A3960" w:rsidRPr="00FB051E" w:rsidRDefault="004A3960">
      <w:pPr>
        <w:pStyle w:val="Luettelokappale"/>
        <w:numPr>
          <w:ilvl w:val="0"/>
          <w:numId w:val="101"/>
        </w:numPr>
      </w:pPr>
      <w:r w:rsidRPr="00FB051E">
        <w:t>Dementiapotilaan elämän loppuvaiheen hoito</w:t>
      </w:r>
    </w:p>
    <w:p w14:paraId="1E2942FB" w14:textId="77777777" w:rsidR="004A3960" w:rsidRPr="00FB051E" w:rsidRDefault="004A3960" w:rsidP="00B34089">
      <w:pPr>
        <w:rPr>
          <w:rFonts w:asciiTheme="majorHAnsi" w:hAnsiTheme="majorHAnsi"/>
        </w:rPr>
      </w:pPr>
    </w:p>
    <w:p w14:paraId="2FFB657C" w14:textId="77777777" w:rsidR="004A3960" w:rsidRPr="00AC4165" w:rsidRDefault="004A3960" w:rsidP="00B34089">
      <w:pPr>
        <w:rPr>
          <w:rFonts w:asciiTheme="majorHAnsi" w:hAnsiTheme="majorHAnsi"/>
          <w:b/>
          <w:bCs/>
        </w:rPr>
      </w:pPr>
      <w:r w:rsidRPr="00AC4165">
        <w:rPr>
          <w:rFonts w:asciiTheme="majorHAnsi" w:hAnsiTheme="majorHAnsi"/>
          <w:b/>
          <w:bCs/>
        </w:rPr>
        <w:t>Sisätaudit / kliininen hematologia</w:t>
      </w:r>
    </w:p>
    <w:p w14:paraId="5A7118C4" w14:textId="77777777" w:rsidR="004A3960" w:rsidRPr="00FB051E" w:rsidRDefault="004A3960">
      <w:pPr>
        <w:pStyle w:val="Luettelokappale"/>
        <w:numPr>
          <w:ilvl w:val="0"/>
          <w:numId w:val="103"/>
        </w:numPr>
      </w:pPr>
      <w:r w:rsidRPr="00FB051E">
        <w:t>Mitkä tekijät vaikeuttavat erityisesti hematologista maligniteettia sairastavan potilaan palliatiivista hoitoa ja miksi?</w:t>
      </w:r>
    </w:p>
    <w:p w14:paraId="3FD0056C" w14:textId="77777777" w:rsidR="004A3960" w:rsidRPr="00FB051E" w:rsidRDefault="004A3960">
      <w:pPr>
        <w:pStyle w:val="Luettelokappale"/>
        <w:numPr>
          <w:ilvl w:val="0"/>
          <w:numId w:val="103"/>
        </w:numPr>
      </w:pPr>
      <w:r w:rsidRPr="00FB051E">
        <w:t>Mitkä ovat hematologisten maligniteettien aiheuttamat tyypillisimmät oireet ja millainen on niiden hoito?</w:t>
      </w:r>
    </w:p>
    <w:p w14:paraId="2A6CE17E" w14:textId="77777777" w:rsidR="004A3960" w:rsidRPr="00FB051E" w:rsidRDefault="004A3960" w:rsidP="00B34089">
      <w:pPr>
        <w:rPr>
          <w:rFonts w:asciiTheme="majorHAnsi" w:hAnsiTheme="majorHAnsi"/>
        </w:rPr>
      </w:pPr>
    </w:p>
    <w:p w14:paraId="2E136FC6" w14:textId="77777777" w:rsidR="004A3960" w:rsidRPr="00AC4165" w:rsidRDefault="004A3960" w:rsidP="00B34089">
      <w:pPr>
        <w:rPr>
          <w:rFonts w:asciiTheme="majorHAnsi" w:hAnsiTheme="majorHAnsi"/>
          <w:b/>
          <w:bCs/>
        </w:rPr>
      </w:pPr>
      <w:r w:rsidRPr="00AC4165">
        <w:rPr>
          <w:rFonts w:asciiTheme="majorHAnsi" w:hAnsiTheme="majorHAnsi"/>
          <w:b/>
          <w:bCs/>
        </w:rPr>
        <w:t>Syöpätaudit</w:t>
      </w:r>
    </w:p>
    <w:p w14:paraId="3AB3BFF8" w14:textId="77777777" w:rsidR="004A3960" w:rsidRPr="00FB051E" w:rsidRDefault="004A3960">
      <w:pPr>
        <w:pStyle w:val="Luettelokappale"/>
        <w:numPr>
          <w:ilvl w:val="0"/>
          <w:numId w:val="104"/>
        </w:numPr>
      </w:pPr>
      <w:r w:rsidRPr="00FB051E">
        <w:t>Aivokasvainpotilaan palliatiivinen hoito</w:t>
      </w:r>
    </w:p>
    <w:p w14:paraId="1CD85A0C" w14:textId="77777777" w:rsidR="004A3960" w:rsidRPr="00FB051E" w:rsidRDefault="004A3960">
      <w:pPr>
        <w:pStyle w:val="Luettelokappale"/>
        <w:numPr>
          <w:ilvl w:val="0"/>
          <w:numId w:val="104"/>
        </w:numPr>
      </w:pPr>
      <w:r w:rsidRPr="00FB051E">
        <w:t xml:space="preserve">Syöpäpotilaan </w:t>
      </w:r>
      <w:proofErr w:type="spellStart"/>
      <w:r w:rsidRPr="00FB051E">
        <w:t>vena</w:t>
      </w:r>
      <w:proofErr w:type="spellEnd"/>
      <w:r w:rsidRPr="00FB051E">
        <w:t xml:space="preserve"> </w:t>
      </w:r>
      <w:proofErr w:type="spellStart"/>
      <w:r w:rsidRPr="00FB051E">
        <w:t>cava</w:t>
      </w:r>
      <w:proofErr w:type="spellEnd"/>
      <w:r w:rsidRPr="00FB051E">
        <w:t xml:space="preserve"> </w:t>
      </w:r>
      <w:proofErr w:type="spellStart"/>
      <w:r w:rsidRPr="00FB051E">
        <w:t>superior</w:t>
      </w:r>
      <w:proofErr w:type="spellEnd"/>
      <w:r w:rsidRPr="00FB051E">
        <w:t xml:space="preserve"> – syndrooma: syyt, esiintyvyys, oireet, diagnostiikka ja hoito</w:t>
      </w:r>
    </w:p>
    <w:p w14:paraId="5D3AA8D1" w14:textId="77777777" w:rsidR="00AC4165" w:rsidRDefault="00AC4165" w:rsidP="00B34089">
      <w:pPr>
        <w:rPr>
          <w:rFonts w:asciiTheme="majorHAnsi" w:hAnsiTheme="majorHAnsi"/>
          <w:b/>
          <w:bCs/>
        </w:rPr>
      </w:pPr>
    </w:p>
    <w:p w14:paraId="330346BE" w14:textId="5D09D4EE" w:rsidR="004A3960" w:rsidRPr="00AC4165" w:rsidRDefault="004A3960" w:rsidP="00B34089">
      <w:pPr>
        <w:rPr>
          <w:rFonts w:asciiTheme="majorHAnsi" w:hAnsiTheme="majorHAnsi"/>
          <w:b/>
          <w:bCs/>
        </w:rPr>
      </w:pPr>
      <w:r w:rsidRPr="00AC4165">
        <w:rPr>
          <w:rFonts w:asciiTheme="majorHAnsi" w:hAnsiTheme="majorHAnsi"/>
          <w:b/>
          <w:bCs/>
        </w:rPr>
        <w:t>Yleislääketiede</w:t>
      </w:r>
    </w:p>
    <w:p w14:paraId="1FBDAC56" w14:textId="77777777" w:rsidR="004A3960" w:rsidRPr="00FB051E" w:rsidRDefault="004A3960">
      <w:pPr>
        <w:pStyle w:val="Luettelokappale"/>
        <w:numPr>
          <w:ilvl w:val="0"/>
          <w:numId w:val="105"/>
        </w:numPr>
      </w:pPr>
      <w:r w:rsidRPr="00FB051E">
        <w:t>Maksakirroosipotilaan loppuvaiheen oireet ja hoito</w:t>
      </w:r>
    </w:p>
    <w:p w14:paraId="4A891364" w14:textId="77777777" w:rsidR="004A3960" w:rsidRPr="00FB051E" w:rsidRDefault="004A3960">
      <w:pPr>
        <w:pStyle w:val="Luettelokappale"/>
        <w:numPr>
          <w:ilvl w:val="0"/>
          <w:numId w:val="105"/>
        </w:numPr>
      </w:pPr>
      <w:r w:rsidRPr="00FB051E">
        <w:t>Terveyskeskuksen vuodeosastolle perustetaan 6 vuodepaikkaa saattohoitopotilaille. Suunnittele potilaspaikkojen muutoksen toteutus ja henkilökunnan koulutus</w:t>
      </w:r>
    </w:p>
    <w:p w14:paraId="1BBD3438" w14:textId="77777777" w:rsidR="00A417DA" w:rsidRDefault="00A417DA" w:rsidP="00B34089">
      <w:pPr>
        <w:rPr>
          <w:lang w:eastAsia="fi-FI"/>
        </w:rPr>
      </w:pPr>
    </w:p>
    <w:p w14:paraId="07B9CD5B" w14:textId="73B90336" w:rsidR="004A3960" w:rsidRPr="00A417DA" w:rsidRDefault="004A3960" w:rsidP="00B34089">
      <w:pPr>
        <w:rPr>
          <w:b/>
          <w:bCs/>
          <w:lang w:eastAsia="fi-FI"/>
        </w:rPr>
      </w:pPr>
      <w:r w:rsidRPr="00A417DA">
        <w:rPr>
          <w:b/>
          <w:bCs/>
          <w:lang w:eastAsia="fi-FI"/>
        </w:rPr>
        <w:t>6.5.2015</w:t>
      </w:r>
    </w:p>
    <w:p w14:paraId="556E01C1" w14:textId="77777777" w:rsidR="00A417DA" w:rsidRDefault="00A417DA" w:rsidP="00B34089"/>
    <w:p w14:paraId="7E07D05B" w14:textId="4488F6B9" w:rsidR="004A3960" w:rsidRPr="00A417DA" w:rsidRDefault="004A3960" w:rsidP="00B34089">
      <w:pPr>
        <w:rPr>
          <w:b/>
          <w:bCs/>
        </w:rPr>
      </w:pPr>
      <w:r w:rsidRPr="00A417DA">
        <w:rPr>
          <w:b/>
          <w:bCs/>
        </w:rPr>
        <w:t>Kaikille yhteiset kysymykset</w:t>
      </w:r>
    </w:p>
    <w:p w14:paraId="3766E8EA" w14:textId="77777777" w:rsidR="00A417DA" w:rsidRDefault="00A417DA" w:rsidP="00B34089"/>
    <w:p w14:paraId="0CD12B06" w14:textId="78462E30" w:rsidR="004A3960" w:rsidRPr="002D39DE" w:rsidRDefault="004A3960">
      <w:pPr>
        <w:pStyle w:val="Luettelokappale"/>
        <w:numPr>
          <w:ilvl w:val="0"/>
          <w:numId w:val="106"/>
        </w:numPr>
      </w:pPr>
      <w:r w:rsidRPr="002D39DE">
        <w:t xml:space="preserve">Malignin </w:t>
      </w:r>
      <w:proofErr w:type="spellStart"/>
      <w:r w:rsidRPr="002D39DE">
        <w:t>askiteksen</w:t>
      </w:r>
      <w:proofErr w:type="spellEnd"/>
      <w:r w:rsidRPr="002D39DE">
        <w:t xml:space="preserve"> hoito</w:t>
      </w:r>
    </w:p>
    <w:p w14:paraId="4F6C3150" w14:textId="77777777" w:rsidR="004A3960" w:rsidRPr="002D39DE" w:rsidRDefault="004A3960">
      <w:pPr>
        <w:pStyle w:val="Luettelokappale"/>
        <w:numPr>
          <w:ilvl w:val="0"/>
          <w:numId w:val="106"/>
        </w:numPr>
      </w:pPr>
      <w:r w:rsidRPr="002D39DE">
        <w:t>Opiaattien antidoottihoito</w:t>
      </w:r>
    </w:p>
    <w:p w14:paraId="04ACA362" w14:textId="77777777" w:rsidR="004A3960" w:rsidRPr="002D39DE" w:rsidRDefault="004A3960">
      <w:pPr>
        <w:pStyle w:val="Luettelokappale"/>
        <w:numPr>
          <w:ilvl w:val="0"/>
          <w:numId w:val="106"/>
        </w:numPr>
      </w:pPr>
      <w:r w:rsidRPr="002D39DE">
        <w:lastRenderedPageBreak/>
        <w:t>Potilaan itsemääräämisoikeus: mitä sillä tarkoitetaan ja mitä se merkitsee palliatiivisen hoidon kannalta</w:t>
      </w:r>
    </w:p>
    <w:p w14:paraId="6E04877E" w14:textId="77777777" w:rsidR="004A3960" w:rsidRPr="002D39DE" w:rsidRDefault="004A3960">
      <w:pPr>
        <w:pStyle w:val="Luettelokappale"/>
        <w:numPr>
          <w:ilvl w:val="0"/>
          <w:numId w:val="106"/>
        </w:numPr>
        <w:rPr>
          <w:lang w:eastAsia="fi-FI"/>
        </w:rPr>
      </w:pPr>
      <w:r w:rsidRPr="002D39DE">
        <w:t xml:space="preserve">Potilastapaus: </w:t>
      </w:r>
    </w:p>
    <w:p w14:paraId="3ECEE303" w14:textId="77777777" w:rsidR="004A3960" w:rsidRPr="002D39DE" w:rsidRDefault="004A3960" w:rsidP="00771DDF">
      <w:pPr>
        <w:ind w:left="1440"/>
        <w:rPr>
          <w:lang w:eastAsia="fi-FI"/>
        </w:rPr>
      </w:pPr>
      <w:r w:rsidRPr="002D39DE">
        <w:rPr>
          <w:lang w:eastAsia="fi-FI"/>
        </w:rPr>
        <w:t xml:space="preserve">Kyseessä on 82-v. yksin asuva leskirouva, jolla on anamneesissa verenpainetauti ja dieettihoitoinen tyypin 2 diabetes. Hänellä on diagnosoitu pienisoluinen keuhkosyöpä 8 kk aikaisemmin. Hän ei ole saanut kirurgista tai onkologista hoitoa heikon yleistilan ja oireiden vähäisyyden vuoksi. Nyt hänet on tuotu päivystykseen viikon kestäneen voinnin selvän heikentymisen vuoksi, oireena pahoinvointia ja oksentelua, janon tunnetta ja ummetusta. Toisella paikkakunnalla asuvan tyttären mukaan hänellä on ollut viime aikoina myös sekavuutta. Hän on aikaisemmin liikkunut kepin kanssa, kotihoito on käynyt kerran päivässä. </w:t>
      </w:r>
    </w:p>
    <w:p w14:paraId="21E7B5D8" w14:textId="77777777" w:rsidR="004A3960" w:rsidRPr="002D39DE" w:rsidRDefault="004A3960" w:rsidP="00771DDF">
      <w:pPr>
        <w:ind w:left="1440"/>
        <w:rPr>
          <w:lang w:eastAsia="fi-FI"/>
        </w:rPr>
      </w:pPr>
      <w:r w:rsidRPr="002D39DE">
        <w:rPr>
          <w:lang w:eastAsia="fi-FI"/>
        </w:rPr>
        <w:t xml:space="preserve">Status: hauras vanhus, </w:t>
      </w:r>
      <w:proofErr w:type="spellStart"/>
      <w:r w:rsidRPr="002D39DE">
        <w:rPr>
          <w:lang w:eastAsia="fi-FI"/>
        </w:rPr>
        <w:t>kakektinen</w:t>
      </w:r>
      <w:proofErr w:type="spellEnd"/>
      <w:r w:rsidRPr="002D39DE">
        <w:rPr>
          <w:lang w:eastAsia="fi-FI"/>
        </w:rPr>
        <w:t xml:space="preserve">, vastailee asiallisesti, mutta lyhytsanaisesti. Kliinisesti </w:t>
      </w:r>
      <w:proofErr w:type="spellStart"/>
      <w:r w:rsidRPr="002D39DE">
        <w:rPr>
          <w:lang w:eastAsia="fi-FI"/>
        </w:rPr>
        <w:t>dehydroitunut</w:t>
      </w:r>
      <w:proofErr w:type="spellEnd"/>
      <w:r w:rsidRPr="002D39DE">
        <w:rPr>
          <w:lang w:eastAsia="fi-FI"/>
        </w:rPr>
        <w:t>, ei muita erityisiä löydöksiä. Hän haluaisi nyt mahdollisimman pian takaisin kotiin. Selvää kuvaa potilaan omasta käsityksestä sairaudestaan ei keskustelussa tule ilmi.</w:t>
      </w:r>
    </w:p>
    <w:p w14:paraId="5137EB72" w14:textId="77777777" w:rsidR="004A3960" w:rsidRPr="002D39DE" w:rsidRDefault="004A3960" w:rsidP="00771DDF">
      <w:pPr>
        <w:ind w:left="1440"/>
        <w:rPr>
          <w:lang w:eastAsia="fi-FI"/>
        </w:rPr>
      </w:pPr>
      <w:r w:rsidRPr="002D39DE">
        <w:rPr>
          <w:lang w:eastAsia="fi-FI"/>
        </w:rPr>
        <w:t>Miten edetään? Mitä olisi tarpeen tehdä ja missä järjestyksessä? Mikä on tavoitteena? Esitä suunnitelmasi lääkityksineen ja perustele valintojasi.</w:t>
      </w:r>
    </w:p>
    <w:p w14:paraId="6950554B" w14:textId="77777777" w:rsidR="004A3960" w:rsidRPr="002D39DE" w:rsidRDefault="004A3960" w:rsidP="00B34089">
      <w:pPr>
        <w:rPr>
          <w:lang w:eastAsia="fi-FI"/>
        </w:rPr>
      </w:pPr>
    </w:p>
    <w:p w14:paraId="49E51921" w14:textId="77777777" w:rsidR="004A3960" w:rsidRPr="00771DDF" w:rsidRDefault="004A3960" w:rsidP="00B34089">
      <w:pPr>
        <w:rPr>
          <w:b/>
          <w:bCs/>
        </w:rPr>
      </w:pPr>
      <w:r w:rsidRPr="00771DDF">
        <w:rPr>
          <w:b/>
          <w:bCs/>
          <w:lang w:eastAsia="fi-FI"/>
        </w:rPr>
        <w:t>Erikoisalakohtaiset kysymykset</w:t>
      </w:r>
    </w:p>
    <w:p w14:paraId="45400FFB" w14:textId="77777777" w:rsidR="00771DDF" w:rsidRDefault="00771DDF" w:rsidP="00B34089"/>
    <w:p w14:paraId="7501DCA1" w14:textId="36DC8751" w:rsidR="004A3960" w:rsidRPr="00771DDF" w:rsidRDefault="004A3960" w:rsidP="00B34089">
      <w:pPr>
        <w:rPr>
          <w:b/>
          <w:bCs/>
        </w:rPr>
      </w:pPr>
      <w:r w:rsidRPr="00771DDF">
        <w:rPr>
          <w:b/>
          <w:bCs/>
        </w:rPr>
        <w:t>Geriatria</w:t>
      </w:r>
    </w:p>
    <w:p w14:paraId="6379FDEE" w14:textId="77777777" w:rsidR="004A3960" w:rsidRPr="002D39DE" w:rsidRDefault="004A3960">
      <w:pPr>
        <w:pStyle w:val="Luettelokappale"/>
        <w:numPr>
          <w:ilvl w:val="0"/>
          <w:numId w:val="106"/>
        </w:numPr>
      </w:pPr>
      <w:r w:rsidRPr="002D39DE">
        <w:rPr>
          <w:lang w:eastAsia="fi-FI"/>
        </w:rPr>
        <w:t>Monisairaan iäkkään potilaan saattohoitopäätös</w:t>
      </w:r>
    </w:p>
    <w:p w14:paraId="5A0F6D99" w14:textId="77777777" w:rsidR="004A3960" w:rsidRPr="002D39DE" w:rsidRDefault="004A3960">
      <w:pPr>
        <w:pStyle w:val="Luettelokappale"/>
        <w:numPr>
          <w:ilvl w:val="0"/>
          <w:numId w:val="106"/>
        </w:numPr>
      </w:pPr>
      <w:r w:rsidRPr="002D39DE">
        <w:rPr>
          <w:lang w:eastAsia="fi-FI"/>
        </w:rPr>
        <w:t>Kivun arviointi ja hoito pitkälle edenneessä dementiassa</w:t>
      </w:r>
    </w:p>
    <w:p w14:paraId="5A938D35" w14:textId="77777777" w:rsidR="00F200A7" w:rsidRDefault="00F200A7" w:rsidP="00B34089"/>
    <w:p w14:paraId="1CEC7421" w14:textId="1F09EB46" w:rsidR="004A3960" w:rsidRPr="00F200A7" w:rsidRDefault="004A3960" w:rsidP="00B34089">
      <w:pPr>
        <w:rPr>
          <w:b/>
          <w:bCs/>
        </w:rPr>
      </w:pPr>
      <w:r w:rsidRPr="00F200A7">
        <w:rPr>
          <w:b/>
          <w:bCs/>
        </w:rPr>
        <w:t xml:space="preserve">Keuhkosairaudet ja </w:t>
      </w:r>
      <w:proofErr w:type="spellStart"/>
      <w:r w:rsidRPr="00F200A7">
        <w:rPr>
          <w:b/>
          <w:bCs/>
        </w:rPr>
        <w:t>allergologia</w:t>
      </w:r>
      <w:proofErr w:type="spellEnd"/>
    </w:p>
    <w:p w14:paraId="362FDEE5" w14:textId="77777777" w:rsidR="004A3960" w:rsidRPr="002D39DE" w:rsidRDefault="004A3960">
      <w:pPr>
        <w:pStyle w:val="Luettelokappale"/>
        <w:numPr>
          <w:ilvl w:val="0"/>
          <w:numId w:val="107"/>
        </w:numPr>
      </w:pPr>
      <w:r w:rsidRPr="002D39DE">
        <w:rPr>
          <w:lang w:eastAsia="fi-FI"/>
        </w:rPr>
        <w:t>Happi ja noninvasiivinen ventilaatio palliatiivisena hoitona</w:t>
      </w:r>
    </w:p>
    <w:p w14:paraId="6586C6EA" w14:textId="77777777" w:rsidR="004A3960" w:rsidRPr="002D39DE" w:rsidRDefault="004A3960">
      <w:pPr>
        <w:pStyle w:val="Luettelokappale"/>
        <w:numPr>
          <w:ilvl w:val="0"/>
          <w:numId w:val="107"/>
        </w:numPr>
      </w:pPr>
      <w:r w:rsidRPr="002D39DE">
        <w:rPr>
          <w:lang w:eastAsia="fi-FI"/>
        </w:rPr>
        <w:t>Hengenahdistuksen näyttöön perustuva hoito</w:t>
      </w:r>
    </w:p>
    <w:p w14:paraId="491FEDF7" w14:textId="77777777" w:rsidR="00F200A7" w:rsidRDefault="00F200A7" w:rsidP="00B34089"/>
    <w:p w14:paraId="7E89E309" w14:textId="699D0D9B" w:rsidR="004A3960" w:rsidRPr="00F200A7" w:rsidRDefault="004A3960" w:rsidP="00B34089">
      <w:pPr>
        <w:rPr>
          <w:b/>
          <w:bCs/>
        </w:rPr>
      </w:pPr>
      <w:r w:rsidRPr="00F200A7">
        <w:rPr>
          <w:b/>
          <w:bCs/>
        </w:rPr>
        <w:t>Yleislääketiede</w:t>
      </w:r>
    </w:p>
    <w:p w14:paraId="0AD7BCEB" w14:textId="77777777" w:rsidR="004A3960" w:rsidRPr="002D39DE" w:rsidRDefault="004A3960">
      <w:pPr>
        <w:pStyle w:val="Luettelokappale"/>
        <w:numPr>
          <w:ilvl w:val="0"/>
          <w:numId w:val="108"/>
        </w:numPr>
      </w:pPr>
      <w:r w:rsidRPr="002D39DE">
        <w:t>Palliatiivisen potilaan hoitosuunnitelma: merkitys, pääkohdat ja sisällöt</w:t>
      </w:r>
    </w:p>
    <w:p w14:paraId="11774589" w14:textId="77777777" w:rsidR="004A3960" w:rsidRPr="002D39DE" w:rsidRDefault="004A3960">
      <w:pPr>
        <w:pStyle w:val="Luettelokappale"/>
        <w:numPr>
          <w:ilvl w:val="0"/>
          <w:numId w:val="108"/>
        </w:numPr>
      </w:pPr>
      <w:r w:rsidRPr="002D39DE">
        <w:t>Tulehduskipulääkkeiden ja parasetamolin käyttö syöpäkivun hoidossa sekä muilla palliatiivisessa hoidossa olevilla potilasryhmillä</w:t>
      </w:r>
    </w:p>
    <w:p w14:paraId="3414D9D2" w14:textId="77777777" w:rsidR="00F200A7" w:rsidRDefault="00F200A7" w:rsidP="00B34089">
      <w:pPr>
        <w:rPr>
          <w:lang w:eastAsia="fi-FI"/>
        </w:rPr>
      </w:pPr>
    </w:p>
    <w:p w14:paraId="27B35B28" w14:textId="68F903D4" w:rsidR="004A3960" w:rsidRPr="00ED7FD6" w:rsidRDefault="004A3960" w:rsidP="00B34089">
      <w:pPr>
        <w:rPr>
          <w:b/>
          <w:bCs/>
          <w:lang w:eastAsia="fi-FI"/>
        </w:rPr>
      </w:pPr>
      <w:r w:rsidRPr="00ED7FD6">
        <w:rPr>
          <w:b/>
          <w:bCs/>
          <w:lang w:eastAsia="fi-FI"/>
        </w:rPr>
        <w:t>7.11.2014</w:t>
      </w:r>
    </w:p>
    <w:p w14:paraId="710AD0F2" w14:textId="77777777" w:rsidR="00ED7FD6" w:rsidRDefault="00ED7FD6" w:rsidP="00B34089">
      <w:pPr>
        <w:rPr>
          <w:rFonts w:ascii="Arial" w:hAnsi="Arial" w:cs="Arial"/>
          <w:color w:val="000000"/>
          <w:lang w:eastAsia="fi-FI"/>
        </w:rPr>
      </w:pPr>
    </w:p>
    <w:p w14:paraId="351742F2" w14:textId="6DE3740F" w:rsidR="00ED7FD6" w:rsidRDefault="00ED7FD6" w:rsidP="00B34089">
      <w:pPr>
        <w:rPr>
          <w:rFonts w:ascii="Arial" w:hAnsi="Arial" w:cs="Arial"/>
          <w:color w:val="000000"/>
          <w:lang w:eastAsia="fi-FI"/>
        </w:rPr>
      </w:pPr>
      <w:r w:rsidRPr="00ED7FD6">
        <w:rPr>
          <w:rFonts w:ascii="Arial" w:hAnsi="Arial" w:cs="Arial"/>
          <w:b/>
          <w:bCs/>
          <w:color w:val="000000"/>
          <w:lang w:eastAsia="fi-FI"/>
        </w:rPr>
        <w:t>Kaikille yhteiset kysymykset</w:t>
      </w:r>
      <w:r>
        <w:rPr>
          <w:rFonts w:ascii="Arial" w:hAnsi="Arial" w:cs="Arial"/>
          <w:color w:val="000000"/>
          <w:lang w:eastAsia="fi-FI"/>
        </w:rPr>
        <w:t>:</w:t>
      </w:r>
    </w:p>
    <w:p w14:paraId="5D27117C" w14:textId="77777777" w:rsidR="00ED7FD6" w:rsidRDefault="00ED7FD6" w:rsidP="00B34089">
      <w:pPr>
        <w:rPr>
          <w:rFonts w:ascii="Arial" w:hAnsi="Arial" w:cs="Arial"/>
          <w:color w:val="000000"/>
          <w:lang w:eastAsia="fi-FI"/>
        </w:rPr>
      </w:pPr>
    </w:p>
    <w:p w14:paraId="26BCE4D3" w14:textId="4117FB06" w:rsidR="004A3960" w:rsidRPr="00432E8A" w:rsidRDefault="004A3960">
      <w:pPr>
        <w:pStyle w:val="Luettelokappale"/>
        <w:numPr>
          <w:ilvl w:val="0"/>
          <w:numId w:val="109"/>
        </w:numPr>
        <w:rPr>
          <w:rFonts w:ascii="Tahoma" w:hAnsi="Tahoma" w:cs="Tahoma"/>
          <w:lang w:eastAsia="fi-FI"/>
        </w:rPr>
      </w:pPr>
      <w:r w:rsidRPr="00432E8A">
        <w:rPr>
          <w:lang w:eastAsia="fi-FI"/>
        </w:rPr>
        <w:t>Metadoni syöpäkivun hoidossa.</w:t>
      </w:r>
    </w:p>
    <w:p w14:paraId="37A33D95" w14:textId="5504758A" w:rsidR="004A3960" w:rsidRPr="00432E8A" w:rsidRDefault="004A3960">
      <w:pPr>
        <w:pStyle w:val="Luettelokappale"/>
        <w:numPr>
          <w:ilvl w:val="0"/>
          <w:numId w:val="109"/>
        </w:numPr>
        <w:rPr>
          <w:rFonts w:ascii="Tahoma" w:hAnsi="Tahoma" w:cs="Tahoma"/>
          <w:lang w:eastAsia="fi-FI"/>
        </w:rPr>
      </w:pPr>
      <w:r w:rsidRPr="00432E8A">
        <w:rPr>
          <w:lang w:eastAsia="fi-FI"/>
        </w:rPr>
        <w:t>Palliatiivisten potilaiden kutinan hoito.</w:t>
      </w:r>
    </w:p>
    <w:p w14:paraId="0C7E492F" w14:textId="16C048C2" w:rsidR="004A3960" w:rsidRPr="00432E8A" w:rsidRDefault="004A3960">
      <w:pPr>
        <w:pStyle w:val="Luettelokappale"/>
        <w:numPr>
          <w:ilvl w:val="0"/>
          <w:numId w:val="109"/>
        </w:numPr>
        <w:rPr>
          <w:rFonts w:ascii="Tahoma" w:hAnsi="Tahoma" w:cs="Tahoma"/>
          <w:lang w:eastAsia="fi-FI"/>
        </w:rPr>
      </w:pPr>
      <w:r w:rsidRPr="00432E8A">
        <w:rPr>
          <w:lang w:eastAsia="fi-FI"/>
        </w:rPr>
        <w:t>Mitä eroa on eutanasialla ja palliatiivisella sedaatiolla? Miten selität tämän potilaalle ja omaisille?</w:t>
      </w:r>
    </w:p>
    <w:p w14:paraId="63CA518F" w14:textId="7A02F280" w:rsidR="004A3960" w:rsidRPr="00432E8A" w:rsidRDefault="004A3960">
      <w:pPr>
        <w:pStyle w:val="Luettelokappale"/>
        <w:numPr>
          <w:ilvl w:val="0"/>
          <w:numId w:val="109"/>
        </w:numPr>
        <w:rPr>
          <w:rFonts w:ascii="Tahoma" w:hAnsi="Tahoma" w:cs="Tahoma"/>
          <w:lang w:eastAsia="fi-FI"/>
        </w:rPr>
      </w:pPr>
      <w:r w:rsidRPr="00432E8A">
        <w:rPr>
          <w:lang w:eastAsia="fi-FI"/>
        </w:rPr>
        <w:t>Potilastapaus:</w:t>
      </w:r>
    </w:p>
    <w:p w14:paraId="63A7D1B5" w14:textId="77777777" w:rsidR="004A3960" w:rsidRPr="00432E8A" w:rsidRDefault="004A3960" w:rsidP="00B5654B">
      <w:pPr>
        <w:ind w:left="1440"/>
        <w:rPr>
          <w:rFonts w:ascii="Tahoma" w:hAnsi="Tahoma" w:cs="Tahoma"/>
          <w:color w:val="000000"/>
          <w:lang w:eastAsia="fi-FI"/>
        </w:rPr>
      </w:pPr>
      <w:r w:rsidRPr="00432E8A">
        <w:rPr>
          <w:rFonts w:ascii="Arial" w:hAnsi="Arial" w:cs="Arial"/>
          <w:color w:val="000000"/>
          <w:lang w:eastAsia="fi-FI"/>
        </w:rPr>
        <w:t xml:space="preserve">Liisa on 77-vuotias nainen, jolla on krooninen eteisvärinärytmi, pitkäaikaisen verenpainetaudin ja läppävikojen aiheuttama vaikea sydämen vajaatoiminta ja epäselvästä syystä kehittynyt maksakirroosi. Hänellä on alaraajaturvotusta, runsasta </w:t>
      </w:r>
      <w:proofErr w:type="spellStart"/>
      <w:r w:rsidRPr="00432E8A">
        <w:rPr>
          <w:rFonts w:ascii="Arial" w:hAnsi="Arial" w:cs="Arial"/>
          <w:color w:val="000000"/>
          <w:lang w:eastAsia="fi-FI"/>
        </w:rPr>
        <w:t>askitesmuodostusta</w:t>
      </w:r>
      <w:proofErr w:type="spellEnd"/>
      <w:r w:rsidRPr="00432E8A">
        <w:rPr>
          <w:rFonts w:ascii="Arial" w:hAnsi="Arial" w:cs="Arial"/>
          <w:color w:val="000000"/>
          <w:lang w:eastAsia="fi-FI"/>
        </w:rPr>
        <w:t xml:space="preserve">, huimausta ja ruokahaluttomuutta. Hän liikkuu lyhyitä matkoja sisätiloissa huonekaluihin tukeutuen ja on täysin puolisonsa hoivan varassa. Sydänlääkitys on optimaalinen, ongelmana </w:t>
      </w:r>
      <w:proofErr w:type="spellStart"/>
      <w:r w:rsidRPr="00432E8A">
        <w:rPr>
          <w:rFonts w:ascii="Arial" w:hAnsi="Arial" w:cs="Arial"/>
          <w:color w:val="000000"/>
          <w:lang w:eastAsia="fi-FI"/>
        </w:rPr>
        <w:t>hypotonia</w:t>
      </w:r>
      <w:proofErr w:type="spellEnd"/>
      <w:r w:rsidRPr="00432E8A">
        <w:rPr>
          <w:rFonts w:ascii="Arial" w:hAnsi="Arial" w:cs="Arial"/>
          <w:color w:val="000000"/>
          <w:lang w:eastAsia="fi-FI"/>
        </w:rPr>
        <w:t xml:space="preserve"> ja </w:t>
      </w:r>
      <w:proofErr w:type="spellStart"/>
      <w:r w:rsidRPr="00432E8A">
        <w:rPr>
          <w:rFonts w:ascii="Arial" w:hAnsi="Arial" w:cs="Arial"/>
          <w:color w:val="000000"/>
          <w:lang w:eastAsia="fi-FI"/>
        </w:rPr>
        <w:t>askitesdreneerauksen</w:t>
      </w:r>
      <w:proofErr w:type="spellEnd"/>
      <w:r w:rsidRPr="00432E8A">
        <w:rPr>
          <w:rFonts w:ascii="Arial" w:hAnsi="Arial" w:cs="Arial"/>
          <w:color w:val="000000"/>
          <w:lang w:eastAsia="fi-FI"/>
        </w:rPr>
        <w:t xml:space="preserve"> tarve </w:t>
      </w:r>
      <w:proofErr w:type="gramStart"/>
      <w:r w:rsidRPr="00432E8A">
        <w:rPr>
          <w:rFonts w:ascii="Arial" w:hAnsi="Arial" w:cs="Arial"/>
          <w:color w:val="000000"/>
          <w:lang w:eastAsia="fi-FI"/>
        </w:rPr>
        <w:t>3-4</w:t>
      </w:r>
      <w:proofErr w:type="gramEnd"/>
      <w:r w:rsidRPr="00432E8A">
        <w:rPr>
          <w:rFonts w:ascii="Arial" w:hAnsi="Arial" w:cs="Arial"/>
          <w:color w:val="000000"/>
          <w:lang w:eastAsia="fi-FI"/>
        </w:rPr>
        <w:t xml:space="preserve"> vk välein. </w:t>
      </w:r>
    </w:p>
    <w:p w14:paraId="38250923" w14:textId="77777777" w:rsidR="004A3960" w:rsidRPr="00432E8A" w:rsidRDefault="004A3960" w:rsidP="00E6297D">
      <w:pPr>
        <w:ind w:left="1276"/>
        <w:rPr>
          <w:rFonts w:ascii="Tahoma" w:hAnsi="Tahoma" w:cs="Tahoma"/>
          <w:color w:val="000000"/>
          <w:lang w:eastAsia="fi-FI"/>
        </w:rPr>
      </w:pPr>
      <w:r w:rsidRPr="00432E8A">
        <w:rPr>
          <w:rFonts w:ascii="Arial" w:hAnsi="Arial" w:cs="Arial"/>
          <w:color w:val="000000"/>
          <w:lang w:eastAsia="fi-FI"/>
        </w:rPr>
        <w:t xml:space="preserve">Nyt Liisa on tuotu vuodeosastolle, koska vointi on muutamassa päivässä huonontunut, vuodepotilas, kipua hartioissa ja selässä, virtsaa tulee huonosti, etovaa oloa, oksentanutkin, herkästi hengenahdistusta. </w:t>
      </w:r>
      <w:proofErr w:type="spellStart"/>
      <w:r w:rsidRPr="00432E8A">
        <w:rPr>
          <w:rFonts w:ascii="Arial" w:hAnsi="Arial" w:cs="Arial"/>
          <w:color w:val="000000"/>
          <w:lang w:eastAsia="fi-FI"/>
        </w:rPr>
        <w:t>Askitesta</w:t>
      </w:r>
      <w:proofErr w:type="spellEnd"/>
      <w:r w:rsidRPr="00432E8A">
        <w:rPr>
          <w:rFonts w:ascii="Arial" w:hAnsi="Arial" w:cs="Arial"/>
          <w:color w:val="000000"/>
          <w:lang w:eastAsia="fi-FI"/>
        </w:rPr>
        <w:t xml:space="preserve"> ei nyt ole punktoitavaa määrää, </w:t>
      </w:r>
      <w:proofErr w:type="spellStart"/>
      <w:r w:rsidRPr="00432E8A">
        <w:rPr>
          <w:rFonts w:ascii="Arial" w:hAnsi="Arial" w:cs="Arial"/>
          <w:color w:val="000000"/>
          <w:lang w:eastAsia="fi-FI"/>
        </w:rPr>
        <w:t>po</w:t>
      </w:r>
      <w:proofErr w:type="spellEnd"/>
      <w:r w:rsidRPr="00432E8A">
        <w:rPr>
          <w:rFonts w:ascii="Arial" w:hAnsi="Arial" w:cs="Arial"/>
          <w:color w:val="000000"/>
          <w:lang w:eastAsia="fi-FI"/>
        </w:rPr>
        <w:t xml:space="preserve"> ei mene juuri mitään. </w:t>
      </w:r>
    </w:p>
    <w:p w14:paraId="7FDC4B45" w14:textId="77777777" w:rsidR="004A3960" w:rsidRPr="00432E8A" w:rsidRDefault="004A3960" w:rsidP="00E6297D">
      <w:pPr>
        <w:ind w:left="1276"/>
        <w:rPr>
          <w:rFonts w:ascii="Tahoma" w:hAnsi="Tahoma" w:cs="Tahoma"/>
          <w:color w:val="000000"/>
          <w:lang w:eastAsia="fi-FI"/>
        </w:rPr>
      </w:pPr>
      <w:r w:rsidRPr="00432E8A">
        <w:rPr>
          <w:rFonts w:ascii="Arial" w:hAnsi="Arial" w:cs="Arial"/>
          <w:color w:val="000000"/>
          <w:lang w:eastAsia="fi-FI"/>
        </w:rPr>
        <w:t xml:space="preserve">Miten hoidat oireita? Puoliso on hädissään, pyytää nesteytystä ja </w:t>
      </w:r>
      <w:proofErr w:type="spellStart"/>
      <w:r w:rsidRPr="00432E8A">
        <w:rPr>
          <w:rFonts w:ascii="Arial" w:hAnsi="Arial" w:cs="Arial"/>
          <w:color w:val="000000"/>
          <w:lang w:eastAsia="fi-FI"/>
        </w:rPr>
        <w:t>askitespunktiota</w:t>
      </w:r>
      <w:proofErr w:type="spellEnd"/>
      <w:r w:rsidRPr="00432E8A">
        <w:rPr>
          <w:rFonts w:ascii="Arial" w:hAnsi="Arial" w:cs="Arial"/>
          <w:color w:val="000000"/>
          <w:lang w:eastAsia="fi-FI"/>
        </w:rPr>
        <w:t xml:space="preserve">, koska ne ovat aikaisemminkin kohentaneet potilaan vointia. Miten linjaat hoidon? </w:t>
      </w:r>
    </w:p>
    <w:p w14:paraId="414081D0" w14:textId="77777777" w:rsidR="004A3960" w:rsidRDefault="004A3960" w:rsidP="00E6297D">
      <w:pPr>
        <w:ind w:firstLine="1276"/>
        <w:rPr>
          <w:rFonts w:ascii="Tahoma" w:hAnsi="Tahoma" w:cs="Tahoma"/>
          <w:color w:val="000000"/>
          <w:lang w:eastAsia="fi-FI"/>
        </w:rPr>
      </w:pPr>
      <w:r w:rsidRPr="00432E8A">
        <w:rPr>
          <w:rFonts w:ascii="Arial" w:hAnsi="Arial" w:cs="Arial"/>
          <w:color w:val="000000"/>
          <w:lang w:eastAsia="fi-FI"/>
        </w:rPr>
        <w:t>Kerro, millä perusteilla ja mistä vaihtoehdoista teet hoitovalintojasi.</w:t>
      </w:r>
      <w:r w:rsidRPr="00432E8A">
        <w:rPr>
          <w:rFonts w:ascii="Tahoma" w:hAnsi="Tahoma" w:cs="Tahoma"/>
          <w:color w:val="000000"/>
          <w:lang w:eastAsia="fi-FI"/>
        </w:rPr>
        <w:t> </w:t>
      </w:r>
    </w:p>
    <w:p w14:paraId="62C0EA31" w14:textId="77777777" w:rsidR="004A3960" w:rsidRPr="00432E8A" w:rsidRDefault="004A3960" w:rsidP="00B34089">
      <w:pPr>
        <w:rPr>
          <w:rFonts w:ascii="Tahoma" w:hAnsi="Tahoma" w:cs="Tahoma"/>
          <w:color w:val="000000"/>
          <w:lang w:eastAsia="fi-FI"/>
        </w:rPr>
      </w:pPr>
    </w:p>
    <w:p w14:paraId="1DE54DA4" w14:textId="77777777" w:rsidR="004A3960" w:rsidRPr="00E6297D" w:rsidRDefault="004A3960" w:rsidP="00B34089">
      <w:pPr>
        <w:rPr>
          <w:b/>
          <w:bCs/>
          <w:lang w:eastAsia="fi-FI"/>
        </w:rPr>
      </w:pPr>
      <w:r w:rsidRPr="00E6297D">
        <w:rPr>
          <w:b/>
          <w:bCs/>
          <w:lang w:eastAsia="fi-FI"/>
        </w:rPr>
        <w:t>Erikoisalakohtaiset kysymykset</w:t>
      </w:r>
    </w:p>
    <w:p w14:paraId="7E151C36" w14:textId="77777777" w:rsidR="00E6297D" w:rsidRDefault="00E6297D" w:rsidP="00B34089">
      <w:pPr>
        <w:rPr>
          <w:lang w:eastAsia="fi-FI"/>
        </w:rPr>
      </w:pPr>
    </w:p>
    <w:p w14:paraId="00E05F61" w14:textId="4D959229" w:rsidR="004A3960" w:rsidRPr="00E6297D" w:rsidRDefault="004A3960" w:rsidP="00B34089">
      <w:pPr>
        <w:rPr>
          <w:b/>
          <w:bCs/>
          <w:lang w:eastAsia="fi-FI"/>
        </w:rPr>
      </w:pPr>
      <w:r w:rsidRPr="00E6297D">
        <w:rPr>
          <w:b/>
          <w:bCs/>
          <w:lang w:eastAsia="fi-FI"/>
        </w:rPr>
        <w:t>Geriatria</w:t>
      </w:r>
    </w:p>
    <w:p w14:paraId="3AB7B4B3" w14:textId="51CD1FA4" w:rsidR="004A3960" w:rsidRPr="00432E8A" w:rsidRDefault="004A3960">
      <w:pPr>
        <w:pStyle w:val="Luettelokappale"/>
        <w:numPr>
          <w:ilvl w:val="0"/>
          <w:numId w:val="109"/>
        </w:numPr>
        <w:rPr>
          <w:rFonts w:ascii="Tahoma" w:hAnsi="Tahoma" w:cs="Tahoma"/>
          <w:lang w:eastAsia="fi-FI"/>
        </w:rPr>
      </w:pPr>
      <w:r w:rsidRPr="00432E8A">
        <w:rPr>
          <w:lang w:eastAsia="fi-FI"/>
        </w:rPr>
        <w:t>Iäkkään potilaan kipulääkityksen haasteet.</w:t>
      </w:r>
    </w:p>
    <w:p w14:paraId="349C142A" w14:textId="58D7F040" w:rsidR="004A3960" w:rsidRPr="00432E8A" w:rsidRDefault="004A3960">
      <w:pPr>
        <w:pStyle w:val="Luettelokappale"/>
        <w:numPr>
          <w:ilvl w:val="0"/>
          <w:numId w:val="109"/>
        </w:numPr>
        <w:rPr>
          <w:rFonts w:ascii="Tahoma" w:hAnsi="Tahoma" w:cs="Tahoma"/>
          <w:lang w:eastAsia="fi-FI"/>
        </w:rPr>
      </w:pPr>
      <w:r w:rsidRPr="00432E8A">
        <w:rPr>
          <w:lang w:eastAsia="fi-FI"/>
        </w:rPr>
        <w:t>Palliatiivisessa hoidossa olevan geriatrisen potilaan ravitsemus ja nesteytys.</w:t>
      </w:r>
      <w:r w:rsidRPr="00432E8A">
        <w:rPr>
          <w:rFonts w:ascii="Tahoma" w:hAnsi="Tahoma" w:cs="Tahoma"/>
          <w:lang w:eastAsia="fi-FI"/>
        </w:rPr>
        <w:t> </w:t>
      </w:r>
    </w:p>
    <w:p w14:paraId="0B92C036" w14:textId="77777777" w:rsidR="00E6297D" w:rsidRDefault="00E6297D" w:rsidP="00B34089">
      <w:pPr>
        <w:rPr>
          <w:lang w:eastAsia="fi-FI"/>
        </w:rPr>
      </w:pPr>
    </w:p>
    <w:p w14:paraId="62BE6C18" w14:textId="0AE84459" w:rsidR="004A3960" w:rsidRPr="00E6297D" w:rsidRDefault="004A3960" w:rsidP="00B34089">
      <w:pPr>
        <w:rPr>
          <w:b/>
          <w:bCs/>
          <w:lang w:eastAsia="fi-FI"/>
        </w:rPr>
      </w:pPr>
      <w:r w:rsidRPr="00E6297D">
        <w:rPr>
          <w:b/>
          <w:bCs/>
          <w:lang w:eastAsia="fi-FI"/>
        </w:rPr>
        <w:t>Syöpätaudit</w:t>
      </w:r>
    </w:p>
    <w:p w14:paraId="3E45B095" w14:textId="6CFC1064" w:rsidR="004A3960" w:rsidRPr="00432E8A" w:rsidRDefault="004A3960">
      <w:pPr>
        <w:pStyle w:val="Luettelokappale"/>
        <w:numPr>
          <w:ilvl w:val="0"/>
          <w:numId w:val="110"/>
        </w:numPr>
        <w:rPr>
          <w:rFonts w:ascii="Tahoma" w:hAnsi="Tahoma" w:cs="Tahoma"/>
          <w:lang w:eastAsia="fi-FI"/>
        </w:rPr>
      </w:pPr>
      <w:r w:rsidRPr="00432E8A">
        <w:rPr>
          <w:lang w:eastAsia="fi-FI"/>
        </w:rPr>
        <w:t xml:space="preserve">Keuhko- ja </w:t>
      </w:r>
      <w:proofErr w:type="spellStart"/>
      <w:r w:rsidRPr="00432E8A">
        <w:rPr>
          <w:lang w:eastAsia="fi-FI"/>
        </w:rPr>
        <w:t>pleurapesäkkeiden</w:t>
      </w:r>
      <w:proofErr w:type="spellEnd"/>
      <w:r w:rsidRPr="00432E8A">
        <w:rPr>
          <w:lang w:eastAsia="fi-FI"/>
        </w:rPr>
        <w:t xml:space="preserve"> aiheuttamat oireet ja niiden palliatiivinen hoito.</w:t>
      </w:r>
    </w:p>
    <w:p w14:paraId="12941222" w14:textId="1D567513" w:rsidR="004A3960" w:rsidRPr="00432E8A" w:rsidRDefault="004A3960">
      <w:pPr>
        <w:pStyle w:val="Luettelokappale"/>
        <w:numPr>
          <w:ilvl w:val="0"/>
          <w:numId w:val="110"/>
        </w:numPr>
        <w:rPr>
          <w:rFonts w:ascii="Tahoma" w:hAnsi="Tahoma" w:cs="Tahoma"/>
          <w:lang w:eastAsia="fi-FI"/>
        </w:rPr>
      </w:pPr>
      <w:r w:rsidRPr="00432E8A">
        <w:rPr>
          <w:lang w:eastAsia="fi-FI"/>
        </w:rPr>
        <w:t>Orgaaninen delirium syöpäpotilaalla: tavallisimmat aiheuttajat, oireet ja hoito.</w:t>
      </w:r>
      <w:r w:rsidRPr="00432E8A">
        <w:rPr>
          <w:rFonts w:ascii="Tahoma" w:hAnsi="Tahoma" w:cs="Tahoma"/>
          <w:lang w:eastAsia="fi-FI"/>
        </w:rPr>
        <w:t> </w:t>
      </w:r>
    </w:p>
    <w:p w14:paraId="55885933" w14:textId="77777777" w:rsidR="004A3960" w:rsidRPr="00432E8A" w:rsidRDefault="004A3960" w:rsidP="00B34089">
      <w:pPr>
        <w:rPr>
          <w:lang w:eastAsia="fi-FI"/>
        </w:rPr>
      </w:pPr>
    </w:p>
    <w:p w14:paraId="6AD2D1DE" w14:textId="77777777" w:rsidR="004A3960" w:rsidRPr="00E6297D" w:rsidRDefault="004A3960" w:rsidP="00B34089">
      <w:pPr>
        <w:rPr>
          <w:b/>
          <w:bCs/>
          <w:lang w:eastAsia="fi-FI"/>
        </w:rPr>
      </w:pPr>
      <w:r w:rsidRPr="00E6297D">
        <w:rPr>
          <w:b/>
          <w:bCs/>
          <w:lang w:eastAsia="fi-FI"/>
        </w:rPr>
        <w:t>9.5.2014</w:t>
      </w:r>
    </w:p>
    <w:p w14:paraId="5020C721" w14:textId="77777777" w:rsidR="00E6297D" w:rsidRDefault="00E6297D" w:rsidP="00B34089">
      <w:pPr>
        <w:rPr>
          <w:color w:val="000000"/>
          <w:lang w:eastAsia="fi-FI"/>
        </w:rPr>
      </w:pPr>
    </w:p>
    <w:p w14:paraId="34CA1168" w14:textId="6E65BD6C" w:rsidR="004A3960" w:rsidRPr="00E6297D" w:rsidRDefault="004A3960" w:rsidP="00B34089">
      <w:pPr>
        <w:rPr>
          <w:b/>
          <w:bCs/>
          <w:color w:val="000000"/>
          <w:lang w:eastAsia="fi-FI"/>
        </w:rPr>
      </w:pPr>
      <w:r w:rsidRPr="00E6297D">
        <w:rPr>
          <w:b/>
          <w:bCs/>
          <w:color w:val="000000"/>
          <w:lang w:eastAsia="fi-FI"/>
        </w:rPr>
        <w:t>Kaikille yhteiset kysymykset</w:t>
      </w:r>
    </w:p>
    <w:p w14:paraId="296FA012" w14:textId="77777777" w:rsidR="00E6297D" w:rsidRDefault="00E6297D" w:rsidP="00B34089">
      <w:pPr>
        <w:rPr>
          <w:color w:val="000000"/>
          <w:lang w:eastAsia="fi-FI"/>
        </w:rPr>
      </w:pPr>
    </w:p>
    <w:p w14:paraId="470AA204" w14:textId="3753B1E6" w:rsidR="004A3960" w:rsidRPr="00D148D0" w:rsidRDefault="004A3960">
      <w:pPr>
        <w:pStyle w:val="Luettelokappale"/>
        <w:numPr>
          <w:ilvl w:val="0"/>
          <w:numId w:val="111"/>
        </w:numPr>
        <w:rPr>
          <w:lang w:eastAsia="fi-FI"/>
        </w:rPr>
      </w:pPr>
      <w:r w:rsidRPr="00D148D0">
        <w:rPr>
          <w:lang w:eastAsia="fi-FI"/>
        </w:rPr>
        <w:t>Läpilyöntikivun hoito: eri opioidien keskeisiä ominaisuuksia, annostelumuodot ja annokset</w:t>
      </w:r>
    </w:p>
    <w:p w14:paraId="7DF6481E" w14:textId="73155403" w:rsidR="004A3960" w:rsidRPr="00D148D0" w:rsidRDefault="004A3960">
      <w:pPr>
        <w:pStyle w:val="Luettelokappale"/>
        <w:numPr>
          <w:ilvl w:val="0"/>
          <w:numId w:val="111"/>
        </w:numPr>
        <w:rPr>
          <w:lang w:eastAsia="fi-FI"/>
        </w:rPr>
      </w:pPr>
      <w:r w:rsidRPr="00D148D0">
        <w:rPr>
          <w:lang w:eastAsia="fi-FI"/>
        </w:rPr>
        <w:t>Saattohoitopotilaan virtsaumpi: todennäköisimmät syyt ja hoito</w:t>
      </w:r>
    </w:p>
    <w:p w14:paraId="6C39B0D7" w14:textId="151D8947" w:rsidR="004A3960" w:rsidRPr="00D148D0" w:rsidRDefault="004A3960">
      <w:pPr>
        <w:pStyle w:val="Luettelokappale"/>
        <w:numPr>
          <w:ilvl w:val="0"/>
          <w:numId w:val="111"/>
        </w:numPr>
        <w:rPr>
          <w:lang w:eastAsia="fi-FI"/>
        </w:rPr>
      </w:pPr>
      <w:r w:rsidRPr="00D148D0">
        <w:rPr>
          <w:lang w:eastAsia="fi-FI"/>
        </w:rPr>
        <w:t xml:space="preserve">Eksistentiaalinen kärsimys, mitä se tarkoittaa ja miten se vaikuttaa saattohoitopotilaan hoitoon </w:t>
      </w:r>
    </w:p>
    <w:p w14:paraId="7C421160" w14:textId="78246D01" w:rsidR="004A3960" w:rsidRPr="00D148D0" w:rsidRDefault="004A3960">
      <w:pPr>
        <w:pStyle w:val="Luettelokappale"/>
        <w:numPr>
          <w:ilvl w:val="0"/>
          <w:numId w:val="111"/>
        </w:numPr>
        <w:rPr>
          <w:lang w:eastAsia="fi-FI"/>
        </w:rPr>
      </w:pPr>
      <w:r w:rsidRPr="00D148D0">
        <w:rPr>
          <w:lang w:eastAsia="fi-FI"/>
        </w:rPr>
        <w:t>Potilastapaus:</w:t>
      </w:r>
    </w:p>
    <w:p w14:paraId="0DA19806" w14:textId="77777777" w:rsidR="004A3960" w:rsidRPr="00D148D0" w:rsidRDefault="004A3960" w:rsidP="00E6297D">
      <w:pPr>
        <w:ind w:left="1440"/>
        <w:rPr>
          <w:color w:val="000000"/>
          <w:lang w:eastAsia="fi-FI"/>
        </w:rPr>
      </w:pPr>
      <w:r w:rsidRPr="00D148D0">
        <w:rPr>
          <w:color w:val="000000"/>
          <w:lang w:eastAsia="fi-FI"/>
        </w:rPr>
        <w:t>Reino on 67-vuotias eläkkeellä oleva toimitusjohtaja, joka sairastui ALS:iin viisi vuotta sitten. PEG-letku hänellä on ollut nyt kolme vuotta. Hän ei halua loppuvaiheessa ventilaattorihoitoa, mutta on hoitotahdossaan ilmaissut haluavansa sedaation elämänsä lopussa siinä vaiheessa, kun hän ei pysty enää mitenkään kommunikoimaan. Perheeseen kuuluvat vaimo ja kaksi aikuista poikaa. Reino tulee nyt osastollesi, koska hänellä on kovia kipuja, runsasta limaneritystä ja uniongelmia. Vuoteessa hänen on vaikea hengittää ja istumiseen voimat eivät riitä. Aikaisemmin hän on voinut kommunikoida yhdellä sormella tablettitietokoneen avulla, mutta enää se ei onnistu. Perhe ja potilas ovat sitä mieltä, että nyt on aika aloittaa palliatiivinen sedaatio.</w:t>
      </w:r>
    </w:p>
    <w:p w14:paraId="0B51D34F" w14:textId="77777777" w:rsidR="004A3960" w:rsidRPr="00D148D0" w:rsidRDefault="004A3960" w:rsidP="00E73156">
      <w:pPr>
        <w:ind w:left="1440"/>
        <w:rPr>
          <w:color w:val="000000"/>
          <w:lang w:eastAsia="fi-FI"/>
        </w:rPr>
      </w:pPr>
      <w:r w:rsidRPr="00D148D0">
        <w:rPr>
          <w:color w:val="000000"/>
          <w:lang w:eastAsia="fi-FI"/>
        </w:rPr>
        <w:t>Miten toimit? Mitä vaihtoehtoja on? Perustele ratkaisusi ja kuvaile käytännön toimenpiteet mahdollisine lääkkeineen. </w:t>
      </w:r>
    </w:p>
    <w:p w14:paraId="2CF84489" w14:textId="77777777" w:rsidR="00570C55" w:rsidRDefault="00570C55" w:rsidP="00B34089">
      <w:pPr>
        <w:rPr>
          <w:color w:val="000000"/>
          <w:lang w:eastAsia="fi-FI"/>
        </w:rPr>
      </w:pPr>
    </w:p>
    <w:p w14:paraId="3F83F694" w14:textId="528D2CE9" w:rsidR="00570C55" w:rsidRDefault="00570C55" w:rsidP="00B34089">
      <w:pPr>
        <w:rPr>
          <w:color w:val="000000"/>
          <w:lang w:eastAsia="fi-FI"/>
        </w:rPr>
      </w:pPr>
      <w:r w:rsidRPr="00570C55">
        <w:rPr>
          <w:b/>
          <w:bCs/>
          <w:color w:val="000000"/>
          <w:lang w:eastAsia="fi-FI"/>
        </w:rPr>
        <w:t>Erikoisalakohtaiset kysymykset</w:t>
      </w:r>
      <w:r>
        <w:rPr>
          <w:color w:val="000000"/>
          <w:lang w:eastAsia="fi-FI"/>
        </w:rPr>
        <w:t>:</w:t>
      </w:r>
    </w:p>
    <w:p w14:paraId="7D41B293" w14:textId="77777777" w:rsidR="00570C55" w:rsidRDefault="00570C55" w:rsidP="00B34089">
      <w:pPr>
        <w:rPr>
          <w:color w:val="000000"/>
          <w:lang w:eastAsia="fi-FI"/>
        </w:rPr>
      </w:pPr>
    </w:p>
    <w:p w14:paraId="5D2428DB" w14:textId="4B6A13BC" w:rsidR="004A3960" w:rsidRPr="00570C55" w:rsidRDefault="004A3960" w:rsidP="00B34089">
      <w:pPr>
        <w:rPr>
          <w:b/>
          <w:bCs/>
          <w:color w:val="000000"/>
          <w:lang w:eastAsia="fi-FI"/>
        </w:rPr>
      </w:pPr>
      <w:r w:rsidRPr="00570C55">
        <w:rPr>
          <w:b/>
          <w:bCs/>
          <w:color w:val="000000"/>
          <w:lang w:eastAsia="fi-FI"/>
        </w:rPr>
        <w:t>Anestesiologia</w:t>
      </w:r>
    </w:p>
    <w:p w14:paraId="4F404B60" w14:textId="41D8CA11" w:rsidR="004A3960" w:rsidRPr="00D148D0" w:rsidRDefault="004A3960">
      <w:pPr>
        <w:pStyle w:val="Luettelokappale"/>
        <w:numPr>
          <w:ilvl w:val="0"/>
          <w:numId w:val="111"/>
        </w:numPr>
        <w:rPr>
          <w:lang w:eastAsia="fi-FI"/>
        </w:rPr>
      </w:pPr>
      <w:r w:rsidRPr="00D148D0">
        <w:rPr>
          <w:lang w:eastAsia="fi-FI"/>
        </w:rPr>
        <w:t>Spinaalinen kivunhoito palliatiivisella potilaalla</w:t>
      </w:r>
    </w:p>
    <w:p w14:paraId="70987857" w14:textId="4EFB3A58" w:rsidR="004A3960" w:rsidRPr="00D148D0" w:rsidRDefault="004A3960">
      <w:pPr>
        <w:pStyle w:val="Luettelokappale"/>
        <w:numPr>
          <w:ilvl w:val="0"/>
          <w:numId w:val="111"/>
        </w:numPr>
        <w:rPr>
          <w:lang w:eastAsia="fi-FI"/>
        </w:rPr>
      </w:pPr>
      <w:r w:rsidRPr="00D148D0">
        <w:rPr>
          <w:lang w:eastAsia="fi-FI"/>
        </w:rPr>
        <w:t>Tehohoitopotilaan hoitolinjaukset, mitä palliatiivinen lääketiede tuo niihin? </w:t>
      </w:r>
    </w:p>
    <w:p w14:paraId="716C40A3" w14:textId="77777777" w:rsidR="00570C55" w:rsidRDefault="00570C55" w:rsidP="00B34089">
      <w:pPr>
        <w:rPr>
          <w:color w:val="000000"/>
          <w:lang w:eastAsia="fi-FI"/>
        </w:rPr>
      </w:pPr>
    </w:p>
    <w:p w14:paraId="244D92F9" w14:textId="0D00C402" w:rsidR="004A3960" w:rsidRPr="00570C55" w:rsidRDefault="004A3960" w:rsidP="00B34089">
      <w:pPr>
        <w:rPr>
          <w:b/>
          <w:bCs/>
          <w:color w:val="000000"/>
          <w:lang w:eastAsia="fi-FI"/>
        </w:rPr>
      </w:pPr>
      <w:r w:rsidRPr="00570C55">
        <w:rPr>
          <w:b/>
          <w:bCs/>
          <w:color w:val="000000"/>
          <w:lang w:eastAsia="fi-FI"/>
        </w:rPr>
        <w:t>Geriatria</w:t>
      </w:r>
    </w:p>
    <w:p w14:paraId="4F0C2D8D" w14:textId="4E6082D7" w:rsidR="004A3960" w:rsidRPr="00D148D0" w:rsidRDefault="004A3960">
      <w:pPr>
        <w:pStyle w:val="Luettelokappale"/>
        <w:numPr>
          <w:ilvl w:val="0"/>
          <w:numId w:val="112"/>
        </w:numPr>
        <w:rPr>
          <w:lang w:eastAsia="fi-FI"/>
        </w:rPr>
      </w:pPr>
      <w:r w:rsidRPr="00D148D0">
        <w:rPr>
          <w:lang w:eastAsia="fi-FI"/>
        </w:rPr>
        <w:t>Opiaattien aiheuttamat haittavaikutukset geriatrisella syöpäpotilaalla. Mainitse vakavimmat ja kerro, miten toimit haitan ilmetessä</w:t>
      </w:r>
    </w:p>
    <w:p w14:paraId="213C64EC" w14:textId="6665FFE0" w:rsidR="004A3960" w:rsidRPr="00D148D0" w:rsidRDefault="004A3960">
      <w:pPr>
        <w:pStyle w:val="Luettelokappale"/>
        <w:numPr>
          <w:ilvl w:val="0"/>
          <w:numId w:val="112"/>
        </w:numPr>
        <w:rPr>
          <w:lang w:eastAsia="fi-FI"/>
        </w:rPr>
      </w:pPr>
      <w:r w:rsidRPr="00D148D0">
        <w:rPr>
          <w:lang w:eastAsia="fi-FI"/>
        </w:rPr>
        <w:t>Toiminta-alueellasi aloittaa uusi tehostetun asumispalvelun yksikkö. Tarkoituksena on, että asukkaat saavat olla kotonaan elämänsä loppuun asti. Mitä sinun pitää suunnitella ja tehdä hyvän palliatiivisen hoidon mahdollistamiseksi? </w:t>
      </w:r>
    </w:p>
    <w:p w14:paraId="3EC8978D" w14:textId="77777777" w:rsidR="00570C55" w:rsidRDefault="00570C55" w:rsidP="00B34089">
      <w:pPr>
        <w:rPr>
          <w:color w:val="000000"/>
          <w:lang w:eastAsia="fi-FI"/>
        </w:rPr>
      </w:pPr>
    </w:p>
    <w:p w14:paraId="24F87E63" w14:textId="60F8AB18" w:rsidR="004A3960" w:rsidRPr="00570C55" w:rsidRDefault="004A3960" w:rsidP="00B34089">
      <w:pPr>
        <w:rPr>
          <w:b/>
          <w:bCs/>
          <w:color w:val="000000"/>
          <w:lang w:eastAsia="fi-FI"/>
        </w:rPr>
      </w:pPr>
      <w:r w:rsidRPr="00570C55">
        <w:rPr>
          <w:b/>
          <w:bCs/>
          <w:color w:val="000000"/>
          <w:lang w:eastAsia="fi-FI"/>
        </w:rPr>
        <w:t xml:space="preserve">Keuhkosairaudet ja </w:t>
      </w:r>
      <w:proofErr w:type="spellStart"/>
      <w:r w:rsidRPr="00570C55">
        <w:rPr>
          <w:b/>
          <w:bCs/>
          <w:color w:val="000000"/>
          <w:lang w:eastAsia="fi-FI"/>
        </w:rPr>
        <w:t>allergologia</w:t>
      </w:r>
      <w:proofErr w:type="spellEnd"/>
    </w:p>
    <w:p w14:paraId="6C156ED5" w14:textId="53341DDB" w:rsidR="004A3960" w:rsidRPr="00D148D0" w:rsidRDefault="004A3960">
      <w:pPr>
        <w:pStyle w:val="Luettelokappale"/>
        <w:numPr>
          <w:ilvl w:val="0"/>
          <w:numId w:val="113"/>
        </w:numPr>
        <w:rPr>
          <w:lang w:eastAsia="fi-FI"/>
        </w:rPr>
      </w:pPr>
      <w:proofErr w:type="spellStart"/>
      <w:r w:rsidRPr="00D148D0">
        <w:rPr>
          <w:lang w:eastAsia="fi-FI"/>
        </w:rPr>
        <w:t>COPD:n</w:t>
      </w:r>
      <w:proofErr w:type="spellEnd"/>
      <w:r w:rsidRPr="00D148D0">
        <w:rPr>
          <w:lang w:eastAsia="fi-FI"/>
        </w:rPr>
        <w:t xml:space="preserve"> palliatiivisen hoidon erityispiirteet</w:t>
      </w:r>
    </w:p>
    <w:p w14:paraId="0D49DD8A" w14:textId="0EEC51AE" w:rsidR="004A3960" w:rsidRPr="00D148D0" w:rsidRDefault="004A3960">
      <w:pPr>
        <w:pStyle w:val="Luettelokappale"/>
        <w:numPr>
          <w:ilvl w:val="0"/>
          <w:numId w:val="113"/>
        </w:numPr>
        <w:rPr>
          <w:lang w:eastAsia="fi-FI"/>
        </w:rPr>
      </w:pPr>
      <w:r w:rsidRPr="00D148D0">
        <w:rPr>
          <w:lang w:eastAsia="fi-FI"/>
        </w:rPr>
        <w:t>Noninvasiivinen ventilaatio palliatiivisena hoitona </w:t>
      </w:r>
    </w:p>
    <w:p w14:paraId="604412F7" w14:textId="77777777" w:rsidR="00570C55" w:rsidRDefault="00570C55" w:rsidP="00B34089">
      <w:pPr>
        <w:rPr>
          <w:color w:val="000000"/>
          <w:lang w:eastAsia="fi-FI"/>
        </w:rPr>
      </w:pPr>
    </w:p>
    <w:p w14:paraId="65C4A9DB" w14:textId="766D7590" w:rsidR="004A3960" w:rsidRPr="00570C55" w:rsidRDefault="004A3960" w:rsidP="00B34089">
      <w:pPr>
        <w:rPr>
          <w:b/>
          <w:bCs/>
          <w:color w:val="000000"/>
          <w:lang w:eastAsia="fi-FI"/>
        </w:rPr>
      </w:pPr>
      <w:r w:rsidRPr="00570C55">
        <w:rPr>
          <w:b/>
          <w:bCs/>
          <w:color w:val="000000"/>
          <w:lang w:eastAsia="fi-FI"/>
        </w:rPr>
        <w:t>Lastentaudit</w:t>
      </w:r>
    </w:p>
    <w:p w14:paraId="44B535A3" w14:textId="389B3815" w:rsidR="004A3960" w:rsidRPr="00D148D0" w:rsidRDefault="004A3960">
      <w:pPr>
        <w:pStyle w:val="Luettelokappale"/>
        <w:numPr>
          <w:ilvl w:val="0"/>
          <w:numId w:val="114"/>
        </w:numPr>
        <w:rPr>
          <w:lang w:eastAsia="fi-FI"/>
        </w:rPr>
      </w:pPr>
      <w:r w:rsidRPr="00D148D0">
        <w:rPr>
          <w:lang w:eastAsia="fi-FI"/>
        </w:rPr>
        <w:t>Saattohoidossa olevan lapsen ja hänen perheensä tukeminen</w:t>
      </w:r>
    </w:p>
    <w:p w14:paraId="76D78A73" w14:textId="55235BBE" w:rsidR="004A3960" w:rsidRPr="00D148D0" w:rsidRDefault="004A3960">
      <w:pPr>
        <w:pStyle w:val="Luettelokappale"/>
        <w:numPr>
          <w:ilvl w:val="0"/>
          <w:numId w:val="114"/>
        </w:numPr>
        <w:rPr>
          <w:lang w:eastAsia="fi-FI"/>
        </w:rPr>
      </w:pPr>
      <w:r w:rsidRPr="00D148D0">
        <w:rPr>
          <w:lang w:eastAsia="fi-FI"/>
        </w:rPr>
        <w:t>Lapsen itsensä huomioiminen hoitolinjakeskusteluissa </w:t>
      </w:r>
    </w:p>
    <w:p w14:paraId="2B50B51B" w14:textId="77777777" w:rsidR="00570C55" w:rsidRDefault="00570C55" w:rsidP="00B34089">
      <w:pPr>
        <w:rPr>
          <w:color w:val="000000"/>
          <w:lang w:eastAsia="fi-FI"/>
        </w:rPr>
      </w:pPr>
    </w:p>
    <w:p w14:paraId="45E74E9F" w14:textId="2E987F19" w:rsidR="004A3960" w:rsidRPr="00570C55" w:rsidRDefault="004A3960" w:rsidP="00B34089">
      <w:pPr>
        <w:rPr>
          <w:b/>
          <w:bCs/>
          <w:color w:val="000000"/>
          <w:lang w:eastAsia="fi-FI"/>
        </w:rPr>
      </w:pPr>
      <w:r w:rsidRPr="00570C55">
        <w:rPr>
          <w:b/>
          <w:bCs/>
          <w:color w:val="000000"/>
          <w:lang w:eastAsia="fi-FI"/>
        </w:rPr>
        <w:t>Sisätaudit/akuuttilääketiede</w:t>
      </w:r>
    </w:p>
    <w:p w14:paraId="55BFF284" w14:textId="31331D54" w:rsidR="004A3960" w:rsidRPr="00D148D0" w:rsidRDefault="004A3960">
      <w:pPr>
        <w:pStyle w:val="Luettelokappale"/>
        <w:numPr>
          <w:ilvl w:val="0"/>
          <w:numId w:val="115"/>
        </w:numPr>
        <w:rPr>
          <w:lang w:eastAsia="fi-FI"/>
        </w:rPr>
      </w:pPr>
      <w:r w:rsidRPr="00D148D0">
        <w:rPr>
          <w:lang w:eastAsia="fi-FI"/>
        </w:rPr>
        <w:lastRenderedPageBreak/>
        <w:t>Sydämen vajaatoimintapotilaan saattohoito, milloin ja miten?</w:t>
      </w:r>
    </w:p>
    <w:p w14:paraId="3FC79A1B" w14:textId="3E868DD3" w:rsidR="004A3960" w:rsidRPr="00D148D0" w:rsidRDefault="004A3960">
      <w:pPr>
        <w:pStyle w:val="Luettelokappale"/>
        <w:numPr>
          <w:ilvl w:val="0"/>
          <w:numId w:val="115"/>
        </w:numPr>
        <w:rPr>
          <w:lang w:eastAsia="fi-FI"/>
        </w:rPr>
      </w:pPr>
      <w:r w:rsidRPr="00D148D0">
        <w:rPr>
          <w:lang w:eastAsia="fi-FI"/>
        </w:rPr>
        <w:t xml:space="preserve">Maksakirroosipotilaan </w:t>
      </w:r>
      <w:proofErr w:type="spellStart"/>
      <w:r w:rsidRPr="00D148D0">
        <w:rPr>
          <w:lang w:eastAsia="fi-FI"/>
        </w:rPr>
        <w:t>askiteksen</w:t>
      </w:r>
      <w:proofErr w:type="spellEnd"/>
      <w:r w:rsidRPr="00D148D0">
        <w:rPr>
          <w:lang w:eastAsia="fi-FI"/>
        </w:rPr>
        <w:t xml:space="preserve"> hoito  </w:t>
      </w:r>
    </w:p>
    <w:p w14:paraId="1101B120" w14:textId="77777777" w:rsidR="00570C55" w:rsidRDefault="00570C55" w:rsidP="00B34089">
      <w:pPr>
        <w:rPr>
          <w:color w:val="000000"/>
          <w:lang w:eastAsia="fi-FI"/>
        </w:rPr>
      </w:pPr>
    </w:p>
    <w:p w14:paraId="676FC3B7" w14:textId="52408A2D" w:rsidR="004A3960" w:rsidRPr="00570C55" w:rsidRDefault="004A3960" w:rsidP="00B34089">
      <w:pPr>
        <w:rPr>
          <w:b/>
          <w:bCs/>
          <w:color w:val="000000"/>
          <w:lang w:eastAsia="fi-FI"/>
        </w:rPr>
      </w:pPr>
      <w:r w:rsidRPr="00570C55">
        <w:rPr>
          <w:b/>
          <w:bCs/>
          <w:color w:val="000000"/>
          <w:lang w:eastAsia="fi-FI"/>
        </w:rPr>
        <w:t>Syöpätaudit</w:t>
      </w:r>
    </w:p>
    <w:p w14:paraId="45B42F61" w14:textId="0EBBC3C1" w:rsidR="004A3960" w:rsidRPr="00D148D0" w:rsidRDefault="004A3960">
      <w:pPr>
        <w:pStyle w:val="Luettelokappale"/>
        <w:numPr>
          <w:ilvl w:val="0"/>
          <w:numId w:val="116"/>
        </w:numPr>
        <w:rPr>
          <w:lang w:eastAsia="fi-FI"/>
        </w:rPr>
      </w:pPr>
      <w:r w:rsidRPr="00D148D0">
        <w:rPr>
          <w:lang w:eastAsia="fi-FI"/>
        </w:rPr>
        <w:t>Pään ja kaulan alueen syövän paikallistuumorin aiheuttamat oireet ja komplikaatiot sekä niiden hoito</w:t>
      </w:r>
    </w:p>
    <w:p w14:paraId="2C8A654B" w14:textId="44C73B3A" w:rsidR="004A3960" w:rsidRPr="00D148D0" w:rsidRDefault="004A3960">
      <w:pPr>
        <w:pStyle w:val="Luettelokappale"/>
        <w:numPr>
          <w:ilvl w:val="0"/>
          <w:numId w:val="116"/>
        </w:numPr>
        <w:rPr>
          <w:lang w:eastAsia="fi-FI"/>
        </w:rPr>
      </w:pPr>
      <w:proofErr w:type="spellStart"/>
      <w:r w:rsidRPr="00D148D0">
        <w:rPr>
          <w:lang w:eastAsia="fi-FI"/>
        </w:rPr>
        <w:t>Bisfosfonaattien</w:t>
      </w:r>
      <w:proofErr w:type="spellEnd"/>
      <w:r w:rsidRPr="00D148D0">
        <w:rPr>
          <w:lang w:eastAsia="fi-FI"/>
        </w:rPr>
        <w:t xml:space="preserve"> tutkimusnäyttö luustoetäpesäkkeiden hoidossa </w:t>
      </w:r>
    </w:p>
    <w:p w14:paraId="312D1FCB" w14:textId="77777777" w:rsidR="00570C55" w:rsidRDefault="00570C55" w:rsidP="00B34089">
      <w:pPr>
        <w:rPr>
          <w:color w:val="000000"/>
          <w:lang w:eastAsia="fi-FI"/>
        </w:rPr>
      </w:pPr>
    </w:p>
    <w:p w14:paraId="545CCBE8" w14:textId="08F4C4C3" w:rsidR="004A3960" w:rsidRPr="00570C55" w:rsidRDefault="004A3960" w:rsidP="00B34089">
      <w:pPr>
        <w:rPr>
          <w:b/>
          <w:bCs/>
          <w:color w:val="000000"/>
          <w:lang w:eastAsia="fi-FI"/>
        </w:rPr>
      </w:pPr>
      <w:r w:rsidRPr="00570C55">
        <w:rPr>
          <w:b/>
          <w:bCs/>
          <w:color w:val="000000"/>
          <w:lang w:eastAsia="fi-FI"/>
        </w:rPr>
        <w:t>Yleislääketiede</w:t>
      </w:r>
    </w:p>
    <w:p w14:paraId="07075F12" w14:textId="4880BBF2" w:rsidR="004A3960" w:rsidRPr="00D148D0" w:rsidRDefault="004A3960">
      <w:pPr>
        <w:pStyle w:val="Luettelokappale"/>
        <w:numPr>
          <w:ilvl w:val="0"/>
          <w:numId w:val="117"/>
        </w:numPr>
        <w:rPr>
          <w:lang w:eastAsia="fi-FI"/>
        </w:rPr>
      </w:pPr>
      <w:r w:rsidRPr="00D148D0">
        <w:rPr>
          <w:lang w:eastAsia="fi-FI"/>
        </w:rPr>
        <w:t>Tajuttoman/</w:t>
      </w:r>
      <w:proofErr w:type="spellStart"/>
      <w:r w:rsidRPr="00D148D0">
        <w:rPr>
          <w:lang w:eastAsia="fi-FI"/>
        </w:rPr>
        <w:t>sedatoidun</w:t>
      </w:r>
      <w:proofErr w:type="spellEnd"/>
      <w:r w:rsidRPr="00D148D0">
        <w:rPr>
          <w:lang w:eastAsia="fi-FI"/>
        </w:rPr>
        <w:t xml:space="preserve"> potilaan perushoito, mitä pitää ottaa huomioon</w:t>
      </w:r>
    </w:p>
    <w:p w14:paraId="40D6FC92" w14:textId="36604DCA" w:rsidR="004A3960" w:rsidRPr="00D148D0" w:rsidRDefault="004A3960">
      <w:pPr>
        <w:pStyle w:val="Luettelokappale"/>
        <w:numPr>
          <w:ilvl w:val="0"/>
          <w:numId w:val="117"/>
        </w:numPr>
        <w:rPr>
          <w:lang w:eastAsia="fi-FI"/>
        </w:rPr>
      </w:pPr>
      <w:r w:rsidRPr="00D148D0">
        <w:rPr>
          <w:lang w:eastAsia="fi-FI"/>
        </w:rPr>
        <w:t>Sinua on pyydetty luennoimaan saattohoitoyksikön uusille vapaaehtoistyöntekijöille heidän roolistaan saattohoitopotilaan hoidossa. Mainitse viisi tärkeintä asiaa, mistä haluat heille puhua. </w:t>
      </w:r>
    </w:p>
    <w:p w14:paraId="70A0D43C" w14:textId="77777777" w:rsidR="00570C55" w:rsidRDefault="00570C55" w:rsidP="00B34089">
      <w:pPr>
        <w:rPr>
          <w:lang w:eastAsia="fi-FI"/>
        </w:rPr>
      </w:pPr>
    </w:p>
    <w:p w14:paraId="12A44E60" w14:textId="2B297601" w:rsidR="004A3960" w:rsidRPr="00187C38" w:rsidRDefault="004A3960" w:rsidP="00B34089">
      <w:pPr>
        <w:rPr>
          <w:b/>
          <w:bCs/>
          <w:lang w:eastAsia="fi-FI"/>
        </w:rPr>
      </w:pPr>
      <w:r w:rsidRPr="00187C38">
        <w:rPr>
          <w:b/>
          <w:bCs/>
          <w:lang w:eastAsia="fi-FI"/>
        </w:rPr>
        <w:t>8.11.2013</w:t>
      </w:r>
    </w:p>
    <w:p w14:paraId="74214671" w14:textId="77777777" w:rsidR="00187C38" w:rsidRDefault="00187C38" w:rsidP="00B34089"/>
    <w:p w14:paraId="445F6A7A" w14:textId="544848E4" w:rsidR="004A3960" w:rsidRPr="007D532A" w:rsidRDefault="004A3960" w:rsidP="00B34089">
      <w:r w:rsidRPr="00187C38">
        <w:rPr>
          <w:b/>
          <w:bCs/>
        </w:rPr>
        <w:t>Kaikille yhteiset kysymykset</w:t>
      </w:r>
      <w:r w:rsidRPr="007D532A">
        <w:t>:</w:t>
      </w:r>
    </w:p>
    <w:p w14:paraId="5B0E28AC" w14:textId="77777777" w:rsidR="00187C38" w:rsidRDefault="00187C38" w:rsidP="00B34089"/>
    <w:p w14:paraId="1B84AD9A" w14:textId="3B98414E" w:rsidR="004A3960" w:rsidRPr="007D532A" w:rsidRDefault="004A3960">
      <w:pPr>
        <w:pStyle w:val="Luettelokappale"/>
        <w:numPr>
          <w:ilvl w:val="0"/>
          <w:numId w:val="118"/>
        </w:numPr>
      </w:pPr>
      <w:r w:rsidRPr="007D532A">
        <w:t>Saattohoitopotilaan suun hoito</w:t>
      </w:r>
    </w:p>
    <w:p w14:paraId="4C04BA45" w14:textId="77777777" w:rsidR="004A3960" w:rsidRPr="007D532A" w:rsidRDefault="004A3960">
      <w:pPr>
        <w:pStyle w:val="Luettelokappale"/>
        <w:numPr>
          <w:ilvl w:val="0"/>
          <w:numId w:val="118"/>
        </w:numPr>
      </w:pPr>
      <w:r w:rsidRPr="007D532A">
        <w:t xml:space="preserve">Levinnyttä syöpää sairastavan </w:t>
      </w:r>
      <w:proofErr w:type="spellStart"/>
      <w:r w:rsidRPr="007D532A">
        <w:t>kakektisen</w:t>
      </w:r>
      <w:proofErr w:type="spellEnd"/>
      <w:r w:rsidRPr="007D532A">
        <w:t xml:space="preserve"> potilaan ravitsemus</w:t>
      </w:r>
    </w:p>
    <w:p w14:paraId="6C6AD449" w14:textId="77777777" w:rsidR="004A3960" w:rsidRPr="007D532A" w:rsidRDefault="004A3960">
      <w:pPr>
        <w:pStyle w:val="Luettelokappale"/>
        <w:numPr>
          <w:ilvl w:val="0"/>
          <w:numId w:val="118"/>
        </w:numPr>
      </w:pPr>
      <w:r w:rsidRPr="007D532A">
        <w:t>Vaikean sairauden laukaisemat psyykkiset prosessit</w:t>
      </w:r>
    </w:p>
    <w:p w14:paraId="595EF1F3" w14:textId="77777777" w:rsidR="004A3960" w:rsidRPr="007D532A" w:rsidRDefault="004A3960">
      <w:pPr>
        <w:pStyle w:val="Luettelokappale"/>
        <w:numPr>
          <w:ilvl w:val="0"/>
          <w:numId w:val="118"/>
        </w:numPr>
      </w:pPr>
      <w:r w:rsidRPr="007D532A">
        <w:t xml:space="preserve">Potilastapaus: </w:t>
      </w:r>
    </w:p>
    <w:p w14:paraId="2A74D3D1" w14:textId="77777777" w:rsidR="004A3960" w:rsidRPr="007D532A" w:rsidRDefault="004A3960" w:rsidP="00264819">
      <w:pPr>
        <w:ind w:left="1440"/>
      </w:pPr>
      <w:r w:rsidRPr="007D532A">
        <w:t xml:space="preserve">79-v. nainen, jolla 6 v sitten vas. </w:t>
      </w:r>
      <w:proofErr w:type="spellStart"/>
      <w:r w:rsidRPr="007D532A">
        <w:t>mastektomia</w:t>
      </w:r>
      <w:proofErr w:type="spellEnd"/>
      <w:r w:rsidRPr="007D532A">
        <w:t xml:space="preserve"> ja sytostaattihoito rintasyövän vuoksi. Oik. </w:t>
      </w:r>
      <w:proofErr w:type="spellStart"/>
      <w:r w:rsidRPr="007D532A">
        <w:t>mastektomia</w:t>
      </w:r>
      <w:proofErr w:type="spellEnd"/>
      <w:r w:rsidRPr="007D532A">
        <w:t xml:space="preserve"> v. 2011, säde- ja sytostaattihoito. Vuotta myöhemmin todettu laaja skleroottinen </w:t>
      </w:r>
      <w:proofErr w:type="gramStart"/>
      <w:r w:rsidRPr="007D532A">
        <w:t>luustometastasointi ,</w:t>
      </w:r>
      <w:proofErr w:type="gramEnd"/>
      <w:r w:rsidRPr="007D532A">
        <w:t xml:space="preserve"> </w:t>
      </w:r>
      <w:proofErr w:type="spellStart"/>
      <w:r w:rsidRPr="007D532A">
        <w:t>sytostaateille</w:t>
      </w:r>
      <w:proofErr w:type="spellEnd"/>
      <w:r w:rsidRPr="007D532A">
        <w:t xml:space="preserve"> ei vastetta, kesällä 2013 maksametastasointi, siirrytty oireenmukaiseen hoitoon .</w:t>
      </w:r>
    </w:p>
    <w:p w14:paraId="5EEEB8EA" w14:textId="77777777" w:rsidR="004A3960" w:rsidRPr="007D532A" w:rsidRDefault="004A3960" w:rsidP="00921A2C">
      <w:pPr>
        <w:ind w:left="1440"/>
      </w:pPr>
      <w:r w:rsidRPr="007D532A">
        <w:t xml:space="preserve">10/2013 hakeutunut päivystykseen iltaisin pahenevan pahoinvoinnin vuoksi, </w:t>
      </w:r>
      <w:proofErr w:type="gramStart"/>
      <w:r w:rsidRPr="007D532A">
        <w:t>oksentanut  useasti</w:t>
      </w:r>
      <w:proofErr w:type="gramEnd"/>
      <w:r w:rsidRPr="007D532A">
        <w:t xml:space="preserve">. Virtsan karkailua ollut. Yleistila nopeasti laskenut, kaatuillut, ei ole pystynyt liikkumaan omatoimisesti, tytär auttanut. Ajoittain kaksoiskuvia, haamumaisia hahmoja näkökentässä. Pelkää itse aivometastaaseja. Kivunhoitona pitkävaikutteinen </w:t>
      </w:r>
      <w:proofErr w:type="spellStart"/>
      <w:r w:rsidRPr="007D532A">
        <w:t>oksikodoni</w:t>
      </w:r>
      <w:proofErr w:type="spellEnd"/>
      <w:r w:rsidRPr="007D532A">
        <w:t xml:space="preserve"> </w:t>
      </w:r>
      <w:proofErr w:type="gramStart"/>
      <w:r w:rsidRPr="007D532A">
        <w:t>20mg</w:t>
      </w:r>
      <w:proofErr w:type="gramEnd"/>
      <w:r w:rsidRPr="007D532A">
        <w:t xml:space="preserve"> x2 ja </w:t>
      </w:r>
      <w:proofErr w:type="spellStart"/>
      <w:r w:rsidRPr="007D532A">
        <w:t>tarv</w:t>
      </w:r>
      <w:proofErr w:type="spellEnd"/>
      <w:r w:rsidRPr="007D532A">
        <w:t xml:space="preserve">. lyhytvaikutteinen </w:t>
      </w:r>
      <w:proofErr w:type="spellStart"/>
      <w:r w:rsidRPr="007D532A">
        <w:t>oksikodoni</w:t>
      </w:r>
      <w:proofErr w:type="spellEnd"/>
      <w:r w:rsidRPr="007D532A">
        <w:t xml:space="preserve"> </w:t>
      </w:r>
      <w:proofErr w:type="gramStart"/>
      <w:r w:rsidRPr="007D532A">
        <w:t>5mg</w:t>
      </w:r>
      <w:proofErr w:type="gramEnd"/>
      <w:r w:rsidRPr="007D532A">
        <w:t xml:space="preserve">, mitä ottanut 1-3 /pv. Kokee kivunhoidon riittäväksi. Muuna lääkityksenä </w:t>
      </w:r>
      <w:proofErr w:type="spellStart"/>
      <w:r w:rsidRPr="007D532A">
        <w:t>enoksapariini</w:t>
      </w:r>
      <w:proofErr w:type="spellEnd"/>
      <w:r w:rsidRPr="007D532A">
        <w:t xml:space="preserve"> </w:t>
      </w:r>
      <w:proofErr w:type="gramStart"/>
      <w:r w:rsidRPr="007D532A">
        <w:t>40mg</w:t>
      </w:r>
      <w:proofErr w:type="gramEnd"/>
      <w:r w:rsidRPr="007D532A">
        <w:t xml:space="preserve"> +20mg, </w:t>
      </w:r>
      <w:proofErr w:type="spellStart"/>
      <w:r w:rsidRPr="007D532A">
        <w:t>haloperidoli</w:t>
      </w:r>
      <w:proofErr w:type="spellEnd"/>
      <w:r w:rsidRPr="007D532A">
        <w:t xml:space="preserve"> 0,5mg x2, </w:t>
      </w:r>
      <w:proofErr w:type="spellStart"/>
      <w:r w:rsidRPr="007D532A">
        <w:t>tematsepaami</w:t>
      </w:r>
      <w:proofErr w:type="spellEnd"/>
      <w:r w:rsidRPr="007D532A">
        <w:t xml:space="preserve"> 10mg x1, </w:t>
      </w:r>
      <w:proofErr w:type="spellStart"/>
      <w:r w:rsidRPr="007D532A">
        <w:t>mirtatsapiini</w:t>
      </w:r>
      <w:proofErr w:type="spellEnd"/>
      <w:r w:rsidRPr="007D532A">
        <w:t xml:space="preserve"> 7,5mg x1, </w:t>
      </w:r>
      <w:proofErr w:type="spellStart"/>
      <w:r w:rsidRPr="007D532A">
        <w:t>makrogoli</w:t>
      </w:r>
      <w:proofErr w:type="spellEnd"/>
      <w:r w:rsidRPr="007D532A">
        <w:t xml:space="preserve"> 12g x1-2. Potilaalla hoitotestamentti, ei halua elvytystä eikä antibioottihoitoa keuhkokuumeeseen, ei katso pärjäävänsä kotona.</w:t>
      </w:r>
    </w:p>
    <w:p w14:paraId="0738C77F" w14:textId="77777777" w:rsidR="004A3960" w:rsidRPr="007D532A" w:rsidRDefault="004A3960" w:rsidP="00921A2C">
      <w:pPr>
        <w:ind w:left="164" w:firstLine="1276"/>
      </w:pPr>
      <w:r w:rsidRPr="007D532A">
        <w:t>Status: asiallinen, ei neurologisia puolieroja, kaulalla suurentunut imusolmuke.</w:t>
      </w:r>
    </w:p>
    <w:p w14:paraId="284A087D" w14:textId="77777777" w:rsidR="004A3960" w:rsidRPr="007D532A" w:rsidRDefault="004A3960" w:rsidP="00921A2C">
      <w:pPr>
        <w:ind w:left="164" w:firstLine="1276"/>
      </w:pPr>
      <w:r w:rsidRPr="007D532A">
        <w:t>Miten etenet? Tutkimukset, toimenpiteet, lääkitys jne. perusteluineen</w:t>
      </w:r>
    </w:p>
    <w:p w14:paraId="3B346379" w14:textId="77777777" w:rsidR="004A3960" w:rsidRPr="007D532A" w:rsidRDefault="004A3960" w:rsidP="00B34089"/>
    <w:p w14:paraId="63D8FE68" w14:textId="77777777" w:rsidR="004A3960" w:rsidRPr="007D532A" w:rsidRDefault="004A3960" w:rsidP="00B34089">
      <w:r w:rsidRPr="00921A2C">
        <w:rPr>
          <w:b/>
          <w:bCs/>
        </w:rPr>
        <w:t>Erikoisalakohtaiset kysymykset</w:t>
      </w:r>
      <w:r w:rsidRPr="007D532A">
        <w:t>:</w:t>
      </w:r>
    </w:p>
    <w:p w14:paraId="4847D8A6" w14:textId="77777777" w:rsidR="00921A2C" w:rsidRDefault="00921A2C" w:rsidP="00B34089"/>
    <w:p w14:paraId="16A4D9BD" w14:textId="4ACD7D2C" w:rsidR="004A3960" w:rsidRPr="00921A2C" w:rsidRDefault="004A3960" w:rsidP="00B34089">
      <w:pPr>
        <w:rPr>
          <w:b/>
          <w:bCs/>
        </w:rPr>
      </w:pPr>
      <w:r w:rsidRPr="00921A2C">
        <w:rPr>
          <w:b/>
          <w:bCs/>
        </w:rPr>
        <w:t>Geriatria</w:t>
      </w:r>
    </w:p>
    <w:p w14:paraId="4D41E819" w14:textId="77777777" w:rsidR="004A3960" w:rsidRPr="007D532A" w:rsidRDefault="004A3960">
      <w:pPr>
        <w:pStyle w:val="Luettelokappale"/>
        <w:numPr>
          <w:ilvl w:val="0"/>
          <w:numId w:val="118"/>
        </w:numPr>
      </w:pPr>
      <w:r w:rsidRPr="007D532A">
        <w:t>Iäkkään potilaan saattohoidon aloittamisen karikot</w:t>
      </w:r>
    </w:p>
    <w:p w14:paraId="7471E903" w14:textId="77777777" w:rsidR="004A3960" w:rsidRPr="007D532A" w:rsidRDefault="004A3960">
      <w:pPr>
        <w:pStyle w:val="Luettelokappale"/>
        <w:numPr>
          <w:ilvl w:val="0"/>
          <w:numId w:val="118"/>
        </w:numPr>
      </w:pPr>
      <w:r w:rsidRPr="007D532A">
        <w:t>Iäkkään saattohoitopotilaan kivun hoito</w:t>
      </w:r>
    </w:p>
    <w:p w14:paraId="074024B7" w14:textId="77777777" w:rsidR="00921A2C" w:rsidRDefault="00921A2C" w:rsidP="00B34089"/>
    <w:p w14:paraId="51050170" w14:textId="074F4614" w:rsidR="004A3960" w:rsidRPr="00921A2C" w:rsidRDefault="004A3960" w:rsidP="00B34089">
      <w:pPr>
        <w:rPr>
          <w:b/>
          <w:bCs/>
        </w:rPr>
      </w:pPr>
      <w:r w:rsidRPr="00921A2C">
        <w:rPr>
          <w:b/>
          <w:bCs/>
        </w:rPr>
        <w:t>Onkologia</w:t>
      </w:r>
    </w:p>
    <w:p w14:paraId="48150E83" w14:textId="77777777" w:rsidR="004A3960" w:rsidRPr="007D532A" w:rsidRDefault="004A3960">
      <w:pPr>
        <w:pStyle w:val="Luettelokappale"/>
        <w:numPr>
          <w:ilvl w:val="0"/>
          <w:numId w:val="119"/>
        </w:numPr>
      </w:pPr>
      <w:r w:rsidRPr="007D532A">
        <w:t xml:space="preserve">Syövän aivoetäpesäkkeiden palliatiivinen hoito </w:t>
      </w:r>
    </w:p>
    <w:p w14:paraId="6ADA95D9" w14:textId="77777777" w:rsidR="004A3960" w:rsidRPr="007D532A" w:rsidRDefault="004A3960">
      <w:pPr>
        <w:pStyle w:val="Luettelokappale"/>
        <w:numPr>
          <w:ilvl w:val="0"/>
          <w:numId w:val="119"/>
        </w:numPr>
      </w:pPr>
      <w:r w:rsidRPr="007D532A">
        <w:t>Eturauhassyöpäpotilaan luustoetäpesäkkeiden aiheuttamien kipujen hoito</w:t>
      </w:r>
    </w:p>
    <w:p w14:paraId="57B07442" w14:textId="77777777" w:rsidR="00921A2C" w:rsidRDefault="00921A2C" w:rsidP="00B34089"/>
    <w:p w14:paraId="5EB39300" w14:textId="42CD43D7" w:rsidR="004A3960" w:rsidRPr="00921A2C" w:rsidRDefault="004A3960" w:rsidP="00B34089">
      <w:pPr>
        <w:rPr>
          <w:b/>
          <w:bCs/>
        </w:rPr>
      </w:pPr>
      <w:r w:rsidRPr="00921A2C">
        <w:rPr>
          <w:b/>
          <w:bCs/>
        </w:rPr>
        <w:t>Yleislääketiede</w:t>
      </w:r>
    </w:p>
    <w:p w14:paraId="2A1B59DE" w14:textId="77777777" w:rsidR="004A3960" w:rsidRPr="007D532A" w:rsidRDefault="004A3960">
      <w:pPr>
        <w:pStyle w:val="Luettelokappale"/>
        <w:numPr>
          <w:ilvl w:val="0"/>
          <w:numId w:val="120"/>
        </w:numPr>
      </w:pPr>
      <w:r w:rsidRPr="007D532A">
        <w:t>Huumeidenkäyttäjä saattohoitopotilaana: Opioidiriippuvaisen kivunhoito</w:t>
      </w:r>
    </w:p>
    <w:p w14:paraId="76535E94" w14:textId="77777777" w:rsidR="004A3960" w:rsidRPr="007D532A" w:rsidRDefault="004A3960">
      <w:pPr>
        <w:pStyle w:val="Luettelokappale"/>
        <w:numPr>
          <w:ilvl w:val="0"/>
          <w:numId w:val="120"/>
        </w:numPr>
      </w:pPr>
      <w:r w:rsidRPr="007D532A">
        <w:t>Terveyskeskuksen vuodeosastolle perustetaan 6 vuodepaikkaa saattohoitopotilaille. Suunnittele potilaspaikkojen muutoksen toteutus ja henkilökunnan koulutus.</w:t>
      </w:r>
    </w:p>
    <w:p w14:paraId="4CC6086D" w14:textId="77777777" w:rsidR="00E812F5" w:rsidRDefault="00E812F5" w:rsidP="00B34089">
      <w:pPr>
        <w:rPr>
          <w:lang w:eastAsia="fi-FI"/>
        </w:rPr>
      </w:pPr>
    </w:p>
    <w:p w14:paraId="77605829" w14:textId="1DB1E5B5" w:rsidR="004A3960" w:rsidRPr="00805542" w:rsidRDefault="004A3960" w:rsidP="00B34089">
      <w:pPr>
        <w:rPr>
          <w:b/>
          <w:bCs/>
          <w:lang w:eastAsia="fi-FI"/>
        </w:rPr>
      </w:pPr>
      <w:r w:rsidRPr="00805542">
        <w:rPr>
          <w:b/>
          <w:bCs/>
          <w:lang w:eastAsia="fi-FI"/>
        </w:rPr>
        <w:t>3.5.2013</w:t>
      </w:r>
    </w:p>
    <w:p w14:paraId="16160787" w14:textId="77777777" w:rsidR="00805542" w:rsidRDefault="00805542" w:rsidP="00B34089">
      <w:pPr>
        <w:rPr>
          <w:lang w:eastAsia="fi-FI"/>
        </w:rPr>
      </w:pPr>
    </w:p>
    <w:p w14:paraId="02639A65" w14:textId="77777777" w:rsidR="008F0014" w:rsidRDefault="004A3960" w:rsidP="00B34089">
      <w:pPr>
        <w:rPr>
          <w:lang w:eastAsia="fi-FI"/>
        </w:rPr>
      </w:pPr>
      <w:r w:rsidRPr="008F0014">
        <w:rPr>
          <w:b/>
          <w:bCs/>
          <w:lang w:eastAsia="fi-FI"/>
        </w:rPr>
        <w:lastRenderedPageBreak/>
        <w:t>Kaikille yhteiset kysymykset</w:t>
      </w:r>
      <w:r w:rsidRPr="00D80397">
        <w:rPr>
          <w:lang w:eastAsia="fi-FI"/>
        </w:rPr>
        <w:t xml:space="preserve">: </w:t>
      </w:r>
      <w:r w:rsidRPr="00D80397">
        <w:rPr>
          <w:lang w:eastAsia="fi-FI"/>
        </w:rPr>
        <w:br/>
      </w:r>
    </w:p>
    <w:p w14:paraId="25411DAC" w14:textId="32D0B84A" w:rsidR="00150626" w:rsidRDefault="004A3960">
      <w:pPr>
        <w:pStyle w:val="Luettelokappale"/>
        <w:numPr>
          <w:ilvl w:val="0"/>
          <w:numId w:val="121"/>
        </w:numPr>
        <w:rPr>
          <w:lang w:eastAsia="fi-FI"/>
        </w:rPr>
      </w:pPr>
      <w:proofErr w:type="spellStart"/>
      <w:r w:rsidRPr="00D80397">
        <w:rPr>
          <w:lang w:eastAsia="fi-FI"/>
        </w:rPr>
        <w:t>Hematuria</w:t>
      </w:r>
      <w:proofErr w:type="spellEnd"/>
      <w:r w:rsidRPr="00D80397">
        <w:rPr>
          <w:lang w:eastAsia="fi-FI"/>
        </w:rPr>
        <w:t xml:space="preserve"> ja rakon </w:t>
      </w:r>
      <w:proofErr w:type="spellStart"/>
      <w:r w:rsidRPr="00D80397">
        <w:rPr>
          <w:lang w:eastAsia="fi-FI"/>
        </w:rPr>
        <w:t>veritamponaatio</w:t>
      </w:r>
      <w:proofErr w:type="spellEnd"/>
    </w:p>
    <w:p w14:paraId="654633D1" w14:textId="179C9756" w:rsidR="00150626" w:rsidRDefault="004A3960">
      <w:pPr>
        <w:pStyle w:val="Luettelokappale"/>
        <w:numPr>
          <w:ilvl w:val="0"/>
          <w:numId w:val="121"/>
        </w:numPr>
        <w:rPr>
          <w:lang w:eastAsia="fi-FI"/>
        </w:rPr>
      </w:pPr>
      <w:proofErr w:type="spellStart"/>
      <w:r w:rsidRPr="00D80397">
        <w:rPr>
          <w:lang w:eastAsia="fi-FI"/>
        </w:rPr>
        <w:t>Askiteksen</w:t>
      </w:r>
      <w:proofErr w:type="spellEnd"/>
      <w:r w:rsidRPr="00D80397">
        <w:rPr>
          <w:lang w:eastAsia="fi-FI"/>
        </w:rPr>
        <w:t xml:space="preserve"> hoito</w:t>
      </w:r>
    </w:p>
    <w:p w14:paraId="6E5CAF5D" w14:textId="004A1842" w:rsidR="00150626" w:rsidRDefault="004A3960">
      <w:pPr>
        <w:pStyle w:val="Luettelokappale"/>
        <w:numPr>
          <w:ilvl w:val="0"/>
          <w:numId w:val="121"/>
        </w:numPr>
        <w:rPr>
          <w:lang w:eastAsia="fi-FI"/>
        </w:rPr>
      </w:pPr>
      <w:proofErr w:type="spellStart"/>
      <w:r w:rsidRPr="00D80397">
        <w:rPr>
          <w:lang w:eastAsia="fi-FI"/>
        </w:rPr>
        <w:t>Antitromboottisen</w:t>
      </w:r>
      <w:proofErr w:type="spellEnd"/>
      <w:r w:rsidRPr="00D80397">
        <w:rPr>
          <w:lang w:eastAsia="fi-FI"/>
        </w:rPr>
        <w:t xml:space="preserve"> lääkityksen käyttö palliatiivisilla potilailla</w:t>
      </w:r>
    </w:p>
    <w:p w14:paraId="1523BBA1" w14:textId="158443E4" w:rsidR="00150626" w:rsidRDefault="004A3960">
      <w:pPr>
        <w:pStyle w:val="Luettelokappale"/>
        <w:numPr>
          <w:ilvl w:val="0"/>
          <w:numId w:val="121"/>
        </w:numPr>
        <w:rPr>
          <w:lang w:eastAsia="fi-FI"/>
        </w:rPr>
      </w:pPr>
      <w:r w:rsidRPr="00D80397">
        <w:rPr>
          <w:lang w:eastAsia="fi-FI"/>
        </w:rPr>
        <w:t xml:space="preserve">Potilastapaus: Kyseessä on 86-v. yksin asuva leskirouva, jolla on anamneesissa verenpainetauti ja dieettihoitoinen tyypin 2 diabetes. Hänellä on diagnosoitu pienisoluinen keuhkosyöpä 8 kk aikaisemmin. Hän ei ole saanut kirurgista tai onkologista hoitoa heikon yleistilan ja oireiden vähäisyyden vuoksi. Nyt hänellä on havaittu hyperkalsemia </w:t>
      </w:r>
      <w:proofErr w:type="spellStart"/>
      <w:r w:rsidRPr="00D80397">
        <w:rPr>
          <w:lang w:eastAsia="fi-FI"/>
        </w:rPr>
        <w:t>Ca-albk</w:t>
      </w:r>
      <w:proofErr w:type="spellEnd"/>
      <w:r w:rsidRPr="00D80397">
        <w:rPr>
          <w:lang w:eastAsia="fi-FI"/>
        </w:rPr>
        <w:t xml:space="preserve"> 4,01 </w:t>
      </w:r>
      <w:proofErr w:type="spellStart"/>
      <w:r w:rsidRPr="00D80397">
        <w:rPr>
          <w:lang w:eastAsia="fi-FI"/>
        </w:rPr>
        <w:t>mmol</w:t>
      </w:r>
      <w:proofErr w:type="spellEnd"/>
      <w:r w:rsidRPr="00D80397">
        <w:rPr>
          <w:lang w:eastAsia="fi-FI"/>
        </w:rPr>
        <w:t xml:space="preserve">/l (2,12–2,57 </w:t>
      </w:r>
      <w:proofErr w:type="spellStart"/>
      <w:r w:rsidRPr="00D80397">
        <w:rPr>
          <w:lang w:eastAsia="fi-FI"/>
        </w:rPr>
        <w:t>mmol</w:t>
      </w:r>
      <w:proofErr w:type="spellEnd"/>
      <w:r w:rsidRPr="00D80397">
        <w:rPr>
          <w:lang w:eastAsia="fi-FI"/>
        </w:rPr>
        <w:t xml:space="preserve">/l). Hänellä on pahoinvointia ja oksentelua, janon tunnetta ja ummetusta. Toisella paikkakunnalla asuvan tyttären mukaan hänellä on ollut viime aikoina myös sekavuutta. Status: hauras vanhus, </w:t>
      </w:r>
      <w:proofErr w:type="spellStart"/>
      <w:r w:rsidRPr="00D80397">
        <w:rPr>
          <w:lang w:eastAsia="fi-FI"/>
        </w:rPr>
        <w:t>kakektinen</w:t>
      </w:r>
      <w:proofErr w:type="spellEnd"/>
      <w:r w:rsidRPr="00D80397">
        <w:rPr>
          <w:lang w:eastAsia="fi-FI"/>
        </w:rPr>
        <w:t xml:space="preserve">, vastailee asiallisesti, mutta lyhytsanaisesti. Kliinisesti </w:t>
      </w:r>
      <w:proofErr w:type="spellStart"/>
      <w:r w:rsidRPr="00D80397">
        <w:rPr>
          <w:lang w:eastAsia="fi-FI"/>
        </w:rPr>
        <w:t>dehydroitunut</w:t>
      </w:r>
      <w:proofErr w:type="spellEnd"/>
      <w:r w:rsidRPr="00D80397">
        <w:rPr>
          <w:lang w:eastAsia="fi-FI"/>
        </w:rPr>
        <w:t xml:space="preserve">, </w:t>
      </w:r>
      <w:proofErr w:type="spellStart"/>
      <w:r w:rsidRPr="00D80397">
        <w:rPr>
          <w:lang w:eastAsia="fi-FI"/>
        </w:rPr>
        <w:t>krea</w:t>
      </w:r>
      <w:proofErr w:type="spellEnd"/>
      <w:r w:rsidRPr="00D80397">
        <w:rPr>
          <w:lang w:eastAsia="fi-FI"/>
        </w:rPr>
        <w:t xml:space="preserve"> normaalin ylärajoilla. Hän on aikaisemmin liikkunut kepin kanssa, kotihoito on käynyt kerran päivässä ja naapurit hoitaneet kauppa-asiat. Hän haluaisi nyt mahdollisimman pian takaisin kotiin. Selvää kuvaa potilaan omasta käsityksestä sairaudestaan ei keskustelussa tule ilmi.</w:t>
      </w:r>
      <w:r w:rsidRPr="00D80397">
        <w:rPr>
          <w:lang w:eastAsia="fi-FI"/>
        </w:rPr>
        <w:br/>
        <w:t>Olet palliatiivinen konsultti, jolta päivystyksen lääkäri kysyy nyt neuvoa. Miten edetään? Mitä olisi tarpeen tehdä ja missä järjestyksessä? Mikä on tavoitteena? Esitä suunnitelmasi lääkityksineen ja perustele valintojasi.</w:t>
      </w:r>
    </w:p>
    <w:p w14:paraId="78E6D18C" w14:textId="2AD55E1E" w:rsidR="00150626" w:rsidRDefault="004A3960" w:rsidP="00B34089">
      <w:pPr>
        <w:rPr>
          <w:lang w:eastAsia="fi-FI"/>
        </w:rPr>
      </w:pPr>
      <w:r w:rsidRPr="00D80397">
        <w:rPr>
          <w:lang w:eastAsia="fi-FI"/>
        </w:rPr>
        <w:br/>
      </w:r>
      <w:r w:rsidR="00150626" w:rsidRPr="00150626">
        <w:rPr>
          <w:b/>
          <w:bCs/>
          <w:lang w:eastAsia="fi-FI"/>
        </w:rPr>
        <w:t>Erikoisalakohtaiset kysymykset</w:t>
      </w:r>
      <w:r w:rsidR="00150626">
        <w:rPr>
          <w:lang w:eastAsia="fi-FI"/>
        </w:rPr>
        <w:t>:</w:t>
      </w:r>
    </w:p>
    <w:p w14:paraId="433C817F" w14:textId="77777777" w:rsidR="00150626" w:rsidRDefault="00150626" w:rsidP="00B34089">
      <w:pPr>
        <w:rPr>
          <w:lang w:eastAsia="fi-FI"/>
        </w:rPr>
      </w:pPr>
    </w:p>
    <w:p w14:paraId="48999499" w14:textId="77777777" w:rsidR="009814E0" w:rsidRDefault="004A3960" w:rsidP="00B34089">
      <w:pPr>
        <w:rPr>
          <w:lang w:eastAsia="fi-FI"/>
        </w:rPr>
      </w:pPr>
      <w:r w:rsidRPr="00150626">
        <w:rPr>
          <w:b/>
          <w:bCs/>
          <w:lang w:eastAsia="fi-FI"/>
        </w:rPr>
        <w:t>Geriatria</w:t>
      </w:r>
      <w:r w:rsidRPr="00D80397">
        <w:rPr>
          <w:lang w:eastAsia="fi-FI"/>
        </w:rPr>
        <w:t xml:space="preserve">: </w:t>
      </w:r>
    </w:p>
    <w:p w14:paraId="7D1F3980" w14:textId="0784E9CB" w:rsidR="00150626" w:rsidRDefault="004A3960">
      <w:pPr>
        <w:pStyle w:val="Luettelokappale"/>
        <w:numPr>
          <w:ilvl w:val="0"/>
          <w:numId w:val="121"/>
        </w:numPr>
        <w:rPr>
          <w:lang w:eastAsia="fi-FI"/>
        </w:rPr>
      </w:pPr>
      <w:r w:rsidRPr="00D80397">
        <w:rPr>
          <w:lang w:eastAsia="fi-FI"/>
        </w:rPr>
        <w:t>Monisairaan iäkkään potilaan saattohoitopäätös</w:t>
      </w:r>
    </w:p>
    <w:p w14:paraId="0F78D461" w14:textId="0CF0B60C" w:rsidR="00150626" w:rsidRDefault="004A3960">
      <w:pPr>
        <w:pStyle w:val="Luettelokappale"/>
        <w:numPr>
          <w:ilvl w:val="0"/>
          <w:numId w:val="121"/>
        </w:numPr>
        <w:rPr>
          <w:lang w:eastAsia="fi-FI"/>
        </w:rPr>
      </w:pPr>
      <w:r w:rsidRPr="00D80397">
        <w:rPr>
          <w:lang w:eastAsia="fi-FI"/>
        </w:rPr>
        <w:t>Kivun arviointi pitkälle edenneessä dementiassa</w:t>
      </w:r>
    </w:p>
    <w:p w14:paraId="151244D3" w14:textId="77777777" w:rsidR="009814E0" w:rsidRDefault="004A3960" w:rsidP="00B34089">
      <w:pPr>
        <w:rPr>
          <w:lang w:eastAsia="fi-FI"/>
        </w:rPr>
      </w:pPr>
      <w:r w:rsidRPr="00D80397">
        <w:rPr>
          <w:lang w:eastAsia="fi-FI"/>
        </w:rPr>
        <w:br/>
      </w:r>
      <w:r w:rsidRPr="00150626">
        <w:rPr>
          <w:b/>
          <w:bCs/>
          <w:lang w:eastAsia="fi-FI"/>
        </w:rPr>
        <w:t>Syöpätaudit</w:t>
      </w:r>
      <w:r w:rsidRPr="00150626">
        <w:rPr>
          <w:lang w:eastAsia="fi-FI"/>
        </w:rPr>
        <w:t>:</w:t>
      </w:r>
    </w:p>
    <w:p w14:paraId="0485A799" w14:textId="1A222E2A" w:rsidR="00150626" w:rsidRDefault="004A3960">
      <w:pPr>
        <w:pStyle w:val="Luettelokappale"/>
        <w:numPr>
          <w:ilvl w:val="0"/>
          <w:numId w:val="122"/>
        </w:numPr>
        <w:rPr>
          <w:lang w:eastAsia="fi-FI"/>
        </w:rPr>
      </w:pPr>
      <w:r w:rsidRPr="00D80397">
        <w:rPr>
          <w:lang w:eastAsia="fi-FI"/>
        </w:rPr>
        <w:t>Ihometastasoinnin palliatiivinen hoito (verenvuoto, haju, kipu, ym.), sädehoidon rooli ihometastasoinnin hoidossa</w:t>
      </w:r>
    </w:p>
    <w:p w14:paraId="12279860" w14:textId="1990BEE3" w:rsidR="00150626" w:rsidRDefault="004A3960">
      <w:pPr>
        <w:pStyle w:val="Luettelokappale"/>
        <w:numPr>
          <w:ilvl w:val="0"/>
          <w:numId w:val="122"/>
        </w:numPr>
        <w:rPr>
          <w:lang w:eastAsia="fi-FI"/>
        </w:rPr>
      </w:pPr>
      <w:r w:rsidRPr="00D80397">
        <w:rPr>
          <w:lang w:eastAsia="fi-FI"/>
        </w:rPr>
        <w:t xml:space="preserve">Aivokasvainpotilaan palliatiivisen hoidon erityispiirteet </w:t>
      </w:r>
    </w:p>
    <w:p w14:paraId="524A6D01" w14:textId="77777777" w:rsidR="009814E0" w:rsidRDefault="004A3960" w:rsidP="00B34089">
      <w:pPr>
        <w:rPr>
          <w:lang w:eastAsia="fi-FI"/>
        </w:rPr>
      </w:pPr>
      <w:r w:rsidRPr="00D80397">
        <w:rPr>
          <w:lang w:eastAsia="fi-FI"/>
        </w:rPr>
        <w:br/>
      </w:r>
      <w:r w:rsidRPr="00150626">
        <w:rPr>
          <w:b/>
          <w:bCs/>
          <w:lang w:eastAsia="fi-FI"/>
        </w:rPr>
        <w:t>Yleislääketiede</w:t>
      </w:r>
      <w:r w:rsidRPr="00150626">
        <w:rPr>
          <w:lang w:eastAsia="fi-FI"/>
        </w:rPr>
        <w:t>:</w:t>
      </w:r>
    </w:p>
    <w:p w14:paraId="7F4D0D00" w14:textId="616A9C38" w:rsidR="009814E0" w:rsidRDefault="004A3960">
      <w:pPr>
        <w:pStyle w:val="Luettelokappale"/>
        <w:numPr>
          <w:ilvl w:val="0"/>
          <w:numId w:val="123"/>
        </w:numPr>
        <w:rPr>
          <w:lang w:eastAsia="fi-FI"/>
        </w:rPr>
      </w:pPr>
      <w:r w:rsidRPr="00D80397">
        <w:rPr>
          <w:lang w:eastAsia="fi-FI"/>
        </w:rPr>
        <w:t>Olet tekemässä hoitoketjuohjetta 100 000 asukkaan alueella: Miten järjestät saattohoidon - tarve, toiminta, resurssit, osaaminen</w:t>
      </w:r>
    </w:p>
    <w:p w14:paraId="46231B99" w14:textId="1C2DAA35" w:rsidR="004A3960" w:rsidRPr="00D80397" w:rsidRDefault="004A3960">
      <w:pPr>
        <w:pStyle w:val="Luettelokappale"/>
        <w:numPr>
          <w:ilvl w:val="0"/>
          <w:numId w:val="123"/>
        </w:numPr>
        <w:rPr>
          <w:lang w:eastAsia="fi-FI"/>
        </w:rPr>
      </w:pPr>
      <w:r w:rsidRPr="00D80397">
        <w:rPr>
          <w:lang w:eastAsia="fi-FI"/>
        </w:rPr>
        <w:t>Luustometastaasikivun hoitovaihtoehdot</w:t>
      </w:r>
    </w:p>
    <w:p w14:paraId="5F6F2E40" w14:textId="77777777" w:rsidR="00150626" w:rsidRDefault="00150626" w:rsidP="00B34089">
      <w:pPr>
        <w:rPr>
          <w:lang w:eastAsia="fi-FI"/>
        </w:rPr>
      </w:pPr>
    </w:p>
    <w:p w14:paraId="4BE69C6A" w14:textId="140D5B2B" w:rsidR="004A3960" w:rsidRPr="009814E0" w:rsidRDefault="004A3960" w:rsidP="00B34089">
      <w:pPr>
        <w:rPr>
          <w:b/>
          <w:bCs/>
          <w:lang w:eastAsia="fi-FI"/>
        </w:rPr>
      </w:pPr>
      <w:r w:rsidRPr="009814E0">
        <w:rPr>
          <w:b/>
          <w:bCs/>
          <w:lang w:eastAsia="fi-FI"/>
        </w:rPr>
        <w:t>9.11.2012</w:t>
      </w:r>
    </w:p>
    <w:p w14:paraId="311A460D" w14:textId="77777777" w:rsidR="009814E0" w:rsidRDefault="009814E0" w:rsidP="00B34089">
      <w:pPr>
        <w:rPr>
          <w:lang w:eastAsia="fi-FI"/>
        </w:rPr>
      </w:pPr>
    </w:p>
    <w:p w14:paraId="4DD1C6BA" w14:textId="77777777" w:rsidR="009814E0" w:rsidRDefault="004A3960" w:rsidP="00B34089">
      <w:pPr>
        <w:rPr>
          <w:lang w:eastAsia="fi-FI"/>
        </w:rPr>
      </w:pPr>
      <w:r w:rsidRPr="009814E0">
        <w:rPr>
          <w:b/>
          <w:bCs/>
          <w:lang w:eastAsia="fi-FI"/>
        </w:rPr>
        <w:t>Kaikille yhteiset kysymykset</w:t>
      </w:r>
      <w:r w:rsidRPr="00D80397">
        <w:rPr>
          <w:lang w:eastAsia="fi-FI"/>
        </w:rPr>
        <w:t>:</w:t>
      </w:r>
      <w:r w:rsidRPr="00D80397">
        <w:rPr>
          <w:lang w:eastAsia="fi-FI"/>
        </w:rPr>
        <w:br/>
      </w:r>
    </w:p>
    <w:p w14:paraId="56E11E45" w14:textId="155326CB" w:rsidR="009814E0" w:rsidRDefault="004A3960">
      <w:pPr>
        <w:pStyle w:val="Luettelokappale"/>
        <w:numPr>
          <w:ilvl w:val="0"/>
          <w:numId w:val="124"/>
        </w:numPr>
        <w:rPr>
          <w:lang w:eastAsia="fi-FI"/>
        </w:rPr>
      </w:pPr>
      <w:r w:rsidRPr="00D80397">
        <w:rPr>
          <w:lang w:eastAsia="fi-FI"/>
        </w:rPr>
        <w:t>Eri opioidien käytön eroavaisuudet ja opioidirotaatio</w:t>
      </w:r>
    </w:p>
    <w:p w14:paraId="2109FC76" w14:textId="33EBC0E7" w:rsidR="009814E0" w:rsidRDefault="004A3960">
      <w:pPr>
        <w:pStyle w:val="Luettelokappale"/>
        <w:numPr>
          <w:ilvl w:val="0"/>
          <w:numId w:val="124"/>
        </w:numPr>
        <w:rPr>
          <w:lang w:eastAsia="fi-FI"/>
        </w:rPr>
      </w:pPr>
      <w:r w:rsidRPr="00D80397">
        <w:rPr>
          <w:lang w:eastAsia="fi-FI"/>
        </w:rPr>
        <w:t>Saattohoitopotilaan anoreksia/kakeksia</w:t>
      </w:r>
    </w:p>
    <w:p w14:paraId="4EEB111A" w14:textId="179AEC9A" w:rsidR="009814E0" w:rsidRDefault="004A3960">
      <w:pPr>
        <w:pStyle w:val="Luettelokappale"/>
        <w:numPr>
          <w:ilvl w:val="0"/>
          <w:numId w:val="124"/>
        </w:numPr>
        <w:rPr>
          <w:lang w:eastAsia="fi-FI"/>
        </w:rPr>
      </w:pPr>
      <w:r w:rsidRPr="00D80397">
        <w:rPr>
          <w:lang w:eastAsia="fi-FI"/>
        </w:rPr>
        <w:t>Potilaalla on mekaaninen suolitukos. Missä tilanteissa harkitset operatiivista hoitoa? Mitä tutkimuksia tarvitaan hoitopäätöstä varten?</w:t>
      </w:r>
    </w:p>
    <w:p w14:paraId="1D81FFBF" w14:textId="27AFD06F" w:rsidR="009814E0" w:rsidRDefault="004A3960">
      <w:pPr>
        <w:pStyle w:val="Luettelokappale"/>
        <w:numPr>
          <w:ilvl w:val="0"/>
          <w:numId w:val="124"/>
        </w:numPr>
        <w:rPr>
          <w:lang w:eastAsia="fi-FI"/>
        </w:rPr>
      </w:pPr>
      <w:r w:rsidRPr="00D80397">
        <w:rPr>
          <w:lang w:eastAsia="fi-FI"/>
        </w:rPr>
        <w:t>Potilastapaus:</w:t>
      </w:r>
      <w:r w:rsidRPr="00D80397">
        <w:rPr>
          <w:lang w:eastAsia="fi-FI"/>
        </w:rPr>
        <w:br/>
        <w:t xml:space="preserve">Kyseessä on 101-vuotias mies, joka asuu kotona omaisten turvin. Anamneesissa v. 1998 oik. radiusmurtuma, v. 1999 oik. pohkeesta operoitu sarkooma, ei </w:t>
      </w:r>
      <w:proofErr w:type="spellStart"/>
      <w:r w:rsidRPr="00D80397">
        <w:rPr>
          <w:lang w:eastAsia="fi-FI"/>
        </w:rPr>
        <w:t>residiiviä</w:t>
      </w:r>
      <w:proofErr w:type="spellEnd"/>
      <w:r w:rsidRPr="00D80397">
        <w:rPr>
          <w:lang w:eastAsia="fi-FI"/>
        </w:rPr>
        <w:t xml:space="preserve">, v. 2002 kaatumisen aiheuttaman murtuman vuoksi laitettu oikealle lonkkaproteesi. V. 2009 todetun anemian taustalla </w:t>
      </w:r>
      <w:proofErr w:type="spellStart"/>
      <w:r w:rsidRPr="00D80397">
        <w:rPr>
          <w:lang w:eastAsia="fi-FI"/>
        </w:rPr>
        <w:t>myelofibroosiepäily</w:t>
      </w:r>
      <w:proofErr w:type="spellEnd"/>
      <w:r w:rsidRPr="00D80397">
        <w:rPr>
          <w:lang w:eastAsia="fi-FI"/>
        </w:rPr>
        <w:t xml:space="preserve">, hoitolinjana punasolusiirrot tarvittaessa. Ei säännöllistä lääkitystä, rollaattorikävelijä. Ei viitteitä muistihäiriöistä. Lokakuussa 2009 virtsaumpi, </w:t>
      </w:r>
      <w:proofErr w:type="spellStart"/>
      <w:r w:rsidRPr="00D80397">
        <w:rPr>
          <w:lang w:eastAsia="fi-FI"/>
        </w:rPr>
        <w:t>krea</w:t>
      </w:r>
      <w:proofErr w:type="spellEnd"/>
      <w:r w:rsidRPr="00D80397">
        <w:rPr>
          <w:lang w:eastAsia="fi-FI"/>
        </w:rPr>
        <w:t xml:space="preserve"> 610, katetroitu, UÄ:ssä aiemmin todettu </w:t>
      </w:r>
      <w:proofErr w:type="spellStart"/>
      <w:r w:rsidRPr="00D80397">
        <w:rPr>
          <w:lang w:eastAsia="fi-FI"/>
        </w:rPr>
        <w:t>hydronefroosi</w:t>
      </w:r>
      <w:proofErr w:type="spellEnd"/>
      <w:r w:rsidRPr="00D80397">
        <w:rPr>
          <w:lang w:eastAsia="fi-FI"/>
        </w:rPr>
        <w:t xml:space="preserve"> korjaantunut, prostata </w:t>
      </w:r>
      <w:proofErr w:type="gramStart"/>
      <w:r w:rsidRPr="00D80397">
        <w:rPr>
          <w:lang w:eastAsia="fi-FI"/>
        </w:rPr>
        <w:t>25g</w:t>
      </w:r>
      <w:proofErr w:type="gramEnd"/>
      <w:r w:rsidRPr="00D80397">
        <w:rPr>
          <w:lang w:eastAsia="fi-FI"/>
        </w:rPr>
        <w:t xml:space="preserve">, </w:t>
      </w:r>
      <w:proofErr w:type="spellStart"/>
      <w:r w:rsidRPr="00D80397">
        <w:rPr>
          <w:lang w:eastAsia="fi-FI"/>
        </w:rPr>
        <w:t>virtsaummen</w:t>
      </w:r>
      <w:proofErr w:type="spellEnd"/>
      <w:r w:rsidRPr="00D80397">
        <w:rPr>
          <w:lang w:eastAsia="fi-FI"/>
        </w:rPr>
        <w:t xml:space="preserve"> etiologia jää avoimeksi. Laitettu suprapubinen katetri. 1 kk myöhemmin kuumeilua </w:t>
      </w:r>
      <w:proofErr w:type="spellStart"/>
      <w:r w:rsidRPr="00D80397">
        <w:rPr>
          <w:lang w:eastAsia="fi-FI"/>
        </w:rPr>
        <w:t>ad</w:t>
      </w:r>
      <w:proofErr w:type="spellEnd"/>
      <w:r w:rsidRPr="00D80397">
        <w:rPr>
          <w:lang w:eastAsia="fi-FI"/>
        </w:rPr>
        <w:t xml:space="preserve"> 38, yleistila laskenut, hengitys tihentynyt, ripuloi (pidempään vatsa ollut löysällä), yöllistä levottomuutta. </w:t>
      </w:r>
      <w:proofErr w:type="spellStart"/>
      <w:r w:rsidRPr="00D80397">
        <w:rPr>
          <w:lang w:eastAsia="fi-FI"/>
        </w:rPr>
        <w:t>Lab</w:t>
      </w:r>
      <w:proofErr w:type="spellEnd"/>
      <w:r w:rsidRPr="00D80397">
        <w:rPr>
          <w:lang w:eastAsia="fi-FI"/>
        </w:rPr>
        <w:t xml:space="preserve">: </w:t>
      </w:r>
      <w:proofErr w:type="spellStart"/>
      <w:r w:rsidRPr="00D80397">
        <w:rPr>
          <w:lang w:eastAsia="fi-FI"/>
        </w:rPr>
        <w:t>leuk</w:t>
      </w:r>
      <w:proofErr w:type="spellEnd"/>
      <w:r w:rsidRPr="00D80397">
        <w:rPr>
          <w:lang w:eastAsia="fi-FI"/>
        </w:rPr>
        <w:t xml:space="preserve"> 34.4, Hb 112, </w:t>
      </w:r>
      <w:proofErr w:type="spellStart"/>
      <w:r w:rsidRPr="00D80397">
        <w:rPr>
          <w:lang w:eastAsia="fi-FI"/>
        </w:rPr>
        <w:t>trom</w:t>
      </w:r>
      <w:proofErr w:type="spellEnd"/>
      <w:r w:rsidRPr="00D80397">
        <w:rPr>
          <w:lang w:eastAsia="fi-FI"/>
        </w:rPr>
        <w:t xml:space="preserve"> 157, CRP 182, </w:t>
      </w:r>
      <w:proofErr w:type="spellStart"/>
      <w:r w:rsidRPr="00D80397">
        <w:rPr>
          <w:lang w:eastAsia="fi-FI"/>
        </w:rPr>
        <w:t>krea</w:t>
      </w:r>
      <w:proofErr w:type="spellEnd"/>
      <w:r w:rsidRPr="00D80397">
        <w:rPr>
          <w:lang w:eastAsia="fi-FI"/>
        </w:rPr>
        <w:t xml:space="preserve"> 178, K 3.8, Na 141. STATUS: yleistila kohtalainen, vastailee asiallisesti, torkahtelee. </w:t>
      </w:r>
      <w:proofErr w:type="spellStart"/>
      <w:r w:rsidRPr="00D80397">
        <w:rPr>
          <w:lang w:eastAsia="fi-FI"/>
        </w:rPr>
        <w:t>Kakektisen</w:t>
      </w:r>
      <w:proofErr w:type="spellEnd"/>
      <w:r w:rsidRPr="00D80397">
        <w:rPr>
          <w:lang w:eastAsia="fi-FI"/>
        </w:rPr>
        <w:t xml:space="preserve"> laiha. Suu kuiva. HF n.30/min. </w:t>
      </w:r>
      <w:proofErr w:type="spellStart"/>
      <w:r w:rsidRPr="00D80397">
        <w:rPr>
          <w:lang w:eastAsia="fi-FI"/>
        </w:rPr>
        <w:t>Cor</w:t>
      </w:r>
      <w:proofErr w:type="spellEnd"/>
      <w:r w:rsidRPr="00D80397">
        <w:rPr>
          <w:lang w:eastAsia="fi-FI"/>
        </w:rPr>
        <w:t xml:space="preserve"> ja </w:t>
      </w:r>
      <w:proofErr w:type="spellStart"/>
      <w:r w:rsidRPr="00D80397">
        <w:rPr>
          <w:lang w:eastAsia="fi-FI"/>
        </w:rPr>
        <w:t>pulm</w:t>
      </w:r>
      <w:proofErr w:type="spellEnd"/>
      <w:r w:rsidRPr="00D80397">
        <w:rPr>
          <w:lang w:eastAsia="fi-FI"/>
        </w:rPr>
        <w:t xml:space="preserve"> ausk. ei erikoista. Suoliäänet </w:t>
      </w:r>
      <w:proofErr w:type="spellStart"/>
      <w:r w:rsidRPr="00D80397">
        <w:rPr>
          <w:lang w:eastAsia="fi-FI"/>
        </w:rPr>
        <w:t>norm</w:t>
      </w:r>
      <w:proofErr w:type="spellEnd"/>
      <w:r w:rsidRPr="00D80397">
        <w:rPr>
          <w:lang w:eastAsia="fi-FI"/>
        </w:rPr>
        <w:t xml:space="preserve">., vatsan palpaatiossa ei erikoista. Iho siisti, </w:t>
      </w:r>
      <w:proofErr w:type="spellStart"/>
      <w:r w:rsidRPr="00D80397">
        <w:rPr>
          <w:lang w:eastAsia="fi-FI"/>
        </w:rPr>
        <w:t>perif</w:t>
      </w:r>
      <w:proofErr w:type="spellEnd"/>
      <w:r w:rsidRPr="00D80397">
        <w:rPr>
          <w:lang w:eastAsia="fi-FI"/>
        </w:rPr>
        <w:t xml:space="preserve">. pulssit eivät </w:t>
      </w:r>
      <w:proofErr w:type="spellStart"/>
      <w:r w:rsidRPr="00D80397">
        <w:rPr>
          <w:lang w:eastAsia="fi-FI"/>
        </w:rPr>
        <w:lastRenderedPageBreak/>
        <w:t>palpoidu</w:t>
      </w:r>
      <w:proofErr w:type="spellEnd"/>
      <w:r w:rsidRPr="00D80397">
        <w:rPr>
          <w:lang w:eastAsia="fi-FI"/>
        </w:rPr>
        <w:t xml:space="preserve">, ei turvotusta. Pussissa tummaa virtsaa. Kivuton, ei koe hengenahdistusta, </w:t>
      </w:r>
      <w:proofErr w:type="spellStart"/>
      <w:r w:rsidRPr="00D80397">
        <w:rPr>
          <w:lang w:eastAsia="fi-FI"/>
        </w:rPr>
        <w:t>po</w:t>
      </w:r>
      <w:proofErr w:type="spellEnd"/>
      <w:r w:rsidRPr="00D80397">
        <w:rPr>
          <w:lang w:eastAsia="fi-FI"/>
        </w:rPr>
        <w:t xml:space="preserve"> mennyt 1700 ml ed. päivänä. Mitkä ovat hoitovaihtoehdot perusteluineen? Miten neuvottelet potilaan ja omaisten kanssa hoitolinjoista?</w:t>
      </w:r>
      <w:r w:rsidRPr="00D80397">
        <w:rPr>
          <w:lang w:eastAsia="fi-FI"/>
        </w:rPr>
        <w:br/>
        <w:t xml:space="preserve">Päädytte </w:t>
      </w:r>
      <w:proofErr w:type="spellStart"/>
      <w:r w:rsidRPr="00D80397">
        <w:rPr>
          <w:lang w:eastAsia="fi-FI"/>
        </w:rPr>
        <w:t>pyelonefriittiepäilyn</w:t>
      </w:r>
      <w:proofErr w:type="spellEnd"/>
      <w:r w:rsidRPr="00D80397">
        <w:rPr>
          <w:lang w:eastAsia="fi-FI"/>
        </w:rPr>
        <w:t xml:space="preserve"> vuoksi iv-antibioottihoitoon. CRP nousee, </w:t>
      </w:r>
      <w:proofErr w:type="spellStart"/>
      <w:r w:rsidRPr="00D80397">
        <w:rPr>
          <w:lang w:eastAsia="fi-FI"/>
        </w:rPr>
        <w:t>PLV:ssä</w:t>
      </w:r>
      <w:proofErr w:type="spellEnd"/>
      <w:r w:rsidRPr="00D80397">
        <w:rPr>
          <w:lang w:eastAsia="fi-FI"/>
        </w:rPr>
        <w:t xml:space="preserve"> ei kasvua. F-</w:t>
      </w:r>
      <w:proofErr w:type="spellStart"/>
      <w:r w:rsidRPr="00D80397">
        <w:rPr>
          <w:lang w:eastAsia="fi-FI"/>
        </w:rPr>
        <w:t>clostr</w:t>
      </w:r>
      <w:proofErr w:type="spellEnd"/>
      <w:r w:rsidRPr="00D80397">
        <w:rPr>
          <w:lang w:eastAsia="fi-FI"/>
        </w:rPr>
        <w:t xml:space="preserve"> positiivinen. CRP laskee </w:t>
      </w:r>
      <w:proofErr w:type="spellStart"/>
      <w:r w:rsidRPr="00D80397">
        <w:rPr>
          <w:lang w:eastAsia="fi-FI"/>
        </w:rPr>
        <w:t>metronidatsolin</w:t>
      </w:r>
      <w:proofErr w:type="spellEnd"/>
      <w:r w:rsidRPr="00D80397">
        <w:rPr>
          <w:lang w:eastAsia="fi-FI"/>
        </w:rPr>
        <w:t xml:space="preserve"> aloittamisen jälkeen. Iv-nesteytys rinnalla, NTP </w:t>
      </w:r>
      <w:proofErr w:type="spellStart"/>
      <w:r w:rsidRPr="00D80397">
        <w:rPr>
          <w:lang w:eastAsia="fi-FI"/>
        </w:rPr>
        <w:t>norm</w:t>
      </w:r>
      <w:proofErr w:type="spellEnd"/>
      <w:r w:rsidRPr="00D80397">
        <w:rPr>
          <w:lang w:eastAsia="fi-FI"/>
        </w:rPr>
        <w:t xml:space="preserve">. Kivulias, äkäinen vuodepotilas. Ripuli rauhoittunut. Yöllä sekava. Poika pyytää iv-nesteytystä, punasoluja ja </w:t>
      </w:r>
      <w:proofErr w:type="spellStart"/>
      <w:r w:rsidRPr="00D80397">
        <w:rPr>
          <w:lang w:eastAsia="fi-FI"/>
        </w:rPr>
        <w:t>lab</w:t>
      </w:r>
      <w:proofErr w:type="spellEnd"/>
      <w:r w:rsidRPr="00D80397">
        <w:rPr>
          <w:lang w:eastAsia="fi-FI"/>
        </w:rPr>
        <w:t>-seurantaa päivittäin. Viimeisin Hb 88, CRP 18. Mitä teet? Millä perusteilla?</w:t>
      </w:r>
      <w:r w:rsidRPr="00D80397">
        <w:rPr>
          <w:lang w:eastAsia="fi-FI"/>
        </w:rPr>
        <w:br/>
        <w:t xml:space="preserve">Potilaan yleistila laskee, kuumeilu ja ripuli alkavat uudelleen, veriviljelyssä kasvaa </w:t>
      </w:r>
      <w:proofErr w:type="spellStart"/>
      <w:r w:rsidRPr="00D80397">
        <w:rPr>
          <w:lang w:eastAsia="fi-FI"/>
        </w:rPr>
        <w:t>anaerobipullossa</w:t>
      </w:r>
      <w:proofErr w:type="spellEnd"/>
      <w:r w:rsidRPr="00D80397">
        <w:rPr>
          <w:lang w:eastAsia="fi-FI"/>
        </w:rPr>
        <w:t xml:space="preserve"> </w:t>
      </w:r>
      <w:proofErr w:type="spellStart"/>
      <w:r w:rsidRPr="00D80397">
        <w:rPr>
          <w:lang w:eastAsia="fi-FI"/>
        </w:rPr>
        <w:t>streptococcus</w:t>
      </w:r>
      <w:proofErr w:type="spellEnd"/>
      <w:r w:rsidRPr="00D80397">
        <w:rPr>
          <w:lang w:eastAsia="fi-FI"/>
        </w:rPr>
        <w:t xml:space="preserve"> </w:t>
      </w:r>
      <w:proofErr w:type="spellStart"/>
      <w:r w:rsidRPr="00D80397">
        <w:rPr>
          <w:lang w:eastAsia="fi-FI"/>
        </w:rPr>
        <w:t>anginosus</w:t>
      </w:r>
      <w:proofErr w:type="spellEnd"/>
      <w:r w:rsidRPr="00D80397">
        <w:rPr>
          <w:lang w:eastAsia="fi-FI"/>
        </w:rPr>
        <w:t xml:space="preserve"> (S kaikille tutkituille antibiooteille). 4 pv myöhemmin potilaan tajunnan taso on laskenut, hengitys nopeaa, rohiseva. Poika toivoo nesteytystä ”Isä on virkistynyt uskomattoman huonosta kunnosta useamman kerran” Mitä hoitoja ja lääkkeitä antaisit ja miksi?</w:t>
      </w:r>
    </w:p>
    <w:p w14:paraId="4773AAC9" w14:textId="78CD65AD" w:rsidR="00D921AF" w:rsidRDefault="004A3960" w:rsidP="00D921AF">
      <w:pPr>
        <w:rPr>
          <w:b/>
          <w:bCs/>
          <w:lang w:eastAsia="fi-FI"/>
        </w:rPr>
      </w:pPr>
      <w:r w:rsidRPr="00D80397">
        <w:rPr>
          <w:lang w:eastAsia="fi-FI"/>
        </w:rPr>
        <w:br/>
      </w:r>
      <w:r w:rsidR="00D921AF">
        <w:rPr>
          <w:b/>
          <w:bCs/>
          <w:lang w:eastAsia="fi-FI"/>
        </w:rPr>
        <w:t>Erikoisalakohtaiset kysymykset</w:t>
      </w:r>
      <w:r w:rsidR="00D921AF" w:rsidRPr="00D921AF">
        <w:rPr>
          <w:lang w:eastAsia="fi-FI"/>
        </w:rPr>
        <w:t>:</w:t>
      </w:r>
    </w:p>
    <w:p w14:paraId="2CDE5343" w14:textId="77777777" w:rsidR="00D921AF" w:rsidRDefault="00D921AF" w:rsidP="00D921AF">
      <w:pPr>
        <w:rPr>
          <w:b/>
          <w:bCs/>
          <w:lang w:eastAsia="fi-FI"/>
        </w:rPr>
      </w:pPr>
    </w:p>
    <w:p w14:paraId="02491E99" w14:textId="3B6BAD26" w:rsidR="009814E0" w:rsidRDefault="004A3960" w:rsidP="00D921AF">
      <w:pPr>
        <w:rPr>
          <w:lang w:eastAsia="fi-FI"/>
        </w:rPr>
      </w:pPr>
      <w:r w:rsidRPr="00D921AF">
        <w:rPr>
          <w:b/>
          <w:bCs/>
          <w:lang w:eastAsia="fi-FI"/>
        </w:rPr>
        <w:t>Syöpätaudit</w:t>
      </w:r>
      <w:r w:rsidRPr="00D80397">
        <w:rPr>
          <w:lang w:eastAsia="fi-FI"/>
        </w:rPr>
        <w:t>:</w:t>
      </w:r>
    </w:p>
    <w:p w14:paraId="67EE2DB6" w14:textId="344F4867" w:rsidR="009814E0" w:rsidRDefault="004A3960">
      <w:pPr>
        <w:pStyle w:val="Luettelokappale"/>
        <w:numPr>
          <w:ilvl w:val="0"/>
          <w:numId w:val="124"/>
        </w:numPr>
        <w:rPr>
          <w:lang w:eastAsia="fi-FI"/>
        </w:rPr>
      </w:pPr>
      <w:r w:rsidRPr="00D80397">
        <w:rPr>
          <w:lang w:eastAsia="fi-FI"/>
        </w:rPr>
        <w:t>Ihometastasoinnin palliatiivinen hoito</w:t>
      </w:r>
    </w:p>
    <w:p w14:paraId="72BB739C" w14:textId="04006265" w:rsidR="009814E0" w:rsidRDefault="004A3960">
      <w:pPr>
        <w:pStyle w:val="Luettelokappale"/>
        <w:numPr>
          <w:ilvl w:val="0"/>
          <w:numId w:val="124"/>
        </w:numPr>
        <w:rPr>
          <w:lang w:eastAsia="fi-FI"/>
        </w:rPr>
      </w:pPr>
      <w:r w:rsidRPr="00D80397">
        <w:rPr>
          <w:lang w:eastAsia="fi-FI"/>
        </w:rPr>
        <w:t>Rankametastaasien palliatiivinen hoito: sädehoito (annos ja fraktiointi) ja operatiivisen hoidon indikaatiot.</w:t>
      </w:r>
    </w:p>
    <w:p w14:paraId="2485A504" w14:textId="77777777" w:rsidR="009814E0" w:rsidRDefault="004A3960" w:rsidP="0082390D">
      <w:pPr>
        <w:rPr>
          <w:lang w:eastAsia="fi-FI"/>
        </w:rPr>
      </w:pPr>
      <w:r w:rsidRPr="00D80397">
        <w:rPr>
          <w:lang w:eastAsia="fi-FI"/>
        </w:rPr>
        <w:br/>
      </w:r>
      <w:r w:rsidRPr="0082390D">
        <w:rPr>
          <w:b/>
          <w:bCs/>
          <w:lang w:eastAsia="fi-FI"/>
        </w:rPr>
        <w:t>Ei-erikoislääkärin kysymykset</w:t>
      </w:r>
      <w:r w:rsidRPr="00D80397">
        <w:rPr>
          <w:lang w:eastAsia="fi-FI"/>
        </w:rPr>
        <w:t>:</w:t>
      </w:r>
    </w:p>
    <w:p w14:paraId="5F371527" w14:textId="03F9E20F" w:rsidR="009814E0" w:rsidRDefault="004A3960">
      <w:pPr>
        <w:pStyle w:val="Luettelokappale"/>
        <w:numPr>
          <w:ilvl w:val="0"/>
          <w:numId w:val="125"/>
        </w:numPr>
        <w:rPr>
          <w:lang w:eastAsia="fi-FI"/>
        </w:rPr>
      </w:pPr>
      <w:r w:rsidRPr="00D80397">
        <w:rPr>
          <w:lang w:eastAsia="fi-FI"/>
        </w:rPr>
        <w:t>Dementiapotilaan syömättömyys, miten selvittelen ja hoidan?</w:t>
      </w:r>
    </w:p>
    <w:p w14:paraId="4FCA9C79" w14:textId="2C7E8CC4" w:rsidR="009814E0" w:rsidRPr="00D80397" w:rsidRDefault="004A3960">
      <w:pPr>
        <w:pStyle w:val="Luettelokappale"/>
        <w:numPr>
          <w:ilvl w:val="0"/>
          <w:numId w:val="125"/>
        </w:numPr>
        <w:rPr>
          <w:lang w:eastAsia="fi-FI"/>
        </w:rPr>
      </w:pPr>
      <w:r w:rsidRPr="00D80397">
        <w:rPr>
          <w:lang w:eastAsia="fi-FI"/>
        </w:rPr>
        <w:t>Luumetastaasikivun hoitovaihtoehdot</w:t>
      </w:r>
    </w:p>
    <w:p w14:paraId="2C0E6C86" w14:textId="77777777" w:rsidR="0082390D" w:rsidRDefault="0082390D" w:rsidP="00B34089">
      <w:pPr>
        <w:rPr>
          <w:lang w:eastAsia="fi-FI"/>
        </w:rPr>
      </w:pPr>
    </w:p>
    <w:p w14:paraId="77837AEC" w14:textId="66F6FB2A" w:rsidR="004A3960" w:rsidRPr="0082390D" w:rsidRDefault="004A3960" w:rsidP="00B34089">
      <w:pPr>
        <w:rPr>
          <w:b/>
          <w:bCs/>
          <w:lang w:eastAsia="fi-FI"/>
        </w:rPr>
      </w:pPr>
      <w:r w:rsidRPr="0082390D">
        <w:rPr>
          <w:b/>
          <w:bCs/>
          <w:lang w:eastAsia="fi-FI"/>
        </w:rPr>
        <w:t>4.5.2012</w:t>
      </w:r>
    </w:p>
    <w:p w14:paraId="322A5430" w14:textId="77777777" w:rsidR="0082390D" w:rsidRDefault="0082390D" w:rsidP="00B34089">
      <w:pPr>
        <w:rPr>
          <w:lang w:eastAsia="fi-FI"/>
        </w:rPr>
      </w:pPr>
    </w:p>
    <w:p w14:paraId="37F9E2B8" w14:textId="77777777" w:rsidR="0082390D" w:rsidRDefault="004A3960" w:rsidP="00B34089">
      <w:pPr>
        <w:rPr>
          <w:lang w:eastAsia="fi-FI"/>
        </w:rPr>
      </w:pPr>
      <w:r w:rsidRPr="0082390D">
        <w:rPr>
          <w:b/>
          <w:bCs/>
          <w:lang w:eastAsia="fi-FI"/>
        </w:rPr>
        <w:t>Yhteiset kysymykset</w:t>
      </w:r>
      <w:r w:rsidRPr="00D80397">
        <w:rPr>
          <w:lang w:eastAsia="fi-FI"/>
        </w:rPr>
        <w:t>:</w:t>
      </w:r>
      <w:r w:rsidRPr="00D80397">
        <w:rPr>
          <w:lang w:eastAsia="fi-FI"/>
        </w:rPr>
        <w:br/>
      </w:r>
    </w:p>
    <w:p w14:paraId="723F27FE" w14:textId="767E825B" w:rsidR="0082390D" w:rsidRDefault="004A3960">
      <w:pPr>
        <w:pStyle w:val="Luettelokappale"/>
        <w:numPr>
          <w:ilvl w:val="0"/>
          <w:numId w:val="126"/>
        </w:numPr>
        <w:rPr>
          <w:lang w:eastAsia="fi-FI"/>
        </w:rPr>
      </w:pPr>
      <w:r w:rsidRPr="00D80397">
        <w:rPr>
          <w:lang w:eastAsia="fi-FI"/>
        </w:rPr>
        <w:t>Hengenahdistuksen näyttöön perustuva hoito</w:t>
      </w:r>
    </w:p>
    <w:p w14:paraId="7E19014E" w14:textId="1EF03D57" w:rsidR="0082390D" w:rsidRDefault="004A3960">
      <w:pPr>
        <w:pStyle w:val="Luettelokappale"/>
        <w:numPr>
          <w:ilvl w:val="0"/>
          <w:numId w:val="126"/>
        </w:numPr>
        <w:rPr>
          <w:lang w:eastAsia="fi-FI"/>
        </w:rPr>
      </w:pPr>
      <w:r w:rsidRPr="00D80397">
        <w:rPr>
          <w:lang w:eastAsia="fi-FI"/>
        </w:rPr>
        <w:t>Pahoinvointi: yleisyys, syyt, lääkehoidon periaatteet (lääkeryhmät)</w:t>
      </w:r>
    </w:p>
    <w:p w14:paraId="5205CAFC" w14:textId="4C13DF69" w:rsidR="0082390D" w:rsidRDefault="004A3960">
      <w:pPr>
        <w:pStyle w:val="Luettelokappale"/>
        <w:numPr>
          <w:ilvl w:val="0"/>
          <w:numId w:val="126"/>
        </w:numPr>
        <w:rPr>
          <w:lang w:eastAsia="fi-FI"/>
        </w:rPr>
      </w:pPr>
      <w:r w:rsidRPr="00D80397">
        <w:rPr>
          <w:lang w:eastAsia="fi-FI"/>
        </w:rPr>
        <w:t>Miten kerrotaan huonot uutiset? Listaa huomioitavia seikkoja perusteluineen</w:t>
      </w:r>
    </w:p>
    <w:p w14:paraId="0A0F9BEF" w14:textId="568113C4" w:rsidR="004A3960" w:rsidRDefault="004A3960">
      <w:pPr>
        <w:pStyle w:val="Luettelokappale"/>
        <w:numPr>
          <w:ilvl w:val="0"/>
          <w:numId w:val="126"/>
        </w:numPr>
        <w:rPr>
          <w:lang w:eastAsia="fi-FI"/>
        </w:rPr>
      </w:pPr>
      <w:r w:rsidRPr="00D80397">
        <w:rPr>
          <w:lang w:eastAsia="fi-FI"/>
        </w:rPr>
        <w:t>Potilastapaus:</w:t>
      </w:r>
      <w:r w:rsidRPr="00D80397">
        <w:rPr>
          <w:lang w:eastAsia="fi-FI"/>
        </w:rPr>
        <w:br/>
      </w:r>
      <w:proofErr w:type="gramStart"/>
      <w:r w:rsidRPr="00D80397">
        <w:rPr>
          <w:lang w:eastAsia="fi-FI"/>
        </w:rPr>
        <w:t>35v</w:t>
      </w:r>
      <w:proofErr w:type="gramEnd"/>
      <w:r w:rsidRPr="00D80397">
        <w:rPr>
          <w:lang w:eastAsia="fi-FI"/>
        </w:rPr>
        <w:t xml:space="preserve"> nainen, jolla 12v sitten todettu kohdunkaulan syöpä, levinnyt imusolmukkeisiin ja vatsan pohjalle tukkien virtsajohtimet, </w:t>
      </w:r>
      <w:proofErr w:type="spellStart"/>
      <w:r w:rsidRPr="00D80397">
        <w:rPr>
          <w:lang w:eastAsia="fi-FI"/>
        </w:rPr>
        <w:t>pyelostomakatetrit</w:t>
      </w:r>
      <w:proofErr w:type="spellEnd"/>
      <w:r w:rsidRPr="00D80397">
        <w:rPr>
          <w:lang w:eastAsia="fi-FI"/>
        </w:rPr>
        <w:t xml:space="preserve"> laitettu. Lisäksi oikeassa alaraajassa on laskimotukos, johon käytössä pienimolekulaarinen hepariini, josta gynekologista vuotoa annostitrauksesta huolimatta. Noin 3 vk ennen kuolemaa kehittyy </w:t>
      </w:r>
      <w:proofErr w:type="spellStart"/>
      <w:r w:rsidRPr="00D80397">
        <w:rPr>
          <w:lang w:eastAsia="fi-FI"/>
        </w:rPr>
        <w:t>ileus</w:t>
      </w:r>
      <w:proofErr w:type="spellEnd"/>
      <w:r w:rsidRPr="00D80397">
        <w:rPr>
          <w:lang w:eastAsia="fi-FI"/>
        </w:rPr>
        <w:t xml:space="preserve">, otettu osastohoitoon, ei laukea konservatiivisilla hoidoilla. Oireena oksentelu, pahoinvointi, voimattomuus ja vatsakivut juomisen jälkeen. On </w:t>
      </w:r>
      <w:proofErr w:type="spellStart"/>
      <w:r w:rsidRPr="00D80397">
        <w:rPr>
          <w:lang w:eastAsia="fi-FI"/>
        </w:rPr>
        <w:t>ko</w:t>
      </w:r>
      <w:proofErr w:type="spellEnd"/>
      <w:r w:rsidRPr="00D80397">
        <w:rPr>
          <w:lang w:eastAsia="fi-FI"/>
        </w:rPr>
        <w:t xml:space="preserve">-operoiva, kärsivä, uupunut, vuodepotilas, ei jaksa kestää oksentelua, elämänhallinnan ja omatoimisuuden menetystä. Pelkää kuolemiseen liittyviä mahdollisia uusia oireita. Toivoo oirelievitystä, ei </w:t>
      </w:r>
      <w:proofErr w:type="spellStart"/>
      <w:r w:rsidRPr="00D80397">
        <w:rPr>
          <w:lang w:eastAsia="fi-FI"/>
        </w:rPr>
        <w:t>parenteraalista</w:t>
      </w:r>
      <w:proofErr w:type="spellEnd"/>
      <w:r w:rsidRPr="00D80397">
        <w:rPr>
          <w:lang w:eastAsia="fi-FI"/>
        </w:rPr>
        <w:t xml:space="preserve"> nesteytystä.</w:t>
      </w:r>
      <w:r w:rsidRPr="00D80397">
        <w:rPr>
          <w:lang w:eastAsia="fi-FI"/>
        </w:rPr>
        <w:br/>
        <w:t>Mitä hoitovaihtoehtoja tilanteessa on? Pohdi niiden etuja ja haittoja</w:t>
      </w:r>
      <w:r w:rsidRPr="00D80397">
        <w:rPr>
          <w:lang w:eastAsia="fi-FI"/>
        </w:rPr>
        <w:br/>
        <w:t xml:space="preserve">Hoitoneuvottelussa käsiteltiin hoitovaihtoehtoja eri tilanteissa. Päädyttiin aloittamaan </w:t>
      </w:r>
      <w:proofErr w:type="spellStart"/>
      <w:r w:rsidRPr="00D80397">
        <w:rPr>
          <w:lang w:eastAsia="fi-FI"/>
        </w:rPr>
        <w:t>peroraalisen</w:t>
      </w:r>
      <w:proofErr w:type="spellEnd"/>
      <w:r w:rsidRPr="00D80397">
        <w:rPr>
          <w:lang w:eastAsia="fi-FI"/>
        </w:rPr>
        <w:t xml:space="preserve"> lääkityksen tilalle </w:t>
      </w:r>
      <w:proofErr w:type="spellStart"/>
      <w:r w:rsidRPr="00D80397">
        <w:rPr>
          <w:lang w:eastAsia="fi-FI"/>
        </w:rPr>
        <w:t>sc</w:t>
      </w:r>
      <w:proofErr w:type="spellEnd"/>
      <w:r w:rsidRPr="00D80397">
        <w:rPr>
          <w:lang w:eastAsia="fi-FI"/>
        </w:rPr>
        <w:t xml:space="preserve">-infuusio </w:t>
      </w:r>
      <w:proofErr w:type="spellStart"/>
      <w:r w:rsidRPr="00D80397">
        <w:rPr>
          <w:lang w:eastAsia="fi-FI"/>
        </w:rPr>
        <w:t>Oxanest</w:t>
      </w:r>
      <w:proofErr w:type="spellEnd"/>
      <w:r w:rsidRPr="00D80397">
        <w:rPr>
          <w:lang w:eastAsia="fi-FI"/>
        </w:rPr>
        <w:t xml:space="preserve"> 150mg + </w:t>
      </w:r>
      <w:proofErr w:type="spellStart"/>
      <w:r w:rsidRPr="00D80397">
        <w:rPr>
          <w:lang w:eastAsia="fi-FI"/>
        </w:rPr>
        <w:t>Sandostatin</w:t>
      </w:r>
      <w:proofErr w:type="spellEnd"/>
      <w:r w:rsidRPr="00D80397">
        <w:rPr>
          <w:lang w:eastAsia="fi-FI"/>
        </w:rPr>
        <w:t xml:space="preserve"> 100ug + </w:t>
      </w:r>
      <w:proofErr w:type="spellStart"/>
      <w:r w:rsidRPr="00D80397">
        <w:rPr>
          <w:lang w:eastAsia="fi-FI"/>
        </w:rPr>
        <w:t>Serenase</w:t>
      </w:r>
      <w:proofErr w:type="spellEnd"/>
      <w:r w:rsidRPr="00D80397">
        <w:rPr>
          <w:lang w:eastAsia="fi-FI"/>
        </w:rPr>
        <w:t xml:space="preserve"> 2,5</w:t>
      </w:r>
      <w:proofErr w:type="gramStart"/>
      <w:r w:rsidRPr="00D80397">
        <w:rPr>
          <w:lang w:eastAsia="fi-FI"/>
        </w:rPr>
        <w:t>mg .</w:t>
      </w:r>
      <w:proofErr w:type="gramEnd"/>
      <w:r w:rsidRPr="00D80397">
        <w:rPr>
          <w:lang w:eastAsia="fi-FI"/>
        </w:rPr>
        <w:t xml:space="preserve"> </w:t>
      </w:r>
      <w:proofErr w:type="spellStart"/>
      <w:r w:rsidRPr="00D80397">
        <w:rPr>
          <w:lang w:eastAsia="fi-FI"/>
        </w:rPr>
        <w:t>Fragmin</w:t>
      </w:r>
      <w:proofErr w:type="spellEnd"/>
      <w:r w:rsidRPr="00D80397">
        <w:rPr>
          <w:lang w:eastAsia="fi-FI"/>
        </w:rPr>
        <w:t xml:space="preserve"> ensin puolitettu ja myöhemmin lopetettu jatkuvan </w:t>
      </w:r>
      <w:proofErr w:type="spellStart"/>
      <w:r w:rsidRPr="00D80397">
        <w:rPr>
          <w:lang w:eastAsia="fi-FI"/>
        </w:rPr>
        <w:t>gyn</w:t>
      </w:r>
      <w:proofErr w:type="spellEnd"/>
      <w:r w:rsidRPr="00D80397">
        <w:rPr>
          <w:lang w:eastAsia="fi-FI"/>
        </w:rPr>
        <w:t>. vuodon vuoksi.</w:t>
      </w:r>
      <w:r w:rsidRPr="00D80397">
        <w:rPr>
          <w:lang w:eastAsia="fi-FI"/>
        </w:rPr>
        <w:br/>
        <w:t xml:space="preserve">Oksentelu rauhoittuu, potilas levollinen. 3 vrk:n kuluttua ilmaantuu </w:t>
      </w:r>
      <w:proofErr w:type="spellStart"/>
      <w:r w:rsidRPr="00D80397">
        <w:rPr>
          <w:lang w:eastAsia="fi-FI"/>
        </w:rPr>
        <w:t>dyspnoea</w:t>
      </w:r>
      <w:proofErr w:type="spellEnd"/>
      <w:r w:rsidRPr="00D80397">
        <w:rPr>
          <w:lang w:eastAsia="fi-FI"/>
        </w:rPr>
        <w:t xml:space="preserve">, </w:t>
      </w:r>
      <w:proofErr w:type="spellStart"/>
      <w:r w:rsidRPr="00D80397">
        <w:rPr>
          <w:lang w:eastAsia="fi-FI"/>
        </w:rPr>
        <w:t>takykardia</w:t>
      </w:r>
      <w:proofErr w:type="spellEnd"/>
      <w:r w:rsidRPr="00D80397">
        <w:rPr>
          <w:lang w:eastAsia="fi-FI"/>
        </w:rPr>
        <w:t>, mahdollisesti keuhkoembolia. Mitkä ovat nyt hoitovaihtoehdot?</w:t>
      </w:r>
      <w:r w:rsidRPr="00D80397">
        <w:rPr>
          <w:lang w:eastAsia="fi-FI"/>
        </w:rPr>
        <w:br/>
        <w:t xml:space="preserve">Nostettu </w:t>
      </w:r>
      <w:proofErr w:type="spellStart"/>
      <w:r w:rsidRPr="00D80397">
        <w:rPr>
          <w:lang w:eastAsia="fi-FI"/>
        </w:rPr>
        <w:t>sc</w:t>
      </w:r>
      <w:proofErr w:type="spellEnd"/>
      <w:r w:rsidRPr="00D80397">
        <w:rPr>
          <w:lang w:eastAsia="fi-FI"/>
        </w:rPr>
        <w:t xml:space="preserve">- infuusion </w:t>
      </w:r>
      <w:proofErr w:type="spellStart"/>
      <w:r w:rsidRPr="00D80397">
        <w:rPr>
          <w:lang w:eastAsia="fi-FI"/>
        </w:rPr>
        <w:t>Oxanest</w:t>
      </w:r>
      <w:proofErr w:type="spellEnd"/>
      <w:r w:rsidRPr="00D80397">
        <w:rPr>
          <w:lang w:eastAsia="fi-FI"/>
        </w:rPr>
        <w:t xml:space="preserve"> </w:t>
      </w:r>
      <w:proofErr w:type="gramStart"/>
      <w:r w:rsidRPr="00D80397">
        <w:rPr>
          <w:lang w:eastAsia="fi-FI"/>
        </w:rPr>
        <w:t>200mg</w:t>
      </w:r>
      <w:proofErr w:type="gramEnd"/>
      <w:r w:rsidRPr="00D80397">
        <w:rPr>
          <w:lang w:eastAsia="fi-FI"/>
        </w:rPr>
        <w:t xml:space="preserve">. Potilas rauhallinen. 2 vrk:n kuluttua verioksentelua, </w:t>
      </w:r>
      <w:proofErr w:type="spellStart"/>
      <w:r w:rsidRPr="00D80397">
        <w:rPr>
          <w:lang w:eastAsia="fi-FI"/>
        </w:rPr>
        <w:t>gyn</w:t>
      </w:r>
      <w:proofErr w:type="spellEnd"/>
      <w:r w:rsidRPr="00D80397">
        <w:rPr>
          <w:lang w:eastAsia="fi-FI"/>
        </w:rPr>
        <w:t xml:space="preserve">. vuoto uusii. Potilas on heikkokuntoinen, </w:t>
      </w:r>
      <w:proofErr w:type="spellStart"/>
      <w:r w:rsidRPr="00D80397">
        <w:rPr>
          <w:lang w:eastAsia="fi-FI"/>
        </w:rPr>
        <w:t>ko</w:t>
      </w:r>
      <w:proofErr w:type="spellEnd"/>
      <w:r w:rsidRPr="00D80397">
        <w:rPr>
          <w:lang w:eastAsia="fi-FI"/>
        </w:rPr>
        <w:t>-operoiva, hyvin ahdistunut vuodosta, tuskaisuus lisääntyy merkittävästi – ei kestä näitä oireita.</w:t>
      </w:r>
      <w:r w:rsidRPr="00D80397">
        <w:rPr>
          <w:lang w:eastAsia="fi-FI"/>
        </w:rPr>
        <w:br/>
        <w:t>Mitä tekisit seuraavaksi? Kerro perustelut ja hoidon toteutus lääkeannoksineen.</w:t>
      </w:r>
      <w:r w:rsidRPr="00D80397">
        <w:rPr>
          <w:lang w:eastAsia="fi-FI"/>
        </w:rPr>
        <w:br/>
      </w:r>
    </w:p>
    <w:p w14:paraId="242E15A8" w14:textId="77777777" w:rsidR="0082390D" w:rsidRPr="006B3FDD" w:rsidRDefault="004A3960" w:rsidP="00B34089">
      <w:pPr>
        <w:rPr>
          <w:b/>
          <w:bCs/>
          <w:lang w:eastAsia="fi-FI"/>
        </w:rPr>
      </w:pPr>
      <w:r w:rsidRPr="006B3FDD">
        <w:rPr>
          <w:b/>
          <w:bCs/>
          <w:lang w:eastAsia="fi-FI"/>
        </w:rPr>
        <w:t>Geriatria</w:t>
      </w:r>
    </w:p>
    <w:p w14:paraId="340DD925" w14:textId="4DE1229A" w:rsidR="0082390D" w:rsidRDefault="004A3960">
      <w:pPr>
        <w:pStyle w:val="Luettelokappale"/>
        <w:numPr>
          <w:ilvl w:val="0"/>
          <w:numId w:val="126"/>
        </w:numPr>
        <w:rPr>
          <w:lang w:eastAsia="fi-FI"/>
        </w:rPr>
      </w:pPr>
      <w:r w:rsidRPr="00D80397">
        <w:rPr>
          <w:lang w:eastAsia="fi-FI"/>
        </w:rPr>
        <w:t>Edenneen dementiapotilaan kivun arviointi ja siihen käytettävät mittarit</w:t>
      </w:r>
    </w:p>
    <w:p w14:paraId="27EA6F95" w14:textId="2E338557" w:rsidR="0082390D" w:rsidRDefault="004A3960">
      <w:pPr>
        <w:pStyle w:val="Luettelokappale"/>
        <w:numPr>
          <w:ilvl w:val="0"/>
          <w:numId w:val="126"/>
        </w:numPr>
        <w:rPr>
          <w:lang w:eastAsia="fi-FI"/>
        </w:rPr>
      </w:pPr>
      <w:r w:rsidRPr="00D80397">
        <w:rPr>
          <w:lang w:eastAsia="fi-FI"/>
        </w:rPr>
        <w:lastRenderedPageBreak/>
        <w:t>Iäkkäiden saattohoidon aloittamisen karikot</w:t>
      </w:r>
    </w:p>
    <w:p w14:paraId="6BD0DA15" w14:textId="77777777" w:rsidR="0082390D" w:rsidRPr="006B3FDD" w:rsidRDefault="004A3960" w:rsidP="00B34089">
      <w:pPr>
        <w:rPr>
          <w:b/>
          <w:bCs/>
          <w:lang w:eastAsia="fi-FI"/>
        </w:rPr>
      </w:pPr>
      <w:r w:rsidRPr="00D80397">
        <w:rPr>
          <w:lang w:eastAsia="fi-FI"/>
        </w:rPr>
        <w:br/>
      </w:r>
      <w:r w:rsidRPr="006B3FDD">
        <w:rPr>
          <w:b/>
          <w:bCs/>
          <w:lang w:eastAsia="fi-FI"/>
        </w:rPr>
        <w:t>Gynekologinen onkologia</w:t>
      </w:r>
    </w:p>
    <w:p w14:paraId="511C933B" w14:textId="77BA72ED" w:rsidR="0082390D" w:rsidRDefault="004A3960">
      <w:pPr>
        <w:pStyle w:val="Luettelokappale"/>
        <w:numPr>
          <w:ilvl w:val="0"/>
          <w:numId w:val="132"/>
        </w:numPr>
        <w:rPr>
          <w:lang w:eastAsia="fi-FI"/>
        </w:rPr>
      </w:pPr>
      <w:r w:rsidRPr="00D80397">
        <w:rPr>
          <w:lang w:eastAsia="fi-FI"/>
        </w:rPr>
        <w:t xml:space="preserve">Malignin </w:t>
      </w:r>
      <w:proofErr w:type="spellStart"/>
      <w:r w:rsidRPr="00D80397">
        <w:rPr>
          <w:lang w:eastAsia="fi-FI"/>
        </w:rPr>
        <w:t>askiteksen</w:t>
      </w:r>
      <w:proofErr w:type="spellEnd"/>
      <w:r w:rsidRPr="00D80397">
        <w:rPr>
          <w:lang w:eastAsia="fi-FI"/>
        </w:rPr>
        <w:t xml:space="preserve"> hoito</w:t>
      </w:r>
    </w:p>
    <w:p w14:paraId="1E12B42A" w14:textId="58F64467" w:rsidR="0082390D" w:rsidRDefault="004A3960">
      <w:pPr>
        <w:pStyle w:val="Luettelokappale"/>
        <w:numPr>
          <w:ilvl w:val="0"/>
          <w:numId w:val="132"/>
        </w:numPr>
        <w:rPr>
          <w:lang w:eastAsia="fi-FI"/>
        </w:rPr>
      </w:pPr>
      <w:r w:rsidRPr="00D80397">
        <w:rPr>
          <w:lang w:eastAsia="fi-FI"/>
        </w:rPr>
        <w:t>Potilastapaukset (3 pistettä/tapaus):</w:t>
      </w:r>
      <w:r w:rsidRPr="00D80397">
        <w:rPr>
          <w:lang w:eastAsia="fi-FI"/>
        </w:rPr>
        <w:br/>
      </w:r>
      <w:proofErr w:type="gramStart"/>
      <w:r w:rsidRPr="00D80397">
        <w:rPr>
          <w:lang w:eastAsia="fi-FI"/>
        </w:rPr>
        <w:t>a)Etupäivystäjä</w:t>
      </w:r>
      <w:proofErr w:type="gramEnd"/>
      <w:r w:rsidRPr="00D80397">
        <w:rPr>
          <w:lang w:eastAsia="fi-FI"/>
        </w:rPr>
        <w:t xml:space="preserve"> konsultoi iltayöstä: 42-v rouva, jolla 3 synnytystä, viimeinen kaksi vuotta sitten. Käynyt puoli vuotta sitten </w:t>
      </w:r>
      <w:proofErr w:type="spellStart"/>
      <w:proofErr w:type="gramStart"/>
      <w:r w:rsidRPr="00D80397">
        <w:rPr>
          <w:lang w:eastAsia="fi-FI"/>
        </w:rPr>
        <w:t>gyn.onkologian</w:t>
      </w:r>
      <w:proofErr w:type="spellEnd"/>
      <w:proofErr w:type="gramEnd"/>
      <w:r w:rsidRPr="00D80397">
        <w:rPr>
          <w:lang w:eastAsia="fi-FI"/>
        </w:rPr>
        <w:t xml:space="preserve"> </w:t>
      </w:r>
      <w:proofErr w:type="spellStart"/>
      <w:r w:rsidRPr="00D80397">
        <w:rPr>
          <w:lang w:eastAsia="fi-FI"/>
        </w:rPr>
        <w:t>pkl:lla</w:t>
      </w:r>
      <w:proofErr w:type="spellEnd"/>
      <w:r w:rsidRPr="00D80397">
        <w:rPr>
          <w:lang w:eastAsia="fi-FI"/>
        </w:rPr>
        <w:t xml:space="preserve"> tutkimuksissa. PAD: </w:t>
      </w:r>
      <w:proofErr w:type="spellStart"/>
      <w:r w:rsidRPr="00D80397">
        <w:rPr>
          <w:lang w:eastAsia="fi-FI"/>
        </w:rPr>
        <w:t>adenocarcinoma</w:t>
      </w:r>
      <w:proofErr w:type="spellEnd"/>
      <w:r w:rsidRPr="00D80397">
        <w:rPr>
          <w:lang w:eastAsia="fi-FI"/>
        </w:rPr>
        <w:t xml:space="preserve"> </w:t>
      </w:r>
      <w:proofErr w:type="spellStart"/>
      <w:r w:rsidRPr="00D80397">
        <w:rPr>
          <w:lang w:eastAsia="fi-FI"/>
        </w:rPr>
        <w:t>cervicis</w:t>
      </w:r>
      <w:proofErr w:type="spellEnd"/>
      <w:r w:rsidRPr="00D80397">
        <w:rPr>
          <w:lang w:eastAsia="fi-FI"/>
        </w:rPr>
        <w:t xml:space="preserve"> </w:t>
      </w:r>
      <w:proofErr w:type="spellStart"/>
      <w:r w:rsidRPr="00D80397">
        <w:rPr>
          <w:lang w:eastAsia="fi-FI"/>
        </w:rPr>
        <w:t>uteri</w:t>
      </w:r>
      <w:proofErr w:type="spellEnd"/>
      <w:r w:rsidRPr="00D80397">
        <w:rPr>
          <w:lang w:eastAsia="fi-FI"/>
        </w:rPr>
        <w:t xml:space="preserve"> </w:t>
      </w:r>
      <w:proofErr w:type="spellStart"/>
      <w:r w:rsidRPr="00D80397">
        <w:rPr>
          <w:lang w:eastAsia="fi-FI"/>
        </w:rPr>
        <w:t>gr</w:t>
      </w:r>
      <w:proofErr w:type="spellEnd"/>
      <w:r w:rsidRPr="00D80397">
        <w:rPr>
          <w:lang w:eastAsia="fi-FI"/>
        </w:rPr>
        <w:t xml:space="preserve"> 3. </w:t>
      </w:r>
      <w:proofErr w:type="spellStart"/>
      <w:r w:rsidRPr="00D80397">
        <w:rPr>
          <w:lang w:eastAsia="fi-FI"/>
        </w:rPr>
        <w:t>MRI:ssä</w:t>
      </w:r>
      <w:proofErr w:type="spellEnd"/>
      <w:r w:rsidRPr="00D80397">
        <w:rPr>
          <w:lang w:eastAsia="fi-FI"/>
        </w:rPr>
        <w:t xml:space="preserve"> tuumorin koko 5 cm ja </w:t>
      </w:r>
      <w:proofErr w:type="spellStart"/>
      <w:r w:rsidRPr="00D80397">
        <w:rPr>
          <w:lang w:eastAsia="fi-FI"/>
        </w:rPr>
        <w:t>infiltraatio</w:t>
      </w:r>
      <w:proofErr w:type="spellEnd"/>
      <w:r w:rsidRPr="00D80397">
        <w:rPr>
          <w:lang w:eastAsia="fi-FI"/>
        </w:rPr>
        <w:t xml:space="preserve"> oikeaan </w:t>
      </w:r>
      <w:proofErr w:type="spellStart"/>
      <w:r w:rsidRPr="00D80397">
        <w:rPr>
          <w:lang w:eastAsia="fi-FI"/>
        </w:rPr>
        <w:t>sivuparametrion</w:t>
      </w:r>
      <w:proofErr w:type="spellEnd"/>
      <w:r w:rsidRPr="00D80397">
        <w:rPr>
          <w:lang w:eastAsia="fi-FI"/>
        </w:rPr>
        <w:t xml:space="preserve"> puoleen väliin ja tuumori kasvaa rakkoon. Sytostaattihoidolle ei vastetta, eikä potilas halunnut sädehoitoa kotiasioiden vuoksi. Tullessa Hb 80. Olet itse tavannut potilaan lukuisia eri kertoja. Potilaalla mukana asianmukaisesti täytetty hoitotahto, jossa kielletään verensiirrot, sillä hän on Jehovan todistaja. Toisaalta rouva toivoo, että kaikki mahdollinen tehdään hänen auttamisekseen, sillä vanhimman lapsen yo-juhlat ovat 2 viikon päästä. Mitkä ohjeet annat etupäivystäjälle? Perustele hoitopäätöksesi.</w:t>
      </w:r>
      <w:r w:rsidRPr="00D80397">
        <w:rPr>
          <w:lang w:eastAsia="fi-FI"/>
        </w:rPr>
        <w:br/>
      </w:r>
      <w:proofErr w:type="gramStart"/>
      <w:r w:rsidRPr="00D80397">
        <w:rPr>
          <w:lang w:eastAsia="fi-FI"/>
        </w:rPr>
        <w:t>b)Poliklinikalle</w:t>
      </w:r>
      <w:proofErr w:type="gramEnd"/>
      <w:r w:rsidRPr="00D80397">
        <w:rPr>
          <w:lang w:eastAsia="fi-FI"/>
        </w:rPr>
        <w:t xml:space="preserve"> tulee 67-v munasarjasyöpäpotilas, jolla aktiiviset syöpähoidot lopetettu 3 viikkoa sitten tehottomina. Primäärileikkaus 3 v sitten, silloin sigmaa </w:t>
      </w:r>
      <w:proofErr w:type="spellStart"/>
      <w:r w:rsidRPr="00D80397">
        <w:rPr>
          <w:lang w:eastAsia="fi-FI"/>
        </w:rPr>
        <w:t>resekoitu</w:t>
      </w:r>
      <w:proofErr w:type="spellEnd"/>
      <w:r w:rsidRPr="00D80397">
        <w:rPr>
          <w:lang w:eastAsia="fi-FI"/>
        </w:rPr>
        <w:t xml:space="preserve">, jotta kaikki kasvain saatiin pois. Nyt reilun viikon ajan pikkuhiljaa pahenevia vatsakipuja. Suoli toimii huonosti, ajoittaa valuu myös ripuliulostetta. Ei ole oksentanut. Potilas kalpea ja kivulias. Vatsan alue palpaatioarka. Suoliäänet: muutama metallikilahdus. Lisäksi kliinisesti arvioiden potilas kuivunut. Miten tutkit potilaan? Mikä on todennäköisin diagnoosi? Millaisia hoitomahdollisuuksia sinulla on tarjota potilaalle? Onko kyseessä viimeisen </w:t>
      </w:r>
      <w:proofErr w:type="spellStart"/>
      <w:r w:rsidRPr="00D80397">
        <w:rPr>
          <w:lang w:eastAsia="fi-FI"/>
        </w:rPr>
        <w:t>sytostaatin</w:t>
      </w:r>
      <w:proofErr w:type="spellEnd"/>
      <w:r w:rsidRPr="00D80397">
        <w:rPr>
          <w:lang w:eastAsia="fi-FI"/>
        </w:rPr>
        <w:t xml:space="preserve"> aiheuttamat sivuvaikutukset?</w:t>
      </w:r>
    </w:p>
    <w:p w14:paraId="7F27C07C" w14:textId="77777777" w:rsidR="0082390D" w:rsidRPr="004F59E2" w:rsidRDefault="004A3960" w:rsidP="00B34089">
      <w:pPr>
        <w:rPr>
          <w:b/>
          <w:bCs/>
          <w:lang w:eastAsia="fi-FI"/>
        </w:rPr>
      </w:pPr>
      <w:r w:rsidRPr="00D80397">
        <w:rPr>
          <w:lang w:eastAsia="fi-FI"/>
        </w:rPr>
        <w:br/>
      </w:r>
      <w:r w:rsidRPr="004F59E2">
        <w:rPr>
          <w:b/>
          <w:bCs/>
          <w:lang w:eastAsia="fi-FI"/>
        </w:rPr>
        <w:t>Yleislääketiede</w:t>
      </w:r>
    </w:p>
    <w:p w14:paraId="14167069" w14:textId="73B7E899" w:rsidR="0082390D" w:rsidRDefault="004A3960">
      <w:pPr>
        <w:pStyle w:val="Luettelokappale"/>
        <w:numPr>
          <w:ilvl w:val="0"/>
          <w:numId w:val="131"/>
        </w:numPr>
        <w:rPr>
          <w:lang w:eastAsia="fi-FI"/>
        </w:rPr>
      </w:pPr>
      <w:r w:rsidRPr="00D80397">
        <w:rPr>
          <w:lang w:eastAsia="fi-FI"/>
        </w:rPr>
        <w:t>Palliatiivisen potilaan hoitosuunnitelma - hoitosuunnitelman merkitys, pääkohdat ja sisällöt lyhyesti</w:t>
      </w:r>
    </w:p>
    <w:p w14:paraId="13DDDE64" w14:textId="7C3531E1" w:rsidR="004A3960" w:rsidRDefault="004A3960">
      <w:pPr>
        <w:pStyle w:val="Luettelokappale"/>
        <w:numPr>
          <w:ilvl w:val="0"/>
          <w:numId w:val="131"/>
        </w:numPr>
        <w:rPr>
          <w:lang w:eastAsia="fi-FI"/>
        </w:rPr>
      </w:pPr>
      <w:r w:rsidRPr="00D80397">
        <w:rPr>
          <w:lang w:eastAsia="fi-FI"/>
        </w:rPr>
        <w:t>Vahvojen opioidien analgeettisen vaikutuksen annosvastaavuus</w:t>
      </w:r>
    </w:p>
    <w:p w14:paraId="16CA5FB3" w14:textId="77777777" w:rsidR="0082390D" w:rsidRPr="00D80397" w:rsidRDefault="0082390D" w:rsidP="00B34089">
      <w:pPr>
        <w:rPr>
          <w:lang w:eastAsia="fi-FI"/>
        </w:rPr>
      </w:pPr>
    </w:p>
    <w:p w14:paraId="41A96F81" w14:textId="77777777" w:rsidR="004A3960" w:rsidRPr="00DF52BB" w:rsidRDefault="004A3960" w:rsidP="00B34089">
      <w:pPr>
        <w:rPr>
          <w:b/>
          <w:bCs/>
          <w:lang w:eastAsia="fi-FI"/>
        </w:rPr>
      </w:pPr>
      <w:r w:rsidRPr="00DF52BB">
        <w:rPr>
          <w:b/>
          <w:bCs/>
          <w:lang w:eastAsia="fi-FI"/>
        </w:rPr>
        <w:t>18.11.2011</w:t>
      </w:r>
    </w:p>
    <w:p w14:paraId="46016F54" w14:textId="77777777" w:rsidR="00DF52BB" w:rsidRDefault="00DF52BB" w:rsidP="00B34089">
      <w:pPr>
        <w:rPr>
          <w:i/>
          <w:iCs/>
          <w:lang w:eastAsia="fi-FI"/>
        </w:rPr>
      </w:pPr>
    </w:p>
    <w:p w14:paraId="1C278527" w14:textId="1FC7908F" w:rsidR="004A3960" w:rsidRPr="00D80397" w:rsidRDefault="004A3960" w:rsidP="00B34089">
      <w:pPr>
        <w:rPr>
          <w:i/>
          <w:iCs/>
          <w:lang w:eastAsia="fi-FI"/>
        </w:rPr>
      </w:pPr>
      <w:r w:rsidRPr="00DF52BB">
        <w:rPr>
          <w:b/>
          <w:bCs/>
          <w:lang w:eastAsia="fi-FI"/>
        </w:rPr>
        <w:t>Kaikille erikoisaloille yhteiset kysymykset</w:t>
      </w:r>
      <w:r w:rsidRPr="00D80397">
        <w:rPr>
          <w:i/>
          <w:iCs/>
          <w:lang w:eastAsia="fi-FI"/>
        </w:rPr>
        <w:t>:</w:t>
      </w:r>
    </w:p>
    <w:p w14:paraId="0F537F85" w14:textId="77777777" w:rsidR="00DF52BB" w:rsidRDefault="00DF52BB" w:rsidP="00B34089">
      <w:pPr>
        <w:rPr>
          <w:lang w:eastAsia="fi-FI"/>
        </w:rPr>
      </w:pPr>
    </w:p>
    <w:p w14:paraId="3EAD355B" w14:textId="15E4B18A" w:rsidR="00DF52BB" w:rsidRDefault="004A3960">
      <w:pPr>
        <w:pStyle w:val="Luettelokappale"/>
        <w:numPr>
          <w:ilvl w:val="0"/>
          <w:numId w:val="127"/>
        </w:numPr>
        <w:rPr>
          <w:lang w:eastAsia="fi-FI"/>
        </w:rPr>
      </w:pPr>
      <w:proofErr w:type="spellStart"/>
      <w:r w:rsidRPr="00D80397">
        <w:rPr>
          <w:lang w:eastAsia="fi-FI"/>
        </w:rPr>
        <w:t>Kortikosteroidien</w:t>
      </w:r>
      <w:proofErr w:type="spellEnd"/>
      <w:r w:rsidRPr="00D80397">
        <w:rPr>
          <w:lang w:eastAsia="fi-FI"/>
        </w:rPr>
        <w:t xml:space="preserve"> käyttö oirehoidossa</w:t>
      </w:r>
    </w:p>
    <w:p w14:paraId="28BD71A2" w14:textId="7CDCE90C" w:rsidR="00DF52BB" w:rsidRDefault="004A3960">
      <w:pPr>
        <w:pStyle w:val="Luettelokappale"/>
        <w:numPr>
          <w:ilvl w:val="0"/>
          <w:numId w:val="127"/>
        </w:numPr>
        <w:rPr>
          <w:lang w:eastAsia="fi-FI"/>
        </w:rPr>
      </w:pPr>
      <w:r w:rsidRPr="00D80397">
        <w:rPr>
          <w:lang w:eastAsia="fi-FI"/>
        </w:rPr>
        <w:t>Palliatiiviset hätätilanteet</w:t>
      </w:r>
    </w:p>
    <w:p w14:paraId="226C3287" w14:textId="28B2395A" w:rsidR="00DF52BB" w:rsidRDefault="004A3960">
      <w:pPr>
        <w:pStyle w:val="Luettelokappale"/>
        <w:numPr>
          <w:ilvl w:val="0"/>
          <w:numId w:val="127"/>
        </w:numPr>
        <w:rPr>
          <w:lang w:eastAsia="fi-FI"/>
        </w:rPr>
      </w:pPr>
      <w:r w:rsidRPr="00D80397">
        <w:rPr>
          <w:lang w:eastAsia="fi-FI"/>
        </w:rPr>
        <w:t>Alle 18-vuotiaat lapset kuolevan potilaan omaisena, miten huomioin?</w:t>
      </w:r>
    </w:p>
    <w:p w14:paraId="332BE21D" w14:textId="704A68FA" w:rsidR="004A3960" w:rsidRDefault="004A3960">
      <w:pPr>
        <w:pStyle w:val="Luettelokappale"/>
        <w:numPr>
          <w:ilvl w:val="0"/>
          <w:numId w:val="127"/>
        </w:numPr>
        <w:rPr>
          <w:lang w:eastAsia="fi-FI"/>
        </w:rPr>
      </w:pPr>
      <w:r w:rsidRPr="00D80397">
        <w:rPr>
          <w:lang w:eastAsia="fi-FI"/>
        </w:rPr>
        <w:t xml:space="preserve">Potilastapaus: Yrjöllä on diagnosoitu laajalti luustoon levinnyt eturauhassyöpä kolme vuotta sitten 76-vuotiaana. Tauti on edennyt hoidoista huolimatta ja luustokivut ovat lisääntyneet varsinkin selän ja reisien alueella. Potilas kuvailee, että yleensä levossa ei ole kipuja, mutta pienikin liike provosoi ja joskus kipu vain siirtyy paikasta toiseen. Kivun vuoksi hän on pyrkinyt välttämään kaikkea liikkumista mahdollisuuksiensa mukaan. Lisäksi ruokahalu on huono ja hänellä on jatkuvaa etovaa oloa, laihtumistakin on tapahtunut. Viime viikkoina </w:t>
      </w:r>
      <w:proofErr w:type="gramStart"/>
      <w:r w:rsidRPr="00D80397">
        <w:rPr>
          <w:lang w:eastAsia="fi-FI"/>
        </w:rPr>
        <w:t>on hän on</w:t>
      </w:r>
      <w:proofErr w:type="gramEnd"/>
      <w:r w:rsidRPr="00D80397">
        <w:rPr>
          <w:lang w:eastAsia="fi-FI"/>
        </w:rPr>
        <w:t xml:space="preserve"> huomannut myös iltaisin lisääntyvää jalkaturvotusta. Yrjö kokee olonsa kaiken kaikkiaan huonoksi ja on väsynyt </w:t>
      </w:r>
      <w:proofErr w:type="spellStart"/>
      <w:proofErr w:type="gramStart"/>
      <w:r w:rsidRPr="00D80397">
        <w:rPr>
          <w:lang w:eastAsia="fi-FI"/>
        </w:rPr>
        <w:t>tilanteeseensa.Lääkityksenä</w:t>
      </w:r>
      <w:proofErr w:type="spellEnd"/>
      <w:proofErr w:type="gramEnd"/>
      <w:r w:rsidRPr="00D80397">
        <w:rPr>
          <w:lang w:eastAsia="fi-FI"/>
        </w:rPr>
        <w:t xml:space="preserve"> hänellä on ollut parasetamoli 1g x3 ja tarvittaessa tramadoli50mg x1-4. Miten etenet oirehoidossa? Perustele valintojasi ja pohdi myös mahdollisia haittavaikutuksia.</w:t>
      </w:r>
    </w:p>
    <w:p w14:paraId="10E0A5A1" w14:textId="77777777" w:rsidR="00DF52BB" w:rsidRPr="00D80397" w:rsidRDefault="00DF52BB" w:rsidP="0035799C">
      <w:pPr>
        <w:rPr>
          <w:lang w:eastAsia="fi-FI"/>
        </w:rPr>
      </w:pPr>
    </w:p>
    <w:p w14:paraId="358E4E2C" w14:textId="77777777" w:rsidR="004A3960" w:rsidRPr="00D80397" w:rsidRDefault="004A3960" w:rsidP="00B34089">
      <w:pPr>
        <w:rPr>
          <w:i/>
          <w:iCs/>
          <w:lang w:eastAsia="fi-FI"/>
        </w:rPr>
      </w:pPr>
      <w:r w:rsidRPr="0035799C">
        <w:rPr>
          <w:b/>
          <w:bCs/>
          <w:lang w:eastAsia="fi-FI"/>
        </w:rPr>
        <w:t>Erikoisalakohtaiset kysymykset</w:t>
      </w:r>
      <w:r w:rsidRPr="00D80397">
        <w:rPr>
          <w:i/>
          <w:iCs/>
          <w:lang w:eastAsia="fi-FI"/>
        </w:rPr>
        <w:t>:</w:t>
      </w:r>
    </w:p>
    <w:p w14:paraId="0313AC4D" w14:textId="77777777" w:rsidR="0035799C" w:rsidRDefault="0035799C" w:rsidP="00B34089">
      <w:pPr>
        <w:rPr>
          <w:lang w:eastAsia="fi-FI"/>
        </w:rPr>
      </w:pPr>
    </w:p>
    <w:p w14:paraId="2F59CD72" w14:textId="52CFA5AC" w:rsidR="004A3960" w:rsidRPr="0035799C" w:rsidRDefault="004A3960" w:rsidP="00B34089">
      <w:pPr>
        <w:rPr>
          <w:b/>
          <w:bCs/>
          <w:lang w:eastAsia="fi-FI"/>
        </w:rPr>
      </w:pPr>
      <w:r w:rsidRPr="0035799C">
        <w:rPr>
          <w:b/>
          <w:bCs/>
          <w:lang w:eastAsia="fi-FI"/>
        </w:rPr>
        <w:t>Geriatria</w:t>
      </w:r>
    </w:p>
    <w:p w14:paraId="516DD6AF" w14:textId="77777777" w:rsidR="0035799C" w:rsidRDefault="0035799C" w:rsidP="00B34089">
      <w:pPr>
        <w:rPr>
          <w:lang w:eastAsia="fi-FI"/>
        </w:rPr>
      </w:pPr>
    </w:p>
    <w:p w14:paraId="7447AD98" w14:textId="61CC6318" w:rsidR="0035799C" w:rsidRDefault="004A3960">
      <w:pPr>
        <w:pStyle w:val="Luettelokappale"/>
        <w:numPr>
          <w:ilvl w:val="0"/>
          <w:numId w:val="127"/>
        </w:numPr>
        <w:rPr>
          <w:lang w:eastAsia="fi-FI"/>
        </w:rPr>
      </w:pPr>
      <w:r w:rsidRPr="00D80397">
        <w:rPr>
          <w:lang w:eastAsia="fi-FI"/>
        </w:rPr>
        <w:t>Heikkenevän dementiapotilaan hoidon rajaukset</w:t>
      </w:r>
    </w:p>
    <w:p w14:paraId="232B51A0" w14:textId="09A79ADF" w:rsidR="004A3960" w:rsidRDefault="004A3960">
      <w:pPr>
        <w:pStyle w:val="Luettelokappale"/>
        <w:numPr>
          <w:ilvl w:val="0"/>
          <w:numId w:val="127"/>
        </w:numPr>
        <w:rPr>
          <w:lang w:eastAsia="fi-FI"/>
        </w:rPr>
      </w:pPr>
      <w:r w:rsidRPr="00D80397">
        <w:rPr>
          <w:lang w:eastAsia="fi-FI"/>
        </w:rPr>
        <w:t>Iäkkään heikkenevän potilaan kivunhoidon erityispiirteet, onko niitä?</w:t>
      </w:r>
    </w:p>
    <w:p w14:paraId="0CA6CF06" w14:textId="77777777" w:rsidR="0035799C" w:rsidRDefault="0035799C" w:rsidP="00B34089">
      <w:pPr>
        <w:rPr>
          <w:lang w:eastAsia="fi-FI"/>
        </w:rPr>
      </w:pPr>
    </w:p>
    <w:p w14:paraId="4FE73E57" w14:textId="7660DC8A" w:rsidR="004A3960" w:rsidRPr="0035799C" w:rsidRDefault="004A3960" w:rsidP="00B34089">
      <w:pPr>
        <w:rPr>
          <w:b/>
          <w:bCs/>
          <w:lang w:eastAsia="fi-FI"/>
        </w:rPr>
      </w:pPr>
      <w:r w:rsidRPr="0035799C">
        <w:rPr>
          <w:b/>
          <w:bCs/>
          <w:lang w:eastAsia="fi-FI"/>
        </w:rPr>
        <w:t>Keuhkosairaudet</w:t>
      </w:r>
    </w:p>
    <w:p w14:paraId="7CF97F48" w14:textId="77777777" w:rsidR="0035799C" w:rsidRPr="003A3E80" w:rsidRDefault="0035799C" w:rsidP="00B34089">
      <w:pPr>
        <w:rPr>
          <w:lang w:eastAsia="fi-FI"/>
        </w:rPr>
      </w:pPr>
    </w:p>
    <w:p w14:paraId="0FA4A5B0" w14:textId="0CA3C5CF" w:rsidR="0035799C" w:rsidRDefault="004A3960">
      <w:pPr>
        <w:pStyle w:val="Luettelokappale"/>
        <w:numPr>
          <w:ilvl w:val="0"/>
          <w:numId w:val="130"/>
        </w:numPr>
        <w:rPr>
          <w:lang w:eastAsia="fi-FI"/>
        </w:rPr>
      </w:pPr>
      <w:r w:rsidRPr="00D80397">
        <w:rPr>
          <w:lang w:eastAsia="fi-FI"/>
        </w:rPr>
        <w:lastRenderedPageBreak/>
        <w:t>Happi ja noninvasiivinen ventilaatio palliatiivisena hoitona</w:t>
      </w:r>
    </w:p>
    <w:p w14:paraId="754F79ED" w14:textId="5C4551F3" w:rsidR="004A3960" w:rsidRDefault="004A3960">
      <w:pPr>
        <w:pStyle w:val="Luettelokappale"/>
        <w:numPr>
          <w:ilvl w:val="0"/>
          <w:numId w:val="130"/>
        </w:numPr>
        <w:rPr>
          <w:lang w:eastAsia="fi-FI"/>
        </w:rPr>
      </w:pPr>
      <w:r w:rsidRPr="00D80397">
        <w:rPr>
          <w:lang w:eastAsia="fi-FI"/>
        </w:rPr>
        <w:t>Opioidit hengenahdistuksen hoidossa</w:t>
      </w:r>
    </w:p>
    <w:p w14:paraId="37033F00" w14:textId="77777777" w:rsidR="0035799C" w:rsidRPr="00D80397" w:rsidRDefault="0035799C" w:rsidP="00B34089">
      <w:pPr>
        <w:rPr>
          <w:lang w:eastAsia="fi-FI"/>
        </w:rPr>
      </w:pPr>
    </w:p>
    <w:p w14:paraId="05056FA3" w14:textId="1294A457" w:rsidR="004A3960" w:rsidRPr="0035799C" w:rsidRDefault="004A3960" w:rsidP="00B34089">
      <w:pPr>
        <w:rPr>
          <w:b/>
          <w:bCs/>
          <w:lang w:eastAsia="fi-FI"/>
        </w:rPr>
      </w:pPr>
      <w:r w:rsidRPr="0035799C">
        <w:rPr>
          <w:b/>
          <w:bCs/>
          <w:lang w:eastAsia="fi-FI"/>
        </w:rPr>
        <w:t>Kliininen hematologia</w:t>
      </w:r>
    </w:p>
    <w:p w14:paraId="6B716011" w14:textId="77777777" w:rsidR="0035799C" w:rsidRPr="003A3E80" w:rsidRDefault="0035799C" w:rsidP="00B34089">
      <w:pPr>
        <w:rPr>
          <w:lang w:eastAsia="fi-FI"/>
        </w:rPr>
      </w:pPr>
    </w:p>
    <w:p w14:paraId="695771A4" w14:textId="5D9B774A" w:rsidR="0035799C" w:rsidRDefault="004A3960">
      <w:pPr>
        <w:pStyle w:val="Luettelokappale"/>
        <w:numPr>
          <w:ilvl w:val="0"/>
          <w:numId w:val="129"/>
        </w:numPr>
        <w:rPr>
          <w:lang w:eastAsia="fi-FI"/>
        </w:rPr>
      </w:pPr>
      <w:r w:rsidRPr="00D80397">
        <w:rPr>
          <w:lang w:eastAsia="fi-FI"/>
        </w:rPr>
        <w:t>Mitkä tekijät vaikeuttavat erityisesti hematologista maligniteettia sairastavan potilaan palliatiivista hoitoa ja miksi?</w:t>
      </w:r>
    </w:p>
    <w:p w14:paraId="3C98817A" w14:textId="1455FF6A" w:rsidR="004A3960" w:rsidRDefault="004A3960">
      <w:pPr>
        <w:pStyle w:val="Luettelokappale"/>
        <w:numPr>
          <w:ilvl w:val="0"/>
          <w:numId w:val="129"/>
        </w:numPr>
        <w:rPr>
          <w:lang w:eastAsia="fi-FI"/>
        </w:rPr>
      </w:pPr>
      <w:r w:rsidRPr="00D80397">
        <w:rPr>
          <w:lang w:eastAsia="fi-FI"/>
        </w:rPr>
        <w:t xml:space="preserve">Potilastapaus: 50-vuotias mies, joka on saanut </w:t>
      </w:r>
      <w:proofErr w:type="spellStart"/>
      <w:r w:rsidRPr="00D80397">
        <w:rPr>
          <w:lang w:eastAsia="fi-FI"/>
        </w:rPr>
        <w:t>allogeenisen</w:t>
      </w:r>
      <w:proofErr w:type="spellEnd"/>
      <w:r w:rsidRPr="00D80397">
        <w:rPr>
          <w:lang w:eastAsia="fi-FI"/>
        </w:rPr>
        <w:t xml:space="preserve"> siirron ensilinjan hoitona akuuttiin leukemiaan remissiotilanteessa. Komplikaationa </w:t>
      </w:r>
      <w:proofErr w:type="spellStart"/>
      <w:r w:rsidRPr="00D80397">
        <w:rPr>
          <w:lang w:eastAsia="fi-FI"/>
        </w:rPr>
        <w:t>pneumoniitti</w:t>
      </w:r>
      <w:proofErr w:type="spellEnd"/>
      <w:r w:rsidRPr="00D80397">
        <w:rPr>
          <w:lang w:eastAsia="fi-FI"/>
        </w:rPr>
        <w:t xml:space="preserve"> ja sydämen vajaatoiminta sekä suolen käänteishyljintä. Syyhyn kohdistetuista hoidoista huolimatta hankala hengenahdistus ja vatsakivut, joihin morfiini auttaa, mutta henkilökunta/lääkäri ei tohdi antaa morfiinilääkettä niin usein kuin potilas toivoisi peläten hengitys- ja suolilamaa. Omaiset vaativat palliatiivisen /kipupuolen edustajan konsultaatiota. Miten pyrit helpottamaan ristiriitatilannetta?</w:t>
      </w:r>
    </w:p>
    <w:p w14:paraId="1ECEE94C" w14:textId="77777777" w:rsidR="0035799C" w:rsidRDefault="0035799C" w:rsidP="00B34089">
      <w:pPr>
        <w:rPr>
          <w:lang w:eastAsia="fi-FI"/>
        </w:rPr>
      </w:pPr>
    </w:p>
    <w:p w14:paraId="41AC072D" w14:textId="02D8C109" w:rsidR="004A3960" w:rsidRPr="0035799C" w:rsidRDefault="004A3960" w:rsidP="00B34089">
      <w:pPr>
        <w:rPr>
          <w:b/>
          <w:bCs/>
          <w:lang w:eastAsia="fi-FI"/>
        </w:rPr>
      </w:pPr>
      <w:r w:rsidRPr="0035799C">
        <w:rPr>
          <w:b/>
          <w:bCs/>
          <w:lang w:eastAsia="fi-FI"/>
        </w:rPr>
        <w:t>Onkologia</w:t>
      </w:r>
    </w:p>
    <w:p w14:paraId="50722121" w14:textId="77777777" w:rsidR="0035799C" w:rsidRPr="003A3E80" w:rsidRDefault="0035799C" w:rsidP="00B34089">
      <w:pPr>
        <w:rPr>
          <w:lang w:eastAsia="fi-FI"/>
        </w:rPr>
      </w:pPr>
    </w:p>
    <w:p w14:paraId="1F28DC6B" w14:textId="6C3DE1E4" w:rsidR="0035799C" w:rsidRDefault="004A3960">
      <w:pPr>
        <w:pStyle w:val="Luettelokappale"/>
        <w:numPr>
          <w:ilvl w:val="0"/>
          <w:numId w:val="128"/>
        </w:numPr>
        <w:rPr>
          <w:lang w:eastAsia="fi-FI"/>
        </w:rPr>
      </w:pPr>
      <w:r w:rsidRPr="00D80397">
        <w:rPr>
          <w:lang w:eastAsia="fi-FI"/>
        </w:rPr>
        <w:t>Syövän keuhkopesäkkeiden palliatiivinen sädehoito: indikaatiot, toteutus ja hyöty</w:t>
      </w:r>
    </w:p>
    <w:p w14:paraId="7F9C2BBA" w14:textId="19DE0D0C" w:rsidR="004A3960" w:rsidRDefault="004A3960">
      <w:pPr>
        <w:pStyle w:val="Luettelokappale"/>
        <w:numPr>
          <w:ilvl w:val="0"/>
          <w:numId w:val="128"/>
        </w:numPr>
        <w:rPr>
          <w:lang w:eastAsia="fi-FI"/>
        </w:rPr>
      </w:pPr>
      <w:r w:rsidRPr="00D80397">
        <w:rPr>
          <w:lang w:eastAsia="fi-FI"/>
        </w:rPr>
        <w:t xml:space="preserve">Malignin suolitukoksen konservatiivinen hoito </w:t>
      </w:r>
    </w:p>
    <w:p w14:paraId="6C4E5C82" w14:textId="77777777" w:rsidR="00835266" w:rsidRPr="00835266" w:rsidRDefault="00835266" w:rsidP="00B34089"/>
    <w:sectPr w:rsidR="00835266" w:rsidRPr="00835266" w:rsidSect="005B773B">
      <w:headerReference w:type="default" r:id="rId7"/>
      <w:footerReference w:type="default" r:id="rId8"/>
      <w:pgSz w:w="11906" w:h="16838" w:code="9"/>
      <w:pgMar w:top="1588" w:right="851" w:bottom="1021"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954F" w14:textId="77777777" w:rsidR="005B773B" w:rsidRDefault="005B773B" w:rsidP="00A84115">
      <w:r>
        <w:separator/>
      </w:r>
    </w:p>
  </w:endnote>
  <w:endnote w:type="continuationSeparator" w:id="0">
    <w:p w14:paraId="34FB3926" w14:textId="77777777" w:rsidR="005B773B" w:rsidRDefault="005B773B" w:rsidP="00A84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906929"/>
      <w:docPartObj>
        <w:docPartGallery w:val="Page Numbers (Bottom of Page)"/>
        <w:docPartUnique/>
      </w:docPartObj>
    </w:sdtPr>
    <w:sdtContent>
      <w:sdt>
        <w:sdtPr>
          <w:id w:val="1728636285"/>
          <w:docPartObj>
            <w:docPartGallery w:val="Page Numbers (Top of Page)"/>
            <w:docPartUnique/>
          </w:docPartObj>
        </w:sdtPr>
        <w:sdtContent>
          <w:p w14:paraId="664D1DA9" w14:textId="6AE1D767" w:rsidR="00F3149B" w:rsidRDefault="00F3149B">
            <w:pPr>
              <w:pStyle w:val="Alatunniste"/>
              <w:jc w:val="center"/>
            </w:pPr>
            <w:r>
              <w:t xml:space="preserve">Sivu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068B43AE" w14:textId="3DE588F9" w:rsidR="00E60A26" w:rsidRDefault="00E60A2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B2A20" w14:textId="77777777" w:rsidR="005B773B" w:rsidRDefault="005B773B" w:rsidP="00A84115">
      <w:r>
        <w:separator/>
      </w:r>
    </w:p>
  </w:footnote>
  <w:footnote w:type="continuationSeparator" w:id="0">
    <w:p w14:paraId="091DFFCD" w14:textId="77777777" w:rsidR="005B773B" w:rsidRDefault="005B773B" w:rsidP="00A841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7196A" w14:textId="719B8157" w:rsidR="00285F74" w:rsidRDefault="00CB1E6A" w:rsidP="00A84115">
    <w:pPr>
      <w:pStyle w:val="Yltunniste"/>
    </w:pPr>
    <w:r>
      <w:rPr>
        <w:noProof/>
        <w:lang w:eastAsia="fi-FI"/>
      </w:rPr>
      <w:drawing>
        <wp:anchor distT="0" distB="0" distL="114300" distR="114300" simplePos="0" relativeHeight="251661312" behindDoc="0" locked="0" layoutInCell="1" allowOverlap="1" wp14:anchorId="0220C2CF" wp14:editId="04295F97">
          <wp:simplePos x="0" y="0"/>
          <wp:positionH relativeFrom="page">
            <wp:posOffset>541020</wp:posOffset>
          </wp:positionH>
          <wp:positionV relativeFrom="page">
            <wp:posOffset>356870</wp:posOffset>
          </wp:positionV>
          <wp:extent cx="1490400" cy="396000"/>
          <wp:effectExtent l="0" t="0" r="0" b="444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1">
                    <a:extLst>
                      <a:ext uri="{28A0092B-C50C-407E-A947-70E740481C1C}">
                        <a14:useLocalDpi xmlns:a14="http://schemas.microsoft.com/office/drawing/2010/main" val="0"/>
                      </a:ext>
                    </a:extLst>
                  </a:blip>
                  <a:stretch>
                    <a:fillRect/>
                  </a:stretch>
                </pic:blipFill>
                <pic:spPr>
                  <a:xfrm>
                    <a:off x="0" y="0"/>
                    <a:ext cx="1490400" cy="396000"/>
                  </a:xfrm>
                  <a:prstGeom prst="rect">
                    <a:avLst/>
                  </a:prstGeom>
                </pic:spPr>
              </pic:pic>
            </a:graphicData>
          </a:graphic>
          <wp14:sizeRelH relativeFrom="page">
            <wp14:pctWidth>0</wp14:pctWidth>
          </wp14:sizeRelH>
          <wp14:sizeRelV relativeFrom="page">
            <wp14:pctHeight>0</wp14:pctHeight>
          </wp14:sizeRelV>
        </wp:anchor>
      </w:drawing>
    </w:r>
    <w:r w:rsidR="00A84115">
      <w:tab/>
    </w:r>
    <w:r w:rsidR="00F3149B">
      <w:t xml:space="preserve">Viimeisimmät kysymykset </w:t>
    </w:r>
    <w:r w:rsidR="00531328">
      <w:t>8</w:t>
    </w:r>
    <w:r w:rsidR="00F3149B">
      <w:t>.</w:t>
    </w:r>
    <w:r w:rsidR="00531328">
      <w:t>3</w:t>
    </w:r>
    <w:r w:rsidR="00F3149B">
      <w:t>.202</w:t>
    </w:r>
    <w:r w:rsidR="00531328">
      <w:t>4</w:t>
    </w:r>
    <w:r w:rsidR="00F3149B">
      <w:t xml:space="preserve"> tentistä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D34A786"/>
    <w:lvl w:ilvl="0">
      <w:start w:val="1"/>
      <w:numFmt w:val="decimal"/>
      <w:pStyle w:val="Numeroituluettelo"/>
      <w:lvlText w:val="%1."/>
      <w:lvlJc w:val="left"/>
      <w:pPr>
        <w:tabs>
          <w:tab w:val="num" w:pos="2909"/>
        </w:tabs>
        <w:ind w:left="2909" w:hanging="357"/>
      </w:pPr>
      <w:rPr>
        <w:rFonts w:hint="default"/>
      </w:rPr>
    </w:lvl>
  </w:abstractNum>
  <w:abstractNum w:abstractNumId="1" w15:restartNumberingAfterBreak="0">
    <w:nsid w:val="FFFFFF89"/>
    <w:multiLevelType w:val="singleLevel"/>
    <w:tmpl w:val="CA860692"/>
    <w:lvl w:ilvl="0">
      <w:start w:val="1"/>
      <w:numFmt w:val="bullet"/>
      <w:pStyle w:val="Merkittyluettelo"/>
      <w:lvlText w:val=""/>
      <w:lvlJc w:val="left"/>
      <w:pPr>
        <w:tabs>
          <w:tab w:val="num" w:pos="2909"/>
        </w:tabs>
        <w:ind w:left="2909" w:hanging="357"/>
      </w:pPr>
      <w:rPr>
        <w:rFonts w:ascii="Symbol" w:hAnsi="Symbol" w:hint="default"/>
      </w:rPr>
    </w:lvl>
  </w:abstractNum>
  <w:abstractNum w:abstractNumId="2" w15:restartNumberingAfterBreak="0">
    <w:nsid w:val="00712E77"/>
    <w:multiLevelType w:val="hybridMultilevel"/>
    <w:tmpl w:val="9482BE82"/>
    <w:lvl w:ilvl="0" w:tplc="4C0CD1A8">
      <w:start w:val="5"/>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02A80E05"/>
    <w:multiLevelType w:val="hybridMultilevel"/>
    <w:tmpl w:val="17C2F0BC"/>
    <w:lvl w:ilvl="0" w:tplc="7974DE10">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4FD1B0E"/>
    <w:multiLevelType w:val="hybridMultilevel"/>
    <w:tmpl w:val="55D41C42"/>
    <w:lvl w:ilvl="0" w:tplc="D06AFDAE">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5582014"/>
    <w:multiLevelType w:val="hybridMultilevel"/>
    <w:tmpl w:val="A156D390"/>
    <w:lvl w:ilvl="0" w:tplc="4888E278">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056F2746"/>
    <w:multiLevelType w:val="hybridMultilevel"/>
    <w:tmpl w:val="B2285CFA"/>
    <w:lvl w:ilvl="0" w:tplc="B3DCB03C">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05C45F7A"/>
    <w:multiLevelType w:val="hybridMultilevel"/>
    <w:tmpl w:val="9536BD6E"/>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8" w15:restartNumberingAfterBreak="0">
    <w:nsid w:val="05EC58B0"/>
    <w:multiLevelType w:val="hybridMultilevel"/>
    <w:tmpl w:val="C0FAAB14"/>
    <w:lvl w:ilvl="0" w:tplc="040B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06064D6E"/>
    <w:multiLevelType w:val="hybridMultilevel"/>
    <w:tmpl w:val="3DAAF4AC"/>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0" w15:restartNumberingAfterBreak="0">
    <w:nsid w:val="061D3893"/>
    <w:multiLevelType w:val="hybridMultilevel"/>
    <w:tmpl w:val="48BA5A0A"/>
    <w:lvl w:ilvl="0" w:tplc="DB7E2268">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070049FF"/>
    <w:multiLevelType w:val="hybridMultilevel"/>
    <w:tmpl w:val="6436D16E"/>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2" w15:restartNumberingAfterBreak="0">
    <w:nsid w:val="096F1FBA"/>
    <w:multiLevelType w:val="hybridMultilevel"/>
    <w:tmpl w:val="D6F659DA"/>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9">
      <w:start w:val="1"/>
      <w:numFmt w:val="lowerLetter"/>
      <w:lvlText w:val="%3."/>
      <w:lvlJc w:val="left"/>
      <w:pPr>
        <w:ind w:left="1440" w:hanging="36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 w15:restartNumberingAfterBreak="0">
    <w:nsid w:val="0A495659"/>
    <w:multiLevelType w:val="hybridMultilevel"/>
    <w:tmpl w:val="9AD8D9B0"/>
    <w:lvl w:ilvl="0" w:tplc="040B001B">
      <w:start w:val="1"/>
      <w:numFmt w:val="lowerRoman"/>
      <w:lvlText w:val="%1."/>
      <w:lvlJc w:val="right"/>
      <w:pPr>
        <w:ind w:left="1440" w:hanging="360"/>
      </w:pPr>
    </w:lvl>
    <w:lvl w:ilvl="1" w:tplc="040B001B">
      <w:start w:val="1"/>
      <w:numFmt w:val="lowerRoman"/>
      <w:lvlText w:val="%2."/>
      <w:lvlJc w:val="righ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4" w15:restartNumberingAfterBreak="0">
    <w:nsid w:val="0BAA17A9"/>
    <w:multiLevelType w:val="hybridMultilevel"/>
    <w:tmpl w:val="B3FA0D14"/>
    <w:lvl w:ilvl="0" w:tplc="DED056F6">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0C1B286A"/>
    <w:multiLevelType w:val="hybridMultilevel"/>
    <w:tmpl w:val="4BEE50D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0C6E1C61"/>
    <w:multiLevelType w:val="hybridMultilevel"/>
    <w:tmpl w:val="B866937E"/>
    <w:lvl w:ilvl="0" w:tplc="0586552A">
      <w:start w:val="5"/>
      <w:numFmt w:val="decimal"/>
      <w:lvlText w:val="%1."/>
      <w:lvlJc w:val="left"/>
      <w:pPr>
        <w:ind w:left="720" w:hanging="360"/>
      </w:pPr>
      <w:rPr>
        <w:rFonts w:hint="default"/>
        <w:color w:val="2222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0CFE2986"/>
    <w:multiLevelType w:val="hybridMultilevel"/>
    <w:tmpl w:val="E87C7B52"/>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8" w15:restartNumberingAfterBreak="0">
    <w:nsid w:val="0D1B07F2"/>
    <w:multiLevelType w:val="hybridMultilevel"/>
    <w:tmpl w:val="0D863F7C"/>
    <w:lvl w:ilvl="0" w:tplc="B9D0DF7A">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0E7673FB"/>
    <w:multiLevelType w:val="hybridMultilevel"/>
    <w:tmpl w:val="45D8F99A"/>
    <w:lvl w:ilvl="0" w:tplc="7638BF7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10A373A9"/>
    <w:multiLevelType w:val="hybridMultilevel"/>
    <w:tmpl w:val="B7E08D56"/>
    <w:lvl w:ilvl="0" w:tplc="C060A124">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119368FC"/>
    <w:multiLevelType w:val="hybridMultilevel"/>
    <w:tmpl w:val="D30C0914"/>
    <w:lvl w:ilvl="0" w:tplc="25B4D74E">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11EB2027"/>
    <w:multiLevelType w:val="hybridMultilevel"/>
    <w:tmpl w:val="CEE84F1C"/>
    <w:lvl w:ilvl="0" w:tplc="040B001B">
      <w:start w:val="1"/>
      <w:numFmt w:val="lowerRoman"/>
      <w:lvlText w:val="%1."/>
      <w:lvlJc w:val="righ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3" w15:restartNumberingAfterBreak="0">
    <w:nsid w:val="12A45C11"/>
    <w:multiLevelType w:val="hybridMultilevel"/>
    <w:tmpl w:val="7228DC68"/>
    <w:lvl w:ilvl="0" w:tplc="7F381442">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13386FCC"/>
    <w:multiLevelType w:val="hybridMultilevel"/>
    <w:tmpl w:val="73DE91BE"/>
    <w:lvl w:ilvl="0" w:tplc="8AD809B0">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15EB0825"/>
    <w:multiLevelType w:val="hybridMultilevel"/>
    <w:tmpl w:val="9488B996"/>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16920F07"/>
    <w:multiLevelType w:val="hybridMultilevel"/>
    <w:tmpl w:val="5A1EAFA8"/>
    <w:lvl w:ilvl="0" w:tplc="432420FE">
      <w:start w:val="2"/>
      <w:numFmt w:val="decimal"/>
      <w:lvlText w:val="%1."/>
      <w:lvlJc w:val="left"/>
      <w:pPr>
        <w:ind w:left="720" w:hanging="360"/>
      </w:pPr>
      <w:rPr>
        <w:rFonts w:hint="default"/>
        <w:color w:val="2222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178A2DEC"/>
    <w:multiLevelType w:val="hybridMultilevel"/>
    <w:tmpl w:val="3E64E05C"/>
    <w:lvl w:ilvl="0" w:tplc="040B0019">
      <w:start w:val="1"/>
      <w:numFmt w:val="lowerLetter"/>
      <w:lvlText w:val="%1."/>
      <w:lvlJc w:val="left"/>
      <w:pPr>
        <w:ind w:left="720" w:hanging="360"/>
      </w:pPr>
      <w:rPr>
        <w:rFonts w:hint="default"/>
      </w:rPr>
    </w:lvl>
    <w:lvl w:ilvl="1" w:tplc="1A1CF078">
      <w:start w:val="5"/>
      <w:numFmt w:val="decimal"/>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15:restartNumberingAfterBreak="0">
    <w:nsid w:val="18216AB4"/>
    <w:multiLevelType w:val="hybridMultilevel"/>
    <w:tmpl w:val="700040B6"/>
    <w:lvl w:ilvl="0" w:tplc="53683852">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18CA3B6D"/>
    <w:multiLevelType w:val="hybridMultilevel"/>
    <w:tmpl w:val="03DA0052"/>
    <w:lvl w:ilvl="0" w:tplc="24568316">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193B14E3"/>
    <w:multiLevelType w:val="hybridMultilevel"/>
    <w:tmpl w:val="49408FAC"/>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1" w15:restartNumberingAfterBreak="0">
    <w:nsid w:val="19BE36A7"/>
    <w:multiLevelType w:val="hybridMultilevel"/>
    <w:tmpl w:val="258A70EA"/>
    <w:lvl w:ilvl="0" w:tplc="3ADC8BA8">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1A531F7B"/>
    <w:multiLevelType w:val="hybridMultilevel"/>
    <w:tmpl w:val="EA96203A"/>
    <w:lvl w:ilvl="0" w:tplc="B6020F18">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3" w15:restartNumberingAfterBreak="0">
    <w:nsid w:val="1AAA10B1"/>
    <w:multiLevelType w:val="hybridMultilevel"/>
    <w:tmpl w:val="1DE40E8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1AC475E9"/>
    <w:multiLevelType w:val="hybridMultilevel"/>
    <w:tmpl w:val="5F0811AA"/>
    <w:lvl w:ilvl="0" w:tplc="F0EC2D28">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1ACD586D"/>
    <w:multiLevelType w:val="hybridMultilevel"/>
    <w:tmpl w:val="30CA3812"/>
    <w:lvl w:ilvl="0" w:tplc="8E3889C8">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6" w15:restartNumberingAfterBreak="0">
    <w:nsid w:val="1CF774F2"/>
    <w:multiLevelType w:val="hybridMultilevel"/>
    <w:tmpl w:val="518605F2"/>
    <w:lvl w:ilvl="0" w:tplc="95BE1B02">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1D8B1628"/>
    <w:multiLevelType w:val="hybridMultilevel"/>
    <w:tmpl w:val="3D66CE5E"/>
    <w:lvl w:ilvl="0" w:tplc="01D00A80">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1E7360DD"/>
    <w:multiLevelType w:val="hybridMultilevel"/>
    <w:tmpl w:val="366A136C"/>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39" w15:restartNumberingAfterBreak="0">
    <w:nsid w:val="1F815267"/>
    <w:multiLevelType w:val="hybridMultilevel"/>
    <w:tmpl w:val="DE2E1A54"/>
    <w:lvl w:ilvl="0" w:tplc="6720C3DA">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0" w15:restartNumberingAfterBreak="0">
    <w:nsid w:val="1F831039"/>
    <w:multiLevelType w:val="hybridMultilevel"/>
    <w:tmpl w:val="770097C2"/>
    <w:lvl w:ilvl="0" w:tplc="040B0019">
      <w:start w:val="1"/>
      <w:numFmt w:val="lowerLetter"/>
      <w:lvlText w:val="%1."/>
      <w:lvlJc w:val="left"/>
      <w:pPr>
        <w:ind w:left="1935" w:hanging="360"/>
      </w:pPr>
    </w:lvl>
    <w:lvl w:ilvl="1" w:tplc="040B0019" w:tentative="1">
      <w:start w:val="1"/>
      <w:numFmt w:val="lowerLetter"/>
      <w:lvlText w:val="%2."/>
      <w:lvlJc w:val="left"/>
      <w:pPr>
        <w:ind w:left="2655" w:hanging="360"/>
      </w:pPr>
    </w:lvl>
    <w:lvl w:ilvl="2" w:tplc="040B0019">
      <w:start w:val="1"/>
      <w:numFmt w:val="lowerLetter"/>
      <w:lvlText w:val="%3."/>
      <w:lvlJc w:val="left"/>
      <w:pPr>
        <w:ind w:left="720" w:hanging="360"/>
      </w:pPr>
    </w:lvl>
    <w:lvl w:ilvl="3" w:tplc="040B000F" w:tentative="1">
      <w:start w:val="1"/>
      <w:numFmt w:val="decimal"/>
      <w:lvlText w:val="%4."/>
      <w:lvlJc w:val="left"/>
      <w:pPr>
        <w:ind w:left="4095" w:hanging="360"/>
      </w:pPr>
    </w:lvl>
    <w:lvl w:ilvl="4" w:tplc="040B0019" w:tentative="1">
      <w:start w:val="1"/>
      <w:numFmt w:val="lowerLetter"/>
      <w:lvlText w:val="%5."/>
      <w:lvlJc w:val="left"/>
      <w:pPr>
        <w:ind w:left="4815" w:hanging="360"/>
      </w:pPr>
    </w:lvl>
    <w:lvl w:ilvl="5" w:tplc="040B001B" w:tentative="1">
      <w:start w:val="1"/>
      <w:numFmt w:val="lowerRoman"/>
      <w:lvlText w:val="%6."/>
      <w:lvlJc w:val="right"/>
      <w:pPr>
        <w:ind w:left="5535" w:hanging="180"/>
      </w:pPr>
    </w:lvl>
    <w:lvl w:ilvl="6" w:tplc="040B000F" w:tentative="1">
      <w:start w:val="1"/>
      <w:numFmt w:val="decimal"/>
      <w:lvlText w:val="%7."/>
      <w:lvlJc w:val="left"/>
      <w:pPr>
        <w:ind w:left="6255" w:hanging="360"/>
      </w:pPr>
    </w:lvl>
    <w:lvl w:ilvl="7" w:tplc="040B0019" w:tentative="1">
      <w:start w:val="1"/>
      <w:numFmt w:val="lowerLetter"/>
      <w:lvlText w:val="%8."/>
      <w:lvlJc w:val="left"/>
      <w:pPr>
        <w:ind w:left="6975" w:hanging="360"/>
      </w:pPr>
    </w:lvl>
    <w:lvl w:ilvl="8" w:tplc="040B001B" w:tentative="1">
      <w:start w:val="1"/>
      <w:numFmt w:val="lowerRoman"/>
      <w:lvlText w:val="%9."/>
      <w:lvlJc w:val="right"/>
      <w:pPr>
        <w:ind w:left="7695" w:hanging="180"/>
      </w:pPr>
    </w:lvl>
  </w:abstractNum>
  <w:abstractNum w:abstractNumId="41" w15:restartNumberingAfterBreak="0">
    <w:nsid w:val="20301762"/>
    <w:multiLevelType w:val="hybridMultilevel"/>
    <w:tmpl w:val="8504798A"/>
    <w:lvl w:ilvl="0" w:tplc="19B0D8AE">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2" w15:restartNumberingAfterBreak="0">
    <w:nsid w:val="222A558D"/>
    <w:multiLevelType w:val="hybridMultilevel"/>
    <w:tmpl w:val="A31E5928"/>
    <w:lvl w:ilvl="0" w:tplc="E320C6E2">
      <w:start w:val="5"/>
      <w:numFmt w:val="decimal"/>
      <w:lvlText w:val="%1."/>
      <w:lvlJc w:val="left"/>
      <w:pPr>
        <w:ind w:left="720" w:hanging="360"/>
      </w:pPr>
      <w:rPr>
        <w:rFonts w:hint="default"/>
        <w:color w:val="2222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227B7F86"/>
    <w:multiLevelType w:val="hybridMultilevel"/>
    <w:tmpl w:val="39EA2F54"/>
    <w:lvl w:ilvl="0" w:tplc="FDC07060">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4" w15:restartNumberingAfterBreak="0">
    <w:nsid w:val="24074F26"/>
    <w:multiLevelType w:val="hybridMultilevel"/>
    <w:tmpl w:val="6C22D494"/>
    <w:lvl w:ilvl="0" w:tplc="D282702A">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5" w15:restartNumberingAfterBreak="0">
    <w:nsid w:val="266107E3"/>
    <w:multiLevelType w:val="hybridMultilevel"/>
    <w:tmpl w:val="CA887964"/>
    <w:lvl w:ilvl="0" w:tplc="216235AC">
      <w:start w:val="3"/>
      <w:numFmt w:val="lowerLetter"/>
      <w:lvlText w:val="%1."/>
      <w:lvlJc w:val="left"/>
      <w:pPr>
        <w:ind w:left="1440" w:hanging="360"/>
      </w:pPr>
      <w:rPr>
        <w:rFonts w:hint="default"/>
      </w:rPr>
    </w:lvl>
    <w:lvl w:ilvl="1" w:tplc="040B0019" w:tentative="1">
      <w:start w:val="1"/>
      <w:numFmt w:val="lowerLetter"/>
      <w:lvlText w:val="%2."/>
      <w:lvlJc w:val="left"/>
      <w:pPr>
        <w:ind w:left="2160" w:hanging="360"/>
      </w:pPr>
    </w:lvl>
    <w:lvl w:ilvl="2" w:tplc="1FDEED72">
      <w:start w:val="1"/>
      <w:numFmt w:val="lowerLetter"/>
      <w:lvlText w:val="%3."/>
      <w:lvlJc w:val="left"/>
      <w:pPr>
        <w:ind w:left="720" w:hanging="36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6" w15:restartNumberingAfterBreak="0">
    <w:nsid w:val="29A00C65"/>
    <w:multiLevelType w:val="hybridMultilevel"/>
    <w:tmpl w:val="05D2B1A2"/>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9">
      <w:start w:val="1"/>
      <w:numFmt w:val="lowerLetter"/>
      <w:lvlText w:val="%3."/>
      <w:lvlJc w:val="left"/>
      <w:pPr>
        <w:ind w:left="720" w:hanging="36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7" w15:restartNumberingAfterBreak="0">
    <w:nsid w:val="2A31520A"/>
    <w:multiLevelType w:val="hybridMultilevel"/>
    <w:tmpl w:val="4E9C33AA"/>
    <w:lvl w:ilvl="0" w:tplc="040B001B">
      <w:start w:val="1"/>
      <w:numFmt w:val="lowerRoman"/>
      <w:lvlText w:val="%1."/>
      <w:lvlJc w:val="right"/>
      <w:pPr>
        <w:ind w:left="1440" w:hanging="360"/>
      </w:pPr>
    </w:lvl>
    <w:lvl w:ilvl="1" w:tplc="040B001B">
      <w:start w:val="1"/>
      <w:numFmt w:val="lowerRoman"/>
      <w:lvlText w:val="%2."/>
      <w:lvlJc w:val="right"/>
      <w:pPr>
        <w:ind w:left="108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8" w15:restartNumberingAfterBreak="0">
    <w:nsid w:val="2C2E0EC6"/>
    <w:multiLevelType w:val="hybridMultilevel"/>
    <w:tmpl w:val="03DC5A98"/>
    <w:lvl w:ilvl="0" w:tplc="4BA8F7E8">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9" w15:restartNumberingAfterBreak="0">
    <w:nsid w:val="2D08575B"/>
    <w:multiLevelType w:val="hybridMultilevel"/>
    <w:tmpl w:val="8B9E9AB0"/>
    <w:lvl w:ilvl="0" w:tplc="BB32068A">
      <w:start w:val="5"/>
      <w:numFmt w:val="decimal"/>
      <w:lvlText w:val="%1."/>
      <w:lvlJc w:val="left"/>
      <w:pPr>
        <w:ind w:left="1440" w:hanging="36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0" w15:restartNumberingAfterBreak="0">
    <w:nsid w:val="2DC17012"/>
    <w:multiLevelType w:val="hybridMultilevel"/>
    <w:tmpl w:val="52761082"/>
    <w:lvl w:ilvl="0" w:tplc="E4E47A24">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1" w15:restartNumberingAfterBreak="0">
    <w:nsid w:val="2E220F5F"/>
    <w:multiLevelType w:val="hybridMultilevel"/>
    <w:tmpl w:val="1CC4E294"/>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2" w15:restartNumberingAfterBreak="0">
    <w:nsid w:val="2E7F6C6C"/>
    <w:multiLevelType w:val="hybridMultilevel"/>
    <w:tmpl w:val="7C7ABED0"/>
    <w:lvl w:ilvl="0" w:tplc="7E8C68DA">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3" w15:restartNumberingAfterBreak="0">
    <w:nsid w:val="2E9B323E"/>
    <w:multiLevelType w:val="hybridMultilevel"/>
    <w:tmpl w:val="3CFC16B4"/>
    <w:lvl w:ilvl="0" w:tplc="040B0017">
      <w:start w:val="1"/>
      <w:numFmt w:val="lowerLetter"/>
      <w:lvlText w:val="%1)"/>
      <w:lvlJc w:val="left"/>
      <w:pPr>
        <w:ind w:left="1080" w:hanging="360"/>
      </w:pPr>
    </w:lvl>
    <w:lvl w:ilvl="1" w:tplc="040B0019">
      <w:start w:val="1"/>
      <w:numFmt w:val="lowerLetter"/>
      <w:lvlText w:val="%2."/>
      <w:lvlJc w:val="left"/>
      <w:pPr>
        <w:ind w:left="1800" w:hanging="360"/>
      </w:pPr>
    </w:lvl>
    <w:lvl w:ilvl="2" w:tplc="040B001B">
      <w:start w:val="1"/>
      <w:numFmt w:val="lowerRoman"/>
      <w:lvlText w:val="%3."/>
      <w:lvlJc w:val="right"/>
      <w:pPr>
        <w:ind w:left="2520" w:hanging="180"/>
      </w:pPr>
    </w:lvl>
    <w:lvl w:ilvl="3" w:tplc="040B000F">
      <w:start w:val="1"/>
      <w:numFmt w:val="decimal"/>
      <w:lvlText w:val="%4."/>
      <w:lvlJc w:val="left"/>
      <w:pPr>
        <w:ind w:left="3240" w:hanging="360"/>
      </w:pPr>
    </w:lvl>
    <w:lvl w:ilvl="4" w:tplc="040B0019">
      <w:start w:val="1"/>
      <w:numFmt w:val="lowerLetter"/>
      <w:lvlText w:val="%5."/>
      <w:lvlJc w:val="left"/>
      <w:pPr>
        <w:ind w:left="3960" w:hanging="360"/>
      </w:pPr>
    </w:lvl>
    <w:lvl w:ilvl="5" w:tplc="040B001B">
      <w:start w:val="1"/>
      <w:numFmt w:val="lowerRoman"/>
      <w:lvlText w:val="%6."/>
      <w:lvlJc w:val="right"/>
      <w:pPr>
        <w:ind w:left="4680" w:hanging="180"/>
      </w:pPr>
    </w:lvl>
    <w:lvl w:ilvl="6" w:tplc="040B000F">
      <w:start w:val="1"/>
      <w:numFmt w:val="decimal"/>
      <w:lvlText w:val="%7."/>
      <w:lvlJc w:val="left"/>
      <w:pPr>
        <w:ind w:left="5400" w:hanging="360"/>
      </w:pPr>
    </w:lvl>
    <w:lvl w:ilvl="7" w:tplc="040B0019">
      <w:start w:val="1"/>
      <w:numFmt w:val="lowerLetter"/>
      <w:lvlText w:val="%8."/>
      <w:lvlJc w:val="left"/>
      <w:pPr>
        <w:ind w:left="6120" w:hanging="360"/>
      </w:pPr>
    </w:lvl>
    <w:lvl w:ilvl="8" w:tplc="040B001B">
      <w:start w:val="1"/>
      <w:numFmt w:val="lowerRoman"/>
      <w:lvlText w:val="%9."/>
      <w:lvlJc w:val="right"/>
      <w:pPr>
        <w:ind w:left="6840" w:hanging="180"/>
      </w:pPr>
    </w:lvl>
  </w:abstractNum>
  <w:abstractNum w:abstractNumId="54" w15:restartNumberingAfterBreak="0">
    <w:nsid w:val="2F7A0616"/>
    <w:multiLevelType w:val="hybridMultilevel"/>
    <w:tmpl w:val="DBAAAC9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5" w15:restartNumberingAfterBreak="0">
    <w:nsid w:val="312F1F2D"/>
    <w:multiLevelType w:val="hybridMultilevel"/>
    <w:tmpl w:val="7D5CD3A2"/>
    <w:lvl w:ilvl="0" w:tplc="8CA29E90">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6" w15:restartNumberingAfterBreak="0">
    <w:nsid w:val="313F0A6E"/>
    <w:multiLevelType w:val="hybridMultilevel"/>
    <w:tmpl w:val="B792E3A8"/>
    <w:lvl w:ilvl="0" w:tplc="B6DA5782">
      <w:start w:val="5"/>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57" w15:restartNumberingAfterBreak="0">
    <w:nsid w:val="319B47CB"/>
    <w:multiLevelType w:val="hybridMultilevel"/>
    <w:tmpl w:val="F25429F6"/>
    <w:lvl w:ilvl="0" w:tplc="B6881648">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8" w15:restartNumberingAfterBreak="0">
    <w:nsid w:val="320A667E"/>
    <w:multiLevelType w:val="hybridMultilevel"/>
    <w:tmpl w:val="6DBC5FB8"/>
    <w:lvl w:ilvl="0" w:tplc="040B0019">
      <w:start w:val="1"/>
      <w:numFmt w:val="lowerLetter"/>
      <w:lvlText w:val="%1."/>
      <w:lvlJc w:val="left"/>
      <w:pPr>
        <w:ind w:left="360" w:hanging="360"/>
      </w:pPr>
    </w:lvl>
    <w:lvl w:ilvl="1" w:tplc="040B0001">
      <w:start w:val="1"/>
      <w:numFmt w:val="bullet"/>
      <w:lvlText w:val=""/>
      <w:lvlJc w:val="left"/>
      <w:pPr>
        <w:ind w:left="1800" w:hanging="360"/>
      </w:pPr>
      <w:rPr>
        <w:rFonts w:ascii="Symbol" w:hAnsi="Symbol" w:hint="default"/>
      </w:r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59" w15:restartNumberingAfterBreak="0">
    <w:nsid w:val="3247139B"/>
    <w:multiLevelType w:val="hybridMultilevel"/>
    <w:tmpl w:val="BA587906"/>
    <w:lvl w:ilvl="0" w:tplc="040B000F">
      <w:start w:val="1"/>
      <w:numFmt w:val="decimal"/>
      <w:lvlText w:val="%1."/>
      <w:lvlJc w:val="left"/>
      <w:pPr>
        <w:ind w:left="1440" w:hanging="360"/>
      </w:pPr>
    </w:lvl>
    <w:lvl w:ilvl="1" w:tplc="040B000F">
      <w:start w:val="1"/>
      <w:numFmt w:val="decimal"/>
      <w:lvlText w:val="%2."/>
      <w:lvlJc w:val="left"/>
      <w:pPr>
        <w:ind w:left="2160" w:hanging="360"/>
      </w:pPr>
    </w:lvl>
    <w:lvl w:ilvl="2" w:tplc="7DFE19E8">
      <w:start w:val="1"/>
      <w:numFmt w:val="lowerLetter"/>
      <w:lvlText w:val="%3."/>
      <w:lvlJc w:val="left"/>
      <w:pPr>
        <w:ind w:left="3060" w:hanging="360"/>
      </w:pPr>
      <w:rPr>
        <w:rFonts w:hint="default"/>
      </w:r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0" w15:restartNumberingAfterBreak="0">
    <w:nsid w:val="33BC6095"/>
    <w:multiLevelType w:val="hybridMultilevel"/>
    <w:tmpl w:val="976A3AAE"/>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1" w15:restartNumberingAfterBreak="0">
    <w:nsid w:val="34B00590"/>
    <w:multiLevelType w:val="hybridMultilevel"/>
    <w:tmpl w:val="39F84E74"/>
    <w:lvl w:ilvl="0" w:tplc="18584E9C">
      <w:start w:val="5"/>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62" w15:restartNumberingAfterBreak="0">
    <w:nsid w:val="3503034F"/>
    <w:multiLevelType w:val="hybridMultilevel"/>
    <w:tmpl w:val="21CC0E60"/>
    <w:lvl w:ilvl="0" w:tplc="F0CA1F4C">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3" w15:restartNumberingAfterBreak="0">
    <w:nsid w:val="352E6CFC"/>
    <w:multiLevelType w:val="hybridMultilevel"/>
    <w:tmpl w:val="9C783794"/>
    <w:lvl w:ilvl="0" w:tplc="E28C97D2">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4" w15:restartNumberingAfterBreak="0">
    <w:nsid w:val="35CF0608"/>
    <w:multiLevelType w:val="hybridMultilevel"/>
    <w:tmpl w:val="45788774"/>
    <w:lvl w:ilvl="0" w:tplc="8F8EAD0C">
      <w:start w:val="5"/>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5" w15:restartNumberingAfterBreak="0">
    <w:nsid w:val="366D2E6B"/>
    <w:multiLevelType w:val="hybridMultilevel"/>
    <w:tmpl w:val="17707E6C"/>
    <w:lvl w:ilvl="0" w:tplc="D7ACA376">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6" w15:restartNumberingAfterBreak="0">
    <w:nsid w:val="37690558"/>
    <w:multiLevelType w:val="hybridMultilevel"/>
    <w:tmpl w:val="AA389D9A"/>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67" w15:restartNumberingAfterBreak="0">
    <w:nsid w:val="382E020F"/>
    <w:multiLevelType w:val="hybridMultilevel"/>
    <w:tmpl w:val="2D50B19E"/>
    <w:lvl w:ilvl="0" w:tplc="4912B1E4">
      <w:start w:val="5"/>
      <w:numFmt w:val="decimal"/>
      <w:lvlText w:val="%1."/>
      <w:lvlJc w:val="left"/>
      <w:pPr>
        <w:ind w:left="720" w:hanging="360"/>
      </w:pPr>
      <w:rPr>
        <w:rFonts w:hint="default"/>
      </w:rPr>
    </w:lvl>
    <w:lvl w:ilvl="1" w:tplc="CCBC07EA">
      <w:start w:val="1"/>
      <w:numFmt w:val="lowerRoman"/>
      <w:lvlText w:val="%2."/>
      <w:lvlJc w:val="left"/>
      <w:pPr>
        <w:ind w:left="1800" w:hanging="72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8" w15:restartNumberingAfterBreak="0">
    <w:nsid w:val="38D510B0"/>
    <w:multiLevelType w:val="hybridMultilevel"/>
    <w:tmpl w:val="D070DCCC"/>
    <w:lvl w:ilvl="0" w:tplc="1E249B7C">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9" w15:restartNumberingAfterBreak="0">
    <w:nsid w:val="39054615"/>
    <w:multiLevelType w:val="hybridMultilevel"/>
    <w:tmpl w:val="8056C1CE"/>
    <w:lvl w:ilvl="0" w:tplc="040B0015">
      <w:start w:val="1"/>
      <w:numFmt w:val="upperLetter"/>
      <w:lvlText w:val="%1."/>
      <w:lvlJc w:val="left"/>
      <w:pPr>
        <w:ind w:left="780" w:hanging="360"/>
      </w:pPr>
    </w:lvl>
    <w:lvl w:ilvl="1" w:tplc="040B0019" w:tentative="1">
      <w:start w:val="1"/>
      <w:numFmt w:val="lowerLetter"/>
      <w:lvlText w:val="%2."/>
      <w:lvlJc w:val="left"/>
      <w:pPr>
        <w:ind w:left="1500" w:hanging="360"/>
      </w:pPr>
    </w:lvl>
    <w:lvl w:ilvl="2" w:tplc="040B001B" w:tentative="1">
      <w:start w:val="1"/>
      <w:numFmt w:val="lowerRoman"/>
      <w:lvlText w:val="%3."/>
      <w:lvlJc w:val="right"/>
      <w:pPr>
        <w:ind w:left="2220" w:hanging="180"/>
      </w:pPr>
    </w:lvl>
    <w:lvl w:ilvl="3" w:tplc="040B000F" w:tentative="1">
      <w:start w:val="1"/>
      <w:numFmt w:val="decimal"/>
      <w:lvlText w:val="%4."/>
      <w:lvlJc w:val="left"/>
      <w:pPr>
        <w:ind w:left="2940" w:hanging="360"/>
      </w:pPr>
    </w:lvl>
    <w:lvl w:ilvl="4" w:tplc="040B0019" w:tentative="1">
      <w:start w:val="1"/>
      <w:numFmt w:val="lowerLetter"/>
      <w:lvlText w:val="%5."/>
      <w:lvlJc w:val="left"/>
      <w:pPr>
        <w:ind w:left="3660" w:hanging="360"/>
      </w:pPr>
    </w:lvl>
    <w:lvl w:ilvl="5" w:tplc="040B001B" w:tentative="1">
      <w:start w:val="1"/>
      <w:numFmt w:val="lowerRoman"/>
      <w:lvlText w:val="%6."/>
      <w:lvlJc w:val="right"/>
      <w:pPr>
        <w:ind w:left="4380" w:hanging="180"/>
      </w:pPr>
    </w:lvl>
    <w:lvl w:ilvl="6" w:tplc="040B000F" w:tentative="1">
      <w:start w:val="1"/>
      <w:numFmt w:val="decimal"/>
      <w:lvlText w:val="%7."/>
      <w:lvlJc w:val="left"/>
      <w:pPr>
        <w:ind w:left="5100" w:hanging="360"/>
      </w:pPr>
    </w:lvl>
    <w:lvl w:ilvl="7" w:tplc="040B0019" w:tentative="1">
      <w:start w:val="1"/>
      <w:numFmt w:val="lowerLetter"/>
      <w:lvlText w:val="%8."/>
      <w:lvlJc w:val="left"/>
      <w:pPr>
        <w:ind w:left="5820" w:hanging="360"/>
      </w:pPr>
    </w:lvl>
    <w:lvl w:ilvl="8" w:tplc="040B001B" w:tentative="1">
      <w:start w:val="1"/>
      <w:numFmt w:val="lowerRoman"/>
      <w:lvlText w:val="%9."/>
      <w:lvlJc w:val="right"/>
      <w:pPr>
        <w:ind w:left="6540" w:hanging="180"/>
      </w:pPr>
    </w:lvl>
  </w:abstractNum>
  <w:abstractNum w:abstractNumId="70" w15:restartNumberingAfterBreak="0">
    <w:nsid w:val="394F50CE"/>
    <w:multiLevelType w:val="hybridMultilevel"/>
    <w:tmpl w:val="8B32A53E"/>
    <w:lvl w:ilvl="0" w:tplc="FD4AA04A">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1" w15:restartNumberingAfterBreak="0">
    <w:nsid w:val="396F25D1"/>
    <w:multiLevelType w:val="hybridMultilevel"/>
    <w:tmpl w:val="E3F4AD68"/>
    <w:lvl w:ilvl="0" w:tplc="321A9894">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2" w15:restartNumberingAfterBreak="0">
    <w:nsid w:val="398263F4"/>
    <w:multiLevelType w:val="hybridMultilevel"/>
    <w:tmpl w:val="BB10FA36"/>
    <w:lvl w:ilvl="0" w:tplc="2C1227C4">
      <w:start w:val="6"/>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3" w15:restartNumberingAfterBreak="0">
    <w:nsid w:val="3A017FC3"/>
    <w:multiLevelType w:val="hybridMultilevel"/>
    <w:tmpl w:val="FAD439FE"/>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74" w15:restartNumberingAfterBreak="0">
    <w:nsid w:val="3A050360"/>
    <w:multiLevelType w:val="hybridMultilevel"/>
    <w:tmpl w:val="5214277C"/>
    <w:lvl w:ilvl="0" w:tplc="3B1E61C4">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5" w15:restartNumberingAfterBreak="0">
    <w:nsid w:val="3A853AF0"/>
    <w:multiLevelType w:val="hybridMultilevel"/>
    <w:tmpl w:val="B086AABA"/>
    <w:lvl w:ilvl="0" w:tplc="4E825EBC">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6" w15:restartNumberingAfterBreak="0">
    <w:nsid w:val="3ACC63A4"/>
    <w:multiLevelType w:val="hybridMultilevel"/>
    <w:tmpl w:val="88A6C454"/>
    <w:lvl w:ilvl="0" w:tplc="7898CA1A">
      <w:start w:val="3"/>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7" w15:restartNumberingAfterBreak="0">
    <w:nsid w:val="3B752CA7"/>
    <w:multiLevelType w:val="hybridMultilevel"/>
    <w:tmpl w:val="4E22FA56"/>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78" w15:restartNumberingAfterBreak="0">
    <w:nsid w:val="3B974604"/>
    <w:multiLevelType w:val="hybridMultilevel"/>
    <w:tmpl w:val="0AFCE656"/>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79" w15:restartNumberingAfterBreak="0">
    <w:nsid w:val="3BC007C8"/>
    <w:multiLevelType w:val="hybridMultilevel"/>
    <w:tmpl w:val="894A6B84"/>
    <w:lvl w:ilvl="0" w:tplc="EA3699C2">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0" w15:restartNumberingAfterBreak="0">
    <w:nsid w:val="3C4A1A8D"/>
    <w:multiLevelType w:val="hybridMultilevel"/>
    <w:tmpl w:val="20D60F90"/>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1" w15:restartNumberingAfterBreak="0">
    <w:nsid w:val="3D344009"/>
    <w:multiLevelType w:val="hybridMultilevel"/>
    <w:tmpl w:val="B778F226"/>
    <w:lvl w:ilvl="0" w:tplc="576C4028">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2" w15:restartNumberingAfterBreak="0">
    <w:nsid w:val="3D4D62DF"/>
    <w:multiLevelType w:val="hybridMultilevel"/>
    <w:tmpl w:val="A61CF426"/>
    <w:lvl w:ilvl="0" w:tplc="391E885E">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3" w15:restartNumberingAfterBreak="0">
    <w:nsid w:val="3D621D0F"/>
    <w:multiLevelType w:val="hybridMultilevel"/>
    <w:tmpl w:val="E0D6197A"/>
    <w:lvl w:ilvl="0" w:tplc="813EC3AA">
      <w:start w:val="5"/>
      <w:numFmt w:val="decimal"/>
      <w:lvlText w:val="%1."/>
      <w:lvlJc w:val="left"/>
      <w:pPr>
        <w:ind w:left="720" w:hanging="360"/>
      </w:pPr>
      <w:rPr>
        <w:rFonts w:hint="default"/>
        <w:color w:val="2222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4" w15:restartNumberingAfterBreak="0">
    <w:nsid w:val="3E3D70EC"/>
    <w:multiLevelType w:val="hybridMultilevel"/>
    <w:tmpl w:val="D7FC673C"/>
    <w:lvl w:ilvl="0" w:tplc="E6C81B42">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5" w15:restartNumberingAfterBreak="0">
    <w:nsid w:val="4072211B"/>
    <w:multiLevelType w:val="hybridMultilevel"/>
    <w:tmpl w:val="816ECFF4"/>
    <w:lvl w:ilvl="0" w:tplc="AB3A544E">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6" w15:restartNumberingAfterBreak="0">
    <w:nsid w:val="40831544"/>
    <w:multiLevelType w:val="singleLevel"/>
    <w:tmpl w:val="074A0092"/>
    <w:lvl w:ilvl="0">
      <w:numFmt w:val="bullet"/>
      <w:pStyle w:val="Luetelmaviiva"/>
      <w:lvlText w:val="–"/>
      <w:lvlJc w:val="left"/>
      <w:pPr>
        <w:tabs>
          <w:tab w:val="num" w:pos="2909"/>
        </w:tabs>
        <w:ind w:left="2909" w:hanging="357"/>
      </w:pPr>
      <w:rPr>
        <w:rFonts w:ascii="Times New Roman" w:hAnsi="Times New Roman" w:cs="Times New Roman" w:hint="default"/>
      </w:rPr>
    </w:lvl>
  </w:abstractNum>
  <w:abstractNum w:abstractNumId="87" w15:restartNumberingAfterBreak="0">
    <w:nsid w:val="4127389E"/>
    <w:multiLevelType w:val="hybridMultilevel"/>
    <w:tmpl w:val="14E8789C"/>
    <w:lvl w:ilvl="0" w:tplc="AC1A1000">
      <w:start w:val="1"/>
      <w:numFmt w:val="lowerRoman"/>
      <w:lvlText w:val="%1."/>
      <w:lvlJc w:val="left"/>
      <w:pPr>
        <w:ind w:left="1440" w:hanging="7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88" w15:restartNumberingAfterBreak="0">
    <w:nsid w:val="46503F92"/>
    <w:multiLevelType w:val="hybridMultilevel"/>
    <w:tmpl w:val="17B6286E"/>
    <w:lvl w:ilvl="0" w:tplc="684481BE">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9" w15:restartNumberingAfterBreak="0">
    <w:nsid w:val="47705FAE"/>
    <w:multiLevelType w:val="hybridMultilevel"/>
    <w:tmpl w:val="D910CD0A"/>
    <w:lvl w:ilvl="0" w:tplc="4DF40036">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0" w15:restartNumberingAfterBreak="0">
    <w:nsid w:val="47FB31C4"/>
    <w:multiLevelType w:val="hybridMultilevel"/>
    <w:tmpl w:val="DE286206"/>
    <w:lvl w:ilvl="0" w:tplc="A4442DDC">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1" w15:restartNumberingAfterBreak="0">
    <w:nsid w:val="49406BBA"/>
    <w:multiLevelType w:val="hybridMultilevel"/>
    <w:tmpl w:val="886E5DB2"/>
    <w:lvl w:ilvl="0" w:tplc="F1A2914A">
      <w:start w:val="5"/>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92" w15:restartNumberingAfterBreak="0">
    <w:nsid w:val="49AC20DA"/>
    <w:multiLevelType w:val="hybridMultilevel"/>
    <w:tmpl w:val="C74E97CC"/>
    <w:lvl w:ilvl="0" w:tplc="040B000F">
      <w:start w:val="1"/>
      <w:numFmt w:val="decimal"/>
      <w:lvlText w:val="%1."/>
      <w:lvlJc w:val="left"/>
      <w:pPr>
        <w:ind w:left="720" w:hanging="360"/>
      </w:pPr>
      <w:rPr>
        <w:rFonts w:hint="default"/>
      </w:rPr>
    </w:lvl>
    <w:lvl w:ilvl="1" w:tplc="040B000F">
      <w:start w:val="1"/>
      <w:numFmt w:val="decimal"/>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3" w15:restartNumberingAfterBreak="0">
    <w:nsid w:val="4A527C63"/>
    <w:multiLevelType w:val="hybridMultilevel"/>
    <w:tmpl w:val="46A6D686"/>
    <w:lvl w:ilvl="0" w:tplc="040B001B">
      <w:start w:val="1"/>
      <w:numFmt w:val="lowerRoman"/>
      <w:lvlText w:val="%1."/>
      <w:lvlJc w:val="right"/>
      <w:pPr>
        <w:ind w:left="2912" w:hanging="360"/>
      </w:p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94" w15:restartNumberingAfterBreak="0">
    <w:nsid w:val="4AA27F06"/>
    <w:multiLevelType w:val="hybridMultilevel"/>
    <w:tmpl w:val="2E4207CC"/>
    <w:lvl w:ilvl="0" w:tplc="040B0017">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95" w15:restartNumberingAfterBreak="0">
    <w:nsid w:val="4AAB4B88"/>
    <w:multiLevelType w:val="hybridMultilevel"/>
    <w:tmpl w:val="EAF4468E"/>
    <w:lvl w:ilvl="0" w:tplc="C936AED6">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6" w15:restartNumberingAfterBreak="0">
    <w:nsid w:val="4B1D675D"/>
    <w:multiLevelType w:val="hybridMultilevel"/>
    <w:tmpl w:val="3320B50E"/>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97" w15:restartNumberingAfterBreak="0">
    <w:nsid w:val="4DD65369"/>
    <w:multiLevelType w:val="hybridMultilevel"/>
    <w:tmpl w:val="2E4207CC"/>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8" w15:restartNumberingAfterBreak="0">
    <w:nsid w:val="51A917DF"/>
    <w:multiLevelType w:val="hybridMultilevel"/>
    <w:tmpl w:val="816ECFF4"/>
    <w:lvl w:ilvl="0" w:tplc="FFFFFFFF">
      <w:start w:val="5"/>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2513681"/>
    <w:multiLevelType w:val="hybridMultilevel"/>
    <w:tmpl w:val="8B245616"/>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00" w15:restartNumberingAfterBreak="0">
    <w:nsid w:val="52827E46"/>
    <w:multiLevelType w:val="hybridMultilevel"/>
    <w:tmpl w:val="0B867DC0"/>
    <w:lvl w:ilvl="0" w:tplc="C9B267C8">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1" w15:restartNumberingAfterBreak="0">
    <w:nsid w:val="54FE4A2D"/>
    <w:multiLevelType w:val="hybridMultilevel"/>
    <w:tmpl w:val="26BC7056"/>
    <w:lvl w:ilvl="0" w:tplc="040B001B">
      <w:start w:val="1"/>
      <w:numFmt w:val="lowerRoman"/>
      <w:lvlText w:val="%1."/>
      <w:lvlJc w:val="right"/>
      <w:pPr>
        <w:ind w:left="2356" w:hanging="360"/>
      </w:pPr>
    </w:lvl>
    <w:lvl w:ilvl="1" w:tplc="040B001B">
      <w:start w:val="1"/>
      <w:numFmt w:val="lowerRoman"/>
      <w:lvlText w:val="%2."/>
      <w:lvlJc w:val="right"/>
      <w:pPr>
        <w:ind w:left="3076" w:hanging="360"/>
      </w:pPr>
    </w:lvl>
    <w:lvl w:ilvl="2" w:tplc="040B001B" w:tentative="1">
      <w:start w:val="1"/>
      <w:numFmt w:val="lowerRoman"/>
      <w:lvlText w:val="%3."/>
      <w:lvlJc w:val="right"/>
      <w:pPr>
        <w:ind w:left="3796" w:hanging="180"/>
      </w:pPr>
    </w:lvl>
    <w:lvl w:ilvl="3" w:tplc="040B000F" w:tentative="1">
      <w:start w:val="1"/>
      <w:numFmt w:val="decimal"/>
      <w:lvlText w:val="%4."/>
      <w:lvlJc w:val="left"/>
      <w:pPr>
        <w:ind w:left="4516" w:hanging="360"/>
      </w:pPr>
    </w:lvl>
    <w:lvl w:ilvl="4" w:tplc="040B0019" w:tentative="1">
      <w:start w:val="1"/>
      <w:numFmt w:val="lowerLetter"/>
      <w:lvlText w:val="%5."/>
      <w:lvlJc w:val="left"/>
      <w:pPr>
        <w:ind w:left="5236" w:hanging="360"/>
      </w:pPr>
    </w:lvl>
    <w:lvl w:ilvl="5" w:tplc="040B001B" w:tentative="1">
      <w:start w:val="1"/>
      <w:numFmt w:val="lowerRoman"/>
      <w:lvlText w:val="%6."/>
      <w:lvlJc w:val="right"/>
      <w:pPr>
        <w:ind w:left="5956" w:hanging="180"/>
      </w:pPr>
    </w:lvl>
    <w:lvl w:ilvl="6" w:tplc="040B000F" w:tentative="1">
      <w:start w:val="1"/>
      <w:numFmt w:val="decimal"/>
      <w:lvlText w:val="%7."/>
      <w:lvlJc w:val="left"/>
      <w:pPr>
        <w:ind w:left="6676" w:hanging="360"/>
      </w:pPr>
    </w:lvl>
    <w:lvl w:ilvl="7" w:tplc="040B0019" w:tentative="1">
      <w:start w:val="1"/>
      <w:numFmt w:val="lowerLetter"/>
      <w:lvlText w:val="%8."/>
      <w:lvlJc w:val="left"/>
      <w:pPr>
        <w:ind w:left="7396" w:hanging="360"/>
      </w:pPr>
    </w:lvl>
    <w:lvl w:ilvl="8" w:tplc="040B001B" w:tentative="1">
      <w:start w:val="1"/>
      <w:numFmt w:val="lowerRoman"/>
      <w:lvlText w:val="%9."/>
      <w:lvlJc w:val="right"/>
      <w:pPr>
        <w:ind w:left="8116" w:hanging="180"/>
      </w:pPr>
    </w:lvl>
  </w:abstractNum>
  <w:abstractNum w:abstractNumId="102" w15:restartNumberingAfterBreak="0">
    <w:nsid w:val="56E2633C"/>
    <w:multiLevelType w:val="hybridMultilevel"/>
    <w:tmpl w:val="97B6C4FC"/>
    <w:lvl w:ilvl="0" w:tplc="AE600F1A">
      <w:start w:val="1"/>
      <w:numFmt w:val="decimal"/>
      <w:lvlText w:val="%1."/>
      <w:lvlJc w:val="left"/>
      <w:pPr>
        <w:ind w:left="720" w:hanging="360"/>
      </w:pPr>
      <w:rPr>
        <w:rFonts w:hint="default"/>
        <w:color w:val="2222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3" w15:restartNumberingAfterBreak="0">
    <w:nsid w:val="5752371D"/>
    <w:multiLevelType w:val="hybridMultilevel"/>
    <w:tmpl w:val="2B5E3D2A"/>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04" w15:restartNumberingAfterBreak="0">
    <w:nsid w:val="57826C7E"/>
    <w:multiLevelType w:val="hybridMultilevel"/>
    <w:tmpl w:val="98FCA5AA"/>
    <w:lvl w:ilvl="0" w:tplc="040B000F">
      <w:start w:val="1"/>
      <w:numFmt w:val="decimal"/>
      <w:lvlText w:val="%1."/>
      <w:lvlJc w:val="left"/>
      <w:pPr>
        <w:ind w:left="1440" w:hanging="360"/>
      </w:pPr>
    </w:lvl>
    <w:lvl w:ilvl="1" w:tplc="040B000F">
      <w:start w:val="1"/>
      <w:numFmt w:val="decimal"/>
      <w:lvlText w:val="%2."/>
      <w:lvlJc w:val="left"/>
      <w:pPr>
        <w:ind w:left="72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05" w15:restartNumberingAfterBreak="0">
    <w:nsid w:val="57BF11BA"/>
    <w:multiLevelType w:val="hybridMultilevel"/>
    <w:tmpl w:val="891A443E"/>
    <w:lvl w:ilvl="0" w:tplc="56DCB678">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6" w15:restartNumberingAfterBreak="0">
    <w:nsid w:val="586150CC"/>
    <w:multiLevelType w:val="hybridMultilevel"/>
    <w:tmpl w:val="B278505A"/>
    <w:lvl w:ilvl="0" w:tplc="1BBAEE00">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7" w15:restartNumberingAfterBreak="0">
    <w:nsid w:val="5A023844"/>
    <w:multiLevelType w:val="hybridMultilevel"/>
    <w:tmpl w:val="AD68E260"/>
    <w:lvl w:ilvl="0" w:tplc="122C9E10">
      <w:start w:val="5"/>
      <w:numFmt w:val="decimal"/>
      <w:lvlText w:val="%1."/>
      <w:lvlJc w:val="left"/>
      <w:pPr>
        <w:ind w:left="1440" w:hanging="360"/>
      </w:pPr>
      <w:rPr>
        <w:rFonts w:hint="default"/>
        <w:sz w:val="22"/>
        <w:szCs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8" w15:restartNumberingAfterBreak="0">
    <w:nsid w:val="5AF35B92"/>
    <w:multiLevelType w:val="hybridMultilevel"/>
    <w:tmpl w:val="C29C84D0"/>
    <w:lvl w:ilvl="0" w:tplc="59E29A4E">
      <w:start w:val="6"/>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09" w15:restartNumberingAfterBreak="0">
    <w:nsid w:val="5B162920"/>
    <w:multiLevelType w:val="hybridMultilevel"/>
    <w:tmpl w:val="2458B6F0"/>
    <w:lvl w:ilvl="0" w:tplc="040B000F">
      <w:start w:val="1"/>
      <w:numFmt w:val="decimal"/>
      <w:lvlText w:val="%1."/>
      <w:lvlJc w:val="left"/>
      <w:pPr>
        <w:ind w:left="1440" w:hanging="360"/>
      </w:pPr>
    </w:lvl>
    <w:lvl w:ilvl="1" w:tplc="595A60D6">
      <w:start w:val="5"/>
      <w:numFmt w:val="decimal"/>
      <w:lvlText w:val="%2."/>
      <w:lvlJc w:val="left"/>
      <w:pPr>
        <w:ind w:left="2160" w:hanging="360"/>
      </w:pPr>
      <w:rPr>
        <w:rFonts w:hint="default"/>
      </w:r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0" w15:restartNumberingAfterBreak="0">
    <w:nsid w:val="5B4F3482"/>
    <w:multiLevelType w:val="hybridMultilevel"/>
    <w:tmpl w:val="289655B2"/>
    <w:lvl w:ilvl="0" w:tplc="53041F1A">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1" w15:restartNumberingAfterBreak="0">
    <w:nsid w:val="5BA35682"/>
    <w:multiLevelType w:val="hybridMultilevel"/>
    <w:tmpl w:val="D682B684"/>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2" w15:restartNumberingAfterBreak="0">
    <w:nsid w:val="5D0C6515"/>
    <w:multiLevelType w:val="hybridMultilevel"/>
    <w:tmpl w:val="70CCE5EA"/>
    <w:lvl w:ilvl="0" w:tplc="A3E89B76">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3" w15:restartNumberingAfterBreak="0">
    <w:nsid w:val="5DB70CCE"/>
    <w:multiLevelType w:val="hybridMultilevel"/>
    <w:tmpl w:val="8018A2B4"/>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14" w15:restartNumberingAfterBreak="0">
    <w:nsid w:val="5ED8554B"/>
    <w:multiLevelType w:val="hybridMultilevel"/>
    <w:tmpl w:val="C3E25CF2"/>
    <w:lvl w:ilvl="0" w:tplc="706EA6DA">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5" w15:restartNumberingAfterBreak="0">
    <w:nsid w:val="60014380"/>
    <w:multiLevelType w:val="hybridMultilevel"/>
    <w:tmpl w:val="9FDC5FF4"/>
    <w:lvl w:ilvl="0" w:tplc="9D986552">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6" w15:restartNumberingAfterBreak="0">
    <w:nsid w:val="60601D48"/>
    <w:multiLevelType w:val="hybridMultilevel"/>
    <w:tmpl w:val="34A2A106"/>
    <w:lvl w:ilvl="0" w:tplc="9FE48B32">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7" w15:restartNumberingAfterBreak="0">
    <w:nsid w:val="61706440"/>
    <w:multiLevelType w:val="hybridMultilevel"/>
    <w:tmpl w:val="80C80E70"/>
    <w:lvl w:ilvl="0" w:tplc="DB2496C0">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8" w15:restartNumberingAfterBreak="0">
    <w:nsid w:val="618B5428"/>
    <w:multiLevelType w:val="hybridMultilevel"/>
    <w:tmpl w:val="BE265A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9" w15:restartNumberingAfterBreak="0">
    <w:nsid w:val="63AB758E"/>
    <w:multiLevelType w:val="hybridMultilevel"/>
    <w:tmpl w:val="EEE8B87A"/>
    <w:lvl w:ilvl="0" w:tplc="040B001B">
      <w:start w:val="1"/>
      <w:numFmt w:val="lowerRoman"/>
      <w:lvlText w:val="%1."/>
      <w:lvlJc w:val="right"/>
      <w:pPr>
        <w:ind w:left="1440" w:hanging="360"/>
      </w:pPr>
    </w:lvl>
    <w:lvl w:ilvl="1" w:tplc="040B001B">
      <w:start w:val="1"/>
      <w:numFmt w:val="lowerRoman"/>
      <w:lvlText w:val="%2."/>
      <w:lvlJc w:val="righ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20" w15:restartNumberingAfterBreak="0">
    <w:nsid w:val="645E266F"/>
    <w:multiLevelType w:val="hybridMultilevel"/>
    <w:tmpl w:val="4B103A24"/>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21" w15:restartNumberingAfterBreak="0">
    <w:nsid w:val="663E3109"/>
    <w:multiLevelType w:val="hybridMultilevel"/>
    <w:tmpl w:val="EC7257DE"/>
    <w:lvl w:ilvl="0" w:tplc="D53E6348">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2" w15:restartNumberingAfterBreak="0">
    <w:nsid w:val="670A35FF"/>
    <w:multiLevelType w:val="hybridMultilevel"/>
    <w:tmpl w:val="81FE737C"/>
    <w:lvl w:ilvl="0" w:tplc="F1A2914A">
      <w:start w:val="5"/>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23" w15:restartNumberingAfterBreak="0">
    <w:nsid w:val="67AA2478"/>
    <w:multiLevelType w:val="hybridMultilevel"/>
    <w:tmpl w:val="72AA657E"/>
    <w:lvl w:ilvl="0" w:tplc="97983426">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4" w15:restartNumberingAfterBreak="0">
    <w:nsid w:val="6A7858DB"/>
    <w:multiLevelType w:val="hybridMultilevel"/>
    <w:tmpl w:val="7A00DE26"/>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5" w15:restartNumberingAfterBreak="0">
    <w:nsid w:val="6B016440"/>
    <w:multiLevelType w:val="hybridMultilevel"/>
    <w:tmpl w:val="6CEAC162"/>
    <w:lvl w:ilvl="0" w:tplc="60481088">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6" w15:restartNumberingAfterBreak="0">
    <w:nsid w:val="6BAB455B"/>
    <w:multiLevelType w:val="hybridMultilevel"/>
    <w:tmpl w:val="3DB4708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27" w15:restartNumberingAfterBreak="0">
    <w:nsid w:val="6D7B6518"/>
    <w:multiLevelType w:val="hybridMultilevel"/>
    <w:tmpl w:val="2BB29A76"/>
    <w:lvl w:ilvl="0" w:tplc="3C42FD4C">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8" w15:restartNumberingAfterBreak="0">
    <w:nsid w:val="70640241"/>
    <w:multiLevelType w:val="hybridMultilevel"/>
    <w:tmpl w:val="5480180C"/>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29" w15:restartNumberingAfterBreak="0">
    <w:nsid w:val="70EA204F"/>
    <w:multiLevelType w:val="hybridMultilevel"/>
    <w:tmpl w:val="4B08DC0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0" w15:restartNumberingAfterBreak="0">
    <w:nsid w:val="724513D9"/>
    <w:multiLevelType w:val="hybridMultilevel"/>
    <w:tmpl w:val="B8D073C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1" w15:restartNumberingAfterBreak="0">
    <w:nsid w:val="734B56F5"/>
    <w:multiLevelType w:val="hybridMultilevel"/>
    <w:tmpl w:val="088E8A66"/>
    <w:lvl w:ilvl="0" w:tplc="040B001B">
      <w:start w:val="1"/>
      <w:numFmt w:val="lowerRoman"/>
      <w:lvlText w:val="%1."/>
      <w:lvlJc w:val="righ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2" w15:restartNumberingAfterBreak="0">
    <w:nsid w:val="74F35A24"/>
    <w:multiLevelType w:val="hybridMultilevel"/>
    <w:tmpl w:val="A88815A2"/>
    <w:lvl w:ilvl="0" w:tplc="B6DA5782">
      <w:start w:val="5"/>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33" w15:restartNumberingAfterBreak="0">
    <w:nsid w:val="7563297A"/>
    <w:multiLevelType w:val="hybridMultilevel"/>
    <w:tmpl w:val="2994583E"/>
    <w:lvl w:ilvl="0" w:tplc="040B0019">
      <w:start w:val="1"/>
      <w:numFmt w:val="lowerLetter"/>
      <w:lvlText w:val="%1."/>
      <w:lvlJc w:val="left"/>
      <w:pPr>
        <w:ind w:left="1440" w:hanging="360"/>
      </w:pPr>
    </w:lvl>
    <w:lvl w:ilvl="1" w:tplc="040B0019" w:tentative="1">
      <w:start w:val="1"/>
      <w:numFmt w:val="lowerLetter"/>
      <w:lvlText w:val="%2."/>
      <w:lvlJc w:val="left"/>
      <w:pPr>
        <w:ind w:left="2160" w:hanging="360"/>
      </w:pPr>
    </w:lvl>
    <w:lvl w:ilvl="2" w:tplc="040B0019">
      <w:start w:val="1"/>
      <w:numFmt w:val="lowerLetter"/>
      <w:lvlText w:val="%3."/>
      <w:lvlJc w:val="left"/>
      <w:pPr>
        <w:ind w:left="720" w:hanging="36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4" w15:restartNumberingAfterBreak="0">
    <w:nsid w:val="75AB6D52"/>
    <w:multiLevelType w:val="hybridMultilevel"/>
    <w:tmpl w:val="88ACA804"/>
    <w:lvl w:ilvl="0" w:tplc="040B000F">
      <w:start w:val="1"/>
      <w:numFmt w:val="decimal"/>
      <w:lvlText w:val="%1."/>
      <w:lvlJc w:val="left"/>
      <w:pPr>
        <w:ind w:left="1440" w:hanging="360"/>
      </w:pPr>
    </w:lvl>
    <w:lvl w:ilvl="1" w:tplc="032025B0">
      <w:start w:val="1"/>
      <w:numFmt w:val="decimal"/>
      <w:lvlText w:val="%2."/>
      <w:lvlJc w:val="left"/>
      <w:pPr>
        <w:ind w:left="720" w:hanging="360"/>
      </w:pPr>
      <w:rPr>
        <w:rFonts w:hint="default"/>
      </w:r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35" w15:restartNumberingAfterBreak="0">
    <w:nsid w:val="7694519F"/>
    <w:multiLevelType w:val="hybridMultilevel"/>
    <w:tmpl w:val="6C4E61C6"/>
    <w:lvl w:ilvl="0" w:tplc="040B000F">
      <w:start w:val="1"/>
      <w:numFmt w:val="decimal"/>
      <w:lvlText w:val="%1."/>
      <w:lvlJc w:val="left"/>
      <w:pPr>
        <w:ind w:left="360" w:hanging="360"/>
      </w:pPr>
      <w:rPr>
        <w:rFonts w:hint="default"/>
      </w:r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6" w15:restartNumberingAfterBreak="0">
    <w:nsid w:val="77B52471"/>
    <w:multiLevelType w:val="hybridMultilevel"/>
    <w:tmpl w:val="AA389D9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7" w15:restartNumberingAfterBreak="0">
    <w:nsid w:val="78F80C6E"/>
    <w:multiLevelType w:val="hybridMultilevel"/>
    <w:tmpl w:val="FF9A55B8"/>
    <w:lvl w:ilvl="0" w:tplc="39FCE1FC">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8" w15:restartNumberingAfterBreak="0">
    <w:nsid w:val="7A4F7B2B"/>
    <w:multiLevelType w:val="hybridMultilevel"/>
    <w:tmpl w:val="9C783794"/>
    <w:lvl w:ilvl="0" w:tplc="FFFFFFFF">
      <w:start w:val="5"/>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9" w15:restartNumberingAfterBreak="0">
    <w:nsid w:val="7DAF6ECB"/>
    <w:multiLevelType w:val="hybridMultilevel"/>
    <w:tmpl w:val="B4C8021C"/>
    <w:lvl w:ilvl="0" w:tplc="0EDEAA02">
      <w:start w:val="1"/>
      <w:numFmt w:val="lowerRoman"/>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0" w15:restartNumberingAfterBreak="0">
    <w:nsid w:val="7DF21211"/>
    <w:multiLevelType w:val="hybridMultilevel"/>
    <w:tmpl w:val="817C0546"/>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1" w15:restartNumberingAfterBreak="0">
    <w:nsid w:val="7E2948F9"/>
    <w:multiLevelType w:val="hybridMultilevel"/>
    <w:tmpl w:val="88BC3A4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42" w15:restartNumberingAfterBreak="0">
    <w:nsid w:val="7E857C46"/>
    <w:multiLevelType w:val="hybridMultilevel"/>
    <w:tmpl w:val="9E0C9ADA"/>
    <w:lvl w:ilvl="0" w:tplc="68200A2C">
      <w:start w:val="5"/>
      <w:numFmt w:val="decimal"/>
      <w:lvlText w:val="%1."/>
      <w:lvlJc w:val="left"/>
      <w:pPr>
        <w:ind w:left="144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3" w15:restartNumberingAfterBreak="0">
    <w:nsid w:val="7EB00355"/>
    <w:multiLevelType w:val="hybridMultilevel"/>
    <w:tmpl w:val="FA1C9444"/>
    <w:lvl w:ilvl="0" w:tplc="123CF156">
      <w:start w:val="5"/>
      <w:numFmt w:val="decimal"/>
      <w:lvlText w:val="%1."/>
      <w:lvlJc w:val="left"/>
      <w:pPr>
        <w:ind w:left="720" w:hanging="360"/>
      </w:pPr>
      <w:rPr>
        <w:rFonts w:hint="default"/>
        <w:color w:val="2222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4" w15:restartNumberingAfterBreak="0">
    <w:nsid w:val="7F314B8B"/>
    <w:multiLevelType w:val="hybridMultilevel"/>
    <w:tmpl w:val="5330CBA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5" w15:restartNumberingAfterBreak="0">
    <w:nsid w:val="7F8F542B"/>
    <w:multiLevelType w:val="hybridMultilevel"/>
    <w:tmpl w:val="8A265DF4"/>
    <w:lvl w:ilvl="0" w:tplc="B6DA5782">
      <w:start w:val="5"/>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46" w15:restartNumberingAfterBreak="0">
    <w:nsid w:val="7FD553BA"/>
    <w:multiLevelType w:val="hybridMultilevel"/>
    <w:tmpl w:val="E2BE255C"/>
    <w:lvl w:ilvl="0" w:tplc="6DE0C60C">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817187074">
    <w:abstractNumId w:val="86"/>
  </w:num>
  <w:num w:numId="2" w16cid:durableId="2067292327">
    <w:abstractNumId w:val="1"/>
  </w:num>
  <w:num w:numId="3" w16cid:durableId="1401244640">
    <w:abstractNumId w:val="0"/>
  </w:num>
  <w:num w:numId="4" w16cid:durableId="161090257">
    <w:abstractNumId w:val="92"/>
  </w:num>
  <w:num w:numId="5" w16cid:durableId="1222210218">
    <w:abstractNumId w:val="80"/>
  </w:num>
  <w:num w:numId="6" w16cid:durableId="937562991">
    <w:abstractNumId w:val="69"/>
  </w:num>
  <w:num w:numId="7" w16cid:durableId="257373419">
    <w:abstractNumId w:val="146"/>
  </w:num>
  <w:num w:numId="8" w16cid:durableId="1235699557">
    <w:abstractNumId w:val="27"/>
  </w:num>
  <w:num w:numId="9" w16cid:durableId="373892878">
    <w:abstractNumId w:val="67"/>
  </w:num>
  <w:num w:numId="10" w16cid:durableId="1505978451">
    <w:abstractNumId w:val="22"/>
  </w:num>
  <w:num w:numId="11" w16cid:durableId="1286501876">
    <w:abstractNumId w:val="119"/>
  </w:num>
  <w:num w:numId="12" w16cid:durableId="950164078">
    <w:abstractNumId w:val="13"/>
  </w:num>
  <w:num w:numId="13" w16cid:durableId="2130277435">
    <w:abstractNumId w:val="101"/>
  </w:num>
  <w:num w:numId="14" w16cid:durableId="358238397">
    <w:abstractNumId w:val="93"/>
  </w:num>
  <w:num w:numId="15" w16cid:durableId="2041122650">
    <w:abstractNumId w:val="47"/>
  </w:num>
  <w:num w:numId="16" w16cid:durableId="1443840263">
    <w:abstractNumId w:val="124"/>
  </w:num>
  <w:num w:numId="17" w16cid:durableId="346057835">
    <w:abstractNumId w:val="19"/>
  </w:num>
  <w:num w:numId="18" w16cid:durableId="2035379931">
    <w:abstractNumId w:val="26"/>
  </w:num>
  <w:num w:numId="19" w16cid:durableId="127555124">
    <w:abstractNumId w:val="25"/>
  </w:num>
  <w:num w:numId="20" w16cid:durableId="1254121233">
    <w:abstractNumId w:val="118"/>
  </w:num>
  <w:num w:numId="21" w16cid:durableId="859205111">
    <w:abstractNumId w:val="54"/>
  </w:num>
  <w:num w:numId="22" w16cid:durableId="1774393894">
    <w:abstractNumId w:val="87"/>
  </w:num>
  <w:num w:numId="23" w16cid:durableId="572161152">
    <w:abstractNumId w:val="139"/>
  </w:num>
  <w:num w:numId="24" w16cid:durableId="211117835">
    <w:abstractNumId w:val="112"/>
  </w:num>
  <w:num w:numId="25" w16cid:durableId="1887443946">
    <w:abstractNumId w:val="31"/>
  </w:num>
  <w:num w:numId="26" w16cid:durableId="1852257087">
    <w:abstractNumId w:val="140"/>
  </w:num>
  <w:num w:numId="27" w16cid:durableId="537396614">
    <w:abstractNumId w:val="42"/>
  </w:num>
  <w:num w:numId="28" w16cid:durableId="1625042678">
    <w:abstractNumId w:val="83"/>
  </w:num>
  <w:num w:numId="29" w16cid:durableId="1143428401">
    <w:abstractNumId w:val="16"/>
  </w:num>
  <w:num w:numId="30" w16cid:durableId="456722838">
    <w:abstractNumId w:val="143"/>
  </w:num>
  <w:num w:numId="31" w16cid:durableId="1803382113">
    <w:abstractNumId w:val="144"/>
  </w:num>
  <w:num w:numId="32" w16cid:durableId="201751041">
    <w:abstractNumId w:val="109"/>
  </w:num>
  <w:num w:numId="33" w16cid:durableId="1235622023">
    <w:abstractNumId w:val="49"/>
  </w:num>
  <w:num w:numId="34" w16cid:durableId="705132625">
    <w:abstractNumId w:val="37"/>
  </w:num>
  <w:num w:numId="35" w16cid:durableId="1997804369">
    <w:abstractNumId w:val="82"/>
  </w:num>
  <w:num w:numId="36" w16cid:durableId="1739204814">
    <w:abstractNumId w:val="59"/>
  </w:num>
  <w:num w:numId="37" w16cid:durableId="665743568">
    <w:abstractNumId w:val="45"/>
  </w:num>
  <w:num w:numId="38" w16cid:durableId="1135560739">
    <w:abstractNumId w:val="36"/>
  </w:num>
  <w:num w:numId="39" w16cid:durableId="1041591869">
    <w:abstractNumId w:val="133"/>
  </w:num>
  <w:num w:numId="40" w16cid:durableId="744691423">
    <w:abstractNumId w:val="44"/>
  </w:num>
  <w:num w:numId="41" w16cid:durableId="1621573108">
    <w:abstractNumId w:val="134"/>
  </w:num>
  <w:num w:numId="42" w16cid:durableId="1147237414">
    <w:abstractNumId w:val="46"/>
  </w:num>
  <w:num w:numId="43" w16cid:durableId="1656032087">
    <w:abstractNumId w:val="76"/>
  </w:num>
  <w:num w:numId="44" w16cid:durableId="1026952980">
    <w:abstractNumId w:val="23"/>
  </w:num>
  <w:num w:numId="45" w16cid:durableId="1166629976">
    <w:abstractNumId w:val="116"/>
  </w:num>
  <w:num w:numId="46" w16cid:durableId="1797408571">
    <w:abstractNumId w:val="117"/>
  </w:num>
  <w:num w:numId="47" w16cid:durableId="386102738">
    <w:abstractNumId w:val="74"/>
  </w:num>
  <w:num w:numId="48" w16cid:durableId="481584795">
    <w:abstractNumId w:val="40"/>
  </w:num>
  <w:num w:numId="49" w16cid:durableId="1451440512">
    <w:abstractNumId w:val="34"/>
  </w:num>
  <w:num w:numId="50" w16cid:durableId="1785727398">
    <w:abstractNumId w:val="102"/>
  </w:num>
  <w:num w:numId="51" w16cid:durableId="159349203">
    <w:abstractNumId w:val="106"/>
  </w:num>
  <w:num w:numId="52" w16cid:durableId="1157301153">
    <w:abstractNumId w:val="104"/>
  </w:num>
  <w:num w:numId="53" w16cid:durableId="593174339">
    <w:abstractNumId w:val="130"/>
  </w:num>
  <w:num w:numId="54" w16cid:durableId="1183209724">
    <w:abstractNumId w:val="11"/>
  </w:num>
  <w:num w:numId="55" w16cid:durableId="536508260">
    <w:abstractNumId w:val="12"/>
  </w:num>
  <w:num w:numId="56" w16cid:durableId="1241019086">
    <w:abstractNumId w:val="20"/>
  </w:num>
  <w:num w:numId="57" w16cid:durableId="1484421550">
    <w:abstractNumId w:val="90"/>
  </w:num>
  <w:num w:numId="58" w16cid:durableId="2098865868">
    <w:abstractNumId w:val="17"/>
  </w:num>
  <w:num w:numId="59" w16cid:durableId="384379280">
    <w:abstractNumId w:val="77"/>
  </w:num>
  <w:num w:numId="60" w16cid:durableId="1972437042">
    <w:abstractNumId w:val="75"/>
  </w:num>
  <w:num w:numId="61" w16cid:durableId="1666739026">
    <w:abstractNumId w:val="128"/>
  </w:num>
  <w:num w:numId="62" w16cid:durableId="1633824962">
    <w:abstractNumId w:val="85"/>
  </w:num>
  <w:num w:numId="63" w16cid:durableId="2031711464">
    <w:abstractNumId w:val="98"/>
  </w:num>
  <w:num w:numId="64" w16cid:durableId="16777717">
    <w:abstractNumId w:val="72"/>
  </w:num>
  <w:num w:numId="65" w16cid:durableId="1233739766">
    <w:abstractNumId w:val="65"/>
  </w:num>
  <w:num w:numId="66" w16cid:durableId="1381591929">
    <w:abstractNumId w:val="105"/>
  </w:num>
  <w:num w:numId="67" w16cid:durableId="666633506">
    <w:abstractNumId w:val="10"/>
  </w:num>
  <w:num w:numId="68" w16cid:durableId="1418138724">
    <w:abstractNumId w:val="126"/>
  </w:num>
  <w:num w:numId="69" w16cid:durableId="421880609">
    <w:abstractNumId w:val="62"/>
  </w:num>
  <w:num w:numId="70" w16cid:durableId="291057558">
    <w:abstractNumId w:val="99"/>
  </w:num>
  <w:num w:numId="71" w16cid:durableId="180514821">
    <w:abstractNumId w:val="79"/>
  </w:num>
  <w:num w:numId="72" w16cid:durableId="1421562102">
    <w:abstractNumId w:val="55"/>
  </w:num>
  <w:num w:numId="73" w16cid:durableId="1884974581">
    <w:abstractNumId w:val="24"/>
  </w:num>
  <w:num w:numId="74" w16cid:durableId="2125541661">
    <w:abstractNumId w:val="107"/>
  </w:num>
  <w:num w:numId="75" w16cid:durableId="1436250374">
    <w:abstractNumId w:val="96"/>
  </w:num>
  <w:num w:numId="76" w16cid:durableId="1631787040">
    <w:abstractNumId w:val="66"/>
  </w:num>
  <w:num w:numId="77" w16cid:durableId="198011810">
    <w:abstractNumId w:val="33"/>
  </w:num>
  <w:num w:numId="78" w16cid:durableId="2130317008">
    <w:abstractNumId w:val="127"/>
  </w:num>
  <w:num w:numId="79" w16cid:durableId="1740201618">
    <w:abstractNumId w:val="95"/>
  </w:num>
  <w:num w:numId="80" w16cid:durableId="1727028561">
    <w:abstractNumId w:val="88"/>
  </w:num>
  <w:num w:numId="81" w16cid:durableId="1981693231">
    <w:abstractNumId w:val="120"/>
  </w:num>
  <w:num w:numId="82" w16cid:durableId="817039491">
    <w:abstractNumId w:val="94"/>
  </w:num>
  <w:num w:numId="83" w16cid:durableId="738212782">
    <w:abstractNumId w:val="136"/>
  </w:num>
  <w:num w:numId="84" w16cid:durableId="727992994">
    <w:abstractNumId w:val="8"/>
  </w:num>
  <w:num w:numId="85" w16cid:durableId="494733235">
    <w:abstractNumId w:val="35"/>
  </w:num>
  <w:num w:numId="86" w16cid:durableId="852455428">
    <w:abstractNumId w:val="32"/>
  </w:num>
  <w:num w:numId="87" w16cid:durableId="996835022">
    <w:abstractNumId w:val="142"/>
  </w:num>
  <w:num w:numId="88" w16cid:durableId="142353380">
    <w:abstractNumId w:val="28"/>
  </w:num>
  <w:num w:numId="89" w16cid:durableId="829364917">
    <w:abstractNumId w:val="68"/>
  </w:num>
  <w:num w:numId="90" w16cid:durableId="910042859">
    <w:abstractNumId w:val="73"/>
  </w:num>
  <w:num w:numId="91" w16cid:durableId="1082609329">
    <w:abstractNumId w:val="29"/>
  </w:num>
  <w:num w:numId="92" w16cid:durableId="192619252">
    <w:abstractNumId w:val="39"/>
  </w:num>
  <w:num w:numId="93" w16cid:durableId="776103176">
    <w:abstractNumId w:val="38"/>
  </w:num>
  <w:num w:numId="94" w16cid:durableId="1201162865">
    <w:abstractNumId w:val="30"/>
  </w:num>
  <w:num w:numId="95" w16cid:durableId="1116438215">
    <w:abstractNumId w:val="131"/>
  </w:num>
  <w:num w:numId="96" w16cid:durableId="803734651">
    <w:abstractNumId w:val="7"/>
  </w:num>
  <w:num w:numId="97" w16cid:durableId="1633830207">
    <w:abstractNumId w:val="63"/>
  </w:num>
  <w:num w:numId="98" w16cid:durableId="2320051">
    <w:abstractNumId w:val="138"/>
  </w:num>
  <w:num w:numId="99" w16cid:durableId="880942772">
    <w:abstractNumId w:val="21"/>
  </w:num>
  <w:num w:numId="100" w16cid:durableId="67114456">
    <w:abstractNumId w:val="71"/>
  </w:num>
  <w:num w:numId="101" w16cid:durableId="176502888">
    <w:abstractNumId w:val="78"/>
  </w:num>
  <w:num w:numId="102" w16cid:durableId="425732511">
    <w:abstractNumId w:val="97"/>
  </w:num>
  <w:num w:numId="103" w16cid:durableId="1313561936">
    <w:abstractNumId w:val="6"/>
  </w:num>
  <w:num w:numId="104" w16cid:durableId="985937081">
    <w:abstractNumId w:val="110"/>
  </w:num>
  <w:num w:numId="105" w16cid:durableId="1447457908">
    <w:abstractNumId w:val="114"/>
  </w:num>
  <w:num w:numId="106" w16cid:durableId="710962318">
    <w:abstractNumId w:val="103"/>
  </w:num>
  <w:num w:numId="107" w16cid:durableId="353964918">
    <w:abstractNumId w:val="84"/>
  </w:num>
  <w:num w:numId="108" w16cid:durableId="186522796">
    <w:abstractNumId w:val="50"/>
  </w:num>
  <w:num w:numId="109" w16cid:durableId="1785075105">
    <w:abstractNumId w:val="9"/>
  </w:num>
  <w:num w:numId="110" w16cid:durableId="1473981960">
    <w:abstractNumId w:val="43"/>
  </w:num>
  <w:num w:numId="111" w16cid:durableId="1891460323">
    <w:abstractNumId w:val="51"/>
  </w:num>
  <w:num w:numId="112" w16cid:durableId="1206023508">
    <w:abstractNumId w:val="125"/>
  </w:num>
  <w:num w:numId="113" w16cid:durableId="378437440">
    <w:abstractNumId w:val="41"/>
  </w:num>
  <w:num w:numId="114" w16cid:durableId="1489830796">
    <w:abstractNumId w:val="81"/>
  </w:num>
  <w:num w:numId="115" w16cid:durableId="1279025708">
    <w:abstractNumId w:val="5"/>
  </w:num>
  <w:num w:numId="116" w16cid:durableId="54161271">
    <w:abstractNumId w:val="123"/>
  </w:num>
  <w:num w:numId="117" w16cid:durableId="1449858076">
    <w:abstractNumId w:val="70"/>
  </w:num>
  <w:num w:numId="118" w16cid:durableId="1499731494">
    <w:abstractNumId w:val="113"/>
  </w:num>
  <w:num w:numId="119" w16cid:durableId="1048727915">
    <w:abstractNumId w:val="89"/>
  </w:num>
  <w:num w:numId="120" w16cid:durableId="1309362724">
    <w:abstractNumId w:val="14"/>
  </w:num>
  <w:num w:numId="121" w16cid:durableId="920408895">
    <w:abstractNumId w:val="111"/>
  </w:num>
  <w:num w:numId="122" w16cid:durableId="246692131">
    <w:abstractNumId w:val="57"/>
  </w:num>
  <w:num w:numId="123" w16cid:durableId="1849560314">
    <w:abstractNumId w:val="18"/>
  </w:num>
  <w:num w:numId="124" w16cid:durableId="925456628">
    <w:abstractNumId w:val="129"/>
  </w:num>
  <w:num w:numId="125" w16cid:durableId="1134786007">
    <w:abstractNumId w:val="4"/>
  </w:num>
  <w:num w:numId="126" w16cid:durableId="1099062682">
    <w:abstractNumId w:val="52"/>
  </w:num>
  <w:num w:numId="127" w16cid:durableId="170728635">
    <w:abstractNumId w:val="15"/>
  </w:num>
  <w:num w:numId="128" w16cid:durableId="794834546">
    <w:abstractNumId w:val="115"/>
  </w:num>
  <w:num w:numId="129" w16cid:durableId="518088236">
    <w:abstractNumId w:val="137"/>
  </w:num>
  <w:num w:numId="130" w16cid:durableId="511067419">
    <w:abstractNumId w:val="121"/>
  </w:num>
  <w:num w:numId="131" w16cid:durableId="70201080">
    <w:abstractNumId w:val="48"/>
  </w:num>
  <w:num w:numId="132" w16cid:durableId="1703288295">
    <w:abstractNumId w:val="100"/>
  </w:num>
  <w:num w:numId="133" w16cid:durableId="2124958585">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899435843">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874489618">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6522941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4869867">
    <w:abstractNumId w:val="10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32524188">
    <w:abstractNumId w:val="1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898177313">
    <w:abstractNumId w:val="1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66600812">
    <w:abstractNumId w:val="9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060277619">
    <w:abstractNumId w:val="1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467892529">
    <w:abstractNumId w:val="1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33376057">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348678645">
    <w:abstractNumId w:val="6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957179031">
    <w:abstractNumId w:val="135"/>
  </w:num>
  <w:num w:numId="146" w16cid:durableId="1222062401">
    <w:abstractNumId w:val="60"/>
  </w:num>
  <w:num w:numId="147" w16cid:durableId="338579692">
    <w:abstractNumId w:val="64"/>
  </w:num>
  <w:num w:numId="148" w16cid:durableId="1339962000">
    <w:abstractNumId w:val="3"/>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LockTheme/>
  <w:styleLockQFSet/>
  <w:defaultTabStop w:val="1276"/>
  <w:autoHyphenation/>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149B"/>
    <w:rsid w:val="00002F2E"/>
    <w:rsid w:val="0000372F"/>
    <w:rsid w:val="00007004"/>
    <w:rsid w:val="00011C3F"/>
    <w:rsid w:val="00020A82"/>
    <w:rsid w:val="000351D9"/>
    <w:rsid w:val="000471FE"/>
    <w:rsid w:val="0006049A"/>
    <w:rsid w:val="00061DCC"/>
    <w:rsid w:val="00071498"/>
    <w:rsid w:val="00074CC5"/>
    <w:rsid w:val="00074D4F"/>
    <w:rsid w:val="0007683A"/>
    <w:rsid w:val="00080F1F"/>
    <w:rsid w:val="00084A86"/>
    <w:rsid w:val="00085A25"/>
    <w:rsid w:val="00087D39"/>
    <w:rsid w:val="00092C99"/>
    <w:rsid w:val="000962DB"/>
    <w:rsid w:val="000A61CD"/>
    <w:rsid w:val="000A6E88"/>
    <w:rsid w:val="000C0238"/>
    <w:rsid w:val="000C34D5"/>
    <w:rsid w:val="000C3D72"/>
    <w:rsid w:val="000D0A6E"/>
    <w:rsid w:val="000D35EE"/>
    <w:rsid w:val="000E1214"/>
    <w:rsid w:val="000E5BB4"/>
    <w:rsid w:val="0010340E"/>
    <w:rsid w:val="00110326"/>
    <w:rsid w:val="001158A8"/>
    <w:rsid w:val="00116296"/>
    <w:rsid w:val="00117A75"/>
    <w:rsid w:val="00120128"/>
    <w:rsid w:val="00123A1A"/>
    <w:rsid w:val="00133EDD"/>
    <w:rsid w:val="00140D7B"/>
    <w:rsid w:val="00150626"/>
    <w:rsid w:val="00153695"/>
    <w:rsid w:val="00154D8B"/>
    <w:rsid w:val="00157596"/>
    <w:rsid w:val="0016733D"/>
    <w:rsid w:val="0017690A"/>
    <w:rsid w:val="00183015"/>
    <w:rsid w:val="00185744"/>
    <w:rsid w:val="00187C38"/>
    <w:rsid w:val="00196D93"/>
    <w:rsid w:val="00197F96"/>
    <w:rsid w:val="001A495B"/>
    <w:rsid w:val="001A5A46"/>
    <w:rsid w:val="001B1D2D"/>
    <w:rsid w:val="001B3CD7"/>
    <w:rsid w:val="001B7D15"/>
    <w:rsid w:val="001C63DC"/>
    <w:rsid w:val="001C6AF5"/>
    <w:rsid w:val="001D663A"/>
    <w:rsid w:val="001D7FE2"/>
    <w:rsid w:val="001E49AA"/>
    <w:rsid w:val="001E7AD5"/>
    <w:rsid w:val="001F2A49"/>
    <w:rsid w:val="001F58B4"/>
    <w:rsid w:val="00201F93"/>
    <w:rsid w:val="00211CAF"/>
    <w:rsid w:val="002225BC"/>
    <w:rsid w:val="00245EF4"/>
    <w:rsid w:val="002468DE"/>
    <w:rsid w:val="00262D07"/>
    <w:rsid w:val="00262E6A"/>
    <w:rsid w:val="00264819"/>
    <w:rsid w:val="00264B8F"/>
    <w:rsid w:val="00264D58"/>
    <w:rsid w:val="00272C93"/>
    <w:rsid w:val="00280DBA"/>
    <w:rsid w:val="002828E1"/>
    <w:rsid w:val="00285F74"/>
    <w:rsid w:val="002A5C50"/>
    <w:rsid w:val="002B1D2F"/>
    <w:rsid w:val="002C121A"/>
    <w:rsid w:val="002C3D0F"/>
    <w:rsid w:val="002C50C4"/>
    <w:rsid w:val="002D05B9"/>
    <w:rsid w:val="002D1EC3"/>
    <w:rsid w:val="002D2F6E"/>
    <w:rsid w:val="002D4C39"/>
    <w:rsid w:val="002E0817"/>
    <w:rsid w:val="002E1C67"/>
    <w:rsid w:val="002F30C7"/>
    <w:rsid w:val="002F3CBE"/>
    <w:rsid w:val="002F665D"/>
    <w:rsid w:val="002F7796"/>
    <w:rsid w:val="003017E7"/>
    <w:rsid w:val="00303B28"/>
    <w:rsid w:val="00305F2A"/>
    <w:rsid w:val="00310E66"/>
    <w:rsid w:val="003115E3"/>
    <w:rsid w:val="0031430C"/>
    <w:rsid w:val="00317F6E"/>
    <w:rsid w:val="0032188B"/>
    <w:rsid w:val="00323135"/>
    <w:rsid w:val="00330DF8"/>
    <w:rsid w:val="003375CF"/>
    <w:rsid w:val="00350FA5"/>
    <w:rsid w:val="0035799C"/>
    <w:rsid w:val="003624FC"/>
    <w:rsid w:val="00362FFC"/>
    <w:rsid w:val="00365EEF"/>
    <w:rsid w:val="00372C8F"/>
    <w:rsid w:val="003742BB"/>
    <w:rsid w:val="003753AB"/>
    <w:rsid w:val="003761E0"/>
    <w:rsid w:val="003767AA"/>
    <w:rsid w:val="003848C1"/>
    <w:rsid w:val="00396100"/>
    <w:rsid w:val="00396A55"/>
    <w:rsid w:val="003A238F"/>
    <w:rsid w:val="003A5634"/>
    <w:rsid w:val="003A6C2B"/>
    <w:rsid w:val="003A793E"/>
    <w:rsid w:val="003B1E87"/>
    <w:rsid w:val="003C16C8"/>
    <w:rsid w:val="003D5953"/>
    <w:rsid w:val="003E1A95"/>
    <w:rsid w:val="003F4850"/>
    <w:rsid w:val="003F7406"/>
    <w:rsid w:val="00410DB3"/>
    <w:rsid w:val="00412DCC"/>
    <w:rsid w:val="004130F4"/>
    <w:rsid w:val="0041657A"/>
    <w:rsid w:val="004202E0"/>
    <w:rsid w:val="00430667"/>
    <w:rsid w:val="004457C2"/>
    <w:rsid w:val="00454F14"/>
    <w:rsid w:val="004560FC"/>
    <w:rsid w:val="004608B4"/>
    <w:rsid w:val="00461836"/>
    <w:rsid w:val="00462E18"/>
    <w:rsid w:val="0046313A"/>
    <w:rsid w:val="00477F7C"/>
    <w:rsid w:val="00490DDF"/>
    <w:rsid w:val="0049633C"/>
    <w:rsid w:val="004A3960"/>
    <w:rsid w:val="004A4351"/>
    <w:rsid w:val="004A69E5"/>
    <w:rsid w:val="004A6DE6"/>
    <w:rsid w:val="004A7276"/>
    <w:rsid w:val="004B2E7F"/>
    <w:rsid w:val="004C1451"/>
    <w:rsid w:val="004C2D92"/>
    <w:rsid w:val="004D530D"/>
    <w:rsid w:val="004E2286"/>
    <w:rsid w:val="004E39D8"/>
    <w:rsid w:val="004E5509"/>
    <w:rsid w:val="004E638E"/>
    <w:rsid w:val="004F31DF"/>
    <w:rsid w:val="004F59E2"/>
    <w:rsid w:val="0050217F"/>
    <w:rsid w:val="00503643"/>
    <w:rsid w:val="005123A1"/>
    <w:rsid w:val="00531328"/>
    <w:rsid w:val="00532520"/>
    <w:rsid w:val="00532F9A"/>
    <w:rsid w:val="005368AD"/>
    <w:rsid w:val="00537E57"/>
    <w:rsid w:val="005542EA"/>
    <w:rsid w:val="00556495"/>
    <w:rsid w:val="00560C86"/>
    <w:rsid w:val="00563062"/>
    <w:rsid w:val="00563623"/>
    <w:rsid w:val="00565698"/>
    <w:rsid w:val="005706F9"/>
    <w:rsid w:val="00570C55"/>
    <w:rsid w:val="005815BD"/>
    <w:rsid w:val="00595BC0"/>
    <w:rsid w:val="005A0A54"/>
    <w:rsid w:val="005A50E6"/>
    <w:rsid w:val="005B1D8E"/>
    <w:rsid w:val="005B773B"/>
    <w:rsid w:val="005C4311"/>
    <w:rsid w:val="005C44D6"/>
    <w:rsid w:val="005C4E2A"/>
    <w:rsid w:val="005C5D6F"/>
    <w:rsid w:val="005C63A5"/>
    <w:rsid w:val="005D16F4"/>
    <w:rsid w:val="005E4241"/>
    <w:rsid w:val="00605DF2"/>
    <w:rsid w:val="0061186E"/>
    <w:rsid w:val="006144C0"/>
    <w:rsid w:val="00616643"/>
    <w:rsid w:val="006206A6"/>
    <w:rsid w:val="00623F41"/>
    <w:rsid w:val="00631962"/>
    <w:rsid w:val="00634B23"/>
    <w:rsid w:val="006362C6"/>
    <w:rsid w:val="00642533"/>
    <w:rsid w:val="00643FCD"/>
    <w:rsid w:val="0064764C"/>
    <w:rsid w:val="00650127"/>
    <w:rsid w:val="006510A9"/>
    <w:rsid w:val="0066050F"/>
    <w:rsid w:val="006645C7"/>
    <w:rsid w:val="00665E01"/>
    <w:rsid w:val="00673BFF"/>
    <w:rsid w:val="006755CB"/>
    <w:rsid w:val="006759D0"/>
    <w:rsid w:val="006818B7"/>
    <w:rsid w:val="00692E6D"/>
    <w:rsid w:val="006A0BCB"/>
    <w:rsid w:val="006B3FDD"/>
    <w:rsid w:val="006B5417"/>
    <w:rsid w:val="006B5D72"/>
    <w:rsid w:val="006C04CC"/>
    <w:rsid w:val="006C1D9F"/>
    <w:rsid w:val="006C22A1"/>
    <w:rsid w:val="006C26BB"/>
    <w:rsid w:val="006C27C9"/>
    <w:rsid w:val="006D3354"/>
    <w:rsid w:val="006D4E3C"/>
    <w:rsid w:val="006E15F0"/>
    <w:rsid w:val="0070693F"/>
    <w:rsid w:val="00716356"/>
    <w:rsid w:val="00724763"/>
    <w:rsid w:val="00727FF0"/>
    <w:rsid w:val="00733BF7"/>
    <w:rsid w:val="007371BD"/>
    <w:rsid w:val="007415A8"/>
    <w:rsid w:val="00747C77"/>
    <w:rsid w:val="007700A1"/>
    <w:rsid w:val="00771DDF"/>
    <w:rsid w:val="00774E86"/>
    <w:rsid w:val="007848A0"/>
    <w:rsid w:val="007859DE"/>
    <w:rsid w:val="00786855"/>
    <w:rsid w:val="0079131A"/>
    <w:rsid w:val="00791A7C"/>
    <w:rsid w:val="007925FD"/>
    <w:rsid w:val="007945AF"/>
    <w:rsid w:val="00797644"/>
    <w:rsid w:val="007A17C5"/>
    <w:rsid w:val="007A7F65"/>
    <w:rsid w:val="007B27EA"/>
    <w:rsid w:val="007D610D"/>
    <w:rsid w:val="007E46E7"/>
    <w:rsid w:val="007E6E07"/>
    <w:rsid w:val="00805542"/>
    <w:rsid w:val="008102FD"/>
    <w:rsid w:val="008132C2"/>
    <w:rsid w:val="00815E94"/>
    <w:rsid w:val="00816580"/>
    <w:rsid w:val="008209DB"/>
    <w:rsid w:val="008227B3"/>
    <w:rsid w:val="0082390D"/>
    <w:rsid w:val="0082729F"/>
    <w:rsid w:val="00833BA3"/>
    <w:rsid w:val="00835266"/>
    <w:rsid w:val="00837EDC"/>
    <w:rsid w:val="008403FE"/>
    <w:rsid w:val="008435AA"/>
    <w:rsid w:val="00851A62"/>
    <w:rsid w:val="00861BC3"/>
    <w:rsid w:val="00872D0F"/>
    <w:rsid w:val="00893219"/>
    <w:rsid w:val="008C3309"/>
    <w:rsid w:val="008C5A9D"/>
    <w:rsid w:val="008C7F2F"/>
    <w:rsid w:val="008E265C"/>
    <w:rsid w:val="008E5A48"/>
    <w:rsid w:val="008E729A"/>
    <w:rsid w:val="008E7D9E"/>
    <w:rsid w:val="008F0014"/>
    <w:rsid w:val="008F2D11"/>
    <w:rsid w:val="008F34FC"/>
    <w:rsid w:val="008F3F55"/>
    <w:rsid w:val="008F7872"/>
    <w:rsid w:val="00904DDF"/>
    <w:rsid w:val="00905A07"/>
    <w:rsid w:val="00906F57"/>
    <w:rsid w:val="00917827"/>
    <w:rsid w:val="00917E5C"/>
    <w:rsid w:val="00921337"/>
    <w:rsid w:val="00921A2C"/>
    <w:rsid w:val="00922628"/>
    <w:rsid w:val="0093304A"/>
    <w:rsid w:val="0093554E"/>
    <w:rsid w:val="009427D5"/>
    <w:rsid w:val="00946186"/>
    <w:rsid w:val="009526BD"/>
    <w:rsid w:val="009532C9"/>
    <w:rsid w:val="0096329A"/>
    <w:rsid w:val="00965E95"/>
    <w:rsid w:val="009814E0"/>
    <w:rsid w:val="00981E25"/>
    <w:rsid w:val="0098276B"/>
    <w:rsid w:val="0099038A"/>
    <w:rsid w:val="00992181"/>
    <w:rsid w:val="009932EA"/>
    <w:rsid w:val="009A4FB3"/>
    <w:rsid w:val="009A5BB3"/>
    <w:rsid w:val="009C0565"/>
    <w:rsid w:val="009C17AB"/>
    <w:rsid w:val="009C4E82"/>
    <w:rsid w:val="009E15B5"/>
    <w:rsid w:val="009F3FB5"/>
    <w:rsid w:val="00A05F44"/>
    <w:rsid w:val="00A12CCF"/>
    <w:rsid w:val="00A16095"/>
    <w:rsid w:val="00A166AD"/>
    <w:rsid w:val="00A206A3"/>
    <w:rsid w:val="00A32017"/>
    <w:rsid w:val="00A32F82"/>
    <w:rsid w:val="00A3580E"/>
    <w:rsid w:val="00A37FC8"/>
    <w:rsid w:val="00A417DA"/>
    <w:rsid w:val="00A450F3"/>
    <w:rsid w:val="00A5505B"/>
    <w:rsid w:val="00A64738"/>
    <w:rsid w:val="00A776B7"/>
    <w:rsid w:val="00A83E9B"/>
    <w:rsid w:val="00A84115"/>
    <w:rsid w:val="00A86888"/>
    <w:rsid w:val="00A905F2"/>
    <w:rsid w:val="00A910B2"/>
    <w:rsid w:val="00A9202A"/>
    <w:rsid w:val="00A96C7A"/>
    <w:rsid w:val="00AB4487"/>
    <w:rsid w:val="00AC23E2"/>
    <w:rsid w:val="00AC4165"/>
    <w:rsid w:val="00AD1EB4"/>
    <w:rsid w:val="00AD3CD7"/>
    <w:rsid w:val="00AE5315"/>
    <w:rsid w:val="00AF1307"/>
    <w:rsid w:val="00AF2623"/>
    <w:rsid w:val="00AF40B4"/>
    <w:rsid w:val="00B05812"/>
    <w:rsid w:val="00B12E61"/>
    <w:rsid w:val="00B3044C"/>
    <w:rsid w:val="00B34089"/>
    <w:rsid w:val="00B35C15"/>
    <w:rsid w:val="00B4000E"/>
    <w:rsid w:val="00B40B07"/>
    <w:rsid w:val="00B45043"/>
    <w:rsid w:val="00B479C7"/>
    <w:rsid w:val="00B514D8"/>
    <w:rsid w:val="00B52793"/>
    <w:rsid w:val="00B5654B"/>
    <w:rsid w:val="00B631FA"/>
    <w:rsid w:val="00B64CED"/>
    <w:rsid w:val="00B7076F"/>
    <w:rsid w:val="00B72B20"/>
    <w:rsid w:val="00B74740"/>
    <w:rsid w:val="00B83536"/>
    <w:rsid w:val="00B8507D"/>
    <w:rsid w:val="00B9362A"/>
    <w:rsid w:val="00B971AC"/>
    <w:rsid w:val="00BB05BC"/>
    <w:rsid w:val="00BB249B"/>
    <w:rsid w:val="00BB2E6B"/>
    <w:rsid w:val="00BB4635"/>
    <w:rsid w:val="00BC4A44"/>
    <w:rsid w:val="00BC5614"/>
    <w:rsid w:val="00BC5823"/>
    <w:rsid w:val="00BD1DE4"/>
    <w:rsid w:val="00BD323B"/>
    <w:rsid w:val="00BD4AEB"/>
    <w:rsid w:val="00BD7E84"/>
    <w:rsid w:val="00C05C52"/>
    <w:rsid w:val="00C10396"/>
    <w:rsid w:val="00C11A72"/>
    <w:rsid w:val="00C13D6A"/>
    <w:rsid w:val="00C14203"/>
    <w:rsid w:val="00C17F1B"/>
    <w:rsid w:val="00C3016A"/>
    <w:rsid w:val="00C63A37"/>
    <w:rsid w:val="00C64F4D"/>
    <w:rsid w:val="00C67433"/>
    <w:rsid w:val="00C72416"/>
    <w:rsid w:val="00C80833"/>
    <w:rsid w:val="00C926DE"/>
    <w:rsid w:val="00C93989"/>
    <w:rsid w:val="00CA684E"/>
    <w:rsid w:val="00CB1E6A"/>
    <w:rsid w:val="00CB63FF"/>
    <w:rsid w:val="00CB70F8"/>
    <w:rsid w:val="00CB7A71"/>
    <w:rsid w:val="00CC5A09"/>
    <w:rsid w:val="00CD23E0"/>
    <w:rsid w:val="00CD65F0"/>
    <w:rsid w:val="00CD791B"/>
    <w:rsid w:val="00CD7FBE"/>
    <w:rsid w:val="00CE0ADC"/>
    <w:rsid w:val="00CE5627"/>
    <w:rsid w:val="00CF07BA"/>
    <w:rsid w:val="00CF1BF9"/>
    <w:rsid w:val="00CF720C"/>
    <w:rsid w:val="00D01B68"/>
    <w:rsid w:val="00D0235F"/>
    <w:rsid w:val="00D10FEA"/>
    <w:rsid w:val="00D17FCA"/>
    <w:rsid w:val="00D2153C"/>
    <w:rsid w:val="00D351C8"/>
    <w:rsid w:val="00D4465A"/>
    <w:rsid w:val="00D45A48"/>
    <w:rsid w:val="00D46A1C"/>
    <w:rsid w:val="00D54E05"/>
    <w:rsid w:val="00D72A4A"/>
    <w:rsid w:val="00D90602"/>
    <w:rsid w:val="00D921AF"/>
    <w:rsid w:val="00D9754D"/>
    <w:rsid w:val="00DA082C"/>
    <w:rsid w:val="00DB0B13"/>
    <w:rsid w:val="00DB54F7"/>
    <w:rsid w:val="00DC440C"/>
    <w:rsid w:val="00DC717C"/>
    <w:rsid w:val="00DC74B7"/>
    <w:rsid w:val="00DE4A66"/>
    <w:rsid w:val="00DE4D13"/>
    <w:rsid w:val="00DE5299"/>
    <w:rsid w:val="00DE62B6"/>
    <w:rsid w:val="00DE7B85"/>
    <w:rsid w:val="00DF03E8"/>
    <w:rsid w:val="00DF52BB"/>
    <w:rsid w:val="00DF6D80"/>
    <w:rsid w:val="00E0280A"/>
    <w:rsid w:val="00E04EB5"/>
    <w:rsid w:val="00E143D2"/>
    <w:rsid w:val="00E24CBB"/>
    <w:rsid w:val="00E27366"/>
    <w:rsid w:val="00E50667"/>
    <w:rsid w:val="00E60A26"/>
    <w:rsid w:val="00E6297D"/>
    <w:rsid w:val="00E66F92"/>
    <w:rsid w:val="00E67BE5"/>
    <w:rsid w:val="00E7181F"/>
    <w:rsid w:val="00E73156"/>
    <w:rsid w:val="00E746BA"/>
    <w:rsid w:val="00E8088D"/>
    <w:rsid w:val="00E812F5"/>
    <w:rsid w:val="00E82661"/>
    <w:rsid w:val="00E852BC"/>
    <w:rsid w:val="00E930FC"/>
    <w:rsid w:val="00E94916"/>
    <w:rsid w:val="00EA234C"/>
    <w:rsid w:val="00EA3C0E"/>
    <w:rsid w:val="00EA4437"/>
    <w:rsid w:val="00EA6C59"/>
    <w:rsid w:val="00EB468A"/>
    <w:rsid w:val="00EB731A"/>
    <w:rsid w:val="00EB7E06"/>
    <w:rsid w:val="00EC1899"/>
    <w:rsid w:val="00EC31C9"/>
    <w:rsid w:val="00ED3945"/>
    <w:rsid w:val="00ED61AB"/>
    <w:rsid w:val="00ED7FD6"/>
    <w:rsid w:val="00EE08BC"/>
    <w:rsid w:val="00EE5D6B"/>
    <w:rsid w:val="00EE5F00"/>
    <w:rsid w:val="00EF069E"/>
    <w:rsid w:val="00F031B4"/>
    <w:rsid w:val="00F0587B"/>
    <w:rsid w:val="00F120E2"/>
    <w:rsid w:val="00F125DA"/>
    <w:rsid w:val="00F1340A"/>
    <w:rsid w:val="00F1614F"/>
    <w:rsid w:val="00F16799"/>
    <w:rsid w:val="00F200A7"/>
    <w:rsid w:val="00F25B1A"/>
    <w:rsid w:val="00F3149B"/>
    <w:rsid w:val="00F32C8E"/>
    <w:rsid w:val="00F36414"/>
    <w:rsid w:val="00F42D8E"/>
    <w:rsid w:val="00F43F00"/>
    <w:rsid w:val="00F5242C"/>
    <w:rsid w:val="00F525F5"/>
    <w:rsid w:val="00F536B3"/>
    <w:rsid w:val="00F57C93"/>
    <w:rsid w:val="00F63565"/>
    <w:rsid w:val="00F6385B"/>
    <w:rsid w:val="00F67EC7"/>
    <w:rsid w:val="00F71A44"/>
    <w:rsid w:val="00F74059"/>
    <w:rsid w:val="00F831D4"/>
    <w:rsid w:val="00F84D51"/>
    <w:rsid w:val="00F932A9"/>
    <w:rsid w:val="00FA1C39"/>
    <w:rsid w:val="00FA69D7"/>
    <w:rsid w:val="00FB1BCD"/>
    <w:rsid w:val="00FC2C96"/>
    <w:rsid w:val="00FC7E65"/>
    <w:rsid w:val="00FD0C16"/>
    <w:rsid w:val="00FD27E2"/>
    <w:rsid w:val="00FE642B"/>
    <w:rsid w:val="00FF40D3"/>
    <w:rsid w:val="00FF62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E6B67"/>
  <w15:docId w15:val="{DC46442E-6552-4113-991B-E8CFF89B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4" w:unhideWhenUsed="1" w:qFormat="1"/>
    <w:lsdException w:name="List Number" w:semiHidden="1" w:uiPriority="1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iPriority="19" w:unhideWhenUsed="1"/>
    <w:lsdException w:name="Default Paragraph Font" w:semiHidden="1" w:uiPriority="1" w:unhideWhenUsed="1"/>
    <w:lsdException w:name="Body Text" w:semiHidden="1" w:unhideWhenUsed="1"/>
    <w:lsdException w:name="Body Text Indent" w:semiHidden="1" w:uiPriority="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A0BCB"/>
  </w:style>
  <w:style w:type="paragraph" w:styleId="Otsikko1">
    <w:name w:val="heading 1"/>
    <w:basedOn w:val="Normaali"/>
    <w:next w:val="Sisennettyleipteksti"/>
    <w:link w:val="Otsikko1Char"/>
    <w:uiPriority w:val="4"/>
    <w:rsid w:val="003F4850"/>
    <w:pPr>
      <w:keepNext/>
      <w:tabs>
        <w:tab w:val="left" w:pos="425"/>
      </w:tabs>
      <w:spacing w:after="240"/>
      <w:outlineLvl w:val="0"/>
    </w:pPr>
    <w:rPr>
      <w:b/>
    </w:rPr>
  </w:style>
  <w:style w:type="paragraph" w:styleId="Otsikko2">
    <w:name w:val="heading 2"/>
    <w:basedOn w:val="Normaali"/>
    <w:next w:val="Sisennettyleipteksti"/>
    <w:link w:val="Otsikko2Char"/>
    <w:uiPriority w:val="9"/>
    <w:qFormat/>
    <w:rsid w:val="004D530D"/>
    <w:pPr>
      <w:keepNext/>
      <w:spacing w:after="240"/>
      <w:ind w:left="1276"/>
      <w:outlineLvl w:val="1"/>
    </w:pPr>
  </w:style>
  <w:style w:type="paragraph" w:styleId="Otsikko3">
    <w:name w:val="heading 3"/>
    <w:basedOn w:val="Otsikko2"/>
    <w:next w:val="Sisennettyleipteksti"/>
    <w:link w:val="Otsikko3Char"/>
    <w:uiPriority w:val="9"/>
    <w:semiHidden/>
    <w:qFormat/>
    <w:rsid w:val="004D530D"/>
    <w:pPr>
      <w:outlineLvl w:val="2"/>
    </w:pPr>
  </w:style>
  <w:style w:type="paragraph" w:styleId="Otsikko4">
    <w:name w:val="heading 4"/>
    <w:basedOn w:val="Normaali"/>
    <w:next w:val="Sisennettyleipteksti"/>
    <w:link w:val="Otsikko4Char"/>
    <w:semiHidden/>
    <w:qFormat/>
    <w:rsid w:val="004D530D"/>
    <w:pPr>
      <w:keepNext/>
      <w:ind w:left="2552"/>
      <w:outlineLvl w:val="3"/>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Sisennettyleipteksti"/>
    <w:link w:val="AlaotsikkoChar"/>
    <w:uiPriority w:val="3"/>
    <w:qFormat/>
    <w:rsid w:val="00EE5F00"/>
    <w:pPr>
      <w:keepNext/>
      <w:keepLines/>
      <w:numPr>
        <w:ilvl w:val="1"/>
      </w:numPr>
      <w:suppressAutoHyphens/>
      <w:spacing w:after="240"/>
    </w:pPr>
    <w:rPr>
      <w:rFonts w:asciiTheme="majorHAnsi" w:eastAsiaTheme="majorEastAsia" w:hAnsiTheme="majorHAnsi" w:cstheme="majorHAnsi"/>
      <w:b/>
      <w:iCs/>
    </w:rPr>
  </w:style>
  <w:style w:type="character" w:customStyle="1" w:styleId="AlaotsikkoChar">
    <w:name w:val="Alaotsikko Char"/>
    <w:basedOn w:val="Kappaleenoletusfontti"/>
    <w:link w:val="Alaotsikko"/>
    <w:uiPriority w:val="3"/>
    <w:rsid w:val="00EE5F00"/>
    <w:rPr>
      <w:rFonts w:asciiTheme="majorHAnsi" w:eastAsiaTheme="majorEastAsia" w:hAnsiTheme="majorHAnsi" w:cstheme="majorHAnsi"/>
      <w:b/>
      <w:iCs/>
    </w:rPr>
  </w:style>
  <w:style w:type="paragraph" w:styleId="Sisennettyleipteksti">
    <w:name w:val="Body Text Indent"/>
    <w:basedOn w:val="Normaali"/>
    <w:link w:val="SisennettyleiptekstiChar"/>
    <w:uiPriority w:val="9"/>
    <w:qFormat/>
    <w:rsid w:val="004D530D"/>
    <w:pPr>
      <w:spacing w:after="240"/>
      <w:ind w:left="2552"/>
      <w:jc w:val="both"/>
    </w:pPr>
  </w:style>
  <w:style w:type="character" w:customStyle="1" w:styleId="SisennettyleiptekstiChar">
    <w:name w:val="Sisennetty leipäteksti Char"/>
    <w:basedOn w:val="Kappaleenoletusfontti"/>
    <w:link w:val="Sisennettyleipteksti"/>
    <w:uiPriority w:val="9"/>
    <w:rsid w:val="004D530D"/>
    <w:rPr>
      <w:rFonts w:ascii="Times New Roman" w:eastAsia="Times New Roman" w:hAnsi="Times New Roman" w:cs="Times New Roman"/>
      <w:sz w:val="24"/>
      <w:szCs w:val="24"/>
      <w:lang w:eastAsia="fi-FI"/>
    </w:rPr>
  </w:style>
  <w:style w:type="paragraph" w:styleId="Alatunniste">
    <w:name w:val="footer"/>
    <w:basedOn w:val="Normaali"/>
    <w:link w:val="AlatunnisteChar"/>
    <w:uiPriority w:val="99"/>
    <w:rsid w:val="004D530D"/>
    <w:rPr>
      <w:rFonts w:ascii="Arial Narrow" w:hAnsi="Arial Narrow"/>
      <w:noProof/>
      <w:spacing w:val="6"/>
      <w:sz w:val="18"/>
    </w:rPr>
  </w:style>
  <w:style w:type="character" w:customStyle="1" w:styleId="AlatunnisteChar">
    <w:name w:val="Alatunniste Char"/>
    <w:basedOn w:val="Kappaleenoletusfontti"/>
    <w:link w:val="Alatunniste"/>
    <w:uiPriority w:val="99"/>
    <w:rsid w:val="004D530D"/>
    <w:rPr>
      <w:rFonts w:ascii="Arial Narrow" w:eastAsia="Times New Roman" w:hAnsi="Arial Narrow" w:cs="Times New Roman"/>
      <w:noProof/>
      <w:spacing w:val="6"/>
      <w:sz w:val="18"/>
      <w:szCs w:val="24"/>
      <w:lang w:eastAsia="fi-FI"/>
    </w:rPr>
  </w:style>
  <w:style w:type="paragraph" w:styleId="Asiakirjanrakenneruutu">
    <w:name w:val="Document Map"/>
    <w:basedOn w:val="Normaali"/>
    <w:link w:val="AsiakirjanrakenneruutuChar"/>
    <w:semiHidden/>
    <w:rsid w:val="004D530D"/>
    <w:pPr>
      <w:shd w:val="clear" w:color="auto" w:fill="000080"/>
    </w:pPr>
    <w:rPr>
      <w:rFonts w:ascii="Tahoma" w:hAnsi="Tahoma" w:cs="Tahoma"/>
      <w:sz w:val="20"/>
    </w:rPr>
  </w:style>
  <w:style w:type="character" w:customStyle="1" w:styleId="AsiakirjanrakenneruutuChar">
    <w:name w:val="Asiakirjan rakenneruutu Char"/>
    <w:basedOn w:val="Kappaleenoletusfontti"/>
    <w:link w:val="Asiakirjanrakenneruutu"/>
    <w:semiHidden/>
    <w:rsid w:val="004D530D"/>
    <w:rPr>
      <w:rFonts w:ascii="Tahoma" w:eastAsia="Times New Roman" w:hAnsi="Tahoma" w:cs="Tahoma"/>
      <w:sz w:val="20"/>
      <w:szCs w:val="24"/>
      <w:shd w:val="clear" w:color="auto" w:fill="000080"/>
      <w:lang w:eastAsia="fi-FI"/>
    </w:rPr>
  </w:style>
  <w:style w:type="character" w:styleId="Hyperlinkki">
    <w:name w:val="Hyperlink"/>
    <w:basedOn w:val="Kappaleenoletusfontti"/>
    <w:semiHidden/>
    <w:rsid w:val="004D530D"/>
    <w:rPr>
      <w:color w:val="0000FF"/>
      <w:u w:val="single"/>
    </w:rPr>
  </w:style>
  <w:style w:type="paragraph" w:customStyle="1" w:styleId="Luetelmaviiva">
    <w:name w:val="Luetelmaviiva"/>
    <w:basedOn w:val="Normaali"/>
    <w:uiPriority w:val="14"/>
    <w:qFormat/>
    <w:rsid w:val="004D530D"/>
    <w:pPr>
      <w:numPr>
        <w:numId w:val="1"/>
      </w:numPr>
      <w:spacing w:after="240"/>
      <w:contextualSpacing/>
      <w:jc w:val="both"/>
    </w:pPr>
  </w:style>
  <w:style w:type="paragraph" w:styleId="Merkittyluettelo">
    <w:name w:val="List Bullet"/>
    <w:basedOn w:val="Normaali"/>
    <w:uiPriority w:val="14"/>
    <w:qFormat/>
    <w:rsid w:val="004D530D"/>
    <w:pPr>
      <w:numPr>
        <w:numId w:val="2"/>
      </w:numPr>
      <w:spacing w:after="240"/>
      <w:contextualSpacing/>
      <w:jc w:val="both"/>
    </w:pPr>
  </w:style>
  <w:style w:type="paragraph" w:styleId="Numeroituluettelo">
    <w:name w:val="List Number"/>
    <w:basedOn w:val="Normaali"/>
    <w:uiPriority w:val="14"/>
    <w:qFormat/>
    <w:rsid w:val="004D530D"/>
    <w:pPr>
      <w:numPr>
        <w:numId w:val="3"/>
      </w:numPr>
      <w:spacing w:after="240"/>
      <w:contextualSpacing/>
      <w:jc w:val="both"/>
    </w:pPr>
  </w:style>
  <w:style w:type="paragraph" w:styleId="Otsikko">
    <w:name w:val="Title"/>
    <w:basedOn w:val="Normaali"/>
    <w:next w:val="Sisennettyleipteksti"/>
    <w:link w:val="OtsikkoChar"/>
    <w:uiPriority w:val="2"/>
    <w:rsid w:val="003F4850"/>
    <w:pPr>
      <w:keepNext/>
      <w:keepLines/>
      <w:suppressAutoHyphens/>
      <w:spacing w:after="240"/>
    </w:pPr>
    <w:rPr>
      <w:rFonts w:asciiTheme="majorHAnsi" w:eastAsiaTheme="majorEastAsia" w:hAnsiTheme="majorHAnsi" w:cstheme="majorHAnsi"/>
      <w:b/>
      <w:sz w:val="26"/>
      <w:szCs w:val="52"/>
    </w:rPr>
  </w:style>
  <w:style w:type="character" w:customStyle="1" w:styleId="OtsikkoChar">
    <w:name w:val="Otsikko Char"/>
    <w:basedOn w:val="Kappaleenoletusfontti"/>
    <w:link w:val="Otsikko"/>
    <w:uiPriority w:val="2"/>
    <w:rsid w:val="003F4850"/>
    <w:rPr>
      <w:rFonts w:asciiTheme="majorHAnsi" w:eastAsiaTheme="majorEastAsia" w:hAnsiTheme="majorHAnsi" w:cstheme="majorHAnsi"/>
      <w:b/>
      <w:sz w:val="26"/>
      <w:szCs w:val="52"/>
    </w:rPr>
  </w:style>
  <w:style w:type="character" w:customStyle="1" w:styleId="Otsikko1Char">
    <w:name w:val="Otsikko 1 Char"/>
    <w:basedOn w:val="Kappaleenoletusfontti"/>
    <w:link w:val="Otsikko1"/>
    <w:uiPriority w:val="4"/>
    <w:rsid w:val="003F4850"/>
    <w:rPr>
      <w:b/>
    </w:rPr>
  </w:style>
  <w:style w:type="character" w:customStyle="1" w:styleId="Otsikko2Char">
    <w:name w:val="Otsikko 2 Char"/>
    <w:basedOn w:val="Kappaleenoletusfontti"/>
    <w:link w:val="Otsikko2"/>
    <w:uiPriority w:val="9"/>
    <w:rsid w:val="004D530D"/>
    <w:rPr>
      <w:rFonts w:ascii="Times New Roman" w:eastAsia="Times New Roman" w:hAnsi="Times New Roman" w:cs="Times New Roman"/>
      <w:sz w:val="24"/>
      <w:szCs w:val="24"/>
      <w:lang w:eastAsia="fi-FI"/>
    </w:rPr>
  </w:style>
  <w:style w:type="character" w:customStyle="1" w:styleId="Otsikko3Char">
    <w:name w:val="Otsikko 3 Char"/>
    <w:basedOn w:val="Kappaleenoletusfontti"/>
    <w:link w:val="Otsikko3"/>
    <w:uiPriority w:val="9"/>
    <w:semiHidden/>
    <w:rsid w:val="004D530D"/>
    <w:rPr>
      <w:rFonts w:ascii="Times New Roman" w:eastAsia="Times New Roman" w:hAnsi="Times New Roman" w:cs="Times New Roman"/>
      <w:sz w:val="24"/>
      <w:szCs w:val="24"/>
      <w:lang w:eastAsia="fi-FI"/>
    </w:rPr>
  </w:style>
  <w:style w:type="character" w:customStyle="1" w:styleId="Otsikko4Char">
    <w:name w:val="Otsikko 4 Char"/>
    <w:basedOn w:val="Kappaleenoletusfontti"/>
    <w:link w:val="Otsikko4"/>
    <w:semiHidden/>
    <w:rsid w:val="004D530D"/>
    <w:rPr>
      <w:rFonts w:ascii="Times New Roman" w:eastAsia="Times New Roman" w:hAnsi="Times New Roman" w:cs="Times New Roman"/>
      <w:sz w:val="24"/>
      <w:szCs w:val="24"/>
      <w:lang w:eastAsia="fi-FI"/>
    </w:rPr>
  </w:style>
  <w:style w:type="paragraph" w:customStyle="1" w:styleId="Riippuvasisennys">
    <w:name w:val="Riippuva sisennys"/>
    <w:basedOn w:val="Normaali"/>
    <w:uiPriority w:val="9"/>
    <w:qFormat/>
    <w:rsid w:val="004D530D"/>
    <w:pPr>
      <w:spacing w:after="240"/>
      <w:ind w:left="2552" w:hanging="2552"/>
      <w:jc w:val="both"/>
    </w:pPr>
  </w:style>
  <w:style w:type="character" w:styleId="Sivunumero">
    <w:name w:val="page number"/>
    <w:basedOn w:val="Kappaleenoletusfontti"/>
    <w:semiHidden/>
    <w:rsid w:val="004D530D"/>
  </w:style>
  <w:style w:type="paragraph" w:styleId="Yltunniste">
    <w:name w:val="header"/>
    <w:basedOn w:val="Normaali"/>
    <w:link w:val="YltunnisteChar"/>
    <w:semiHidden/>
    <w:rsid w:val="004D530D"/>
    <w:pPr>
      <w:tabs>
        <w:tab w:val="left" w:pos="5103"/>
        <w:tab w:val="right" w:pos="9923"/>
      </w:tabs>
    </w:pPr>
  </w:style>
  <w:style w:type="character" w:customStyle="1" w:styleId="YltunnisteChar">
    <w:name w:val="Ylätunniste Char"/>
    <w:basedOn w:val="Kappaleenoletusfontti"/>
    <w:link w:val="Yltunniste"/>
    <w:semiHidden/>
    <w:rsid w:val="006A0BCB"/>
  </w:style>
  <w:style w:type="character" w:styleId="Paikkamerkkiteksti">
    <w:name w:val="Placeholder Text"/>
    <w:basedOn w:val="Kappaleenoletusfontti"/>
    <w:uiPriority w:val="99"/>
    <w:semiHidden/>
    <w:rsid w:val="002828E1"/>
    <w:rPr>
      <w:color w:val="808080"/>
    </w:rPr>
  </w:style>
  <w:style w:type="paragraph" w:styleId="Seliteteksti">
    <w:name w:val="Balloon Text"/>
    <w:basedOn w:val="Normaali"/>
    <w:link w:val="SelitetekstiChar"/>
    <w:uiPriority w:val="99"/>
    <w:semiHidden/>
    <w:unhideWhenUsed/>
    <w:rsid w:val="002828E1"/>
    <w:rPr>
      <w:rFonts w:ascii="Tahoma" w:hAnsi="Tahoma" w:cs="Tahoma"/>
      <w:sz w:val="16"/>
      <w:szCs w:val="16"/>
    </w:rPr>
  </w:style>
  <w:style w:type="character" w:customStyle="1" w:styleId="SelitetekstiChar">
    <w:name w:val="Seliteteksti Char"/>
    <w:basedOn w:val="Kappaleenoletusfontti"/>
    <w:link w:val="Seliteteksti"/>
    <w:uiPriority w:val="99"/>
    <w:semiHidden/>
    <w:rsid w:val="002828E1"/>
    <w:rPr>
      <w:rFonts w:ascii="Tahoma" w:hAnsi="Tahoma" w:cs="Tahoma"/>
      <w:sz w:val="16"/>
      <w:szCs w:val="16"/>
    </w:rPr>
  </w:style>
  <w:style w:type="paragraph" w:styleId="Allekirjoitus">
    <w:name w:val="Signature"/>
    <w:basedOn w:val="Normaali"/>
    <w:link w:val="AllekirjoitusChar"/>
    <w:uiPriority w:val="19"/>
    <w:semiHidden/>
    <w:rsid w:val="009427D5"/>
    <w:pPr>
      <w:tabs>
        <w:tab w:val="left" w:pos="6521"/>
      </w:tabs>
      <w:ind w:left="2552"/>
    </w:pPr>
    <w:rPr>
      <w:rFonts w:ascii="Arial" w:eastAsia="Calibri" w:hAnsi="Arial" w:cs="Times New Roman"/>
      <w:noProof/>
    </w:rPr>
  </w:style>
  <w:style w:type="character" w:customStyle="1" w:styleId="AllekirjoitusChar">
    <w:name w:val="Allekirjoitus Char"/>
    <w:basedOn w:val="Kappaleenoletusfontti"/>
    <w:link w:val="Allekirjoitus"/>
    <w:uiPriority w:val="19"/>
    <w:semiHidden/>
    <w:rsid w:val="00A84115"/>
    <w:rPr>
      <w:rFonts w:ascii="Arial" w:eastAsia="Calibri" w:hAnsi="Arial" w:cs="Times New Roman"/>
      <w:noProof/>
    </w:rPr>
  </w:style>
  <w:style w:type="paragraph" w:customStyle="1" w:styleId="Tekijrivi">
    <w:name w:val="Tekijä_rivi"/>
    <w:basedOn w:val="Normaali"/>
    <w:uiPriority w:val="19"/>
    <w:semiHidden/>
    <w:qFormat/>
    <w:rsid w:val="003A793E"/>
    <w:pPr>
      <w:tabs>
        <w:tab w:val="left" w:pos="5103"/>
      </w:tabs>
    </w:pPr>
  </w:style>
  <w:style w:type="paragraph" w:styleId="Luettelokappale">
    <w:name w:val="List Paragraph"/>
    <w:basedOn w:val="Normaali"/>
    <w:uiPriority w:val="34"/>
    <w:qFormat/>
    <w:rsid w:val="0046313A"/>
    <w:pPr>
      <w:ind w:left="720"/>
      <w:contextualSpacing/>
    </w:pPr>
  </w:style>
  <w:style w:type="character" w:customStyle="1" w:styleId="VaintekstinChar">
    <w:name w:val="Vain tekstinä Char"/>
    <w:link w:val="Vaintekstin"/>
    <w:uiPriority w:val="99"/>
    <w:locked/>
    <w:rsid w:val="0046313A"/>
    <w:rPr>
      <w:rFonts w:ascii="Calibri" w:hAnsi="Calibri"/>
      <w:szCs w:val="21"/>
    </w:rPr>
  </w:style>
  <w:style w:type="paragraph" w:styleId="Vaintekstin">
    <w:name w:val="Plain Text"/>
    <w:basedOn w:val="Normaali"/>
    <w:link w:val="VaintekstinChar"/>
    <w:uiPriority w:val="99"/>
    <w:rsid w:val="0046313A"/>
    <w:rPr>
      <w:rFonts w:ascii="Calibri" w:hAnsi="Calibri"/>
      <w:szCs w:val="21"/>
    </w:rPr>
  </w:style>
  <w:style w:type="character" w:customStyle="1" w:styleId="VaintekstinChar1">
    <w:name w:val="Vain tekstinä Char1"/>
    <w:basedOn w:val="Kappaleenoletusfontti"/>
    <w:uiPriority w:val="99"/>
    <w:semiHidden/>
    <w:rsid w:val="0046313A"/>
    <w:rPr>
      <w:rFonts w:ascii="Consolas" w:hAnsi="Consolas"/>
      <w:sz w:val="21"/>
      <w:szCs w:val="21"/>
    </w:rPr>
  </w:style>
  <w:style w:type="paragraph" w:styleId="NormaaliWWW">
    <w:name w:val="Normal (Web)"/>
    <w:basedOn w:val="Normaali"/>
    <w:uiPriority w:val="99"/>
    <w:unhideWhenUsed/>
    <w:rsid w:val="0066050F"/>
    <w:pPr>
      <w:spacing w:before="100" w:beforeAutospacing="1" w:after="100" w:afterAutospacing="1"/>
    </w:pPr>
    <w:rPr>
      <w:rFonts w:ascii="Times New Roman" w:eastAsia="Times New Roman" w:hAnsi="Times New Roman" w:cs="Times New Roman"/>
      <w:color w:val="000000"/>
      <w:sz w:val="24"/>
      <w:szCs w:val="24"/>
      <w:lang w:eastAsia="fi-FI"/>
    </w:rPr>
  </w:style>
  <w:style w:type="paragraph" w:customStyle="1" w:styleId="Default">
    <w:name w:val="Default"/>
    <w:rsid w:val="00BC4A44"/>
    <w:pPr>
      <w:autoSpaceDE w:val="0"/>
      <w:autoSpaceDN w:val="0"/>
      <w:adjustRightInd w:val="0"/>
    </w:pPr>
    <w:rPr>
      <w:rFonts w:ascii="Arial" w:hAnsi="Arial" w:cs="Arial"/>
      <w:color w:val="000000"/>
      <w:sz w:val="24"/>
      <w:szCs w:val="24"/>
    </w:rPr>
  </w:style>
  <w:style w:type="character" w:customStyle="1" w:styleId="apple-converted-space">
    <w:name w:val="apple-converted-space"/>
    <w:rsid w:val="006759D0"/>
  </w:style>
  <w:style w:type="character" w:customStyle="1" w:styleId="apple-tab-span">
    <w:name w:val="apple-tab-span"/>
    <w:rsid w:val="006759D0"/>
  </w:style>
  <w:style w:type="paragraph" w:customStyle="1" w:styleId="paragraph">
    <w:name w:val="paragraph"/>
    <w:basedOn w:val="Normaali"/>
    <w:rsid w:val="006759D0"/>
    <w:pPr>
      <w:spacing w:before="100" w:beforeAutospacing="1" w:after="100" w:afterAutospacing="1"/>
    </w:pPr>
    <w:rPr>
      <w:rFonts w:ascii="Times New Roman" w:eastAsia="Times New Roman" w:hAnsi="Times New Roman" w:cs="Times New Roman"/>
      <w:sz w:val="24"/>
      <w:szCs w:val="24"/>
      <w:lang w:eastAsia="fi-FI"/>
    </w:rPr>
  </w:style>
  <w:style w:type="character" w:customStyle="1" w:styleId="normaltextrun">
    <w:name w:val="normaltextrun"/>
    <w:rsid w:val="006759D0"/>
  </w:style>
  <w:style w:type="character" w:customStyle="1" w:styleId="eop">
    <w:name w:val="eop"/>
    <w:rsid w:val="006759D0"/>
  </w:style>
  <w:style w:type="character" w:customStyle="1" w:styleId="contextualspellingandgrammarerror">
    <w:name w:val="contextualspellingandgrammarerror"/>
    <w:rsid w:val="006759D0"/>
  </w:style>
  <w:style w:type="paragraph" w:customStyle="1" w:styleId="gmail-msolistparagraph">
    <w:name w:val="gmail-msolistparagraph"/>
    <w:basedOn w:val="Normaali"/>
    <w:rsid w:val="006759D0"/>
    <w:pPr>
      <w:spacing w:before="100" w:beforeAutospacing="1" w:after="100" w:afterAutospacing="1"/>
    </w:pPr>
    <w:rPr>
      <w:rFonts w:ascii="Calibri" w:eastAsia="Calibri" w:hAnsi="Calibri" w:cs="Calibri"/>
      <w:lang w:eastAsia="fi-FI"/>
    </w:rPr>
  </w:style>
  <w:style w:type="character" w:customStyle="1" w:styleId="gmail-m2100075060507936539gmail-m3370966795901416187m-4702303357614430713m2142116791180093280normaltextrun">
    <w:name w:val="gmail-m_2100075060507936539gmail-m3370966795901416187m-4702303357614430713m2142116791180093280normaltextrun"/>
    <w:rsid w:val="006759D0"/>
  </w:style>
  <w:style w:type="character" w:customStyle="1" w:styleId="gmail-m2100075060507936539gmail-m3370966795901416187m-4702303357614430713m2142116791180093280eop">
    <w:name w:val="gmail-m_2100075060507936539gmail-m3370966795901416187m-4702303357614430713m2142116791180093280eop"/>
    <w:rsid w:val="006759D0"/>
  </w:style>
  <w:style w:type="paragraph" w:customStyle="1" w:styleId="Oletus">
    <w:name w:val="Oletus"/>
    <w:rsid w:val="004A3960"/>
    <w:pPr>
      <w:pBdr>
        <w:top w:val="nil"/>
        <w:left w:val="nil"/>
        <w:bottom w:val="nil"/>
        <w:right w:val="nil"/>
        <w:between w:val="nil"/>
        <w:bar w:val="nil"/>
      </w:pBdr>
    </w:pPr>
    <w:rPr>
      <w:rFonts w:ascii="Helvetica Neue" w:eastAsia="Arial Unicode MS" w:hAnsi="Helvetica Neue" w:cs="Arial Unicode MS"/>
      <w:color w:val="000000"/>
      <w:bdr w:val="nil"/>
      <w:lang w:eastAsia="fi-FI"/>
    </w:rPr>
  </w:style>
  <w:style w:type="paragraph" w:styleId="Eivli">
    <w:name w:val="No Spacing"/>
    <w:uiPriority w:val="1"/>
    <w:qFormat/>
    <w:rsid w:val="004A3960"/>
    <w:pPr>
      <w:autoSpaceDN w:val="0"/>
      <w:adjustRightInd w:val="0"/>
      <w:spacing w:line="100" w:lineRule="atLeast"/>
    </w:pPr>
    <w:rPr>
      <w:rFonts w:ascii="Times New Roman" w:eastAsiaTheme="minorEastAsia" w:hAnsi="Times New Roman" w:cs="Times New Roman"/>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567583">
      <w:bodyDiv w:val="1"/>
      <w:marLeft w:val="0"/>
      <w:marRight w:val="0"/>
      <w:marTop w:val="0"/>
      <w:marBottom w:val="0"/>
      <w:divBdr>
        <w:top w:val="none" w:sz="0" w:space="0" w:color="auto"/>
        <w:left w:val="none" w:sz="0" w:space="0" w:color="auto"/>
        <w:bottom w:val="none" w:sz="0" w:space="0" w:color="auto"/>
        <w:right w:val="none" w:sz="0" w:space="0" w:color="auto"/>
      </w:divBdr>
    </w:div>
    <w:div w:id="594901760">
      <w:bodyDiv w:val="1"/>
      <w:marLeft w:val="0"/>
      <w:marRight w:val="0"/>
      <w:marTop w:val="0"/>
      <w:marBottom w:val="0"/>
      <w:divBdr>
        <w:top w:val="none" w:sz="0" w:space="0" w:color="auto"/>
        <w:left w:val="none" w:sz="0" w:space="0" w:color="auto"/>
        <w:bottom w:val="none" w:sz="0" w:space="0" w:color="auto"/>
        <w:right w:val="none" w:sz="0" w:space="0" w:color="auto"/>
      </w:divBdr>
    </w:div>
    <w:div w:id="731924923">
      <w:bodyDiv w:val="1"/>
      <w:marLeft w:val="0"/>
      <w:marRight w:val="0"/>
      <w:marTop w:val="0"/>
      <w:marBottom w:val="0"/>
      <w:divBdr>
        <w:top w:val="none" w:sz="0" w:space="0" w:color="auto"/>
        <w:left w:val="none" w:sz="0" w:space="0" w:color="auto"/>
        <w:bottom w:val="none" w:sz="0" w:space="0" w:color="auto"/>
        <w:right w:val="none" w:sz="0" w:space="0" w:color="auto"/>
      </w:divBdr>
    </w:div>
    <w:div w:id="1807041229">
      <w:bodyDiv w:val="1"/>
      <w:marLeft w:val="0"/>
      <w:marRight w:val="0"/>
      <w:marTop w:val="0"/>
      <w:marBottom w:val="0"/>
      <w:divBdr>
        <w:top w:val="none" w:sz="0" w:space="0" w:color="auto"/>
        <w:left w:val="none" w:sz="0" w:space="0" w:color="auto"/>
        <w:bottom w:val="none" w:sz="0" w:space="0" w:color="auto"/>
        <w:right w:val="none" w:sz="0" w:space="0" w:color="auto"/>
      </w:divBdr>
    </w:div>
    <w:div w:id="204435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_Templates\sll\Muistio.dotx" TargetMode="External"/></Relationships>
</file>

<file path=word/theme/theme1.xml><?xml version="1.0" encoding="utf-8"?>
<a:theme xmlns:a="http://schemas.openxmlformats.org/drawingml/2006/main" name="Office-teema">
  <a:themeElements>
    <a:clrScheme name="Lääkäriliitto">
      <a:dk1>
        <a:sysClr val="windowText" lastClr="000000"/>
      </a:dk1>
      <a:lt1>
        <a:sysClr val="window" lastClr="FFFFFF"/>
      </a:lt1>
      <a:dk2>
        <a:srgbClr val="000000"/>
      </a:dk2>
      <a:lt2>
        <a:srgbClr val="FFFFFF"/>
      </a:lt2>
      <a:accent1>
        <a:srgbClr val="00624B"/>
      </a:accent1>
      <a:accent2>
        <a:srgbClr val="57AB27"/>
      </a:accent2>
      <a:accent3>
        <a:srgbClr val="8C8E91"/>
      </a:accent3>
      <a:accent4>
        <a:srgbClr val="005B9A"/>
      </a:accent4>
      <a:accent5>
        <a:srgbClr val="75B3DE"/>
      </a:accent5>
      <a:accent6>
        <a:srgbClr val="701359"/>
      </a:accent6>
      <a:hlink>
        <a:srgbClr val="006481"/>
      </a:hlink>
      <a:folHlink>
        <a:srgbClr val="57BDC3"/>
      </a:folHlink>
    </a:clrScheme>
    <a:fontScheme name="Lääkäriliitt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Muistio</Template>
  <TotalTime>199</TotalTime>
  <Pages>30</Pages>
  <Words>8391</Words>
  <Characters>67971</Characters>
  <Application>Microsoft Office Word</Application>
  <DocSecurity>0</DocSecurity>
  <Lines>566</Lines>
  <Paragraphs>152</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76210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Saanilehto</dc:creator>
  <cp:lastModifiedBy>Krista Saanilehto</cp:lastModifiedBy>
  <cp:revision>269</cp:revision>
  <cp:lastPrinted>2012-01-04T12:00:00Z</cp:lastPrinted>
  <dcterms:created xsi:type="dcterms:W3CDTF">2023-01-09T12:21:00Z</dcterms:created>
  <dcterms:modified xsi:type="dcterms:W3CDTF">2024-03-19T14:18:00Z</dcterms:modified>
</cp:coreProperties>
</file>