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28783BCF" w14:textId="71384156" w:rsidR="007A17C5" w:rsidRDefault="00AD1EB4" w:rsidP="00B35C15">
      <w:pPr>
        <w:pStyle w:val="Otsikko"/>
        <w:rPr>
          <w:noProof/>
        </w:rPr>
      </w:pPr>
      <w:r>
        <w:rPr>
          <w:noProof/>
        </w:rPr>
        <w:t>P</w:t>
      </w:r>
      <w:r w:rsidR="00DF4FD0">
        <w:rPr>
          <w:noProof/>
        </w:rPr>
        <w:t>äihde</w:t>
      </w:r>
      <w:r w:rsidR="00B35C15">
        <w:rPr>
          <w:noProof/>
        </w:rPr>
        <w:t>lääketiede</w:t>
      </w:r>
    </w:p>
    <w:p w14:paraId="7F8B4F99" w14:textId="57508DFA" w:rsidR="006D4675" w:rsidRDefault="004338B0" w:rsidP="00DB6851">
      <w:pPr>
        <w:rPr>
          <w:b/>
          <w:bCs/>
          <w:lang w:eastAsia="fi-FI"/>
        </w:rPr>
      </w:pPr>
      <w:r>
        <w:rPr>
          <w:b/>
          <w:bCs/>
          <w:lang w:eastAsia="fi-FI"/>
        </w:rPr>
        <w:t>5.5.2023</w:t>
      </w:r>
    </w:p>
    <w:p w14:paraId="2D8DEB1A" w14:textId="77777777" w:rsidR="004338B0" w:rsidRDefault="004338B0" w:rsidP="00DB6851">
      <w:pPr>
        <w:rPr>
          <w:b/>
          <w:bCs/>
          <w:lang w:eastAsia="fi-FI"/>
        </w:rPr>
      </w:pPr>
    </w:p>
    <w:p w14:paraId="7293F5B7" w14:textId="77777777" w:rsidR="004338B0" w:rsidRPr="004338B0" w:rsidRDefault="004338B0" w:rsidP="004338B0"/>
    <w:p w14:paraId="31466B36" w14:textId="77777777" w:rsidR="004338B0" w:rsidRPr="004338B0" w:rsidRDefault="004338B0" w:rsidP="004338B0">
      <w:pPr>
        <w:pStyle w:val="Luettelokappale"/>
        <w:numPr>
          <w:ilvl w:val="0"/>
          <w:numId w:val="34"/>
        </w:numPr>
        <w:spacing w:after="200" w:line="276" w:lineRule="auto"/>
      </w:pPr>
      <w:r w:rsidRPr="004338B0">
        <w:t>Tupakkariippuvuuden lääkehoito</w:t>
      </w:r>
    </w:p>
    <w:p w14:paraId="758BC8A9" w14:textId="77777777" w:rsidR="004338B0" w:rsidRPr="004338B0" w:rsidRDefault="004338B0" w:rsidP="004338B0">
      <w:pPr>
        <w:pStyle w:val="Luettelokappale"/>
      </w:pPr>
      <w:r w:rsidRPr="004338B0">
        <w:t>Esittele vastauksessasi lääkkeet, joita käytetään tupakoinnin lopettamisen tukena ja kerro miten yksilöllinen hoito suunnitellaan.</w:t>
      </w:r>
    </w:p>
    <w:p w14:paraId="0E9DF7A1" w14:textId="77777777" w:rsidR="004338B0" w:rsidRPr="004338B0" w:rsidRDefault="004338B0" w:rsidP="004338B0">
      <w:pPr>
        <w:pStyle w:val="Luettelokappale"/>
      </w:pPr>
      <w:r w:rsidRPr="004338B0">
        <w:t xml:space="preserve"> </w:t>
      </w:r>
    </w:p>
    <w:p w14:paraId="5D319542" w14:textId="77777777" w:rsidR="004338B0" w:rsidRPr="004338B0" w:rsidRDefault="004338B0" w:rsidP="004338B0">
      <w:pPr>
        <w:pStyle w:val="Luettelokappale"/>
        <w:numPr>
          <w:ilvl w:val="0"/>
          <w:numId w:val="34"/>
        </w:numPr>
        <w:spacing w:after="200" w:line="276" w:lineRule="auto"/>
      </w:pPr>
      <w:r w:rsidRPr="004338B0">
        <w:t>Riippuvuusongelmaisen potilaan itsetuhoisuuden arviointi, mitkä tekijät lisäävät ajankohtaista itsetuhoisuutta ja miten itsemurhariski tulisi hoidossa huomioida.</w:t>
      </w:r>
    </w:p>
    <w:p w14:paraId="5237E08A" w14:textId="77777777" w:rsidR="004338B0" w:rsidRPr="004338B0" w:rsidRDefault="004338B0" w:rsidP="004338B0">
      <w:pPr>
        <w:pStyle w:val="Luettelokappale"/>
      </w:pPr>
    </w:p>
    <w:p w14:paraId="44ADE6A0" w14:textId="77777777" w:rsidR="004338B0" w:rsidRPr="004338B0" w:rsidRDefault="004338B0" w:rsidP="004338B0">
      <w:pPr>
        <w:pStyle w:val="Luettelokappale"/>
        <w:numPr>
          <w:ilvl w:val="0"/>
          <w:numId w:val="34"/>
        </w:numPr>
        <w:spacing w:after="200" w:line="276" w:lineRule="auto"/>
      </w:pPr>
      <w:r w:rsidRPr="004338B0">
        <w:t xml:space="preserve">Hyvinvointialueellasi on alkanut päihteiden puheeksi oton kehittämishanke. Sinut on päihdelääkärinä kutsuttu pitämään terveyskeskuslääkäreille koulutus MINI-INTERVENTIOSTA. Kerro miten mini-interventio toteutetaan ja mitä opetat sen vaikuttavuudesta ja soveltamisesta terveyskeskuslääkärin työssä. </w:t>
      </w:r>
    </w:p>
    <w:p w14:paraId="5E754F75" w14:textId="77777777" w:rsidR="004338B0" w:rsidRPr="004338B0" w:rsidRDefault="004338B0" w:rsidP="004338B0">
      <w:pPr>
        <w:pStyle w:val="Luettelokappale"/>
      </w:pPr>
    </w:p>
    <w:p w14:paraId="55761258" w14:textId="77777777" w:rsidR="004338B0" w:rsidRPr="004338B0" w:rsidRDefault="004338B0" w:rsidP="004338B0">
      <w:pPr>
        <w:pStyle w:val="Luettelokappale"/>
        <w:numPr>
          <w:ilvl w:val="0"/>
          <w:numId w:val="34"/>
        </w:numPr>
        <w:spacing w:after="200" w:line="276" w:lineRule="auto"/>
      </w:pPr>
      <w:r w:rsidRPr="004338B0">
        <w:t>MDMA päihdekäytössä</w:t>
      </w:r>
    </w:p>
    <w:p w14:paraId="2DAAA7D1" w14:textId="77777777" w:rsidR="004338B0" w:rsidRPr="004338B0" w:rsidRDefault="004338B0" w:rsidP="004338B0">
      <w:pPr>
        <w:pStyle w:val="Luettelokappale"/>
      </w:pPr>
    </w:p>
    <w:p w14:paraId="06F4BB58" w14:textId="77777777" w:rsidR="004338B0" w:rsidRPr="004338B0" w:rsidRDefault="004338B0" w:rsidP="004338B0">
      <w:pPr>
        <w:pStyle w:val="Luettelokappale"/>
        <w:numPr>
          <w:ilvl w:val="0"/>
          <w:numId w:val="34"/>
        </w:numPr>
        <w:spacing w:after="200" w:line="276" w:lineRule="auto"/>
      </w:pPr>
      <w:r w:rsidRPr="004338B0">
        <w:t>Raskausaikaisen alkoholinkäytön aiheuttamat sikiövauriot ja niiden ehkäisy.</w:t>
      </w:r>
    </w:p>
    <w:p w14:paraId="75C3DE35" w14:textId="77777777" w:rsidR="004338B0" w:rsidRPr="004338B0" w:rsidRDefault="004338B0" w:rsidP="004338B0">
      <w:pPr>
        <w:ind w:left="720"/>
      </w:pPr>
      <w:r w:rsidRPr="004338B0">
        <w:t>a) Kuvaile vaikutukset sikiöön</w:t>
      </w:r>
    </w:p>
    <w:p w14:paraId="76307CC7" w14:textId="77777777" w:rsidR="004338B0" w:rsidRPr="004338B0" w:rsidRDefault="004338B0" w:rsidP="004338B0">
      <w:pPr>
        <w:ind w:left="720"/>
      </w:pPr>
      <w:r w:rsidRPr="004338B0">
        <w:t xml:space="preserve">b) Mitä tarkoitetaan primaaripreventiolla, sekundaaripreventiolla ja </w:t>
      </w:r>
      <w:proofErr w:type="spellStart"/>
      <w:r w:rsidRPr="004338B0">
        <w:t>tertiaaripreventiolla</w:t>
      </w:r>
      <w:proofErr w:type="spellEnd"/>
      <w:r w:rsidRPr="004338B0">
        <w:t xml:space="preserve"> tässä asiayhteydessä? Anna esimerkki kustakin.</w:t>
      </w:r>
    </w:p>
    <w:p w14:paraId="3D2FE34B" w14:textId="77777777" w:rsidR="004338B0" w:rsidRPr="004338B0" w:rsidRDefault="004338B0" w:rsidP="004338B0">
      <w:pPr>
        <w:pStyle w:val="Luettelokappale"/>
        <w:numPr>
          <w:ilvl w:val="0"/>
          <w:numId w:val="34"/>
        </w:numPr>
        <w:spacing w:after="200" w:line="276" w:lineRule="auto"/>
      </w:pPr>
      <w:r w:rsidRPr="004338B0">
        <w:t xml:space="preserve">Vastaanotollesi saapuu poliisin ohjaamana 48 v jakeluauton kuljettaja. Hän oli syyllistynyt rattijuopumukseen marraskuussa 2021 sekä uudelleen maaliskuussa 2023. Ensimmäisellä kerralla poliisin tarkkuusalkometri osoitti hengitysilman alkoholipitoisuudeksi 0,6 mg /l, toisella kerralla 0,26 mg /l minkä lisäksi verinäytteestä voitiin osoittaa </w:t>
      </w:r>
      <w:proofErr w:type="spellStart"/>
      <w:r w:rsidRPr="004338B0">
        <w:t>oksatsepaamia</w:t>
      </w:r>
      <w:proofErr w:type="spellEnd"/>
      <w:r w:rsidRPr="004338B0">
        <w:t xml:space="preserve">. Poliisi pyytää päihdealan lausuntoa. </w:t>
      </w:r>
    </w:p>
    <w:p w14:paraId="712F779B" w14:textId="77777777" w:rsidR="004338B0" w:rsidRPr="004338B0" w:rsidRDefault="004338B0" w:rsidP="004338B0">
      <w:pPr>
        <w:ind w:left="720"/>
      </w:pPr>
      <w:r w:rsidRPr="004338B0">
        <w:t>a) Suunnittele ajoterveyden arviointiprosessi ja perustele linjauksesi.</w:t>
      </w:r>
    </w:p>
    <w:p w14:paraId="4B937247" w14:textId="450C5A76" w:rsidR="004338B0" w:rsidRPr="004338B0" w:rsidRDefault="004338B0" w:rsidP="004338B0">
      <w:pPr>
        <w:ind w:firstLine="720"/>
        <w:rPr>
          <w:b/>
          <w:bCs/>
          <w:lang w:eastAsia="fi-FI"/>
        </w:rPr>
      </w:pPr>
      <w:r w:rsidRPr="004338B0">
        <w:t xml:space="preserve">b) </w:t>
      </w:r>
      <w:r w:rsidRPr="004338B0">
        <w:rPr>
          <w:lang w:eastAsia="fi-FI"/>
        </w:rPr>
        <w:t>Pohdi mitä asioita huomioit lausuntoa tehdessä.</w:t>
      </w:r>
    </w:p>
    <w:p w14:paraId="3BC0E032" w14:textId="77777777" w:rsidR="006D4675" w:rsidRDefault="006D4675" w:rsidP="00DB6851">
      <w:pPr>
        <w:rPr>
          <w:b/>
          <w:bCs/>
          <w:lang w:eastAsia="fi-FI"/>
        </w:rPr>
      </w:pPr>
    </w:p>
    <w:p w14:paraId="139105DD" w14:textId="1E79A523" w:rsidR="00DB6851" w:rsidRPr="00DB6851" w:rsidRDefault="00DB6851" w:rsidP="00DB6851">
      <w:pPr>
        <w:rPr>
          <w:b/>
          <w:bCs/>
          <w:lang w:eastAsia="fi-FI"/>
        </w:rPr>
      </w:pPr>
      <w:r w:rsidRPr="00DB6851">
        <w:rPr>
          <w:b/>
          <w:bCs/>
          <w:lang w:eastAsia="fi-FI"/>
        </w:rPr>
        <w:t>6.5.2022</w:t>
      </w:r>
    </w:p>
    <w:p w14:paraId="3D9AAE13" w14:textId="77777777" w:rsidR="00DB6851" w:rsidRPr="00C378F8" w:rsidRDefault="00DB6851" w:rsidP="00DB6851">
      <w:pPr>
        <w:rPr>
          <w:lang w:eastAsia="ar-SA"/>
        </w:rPr>
      </w:pPr>
    </w:p>
    <w:p w14:paraId="7214F0FB" w14:textId="77777777" w:rsidR="00DB6851" w:rsidRPr="004A52C8" w:rsidRDefault="00DB6851" w:rsidP="00972588">
      <w:pPr>
        <w:pStyle w:val="Luettelokappale"/>
        <w:numPr>
          <w:ilvl w:val="0"/>
          <w:numId w:val="4"/>
        </w:numPr>
      </w:pPr>
      <w:r w:rsidRPr="003F53C8">
        <w:t>Äidin raskauden aikaisen huumeiden käytön vaikutus kehittyvään sikiöön</w:t>
      </w:r>
    </w:p>
    <w:p w14:paraId="286DC479" w14:textId="77777777" w:rsidR="00DB6851" w:rsidRPr="004A52C8" w:rsidRDefault="00DB6851" w:rsidP="00972588">
      <w:pPr>
        <w:pStyle w:val="Luettelokappale"/>
        <w:numPr>
          <w:ilvl w:val="0"/>
          <w:numId w:val="4"/>
        </w:numPr>
      </w:pPr>
      <w:r w:rsidRPr="003F53C8">
        <w:t>Huumeiden käyttöön liittyvät psykoosit</w:t>
      </w:r>
    </w:p>
    <w:p w14:paraId="16171008" w14:textId="77777777" w:rsidR="00DB6851" w:rsidRPr="004A52C8" w:rsidRDefault="00DB6851" w:rsidP="00972588">
      <w:pPr>
        <w:pStyle w:val="Luettelokappale"/>
        <w:numPr>
          <w:ilvl w:val="0"/>
          <w:numId w:val="4"/>
        </w:numPr>
      </w:pPr>
      <w:r w:rsidRPr="003F53C8">
        <w:t>Alkoholimaksasairauden tunnistaminen</w:t>
      </w:r>
    </w:p>
    <w:p w14:paraId="0DCEAD9E" w14:textId="77777777" w:rsidR="00DB6851" w:rsidRPr="004A52C8" w:rsidRDefault="00DB6851" w:rsidP="00972588">
      <w:pPr>
        <w:pStyle w:val="Luettelokappale"/>
        <w:numPr>
          <w:ilvl w:val="0"/>
          <w:numId w:val="4"/>
        </w:numPr>
      </w:pPr>
      <w:r w:rsidRPr="003F53C8">
        <w:t>AA- ja NA-ryhmien keskeiset toimintaperiaatteet ja 12 askelta</w:t>
      </w:r>
    </w:p>
    <w:p w14:paraId="4CE74E67" w14:textId="77777777" w:rsidR="00DB6851" w:rsidRPr="004A52C8" w:rsidRDefault="00DB6851" w:rsidP="00972588">
      <w:pPr>
        <w:pStyle w:val="Luettelokappale"/>
        <w:numPr>
          <w:ilvl w:val="0"/>
          <w:numId w:val="4"/>
        </w:numPr>
      </w:pPr>
      <w:r w:rsidRPr="003F53C8">
        <w:t>Huumekuolemien ehkäisy Suomessa</w:t>
      </w:r>
    </w:p>
    <w:p w14:paraId="60B7B49C" w14:textId="77777777" w:rsidR="00DB6851" w:rsidRPr="00570F58" w:rsidRDefault="00DB6851" w:rsidP="00972588">
      <w:pPr>
        <w:pStyle w:val="Luettelokappale"/>
        <w:numPr>
          <w:ilvl w:val="0"/>
          <w:numId w:val="4"/>
        </w:numPr>
      </w:pPr>
      <w:r w:rsidRPr="003F53C8">
        <w:t>Työskentelet päihdelääkärinä suuren kaupungin korvaushoitoyksikössä, jossa käytössäsi on laajasti eri hoito- ja kuntoutusmuotoja, joihin kaikki potilaat ovat yhtä lailla oikeutettuja.</w:t>
      </w:r>
    </w:p>
    <w:p w14:paraId="0298B3CB" w14:textId="77777777" w:rsidR="00DB6851" w:rsidRPr="00570F58" w:rsidRDefault="00DB6851" w:rsidP="00A971F8">
      <w:pPr>
        <w:ind w:left="1440"/>
        <w:rPr>
          <w:rFonts w:ascii="Arial" w:hAnsi="Arial" w:cs="Arial"/>
        </w:rPr>
      </w:pPr>
      <w:r w:rsidRPr="003F53C8">
        <w:rPr>
          <w:rFonts w:ascii="Arial" w:hAnsi="Arial" w:cs="Arial"/>
        </w:rPr>
        <w:t xml:space="preserve">Vastaanotollesi tulee 32-vuotias </w:t>
      </w:r>
      <w:proofErr w:type="spellStart"/>
      <w:r w:rsidRPr="003F53C8">
        <w:rPr>
          <w:rFonts w:ascii="Arial" w:hAnsi="Arial" w:cs="Arial"/>
        </w:rPr>
        <w:t>buprenorfiinikorvaushoidossa</w:t>
      </w:r>
      <w:proofErr w:type="spellEnd"/>
      <w:r w:rsidRPr="003F53C8">
        <w:rPr>
          <w:rFonts w:ascii="Arial" w:hAnsi="Arial" w:cs="Arial"/>
        </w:rPr>
        <w:t xml:space="preserve"> oleva nainen. Hän on ollut korvaushoidossa 3 vuoden ajan. Hoidon aloituksen yhteydessä hänellä on todettu opioidi- ja amfetamiiniriippuvuudet. Hän asuu yksin, eikä hänellä ole lapsia. Hän on aiemmin joutunut toistuvasti parisuhdeväkivallan uhriksi. Lääkityksenä potilaalla on käytössä ainoastaan </w:t>
      </w:r>
      <w:proofErr w:type="spellStart"/>
      <w:r w:rsidRPr="003F53C8">
        <w:rPr>
          <w:rFonts w:ascii="Arial" w:hAnsi="Arial" w:cs="Arial"/>
        </w:rPr>
        <w:t>Suboxone</w:t>
      </w:r>
      <w:proofErr w:type="spellEnd"/>
      <w:r w:rsidRPr="003F53C8">
        <w:rPr>
          <w:rFonts w:ascii="Arial" w:hAnsi="Arial" w:cs="Arial"/>
        </w:rPr>
        <w:t>-filmi 18 mg 1x1 ja lääkkeenhaut on toteutettu valvotusti päivittäin. Hänellä ei ole käytössä hormonaalista ehkäisyä. Olet tavannut potilaan viimeksi seurantakäynnillä 6 kk sitten. Tällöin potilaan vointi oli vakaa, hän kävi kuntouttavassa työtoiminnassa, mutta käytti suonensisäisesti vahvoja opioideja tai amfetamiinia 1–2 kertaa kuukaudessa.</w:t>
      </w:r>
    </w:p>
    <w:p w14:paraId="37363489" w14:textId="77777777" w:rsidR="00DB6851" w:rsidRPr="00570F58" w:rsidRDefault="00DB6851" w:rsidP="00A971F8">
      <w:pPr>
        <w:ind w:left="1440"/>
        <w:rPr>
          <w:rFonts w:ascii="Arial" w:hAnsi="Arial" w:cs="Arial"/>
        </w:rPr>
      </w:pPr>
      <w:r w:rsidRPr="003F53C8">
        <w:rPr>
          <w:rFonts w:ascii="Arial" w:hAnsi="Arial" w:cs="Arial"/>
        </w:rPr>
        <w:lastRenderedPageBreak/>
        <w:t xml:space="preserve">Nyt potilaan tilanne on seurannassa heikentynyt jo usean kuukauden ajan. Hänellä on ollut viikoittain useita poissaoloja korvaushoidosta, eivätkä keskustelukäynnit sairaanhoitajan vastaanotolla ole toteutuneet säännöllisesti. Korvaushoitokäyntien yhteydessä potilaan mielialat ovat vaihdelleet runsaasti päivästä toiseen. Nyt vastaanotolla potilas kertoo aloittaneensa 4 kk sitten parisuhteen aktiivisesti päihteitä käyttävän miehen kanssa. Mies ollut asunnoton ja majaillut potilaan luona. Parisuhteen alkamisen jälkeen potilaan suonensisäisten vahvojen opioidien ja amfetamiinin käyttö on lisääntynyt useaan päivään viikossa. Lisäksi hän kertoo käyttäneensä ainakin 3 kk:n ajan päivittäin </w:t>
      </w:r>
      <w:proofErr w:type="spellStart"/>
      <w:r w:rsidRPr="003F53C8">
        <w:rPr>
          <w:rFonts w:ascii="Arial" w:hAnsi="Arial" w:cs="Arial"/>
        </w:rPr>
        <w:t>alpratsolaamia</w:t>
      </w:r>
      <w:proofErr w:type="spellEnd"/>
      <w:r w:rsidRPr="003F53C8">
        <w:rPr>
          <w:rFonts w:ascii="Arial" w:hAnsi="Arial" w:cs="Arial"/>
        </w:rPr>
        <w:t xml:space="preserve"> 8–10 mg/vrk. Potilas kertoo miesystävänsä olleen mustasukkainen, kontrolloiva ja väkivaltainen. Nyt parisuhde päättynyt eroon 2 viikkoa sitten ja tällöin miesystävä pahoinpidellyt potilaan. Potilas kertoo olevansa aivan lopussa ja haluaisi lopettaa päihteiden käytön. Lisäksi hän on huolissaan siitä, pystyykö pitämään etäisyyttä, jos mies ottaa yhteyttä. Potilas kokee omin voimin tilanteesta irtautumisen vaikeaksi ja toivoo apua.</w:t>
      </w:r>
    </w:p>
    <w:p w14:paraId="358A31AE" w14:textId="77777777" w:rsidR="00DB6851" w:rsidRPr="00D44706" w:rsidRDefault="00DB6851" w:rsidP="00A971F8">
      <w:pPr>
        <w:ind w:left="1440"/>
        <w:rPr>
          <w:rFonts w:ascii="Arial" w:hAnsi="Arial" w:cs="Arial"/>
        </w:rPr>
      </w:pPr>
      <w:r w:rsidRPr="003F53C8">
        <w:rPr>
          <w:rFonts w:ascii="Arial" w:hAnsi="Arial" w:cs="Arial"/>
        </w:rPr>
        <w:t>Mitä asioita huomioisit potilaan hoitosuunnitelmassa? Keskity potilaan päihteiden käyttöön ja elämäntilanteeseen liittyviin näkökulmiin.</w:t>
      </w:r>
    </w:p>
    <w:p w14:paraId="11A0BCC0" w14:textId="77777777" w:rsidR="00DB6851" w:rsidRPr="00424038" w:rsidRDefault="00DB6851" w:rsidP="00DB6851">
      <w:pPr>
        <w:rPr>
          <w:lang w:eastAsia="fi-FI"/>
        </w:rPr>
      </w:pPr>
    </w:p>
    <w:p w14:paraId="5E75D1BD" w14:textId="6CDE06CB" w:rsidR="00DB6851" w:rsidRDefault="00DB6851" w:rsidP="00DB6851">
      <w:pPr>
        <w:rPr>
          <w:b/>
          <w:bCs/>
          <w:lang w:eastAsia="fi-FI"/>
        </w:rPr>
      </w:pPr>
      <w:r w:rsidRPr="00821FA0">
        <w:rPr>
          <w:b/>
          <w:bCs/>
          <w:lang w:eastAsia="fi-FI"/>
        </w:rPr>
        <w:t>7.5.2021</w:t>
      </w:r>
    </w:p>
    <w:p w14:paraId="1CB7784F" w14:textId="77777777" w:rsidR="00821FA0" w:rsidRPr="00821FA0" w:rsidRDefault="00821FA0" w:rsidP="00DB6851">
      <w:pPr>
        <w:rPr>
          <w:b/>
          <w:bCs/>
          <w:lang w:eastAsia="fi-FI"/>
        </w:rPr>
      </w:pPr>
    </w:p>
    <w:p w14:paraId="68FC1E24" w14:textId="77777777" w:rsidR="00DB6851" w:rsidRPr="001228E9" w:rsidRDefault="00DB6851" w:rsidP="00972588">
      <w:pPr>
        <w:pStyle w:val="Luettelokappale"/>
        <w:numPr>
          <w:ilvl w:val="0"/>
          <w:numId w:val="5"/>
        </w:numPr>
      </w:pPr>
      <w:r w:rsidRPr="007B724B">
        <w:t>Kannabisvieroituksen lääkkeellisen toteutuksen perusperiaatteet.</w:t>
      </w:r>
    </w:p>
    <w:p w14:paraId="2B1D4D28" w14:textId="77777777" w:rsidR="00DB6851" w:rsidRPr="001228E9" w:rsidRDefault="00DB6851" w:rsidP="00972588">
      <w:pPr>
        <w:pStyle w:val="Luettelokappale"/>
        <w:numPr>
          <w:ilvl w:val="0"/>
          <w:numId w:val="5"/>
        </w:numPr>
      </w:pPr>
      <w:r w:rsidRPr="007B724B">
        <w:t xml:space="preserve">Olet korvaushoitoklinikan lääkäri. Hoitaja koputtaa huoneesi ovelle ja pyytää sinulta kannanottoa, voidaanko metadonihoidossa olevalle potilaalle antaa päivän korvaushoitolääke ja millä annoksella. Potilas on </w:t>
      </w:r>
      <w:proofErr w:type="spellStart"/>
      <w:r w:rsidRPr="007B724B">
        <w:t>desorientoitunut</w:t>
      </w:r>
      <w:proofErr w:type="spellEnd"/>
      <w:r w:rsidRPr="007B724B">
        <w:t xml:space="preserve"> ja väsynyt. Hän on edellisenä päivänä jäänyt ilman metadonia. Edellisenä päivänä pikaseulassa on näkynyt amfetamiini ja kannabis. Et ole aiemmin kyseistä potilasta tavannut. Mitä laboratoriokokeita tai muita tutkimuksia tarvitset tilanteessa akuutin päihtymyksen toteamiseen?</w:t>
      </w:r>
    </w:p>
    <w:p w14:paraId="1E25B799" w14:textId="77777777" w:rsidR="00DB6851" w:rsidRPr="001228E9" w:rsidRDefault="00DB6851" w:rsidP="00972588">
      <w:pPr>
        <w:pStyle w:val="Luettelokappale"/>
        <w:numPr>
          <w:ilvl w:val="0"/>
          <w:numId w:val="5"/>
        </w:numPr>
      </w:pPr>
      <w:r w:rsidRPr="007B724B">
        <w:t>Alkoholiriippuvuuden psykososiaalisten hoitomenetelmien vaikutus hoidon tehoon.</w:t>
      </w:r>
    </w:p>
    <w:p w14:paraId="280127AC" w14:textId="77777777" w:rsidR="00DB6851" w:rsidRPr="001228E9" w:rsidRDefault="00DB6851" w:rsidP="00972588">
      <w:pPr>
        <w:pStyle w:val="Luettelokappale"/>
        <w:numPr>
          <w:ilvl w:val="0"/>
          <w:numId w:val="5"/>
        </w:numPr>
      </w:pPr>
      <w:r w:rsidRPr="007B724B">
        <w:t xml:space="preserve">Päihdelääketieteellinen ajoterveyden arviointi; miksi, milloin ja miten? </w:t>
      </w:r>
    </w:p>
    <w:p w14:paraId="4F5BC913" w14:textId="77777777" w:rsidR="00DB6851" w:rsidRPr="001228E9" w:rsidRDefault="00DB6851" w:rsidP="00972588">
      <w:pPr>
        <w:pStyle w:val="Luettelokappale"/>
        <w:numPr>
          <w:ilvl w:val="0"/>
          <w:numId w:val="5"/>
        </w:numPr>
      </w:pPr>
      <w:r w:rsidRPr="007B724B">
        <w:t>Opioidiriippuvuuden hoidon suunnittelu: kuvaa pääpiirteissään korvaus- ja vieroitushoito-ohjelmien suunnittelua ja siihen liittyviä vaiheita. Miten arvioit potilaan kykyä/mahdollisuuksia vieroittua opioidien käytöstä?  Kerro myös mitkä tekijät vaikuttavat eri hoito-ohjelmien valintaan.</w:t>
      </w:r>
    </w:p>
    <w:p w14:paraId="0F3DC4B5" w14:textId="77777777" w:rsidR="00DB6851" w:rsidRPr="007B724B" w:rsidRDefault="00DB6851" w:rsidP="00972588">
      <w:pPr>
        <w:pStyle w:val="Luettelokappale"/>
        <w:numPr>
          <w:ilvl w:val="0"/>
          <w:numId w:val="5"/>
        </w:numPr>
      </w:pPr>
      <w:r w:rsidRPr="007B724B">
        <w:t xml:space="preserve">Toimit päihdelääkärinä suomalaisen pikkukaupungin riippuvuusvastaanotolla. Hoitoyksikön päivystykseen saapuu 36-v mies perusterveydenhuollosta ohjattuna. Mies kertoo pitkään jatkuneesta ahdistuneisuudesta ja kroonisesta alaselkäkivusta toivoen lääkehoidon jatkamista ja tehostamista. Edeltävästi perusterveydenhuollon lääkäri oli kertonut potilaalle, ettei voi enää vain uusia hänen reseptejään ja edellyttänyt päihdelääkärin arviota. Vuosia aiemmin psykiatrian vastaanotolla diagnosoitu määrittämätön ahdistuneisuushäiriö, hoidoksi määrätty </w:t>
      </w:r>
      <w:proofErr w:type="spellStart"/>
      <w:r w:rsidRPr="007B724B">
        <w:t>sitalopraamia</w:t>
      </w:r>
      <w:proofErr w:type="spellEnd"/>
      <w:r w:rsidRPr="007B724B">
        <w:t xml:space="preserve">, jota ei sivuvaikutusten takia ollut käyttänyt 2 viikkoa pitempään. Selkäkipua tutkittu vuosi sitten fysiatrian poliklinikalla, selkärangan magneettikuvauksissa todettu rappeumamuutoksia ilman hermojuuriahtaumaan viittaavia muutoksia. Päivystysvastaanotolla oli tullut esille viikoittainen runsas alkoholinkäyttö ja määrätyissä verikokeissa hemoglobiini 146, leukosyytit 7,2, trombosyytit 187, MCV 105 </w:t>
      </w:r>
      <w:proofErr w:type="spellStart"/>
      <w:r w:rsidRPr="007B724B">
        <w:t>fl</w:t>
      </w:r>
      <w:proofErr w:type="spellEnd"/>
      <w:r w:rsidRPr="007B724B">
        <w:t xml:space="preserve">, ALAT 56 U/l, GT 78 U/l, CDT 1,9 %, </w:t>
      </w:r>
      <w:proofErr w:type="spellStart"/>
      <w:r w:rsidRPr="007B724B">
        <w:t>PEth</w:t>
      </w:r>
      <w:proofErr w:type="spellEnd"/>
      <w:r w:rsidRPr="007B724B">
        <w:t xml:space="preserve"> 0,52 </w:t>
      </w:r>
      <w:proofErr w:type="spellStart"/>
      <w:r w:rsidRPr="007B724B">
        <w:t>umol</w:t>
      </w:r>
      <w:proofErr w:type="spellEnd"/>
      <w:r w:rsidRPr="007B724B">
        <w:t xml:space="preserve">/l. Lääkityksenä </w:t>
      </w:r>
      <w:proofErr w:type="spellStart"/>
      <w:r w:rsidRPr="007B724B">
        <w:t>alpratsolaami</w:t>
      </w:r>
      <w:proofErr w:type="spellEnd"/>
      <w:r w:rsidRPr="007B724B">
        <w:t xml:space="preserve"> 1 mg x3, diatsepaami 10 mg x2, </w:t>
      </w:r>
      <w:proofErr w:type="spellStart"/>
      <w:r w:rsidRPr="007B724B">
        <w:t>oksikodoni</w:t>
      </w:r>
      <w:proofErr w:type="spellEnd"/>
      <w:r w:rsidRPr="007B724B">
        <w:t xml:space="preserve"> (nopeavaikutteinen) 5 mg x4, </w:t>
      </w:r>
      <w:proofErr w:type="spellStart"/>
      <w:r w:rsidRPr="007B724B">
        <w:t>tematsepaami</w:t>
      </w:r>
      <w:proofErr w:type="spellEnd"/>
      <w:r w:rsidRPr="007B724B">
        <w:t xml:space="preserve"> 20 mg 1 x1. Potilas tulee vastaanotollesi, ei näkyvästi päihtynyt eikä vieroitusoireinen. Mieliala alavireinen, helposti ärtyvä, ajoittain haastattelussa oppositioon asettuva ja tuo vahvasti esille lääketarpeensa </w:t>
      </w:r>
      <w:proofErr w:type="spellStart"/>
      <w:r w:rsidRPr="007B724B">
        <w:t>e.m</w:t>
      </w:r>
      <w:proofErr w:type="spellEnd"/>
      <w:r w:rsidRPr="007B724B">
        <w:t>. lääkkeiden osalta pitäen niitä välttämättöminä.</w:t>
      </w:r>
    </w:p>
    <w:p w14:paraId="4FB00F52" w14:textId="77777777" w:rsidR="00DB6851" w:rsidRPr="007B724B" w:rsidRDefault="00DB6851" w:rsidP="001707A2">
      <w:pPr>
        <w:ind w:left="164" w:firstLine="1276"/>
        <w:rPr>
          <w:rFonts w:ascii="Arial" w:hAnsi="Arial" w:cs="Arial"/>
        </w:rPr>
      </w:pPr>
      <w:r w:rsidRPr="007B724B">
        <w:rPr>
          <w:rFonts w:ascii="Arial" w:hAnsi="Arial" w:cs="Arial"/>
        </w:rPr>
        <w:t xml:space="preserve">Kerro pääpiirteissään </w:t>
      </w:r>
    </w:p>
    <w:p w14:paraId="3048A624" w14:textId="77777777" w:rsidR="00DB6851" w:rsidRPr="007B724B" w:rsidRDefault="00DB6851" w:rsidP="00972588">
      <w:pPr>
        <w:pStyle w:val="Luettelokappale"/>
        <w:numPr>
          <w:ilvl w:val="0"/>
          <w:numId w:val="6"/>
        </w:numPr>
      </w:pPr>
      <w:r w:rsidRPr="007B724B">
        <w:t>miten lähdet tutkimaan tilannetta?</w:t>
      </w:r>
    </w:p>
    <w:p w14:paraId="6E1A7563" w14:textId="77777777" w:rsidR="00DB6851" w:rsidRPr="007B724B" w:rsidRDefault="00DB6851" w:rsidP="00972588">
      <w:pPr>
        <w:pStyle w:val="Luettelokappale"/>
        <w:numPr>
          <w:ilvl w:val="0"/>
          <w:numId w:val="6"/>
        </w:numPr>
      </w:pPr>
      <w:r w:rsidRPr="007B724B">
        <w:t xml:space="preserve">millaisia hoitovaihtoehtoja tilanteessa on? </w:t>
      </w:r>
    </w:p>
    <w:p w14:paraId="08164DA8" w14:textId="77777777" w:rsidR="00DB6851" w:rsidRPr="007B724B" w:rsidRDefault="00DB6851" w:rsidP="00972588">
      <w:pPr>
        <w:pStyle w:val="Luettelokappale"/>
        <w:numPr>
          <w:ilvl w:val="0"/>
          <w:numId w:val="6"/>
        </w:numPr>
      </w:pPr>
      <w:r w:rsidRPr="007B724B">
        <w:t>millaisia perusperiaatteita näihin hoitoihin liittyy?</w:t>
      </w:r>
    </w:p>
    <w:p w14:paraId="5AADCEB7" w14:textId="77777777" w:rsidR="00DB6851" w:rsidRPr="001228E9" w:rsidRDefault="00DB6851" w:rsidP="00972588">
      <w:pPr>
        <w:pStyle w:val="Luettelokappale"/>
        <w:numPr>
          <w:ilvl w:val="0"/>
          <w:numId w:val="6"/>
        </w:numPr>
      </w:pPr>
      <w:r w:rsidRPr="007B724B">
        <w:t>millaisia lakeihin pohjautuvia ilmoituksia voit joutua tekemään?</w:t>
      </w:r>
    </w:p>
    <w:p w14:paraId="08B4C2BB" w14:textId="77777777" w:rsidR="00BE24AE" w:rsidRDefault="00BE24AE" w:rsidP="00DB6851">
      <w:pPr>
        <w:rPr>
          <w:lang w:eastAsia="fi-FI"/>
        </w:rPr>
      </w:pPr>
    </w:p>
    <w:p w14:paraId="58E03485" w14:textId="199F2254" w:rsidR="00DB6851" w:rsidRDefault="00DB6851" w:rsidP="00DB6851">
      <w:pPr>
        <w:rPr>
          <w:b/>
          <w:bCs/>
          <w:lang w:eastAsia="fi-FI"/>
        </w:rPr>
      </w:pPr>
      <w:r w:rsidRPr="00BE24AE">
        <w:rPr>
          <w:b/>
          <w:bCs/>
          <w:lang w:eastAsia="fi-FI"/>
        </w:rPr>
        <w:t>4.9.2020</w:t>
      </w:r>
    </w:p>
    <w:p w14:paraId="08F4B24E" w14:textId="77777777" w:rsidR="00BE24AE" w:rsidRPr="00BE24AE" w:rsidRDefault="00BE24AE" w:rsidP="00DB6851">
      <w:pPr>
        <w:rPr>
          <w:b/>
          <w:bCs/>
          <w:lang w:eastAsia="fi-FI"/>
        </w:rPr>
      </w:pPr>
    </w:p>
    <w:p w14:paraId="2C4BBDB1" w14:textId="77777777" w:rsidR="00DB6851" w:rsidRPr="005A2701" w:rsidRDefault="00DB6851" w:rsidP="00972588">
      <w:pPr>
        <w:pStyle w:val="Luettelokappale"/>
        <w:numPr>
          <w:ilvl w:val="0"/>
          <w:numId w:val="7"/>
        </w:numPr>
      </w:pPr>
      <w:r w:rsidRPr="005A2701">
        <w:t>Toimit päihdelääketieteen konsulttina. Työterveyslääkäri konsultoi sinua työterveyshuollon potilaasta. Kyseessä on 50-vuotias nainen, joka toimii sairaanhoitajana 3-vuorotyössä vanhusten hoitolaitoksessa. Työkaverit viestittäneet esimiehelle, että ko. hoitaja on toistamiseen vaikuttanut työpaikalla krapulaiselta ja joskus myös tuoksahtanut etyylille. Esimies on puuttunut tilanteeseen puhalluttamalla potilasta (promillet silloin 0.3) ja ohjannut häntä työterveyshuoltoon.</w:t>
      </w:r>
    </w:p>
    <w:p w14:paraId="70B8EDF0" w14:textId="77777777" w:rsidR="00DB6851" w:rsidRPr="005A2701" w:rsidRDefault="00DB6851" w:rsidP="00133E7C">
      <w:pPr>
        <w:ind w:left="1440"/>
      </w:pPr>
      <w:r w:rsidRPr="005A2701">
        <w:t>Työterveyslääkäri lähettää potilaan kertaluontoisesti vastaanotollesi päihdelääkärin arviota varten. Hän toivoo sinulta neuvoja erityisesti siitä, miten moniammatillisen työterveyshuoltotiimin pitäisi edetä potilaan kanssa. Minkälaisia vaihtoehtoisia interventioita sekä hoito- ja seurantakuvioita voisi tulla kyseeseen? Millaisiin asioihin kiinnität erityisesti huomiota?</w:t>
      </w:r>
    </w:p>
    <w:p w14:paraId="018D0AB3" w14:textId="77777777" w:rsidR="00DB6851" w:rsidRPr="005A2701" w:rsidRDefault="00DB6851" w:rsidP="00972588">
      <w:pPr>
        <w:pStyle w:val="Luettelokappale"/>
        <w:numPr>
          <w:ilvl w:val="0"/>
          <w:numId w:val="7"/>
        </w:numPr>
      </w:pPr>
      <w:r w:rsidRPr="005A2701">
        <w:t xml:space="preserve">Opioidikorvaushoidossa käytettävien lääkkeiden (metadonin ja </w:t>
      </w:r>
      <w:proofErr w:type="spellStart"/>
      <w:r w:rsidRPr="005A2701">
        <w:t>buprenorfiinin</w:t>
      </w:r>
      <w:proofErr w:type="spellEnd"/>
      <w:r w:rsidRPr="005A2701">
        <w:t>) somaattiset haittavaikutukset. Keskity kliinisesti merkittäviin asioihin.</w:t>
      </w:r>
    </w:p>
    <w:p w14:paraId="1AE027E8" w14:textId="77777777" w:rsidR="00DB6851" w:rsidRPr="005A2701" w:rsidRDefault="00DB6851" w:rsidP="00972588">
      <w:pPr>
        <w:pStyle w:val="Luettelokappale"/>
        <w:numPr>
          <w:ilvl w:val="0"/>
          <w:numId w:val="7"/>
        </w:numPr>
      </w:pPr>
      <w:r w:rsidRPr="005A2701">
        <w:t>Alkoholiongelmien arvioinnissa käytettävät laboratoriokokeet ja niiden hyödyntäminen kliinisessä työssä.</w:t>
      </w:r>
    </w:p>
    <w:p w14:paraId="2467AF93" w14:textId="77777777" w:rsidR="00DB6851" w:rsidRPr="005A2701" w:rsidRDefault="00DB6851" w:rsidP="00972588">
      <w:pPr>
        <w:pStyle w:val="Luettelokappale"/>
        <w:numPr>
          <w:ilvl w:val="0"/>
          <w:numId w:val="7"/>
        </w:numPr>
      </w:pPr>
      <w:r w:rsidRPr="005A2701">
        <w:t xml:space="preserve">Motivoiva haastattelu. </w:t>
      </w:r>
    </w:p>
    <w:p w14:paraId="38C75389" w14:textId="77777777" w:rsidR="00DB6851" w:rsidRPr="005A2701" w:rsidRDefault="00DB6851" w:rsidP="001A6C52">
      <w:pPr>
        <w:ind w:left="1440"/>
      </w:pPr>
      <w:r w:rsidRPr="005A2701">
        <w:t>Kuvaa keskustelumenetelmän periaatteet ja toteutus ja kerro minkälaisiin potilastapaamisiin se soveltuu.</w:t>
      </w:r>
    </w:p>
    <w:p w14:paraId="51DC88A5" w14:textId="77777777" w:rsidR="00DB6851" w:rsidRPr="005A2701" w:rsidRDefault="00DB6851" w:rsidP="00972588">
      <w:pPr>
        <w:pStyle w:val="Luettelokappale"/>
        <w:numPr>
          <w:ilvl w:val="0"/>
          <w:numId w:val="7"/>
        </w:numPr>
      </w:pPr>
      <w:r w:rsidRPr="005A2701">
        <w:t>Alaikäisen päihdehäiriöön puuttuminen vastoin nuoren tahtoa.</w:t>
      </w:r>
    </w:p>
    <w:p w14:paraId="14730A3F" w14:textId="77777777" w:rsidR="00DB6851" w:rsidRPr="005A2701" w:rsidRDefault="00DB6851" w:rsidP="000A0807">
      <w:pPr>
        <w:ind w:left="1440"/>
      </w:pPr>
      <w:r w:rsidRPr="005A2701">
        <w:t>Nuoren huumevieroitusta ei ole aina mahdollista toteuttaa yhteistyössä. Lastensuojelulaki ja mielenterveyslaki antavat mahdollisuuden alaikäisen ’pakkohoitoon’ tietyin ehdoin. Kuvaa kummankin lain mukainen menettely vastentahtoiselle/tahdosta riippumattomalle hoidolle (mm. kuka päättää, mitkä ovat edellytykset, missä päätöksenmukainen apu nuorelle annetaan). Voit mieluusti kuvata menettelyt lyhyen case-esimerkin ja oman alueesi palveluverkoston avulla.</w:t>
      </w:r>
    </w:p>
    <w:p w14:paraId="1C5CC05F" w14:textId="77777777" w:rsidR="00DB6851" w:rsidRPr="005A2701" w:rsidRDefault="00DB6851" w:rsidP="00972588">
      <w:pPr>
        <w:pStyle w:val="Luettelokappale"/>
        <w:numPr>
          <w:ilvl w:val="0"/>
          <w:numId w:val="7"/>
        </w:numPr>
      </w:pPr>
      <w:r w:rsidRPr="005A2701">
        <w:t>Kannabisvalmisteen määrääminen ja käyttö lääkkeenä</w:t>
      </w:r>
    </w:p>
    <w:p w14:paraId="2D4CB9CE" w14:textId="77777777" w:rsidR="00DB6851" w:rsidRPr="005A2701" w:rsidRDefault="00DB6851" w:rsidP="00C964F5">
      <w:pPr>
        <w:ind w:left="1440"/>
      </w:pPr>
      <w:r w:rsidRPr="005A2701">
        <w:t>Kannabiksen lääkkeenomainen käyttö on Suomessa tarkoin rajattua. Minkälainen kannabispohjaisten lääkevalmisteiden käyttö on Suomessa laillista ja ohjeiden mukaista? Pohdi vastauksessasi myös sitä mitä lääkekannabiksesta kiinnostuneelle potilaalle tulee kertoa hoidon hyödyistä ja haitoista/riskeistä.</w:t>
      </w:r>
    </w:p>
    <w:p w14:paraId="3EE8D9CD" w14:textId="77777777" w:rsidR="00C964F5" w:rsidRDefault="00C964F5" w:rsidP="00DB6851">
      <w:pPr>
        <w:rPr>
          <w:lang w:eastAsia="fi-FI"/>
        </w:rPr>
      </w:pPr>
    </w:p>
    <w:p w14:paraId="7380DDA3" w14:textId="238EF8BB" w:rsidR="00DB6851" w:rsidRPr="00C964F5" w:rsidRDefault="00DB6851" w:rsidP="00DB6851">
      <w:pPr>
        <w:rPr>
          <w:b/>
          <w:bCs/>
          <w:lang w:eastAsia="fi-FI"/>
        </w:rPr>
      </w:pPr>
      <w:r w:rsidRPr="00C964F5">
        <w:rPr>
          <w:b/>
          <w:bCs/>
          <w:lang w:eastAsia="fi-FI"/>
        </w:rPr>
        <w:t>3.5.2019</w:t>
      </w:r>
    </w:p>
    <w:p w14:paraId="2660D112" w14:textId="77777777" w:rsidR="00C964F5" w:rsidRDefault="00C964F5" w:rsidP="00DB6851"/>
    <w:p w14:paraId="31C3B332" w14:textId="232DB90B" w:rsidR="00DB6851" w:rsidRPr="00A57051" w:rsidRDefault="00DB6851" w:rsidP="00972588">
      <w:pPr>
        <w:pStyle w:val="Luettelokappale"/>
        <w:numPr>
          <w:ilvl w:val="0"/>
          <w:numId w:val="8"/>
        </w:numPr>
      </w:pPr>
      <w:r w:rsidRPr="00A57051">
        <w:t>Iäkkään henkilön alkoholiongelman tunnistaminen ja varhainen puuttuminen</w:t>
      </w:r>
    </w:p>
    <w:p w14:paraId="3BBE5E1B" w14:textId="0ADD43C5" w:rsidR="00DB6851" w:rsidRPr="00A57051" w:rsidRDefault="00DB6851" w:rsidP="00972588">
      <w:pPr>
        <w:pStyle w:val="Luettelokappale"/>
        <w:numPr>
          <w:ilvl w:val="0"/>
          <w:numId w:val="8"/>
        </w:numPr>
      </w:pPr>
      <w:r w:rsidRPr="00A57051">
        <w:t>Pohdi opioidikorvaushoidon lopettamista silloin, kun se tapahtuu hoitoyksikön aloitteesta</w:t>
      </w:r>
    </w:p>
    <w:p w14:paraId="112CFC97" w14:textId="229AF8D2" w:rsidR="00DB6851" w:rsidRPr="00A57051" w:rsidRDefault="00DB6851" w:rsidP="00972588">
      <w:pPr>
        <w:pStyle w:val="Luettelokappale"/>
        <w:numPr>
          <w:ilvl w:val="0"/>
          <w:numId w:val="8"/>
        </w:numPr>
      </w:pPr>
      <w:r w:rsidRPr="00A57051">
        <w:t>Päihdeongelmaisen potilaan työkyvyn arviointi</w:t>
      </w:r>
    </w:p>
    <w:p w14:paraId="05E2EAFA" w14:textId="30BBCE34" w:rsidR="00DB6851" w:rsidRPr="00A57051" w:rsidRDefault="00DB6851" w:rsidP="00972588">
      <w:pPr>
        <w:pStyle w:val="Luettelokappale"/>
        <w:numPr>
          <w:ilvl w:val="0"/>
          <w:numId w:val="8"/>
        </w:numPr>
      </w:pPr>
      <w:r w:rsidRPr="00A57051">
        <w:t>Suomalaisen sekakäyttäjän profiili: taustatekijät ja käytetyt päihteet</w:t>
      </w:r>
    </w:p>
    <w:p w14:paraId="6D5D1C2F" w14:textId="79A595D4" w:rsidR="00DB6851" w:rsidRPr="00A57051" w:rsidRDefault="00DB6851" w:rsidP="00972588">
      <w:pPr>
        <w:pStyle w:val="Luettelokappale"/>
        <w:numPr>
          <w:ilvl w:val="0"/>
          <w:numId w:val="8"/>
        </w:numPr>
      </w:pPr>
      <w:r w:rsidRPr="00A57051">
        <w:t>Päihtyneenä ajavan terveydelliset ja sosiaaliset ongelmat</w:t>
      </w:r>
    </w:p>
    <w:p w14:paraId="280F2D17" w14:textId="23A8960B" w:rsidR="00DB6851" w:rsidRPr="00A57051" w:rsidRDefault="00DB6851" w:rsidP="00972588">
      <w:pPr>
        <w:pStyle w:val="Luettelokappale"/>
        <w:numPr>
          <w:ilvl w:val="0"/>
          <w:numId w:val="8"/>
        </w:numPr>
        <w:rPr>
          <w:rFonts w:ascii="Verdana" w:hAnsi="Verdana" w:cs="Arial"/>
        </w:rPr>
      </w:pPr>
      <w:r w:rsidRPr="00A57051">
        <w:t>Addiktion neurobiologinen tausta</w:t>
      </w:r>
      <w:r w:rsidRPr="008509E2">
        <w:rPr>
          <w:rFonts w:ascii="Verdana" w:hAnsi="Verdana" w:cs="Arial"/>
        </w:rPr>
        <w:t>    </w:t>
      </w:r>
    </w:p>
    <w:p w14:paraId="7230BDAD" w14:textId="77777777" w:rsidR="00C964F5" w:rsidRDefault="00C964F5" w:rsidP="00DB6851">
      <w:pPr>
        <w:rPr>
          <w:lang w:eastAsia="fi-FI"/>
        </w:rPr>
      </w:pPr>
    </w:p>
    <w:p w14:paraId="69418220" w14:textId="6071E5C4" w:rsidR="00DB6851" w:rsidRDefault="00DB6851" w:rsidP="00DB6851">
      <w:pPr>
        <w:rPr>
          <w:b/>
          <w:bCs/>
          <w:lang w:eastAsia="fi-FI"/>
        </w:rPr>
      </w:pPr>
      <w:r w:rsidRPr="00C83658">
        <w:rPr>
          <w:b/>
          <w:bCs/>
          <w:lang w:eastAsia="fi-FI"/>
        </w:rPr>
        <w:t>4.5.2018</w:t>
      </w:r>
    </w:p>
    <w:p w14:paraId="0C8884DF" w14:textId="77777777" w:rsidR="00C83658" w:rsidRPr="00C83658" w:rsidRDefault="00C83658" w:rsidP="00DB6851">
      <w:pPr>
        <w:rPr>
          <w:b/>
          <w:bCs/>
          <w:lang w:eastAsia="fi-FI"/>
        </w:rPr>
      </w:pPr>
    </w:p>
    <w:p w14:paraId="1129FD5D" w14:textId="77777777" w:rsidR="00DB6851" w:rsidRPr="009E58D8" w:rsidRDefault="00DB6851" w:rsidP="00972588">
      <w:pPr>
        <w:pStyle w:val="Luettelokappale"/>
        <w:numPr>
          <w:ilvl w:val="0"/>
          <w:numId w:val="9"/>
        </w:numPr>
      </w:pPr>
      <w:r w:rsidRPr="009E58D8">
        <w:t>Korvikealkoholimyrkytys</w:t>
      </w:r>
    </w:p>
    <w:p w14:paraId="12E9964E" w14:textId="77777777" w:rsidR="00DB6851" w:rsidRPr="009E58D8" w:rsidRDefault="00DB6851" w:rsidP="00972588">
      <w:pPr>
        <w:pStyle w:val="Luettelokappale"/>
        <w:numPr>
          <w:ilvl w:val="0"/>
          <w:numId w:val="9"/>
        </w:numPr>
      </w:pPr>
      <w:r w:rsidRPr="009E58D8">
        <w:t>Tupakoinnista vieroittaminen</w:t>
      </w:r>
    </w:p>
    <w:p w14:paraId="2637E6AF" w14:textId="77777777" w:rsidR="00DB6851" w:rsidRPr="009E58D8" w:rsidRDefault="00DB6851" w:rsidP="00972588">
      <w:pPr>
        <w:pStyle w:val="Luettelokappale"/>
        <w:numPr>
          <w:ilvl w:val="0"/>
          <w:numId w:val="9"/>
        </w:numPr>
      </w:pPr>
      <w:r w:rsidRPr="009E58D8">
        <w:t>Päihdeongelmaisen tahdosta riippumaton hoito</w:t>
      </w:r>
    </w:p>
    <w:p w14:paraId="499991D4" w14:textId="77777777" w:rsidR="00DB6851" w:rsidRPr="009E58D8" w:rsidRDefault="00DB6851" w:rsidP="00972588">
      <w:pPr>
        <w:pStyle w:val="Luettelokappale"/>
        <w:numPr>
          <w:ilvl w:val="0"/>
          <w:numId w:val="9"/>
        </w:numPr>
      </w:pPr>
      <w:r w:rsidRPr="009E58D8">
        <w:t>CIWA-AR-asteikon käyttö alkoholivieroitusoireiden vaikeusasteen ja hoidon tarpeen arvioinnissa. Kuvaile myös asteikon kysymysten sisältö.</w:t>
      </w:r>
    </w:p>
    <w:p w14:paraId="237C4C15" w14:textId="77777777" w:rsidR="00DB6851" w:rsidRPr="009E58D8" w:rsidRDefault="00DB6851" w:rsidP="00972588">
      <w:pPr>
        <w:pStyle w:val="Luettelokappale"/>
        <w:numPr>
          <w:ilvl w:val="0"/>
          <w:numId w:val="9"/>
        </w:numPr>
      </w:pPr>
      <w:r w:rsidRPr="009E58D8">
        <w:t>Suomen C-hepatiittistrategia</w:t>
      </w:r>
    </w:p>
    <w:p w14:paraId="727F81D7" w14:textId="77777777" w:rsidR="00DB6851" w:rsidRPr="009E58D8" w:rsidRDefault="00DB6851" w:rsidP="00972588">
      <w:pPr>
        <w:pStyle w:val="Luettelokappale"/>
        <w:numPr>
          <w:ilvl w:val="0"/>
          <w:numId w:val="9"/>
        </w:numPr>
      </w:pPr>
      <w:r w:rsidRPr="009E58D8">
        <w:t xml:space="preserve">Case: </w:t>
      </w:r>
    </w:p>
    <w:p w14:paraId="20A5087F" w14:textId="77777777" w:rsidR="00DB6851" w:rsidRPr="009E58D8" w:rsidRDefault="00DB6851" w:rsidP="006D268C">
      <w:pPr>
        <w:ind w:left="1440"/>
        <w:rPr>
          <w:color w:val="000000"/>
        </w:rPr>
      </w:pPr>
      <w:r w:rsidRPr="009E58D8">
        <w:rPr>
          <w:color w:val="000000"/>
        </w:rPr>
        <w:t xml:space="preserve">Toimit päihdelääkärinä terveyskeskuksessa, pidät siellä vastaanottoa </w:t>
      </w:r>
      <w:proofErr w:type="gramStart"/>
      <w:r w:rsidRPr="009E58D8">
        <w:rPr>
          <w:color w:val="000000"/>
        </w:rPr>
        <w:t>8t</w:t>
      </w:r>
      <w:proofErr w:type="gramEnd"/>
      <w:r w:rsidRPr="009E58D8">
        <w:rPr>
          <w:color w:val="000000"/>
        </w:rPr>
        <w:t>/ vko. Terveyskeskuksessa on myös osa-aikainen psykiatri, kaksi psykiatrista sairaanhoitajaa. Kunnallinen päihdehoitoyksikkö toimii erillään ja sinulla ei ole pääsyä suoraan kyseisen yksikön sairauskertomustietoihin. Päihdehoitoyksikössä päihdesairaanhoitajia, osa-aikainen päihdelääkäri.</w:t>
      </w:r>
    </w:p>
    <w:p w14:paraId="7643BF7C" w14:textId="77777777" w:rsidR="00DB6851" w:rsidRPr="009E58D8" w:rsidRDefault="00DB6851" w:rsidP="00195699">
      <w:pPr>
        <w:ind w:left="1440"/>
        <w:rPr>
          <w:color w:val="000000"/>
        </w:rPr>
      </w:pPr>
      <w:r w:rsidRPr="009E58D8">
        <w:rPr>
          <w:color w:val="000000"/>
        </w:rPr>
        <w:lastRenderedPageBreak/>
        <w:t xml:space="preserve">Vastaanotollesi tulee ensi kertaa </w:t>
      </w:r>
      <w:proofErr w:type="gramStart"/>
      <w:r w:rsidRPr="009E58D8">
        <w:rPr>
          <w:color w:val="000000"/>
        </w:rPr>
        <w:t>28v</w:t>
      </w:r>
      <w:proofErr w:type="gramEnd"/>
      <w:r w:rsidRPr="009E58D8">
        <w:rPr>
          <w:color w:val="000000"/>
        </w:rPr>
        <w:t>. mies äitinsä kanssa, tulosyynä päihteet ja hoidon tarpeen arvio, hoidon suunnittelu. Merkinnät terveyskeskuksen sairauskertomuksessa niukat, kertaalleen lähetetty MI-menettelyllä psykoosiepäilyn takia sairaalaan.</w:t>
      </w:r>
    </w:p>
    <w:p w14:paraId="2015DF9A" w14:textId="77777777" w:rsidR="00DB6851" w:rsidRPr="009E58D8" w:rsidRDefault="00DB6851" w:rsidP="00195699">
      <w:pPr>
        <w:ind w:left="1440"/>
        <w:rPr>
          <w:color w:val="000000"/>
        </w:rPr>
      </w:pPr>
      <w:r w:rsidRPr="009E58D8">
        <w:rPr>
          <w:color w:val="000000"/>
        </w:rPr>
        <w:t>Potilas on työtön, seurustelee, mutta asuu yksin. Edellisestä parisuhteesta 3-v. poika, jota tapaa säännöllisesti lastensuojelun yksikössä. Vanhempiin ja sisaruksiin välit tiiviit, perheessä ei muilla päihdeongelmia, ei psyykkisiä sairauksia. Enolla skitsofrenia.</w:t>
      </w:r>
    </w:p>
    <w:p w14:paraId="022FCBA0" w14:textId="77777777" w:rsidR="00DB6851" w:rsidRPr="009E58D8" w:rsidRDefault="00DB6851" w:rsidP="00195699">
      <w:pPr>
        <w:ind w:left="1440"/>
        <w:rPr>
          <w:color w:val="000000"/>
        </w:rPr>
      </w:pPr>
      <w:r w:rsidRPr="009E58D8">
        <w:rPr>
          <w:color w:val="000000"/>
        </w:rPr>
        <w:t xml:space="preserve">Alkoholin ja tupakan käyttöä 12-v. alkaen, tupakka päivittäin 14-v. alkaen ja edelleen, n. 15 </w:t>
      </w:r>
      <w:proofErr w:type="spellStart"/>
      <w:proofErr w:type="gramStart"/>
      <w:r w:rsidRPr="009E58D8">
        <w:rPr>
          <w:color w:val="000000"/>
        </w:rPr>
        <w:t>sav</w:t>
      </w:r>
      <w:proofErr w:type="spellEnd"/>
      <w:r w:rsidRPr="009E58D8">
        <w:rPr>
          <w:color w:val="000000"/>
        </w:rPr>
        <w:t>./</w:t>
      </w:r>
      <w:proofErr w:type="gramEnd"/>
      <w:r w:rsidRPr="009E58D8">
        <w:rPr>
          <w:color w:val="000000"/>
        </w:rPr>
        <w:t xml:space="preserve">vrk. Nykyisin ei humalajuomista. Kannabis 16-v. alkaen, nykyisin </w:t>
      </w:r>
      <w:proofErr w:type="gramStart"/>
      <w:r w:rsidRPr="009E58D8">
        <w:rPr>
          <w:color w:val="000000"/>
        </w:rPr>
        <w:t>3-4</w:t>
      </w:r>
      <w:proofErr w:type="gramEnd"/>
      <w:r w:rsidRPr="009E58D8">
        <w:rPr>
          <w:color w:val="000000"/>
        </w:rPr>
        <w:t xml:space="preserve"> pvä/vko, amfetamiini ja </w:t>
      </w:r>
      <w:proofErr w:type="spellStart"/>
      <w:r w:rsidRPr="009E58D8">
        <w:rPr>
          <w:color w:val="000000"/>
        </w:rPr>
        <w:t>buprenorfiini</w:t>
      </w:r>
      <w:proofErr w:type="spellEnd"/>
      <w:r w:rsidRPr="009E58D8">
        <w:rPr>
          <w:color w:val="000000"/>
        </w:rPr>
        <w:t xml:space="preserve"> 17-v. alkaen, aluksi inhaloimalla ja 18-v. alkaen suonensisäisesti. </w:t>
      </w:r>
      <w:proofErr w:type="spellStart"/>
      <w:r w:rsidRPr="009E58D8">
        <w:rPr>
          <w:color w:val="000000"/>
        </w:rPr>
        <w:t>Bentsodiatsepiinien</w:t>
      </w:r>
      <w:proofErr w:type="spellEnd"/>
      <w:r w:rsidRPr="009E58D8">
        <w:rPr>
          <w:color w:val="000000"/>
        </w:rPr>
        <w:t xml:space="preserve"> käyttöä satunnaisesti vieroitusoireisiin ja ahdistukseen.</w:t>
      </w:r>
    </w:p>
    <w:p w14:paraId="7EA360D5" w14:textId="77777777" w:rsidR="00DB6851" w:rsidRPr="009E58D8" w:rsidRDefault="00DB6851" w:rsidP="00195699">
      <w:pPr>
        <w:ind w:left="1440"/>
        <w:rPr>
          <w:color w:val="000000"/>
        </w:rPr>
      </w:pPr>
      <w:r w:rsidRPr="009E58D8">
        <w:rPr>
          <w:color w:val="000000"/>
        </w:rPr>
        <w:t>Nyt kertoo iv-käytön päättyneen n. 3 -v. sitten, samoin loppunut tällöin amfetamiinin ja opioidien käyttö, tämän myös äiti vahvistaa.</w:t>
      </w:r>
    </w:p>
    <w:p w14:paraId="5CC6D5EC" w14:textId="77777777" w:rsidR="00DB6851" w:rsidRPr="009E58D8" w:rsidRDefault="00DB6851" w:rsidP="00195699">
      <w:pPr>
        <w:ind w:left="1440"/>
        <w:rPr>
          <w:color w:val="000000"/>
        </w:rPr>
      </w:pPr>
      <w:r w:rsidRPr="009E58D8">
        <w:rPr>
          <w:color w:val="000000"/>
        </w:rPr>
        <w:t xml:space="preserve">Amfetamiinin käyttöön liittyen kolmesti psykiatrisessa sairaalahoidossa psykoosin takia, viimeksi n. </w:t>
      </w:r>
      <w:proofErr w:type="gramStart"/>
      <w:r w:rsidRPr="009E58D8">
        <w:rPr>
          <w:color w:val="000000"/>
        </w:rPr>
        <w:t>3v</w:t>
      </w:r>
      <w:proofErr w:type="gramEnd"/>
      <w:r w:rsidRPr="009E58D8">
        <w:rPr>
          <w:color w:val="000000"/>
        </w:rPr>
        <w:t xml:space="preserve">. sitten ja tällöin sovittu jatkavan sairaalassa aloitettua </w:t>
      </w:r>
      <w:proofErr w:type="spellStart"/>
      <w:r w:rsidRPr="009E58D8">
        <w:rPr>
          <w:color w:val="000000"/>
        </w:rPr>
        <w:t>olantsapiinilääkitystä</w:t>
      </w:r>
      <w:proofErr w:type="spellEnd"/>
      <w:r w:rsidRPr="009E58D8">
        <w:rPr>
          <w:color w:val="000000"/>
        </w:rPr>
        <w:t xml:space="preserve"> toistaiseksi psykoosin uusiutumisen estämiseksi. Tänä aikana paino noussut yli 20 kg ja potilas yhdistää painonnousun </w:t>
      </w:r>
      <w:proofErr w:type="spellStart"/>
      <w:r w:rsidRPr="009E58D8">
        <w:rPr>
          <w:color w:val="000000"/>
        </w:rPr>
        <w:t>olantsapiinilääkitykseen</w:t>
      </w:r>
      <w:proofErr w:type="spellEnd"/>
      <w:r w:rsidRPr="009E58D8">
        <w:rPr>
          <w:color w:val="000000"/>
        </w:rPr>
        <w:t>, toivoo siihen muutosta.</w:t>
      </w:r>
    </w:p>
    <w:p w14:paraId="5309A9F5" w14:textId="77777777" w:rsidR="00DB6851" w:rsidRPr="009E58D8" w:rsidRDefault="00DB6851" w:rsidP="00195699">
      <w:pPr>
        <w:ind w:left="1440"/>
        <w:rPr>
          <w:color w:val="000000"/>
        </w:rPr>
      </w:pPr>
      <w:r w:rsidRPr="009E58D8">
        <w:rPr>
          <w:color w:val="000000"/>
        </w:rPr>
        <w:t>Potilas ollut myös opioidikorvaushoidossa kahdesti, mutta jättäytynyt pois hoitoväsymyksen takia, kun oheiskäytön takia ei saanut kotiannoksia.</w:t>
      </w:r>
    </w:p>
    <w:p w14:paraId="34C9F312" w14:textId="77777777" w:rsidR="00DB6851" w:rsidRPr="009E58D8" w:rsidRDefault="00DB6851" w:rsidP="00DB6851">
      <w:pPr>
        <w:rPr>
          <w:color w:val="000000"/>
        </w:rPr>
      </w:pPr>
    </w:p>
    <w:p w14:paraId="427ED5ED" w14:textId="77777777" w:rsidR="00DB6851" w:rsidRPr="009E58D8" w:rsidRDefault="00DB6851" w:rsidP="00195699">
      <w:pPr>
        <w:ind w:left="1440"/>
        <w:rPr>
          <w:color w:val="000000"/>
        </w:rPr>
      </w:pPr>
      <w:r w:rsidRPr="009E58D8">
        <w:rPr>
          <w:color w:val="000000"/>
        </w:rPr>
        <w:t xml:space="preserve">Lääkitys: </w:t>
      </w:r>
      <w:proofErr w:type="spellStart"/>
      <w:r w:rsidRPr="009E58D8">
        <w:rPr>
          <w:color w:val="000000"/>
        </w:rPr>
        <w:t>Olantsapiini</w:t>
      </w:r>
      <w:proofErr w:type="spellEnd"/>
      <w:r w:rsidRPr="009E58D8">
        <w:rPr>
          <w:color w:val="000000"/>
        </w:rPr>
        <w:t xml:space="preserve"> 20 mg iltaisin, lisäksi </w:t>
      </w:r>
      <w:proofErr w:type="spellStart"/>
      <w:r w:rsidRPr="009E58D8">
        <w:rPr>
          <w:color w:val="000000"/>
        </w:rPr>
        <w:t>oksatsepaami</w:t>
      </w:r>
      <w:proofErr w:type="spellEnd"/>
      <w:r w:rsidRPr="009E58D8">
        <w:rPr>
          <w:color w:val="000000"/>
        </w:rPr>
        <w:t xml:space="preserve"> 15 mg x2, </w:t>
      </w:r>
      <w:proofErr w:type="spellStart"/>
      <w:r w:rsidRPr="009E58D8">
        <w:rPr>
          <w:color w:val="000000"/>
        </w:rPr>
        <w:t>oksatsepaami</w:t>
      </w:r>
      <w:proofErr w:type="spellEnd"/>
      <w:r w:rsidRPr="009E58D8">
        <w:rPr>
          <w:color w:val="000000"/>
        </w:rPr>
        <w:t xml:space="preserve"> aloitettu päihdeyksikössä vieroitusoireisiin ja ahdistukseen noin 1 ½ v. sitten 60 mg:n vrk-annoksella, pudotettu nykyiseen n. 3 kk sitten.</w:t>
      </w:r>
    </w:p>
    <w:p w14:paraId="16E1BD84" w14:textId="77777777" w:rsidR="00DB6851" w:rsidRPr="009E58D8" w:rsidRDefault="00DB6851" w:rsidP="00195699">
      <w:pPr>
        <w:ind w:left="1440"/>
        <w:rPr>
          <w:color w:val="000000"/>
        </w:rPr>
      </w:pPr>
      <w:r w:rsidRPr="009E58D8">
        <w:rPr>
          <w:color w:val="000000"/>
        </w:rPr>
        <w:t>Kliininen tila: Asiallinen, kuulee ääniä jatkuvasti mutta tietää etteivät ne ole todellisia, on ahdistunut, pelko-oireinen. Ei havaittavia päihtymys- tai vieroitusoireita. Ei pistosjälkiä, ylipainoinen. Toive hoitoon pääsystä, ei tarkempia toiveita hoidon sisällöstä. SSRI-lääkitystä ei halua.</w:t>
      </w:r>
    </w:p>
    <w:p w14:paraId="6D303150" w14:textId="77777777" w:rsidR="00DB6851" w:rsidRPr="009E58D8" w:rsidRDefault="00DB6851" w:rsidP="00195699">
      <w:pPr>
        <w:ind w:left="164" w:firstLine="1276"/>
        <w:rPr>
          <w:color w:val="000000"/>
        </w:rPr>
      </w:pPr>
      <w:r w:rsidRPr="009E58D8">
        <w:rPr>
          <w:color w:val="000000"/>
        </w:rPr>
        <w:t>Pohdiskele tutkimus- ja hoitolinjauksia jatkossa ja perustele lyhyesti vastauksesi.</w:t>
      </w:r>
    </w:p>
    <w:p w14:paraId="3DC206B2" w14:textId="77777777" w:rsidR="00195699" w:rsidRDefault="00195699" w:rsidP="00DB6851">
      <w:pPr>
        <w:rPr>
          <w:lang w:eastAsia="fi-FI"/>
        </w:rPr>
      </w:pPr>
    </w:p>
    <w:p w14:paraId="6CE0CB63" w14:textId="5C8036C5" w:rsidR="00DB6851" w:rsidRPr="00195699" w:rsidRDefault="00DB6851" w:rsidP="00DB6851">
      <w:pPr>
        <w:rPr>
          <w:b/>
          <w:bCs/>
          <w:lang w:eastAsia="fi-FI"/>
        </w:rPr>
      </w:pPr>
      <w:r w:rsidRPr="00195699">
        <w:rPr>
          <w:b/>
          <w:bCs/>
          <w:lang w:eastAsia="fi-FI"/>
        </w:rPr>
        <w:t>5.5.2017</w:t>
      </w:r>
    </w:p>
    <w:p w14:paraId="45346047" w14:textId="77777777" w:rsidR="00195699" w:rsidRDefault="00195699" w:rsidP="00DB6851">
      <w:pPr>
        <w:rPr>
          <w:rFonts w:ascii="Arial" w:hAnsi="Arial" w:cs="Arial"/>
          <w:lang w:eastAsia="ar-SA"/>
        </w:rPr>
      </w:pPr>
    </w:p>
    <w:p w14:paraId="06E78297" w14:textId="1A6F9614" w:rsidR="00DB6851" w:rsidRPr="00D052E6" w:rsidRDefault="00DB6851" w:rsidP="00972588">
      <w:pPr>
        <w:pStyle w:val="Luettelokappale"/>
        <w:numPr>
          <w:ilvl w:val="0"/>
          <w:numId w:val="11"/>
        </w:numPr>
      </w:pPr>
      <w:r w:rsidRPr="00D052E6">
        <w:t>Terveydenhoidollisen huumausainetestauksen rooli potilaan hoidossa</w:t>
      </w:r>
    </w:p>
    <w:p w14:paraId="190A8A02" w14:textId="77777777" w:rsidR="00210C5E" w:rsidRDefault="00DB6851" w:rsidP="00972588">
      <w:pPr>
        <w:pStyle w:val="Luettelokappale"/>
        <w:numPr>
          <w:ilvl w:val="0"/>
          <w:numId w:val="10"/>
        </w:numPr>
      </w:pPr>
      <w:r w:rsidRPr="00D052E6">
        <w:t>mitä on terveydenhoidollinen huumausainetestaus</w:t>
      </w:r>
    </w:p>
    <w:p w14:paraId="08AAB5A0" w14:textId="5A4EB88B" w:rsidR="00DB6851" w:rsidRPr="00D052E6" w:rsidRDefault="00DB6851" w:rsidP="00972588">
      <w:pPr>
        <w:pStyle w:val="Luettelokappale"/>
        <w:numPr>
          <w:ilvl w:val="0"/>
          <w:numId w:val="10"/>
        </w:numPr>
      </w:pPr>
      <w:r w:rsidRPr="00D052E6">
        <w:t>tulosten tulkinta ja kirjaaminen</w:t>
      </w:r>
    </w:p>
    <w:p w14:paraId="18067532" w14:textId="77777777" w:rsidR="00DB6851" w:rsidRPr="00D052E6" w:rsidRDefault="00DB6851" w:rsidP="00972588">
      <w:pPr>
        <w:pStyle w:val="Luettelokappale"/>
        <w:numPr>
          <w:ilvl w:val="0"/>
          <w:numId w:val="10"/>
        </w:numPr>
      </w:pPr>
      <w:r w:rsidRPr="00D052E6">
        <w:t>potilaan oikeudet</w:t>
      </w:r>
    </w:p>
    <w:p w14:paraId="4ACAD03C" w14:textId="77777777" w:rsidR="00DB6851" w:rsidRPr="00D052E6" w:rsidRDefault="00DB6851" w:rsidP="00972588">
      <w:pPr>
        <w:pStyle w:val="Luettelokappale"/>
        <w:numPr>
          <w:ilvl w:val="0"/>
          <w:numId w:val="11"/>
        </w:numPr>
      </w:pPr>
      <w:r w:rsidRPr="00D052E6">
        <w:rPr>
          <w:color w:val="000000"/>
        </w:rPr>
        <w:t xml:space="preserve">2. </w:t>
      </w:r>
      <w:r w:rsidRPr="00D052E6">
        <w:t>Päihdeongelmaisen krooninen kipu</w:t>
      </w:r>
    </w:p>
    <w:p w14:paraId="61A37C2A" w14:textId="1E68B717" w:rsidR="00DB6851" w:rsidRPr="00D052E6" w:rsidRDefault="00DB6851" w:rsidP="00972588">
      <w:pPr>
        <w:pStyle w:val="Luettelokappale"/>
        <w:numPr>
          <w:ilvl w:val="0"/>
          <w:numId w:val="11"/>
        </w:numPr>
      </w:pPr>
      <w:r w:rsidRPr="00D052E6">
        <w:rPr>
          <w:color w:val="000000"/>
        </w:rPr>
        <w:t xml:space="preserve">3. </w:t>
      </w:r>
      <w:r w:rsidRPr="00D052E6">
        <w:t>Impulsiivisuus ja päihdeongelmat – kuvaa mahdollisia taustasyitä ja niiden selvittelyä sekä sitä miten</w:t>
      </w:r>
      <w:r w:rsidR="001E1D55">
        <w:t xml:space="preserve"> </w:t>
      </w:r>
      <w:r w:rsidRPr="00D052E6">
        <w:t>huomioit impulsiivisuuden potilaan hoidossa.</w:t>
      </w:r>
    </w:p>
    <w:p w14:paraId="57DF4673" w14:textId="7D6F47CC" w:rsidR="00DB6851" w:rsidRPr="00D052E6" w:rsidRDefault="00DB6851" w:rsidP="00972588">
      <w:pPr>
        <w:pStyle w:val="Luettelokappale"/>
        <w:numPr>
          <w:ilvl w:val="0"/>
          <w:numId w:val="11"/>
        </w:numPr>
      </w:pPr>
      <w:r w:rsidRPr="00D052E6">
        <w:t>4. Ajoterveys ja päihteet. Käsittele vastauksessasi ainakin seuraavia asioita: missä tilanteissa lääkäri joutuu ottamaan kantaa päihteitä käyttävän potilaan ajokykyyn / miten ajoterveyttä arvioidaan ja mitä seikkoja arvioinnissa pitäisi huomioida / ajokielto ja lääkärin ilmoitusvelvollisuus.</w:t>
      </w:r>
    </w:p>
    <w:p w14:paraId="2B9E98E6" w14:textId="681835F7" w:rsidR="00DB6851" w:rsidRPr="00D052E6" w:rsidRDefault="00DB6851" w:rsidP="00972588">
      <w:pPr>
        <w:pStyle w:val="Luettelokappale"/>
        <w:numPr>
          <w:ilvl w:val="0"/>
          <w:numId w:val="11"/>
        </w:numPr>
      </w:pPr>
      <w:r w:rsidRPr="00D052E6">
        <w:t>5. Muuntohuumeet. Käsittele vastauksessasi ainakin seuraavia asioita: muuntohuumeiden valvonta ja sen kehittyminen, muuntohuumeiden pääluokat, muuntohuumeiden vaikutukset ja haitat.</w:t>
      </w:r>
    </w:p>
    <w:p w14:paraId="7E5C7157" w14:textId="78B7D698" w:rsidR="00DB6851" w:rsidRPr="00D052E6" w:rsidRDefault="00DB6851" w:rsidP="00972588">
      <w:pPr>
        <w:pStyle w:val="Luettelokappale"/>
        <w:numPr>
          <w:ilvl w:val="0"/>
          <w:numId w:val="11"/>
        </w:numPr>
      </w:pPr>
      <w:r w:rsidRPr="00D052E6">
        <w:t xml:space="preserve">Toimit keskikokoisen kaupungin päihdehuollon lääkärinä. Päihdeklinikalle tulee 25-vuotias mies, </w:t>
      </w:r>
      <w:proofErr w:type="gramStart"/>
      <w:r w:rsidRPr="00D052E6">
        <w:t>joka  kertoo</w:t>
      </w:r>
      <w:proofErr w:type="gramEnd"/>
      <w:r w:rsidRPr="00D052E6">
        <w:t xml:space="preserve"> käyttäneensä huumeita 10 vuoden ajan. Huumekäyttö alkanut kannabiksella, mukaan tulleet pian myös bentsot ja noin 5 vuotta sitten amfetamiini.  Ennen amfetamiinin käytön säännöllistymistä ollut alkoholin runsasta käyttöä, ajoittain putkijuomista, sittemmin juominen vähentynyt, melkein loppunut. Kahden viime vuoden aikana käyttöön on tullut pikkuhiljaa säännöllistyvä </w:t>
      </w:r>
      <w:proofErr w:type="spellStart"/>
      <w:r w:rsidRPr="00D052E6">
        <w:t>buprenorfiinin</w:t>
      </w:r>
      <w:proofErr w:type="spellEnd"/>
      <w:r w:rsidRPr="00D052E6">
        <w:t xml:space="preserve"> käyttö, se pistämällä </w:t>
      </w:r>
      <w:proofErr w:type="gramStart"/>
      <w:r w:rsidRPr="00D052E6">
        <w:t>1-4</w:t>
      </w:r>
      <w:proofErr w:type="gramEnd"/>
      <w:r w:rsidRPr="00D052E6">
        <w:t xml:space="preserve"> mg/vrk.  Potilas on muuttanut toiselta paikkakunnalta pari kuukautta sitten, siellä ollut A-klinikalla avohoidossa, mutta ei laitoshoitoja lukuun ottamatta kahta </w:t>
      </w:r>
      <w:proofErr w:type="spellStart"/>
      <w:r w:rsidRPr="00D052E6">
        <w:t>alkokatkoa</w:t>
      </w:r>
      <w:proofErr w:type="spellEnd"/>
      <w:r w:rsidRPr="00D052E6">
        <w:t xml:space="preserve"> 18–20-vuotiaana. Asuu yksin, ei lapsia, ei vakiintunutta parisuhdetta, ei </w:t>
      </w:r>
      <w:r w:rsidRPr="00D052E6">
        <w:lastRenderedPageBreak/>
        <w:t>psykoositautia eikä vaikeaa masennusta, suorittanut peruskoulun ja sen jälkeen rakennusalan perustutkinnon.</w:t>
      </w:r>
    </w:p>
    <w:p w14:paraId="3B7502E1" w14:textId="77777777" w:rsidR="00DB6851" w:rsidRPr="00AC20F7" w:rsidRDefault="00DB6851" w:rsidP="00D27539">
      <w:pPr>
        <w:ind w:left="1440"/>
      </w:pPr>
      <w:r w:rsidRPr="00D052E6">
        <w:rPr>
          <w:rFonts w:ascii="Arial" w:hAnsi="Arial" w:cs="Arial"/>
        </w:rPr>
        <w:t xml:space="preserve">Esitä </w:t>
      </w:r>
      <w:r w:rsidRPr="00D052E6">
        <w:rPr>
          <w:rFonts w:ascii="Arial" w:hAnsi="Arial" w:cs="Arial"/>
          <w:u w:val="single"/>
        </w:rPr>
        <w:t>tiivistetysti</w:t>
      </w:r>
      <w:r w:rsidRPr="00D052E6">
        <w:rPr>
          <w:rFonts w:ascii="Arial" w:hAnsi="Arial" w:cs="Arial"/>
        </w:rPr>
        <w:t xml:space="preserve">, miten lähdet potilaan tilannetta tutkimaan ja millaisia vaihtoehtoisia hoitopolkuja on olemassa. Hahmottele asiaa noin </w:t>
      </w:r>
      <w:proofErr w:type="gramStart"/>
      <w:r w:rsidRPr="00D052E6">
        <w:rPr>
          <w:rFonts w:ascii="Arial" w:hAnsi="Arial" w:cs="Arial"/>
        </w:rPr>
        <w:t>1-2</w:t>
      </w:r>
      <w:proofErr w:type="gramEnd"/>
      <w:r w:rsidRPr="00D052E6">
        <w:rPr>
          <w:rFonts w:ascii="Arial" w:hAnsi="Arial" w:cs="Arial"/>
        </w:rPr>
        <w:t xml:space="preserve"> vuoden päähän.</w:t>
      </w:r>
      <w:r>
        <w:t xml:space="preserve"> </w:t>
      </w:r>
    </w:p>
    <w:p w14:paraId="6DB4877D" w14:textId="77777777" w:rsidR="00195699" w:rsidRDefault="00195699" w:rsidP="00DB6851">
      <w:pPr>
        <w:rPr>
          <w:lang w:eastAsia="fi-FI"/>
        </w:rPr>
      </w:pPr>
    </w:p>
    <w:p w14:paraId="12FC375A" w14:textId="5DE678C8" w:rsidR="00DB6851" w:rsidRPr="00D27539" w:rsidRDefault="00DB6851" w:rsidP="00DB6851">
      <w:pPr>
        <w:rPr>
          <w:b/>
          <w:bCs/>
          <w:lang w:eastAsia="fi-FI"/>
        </w:rPr>
      </w:pPr>
      <w:r w:rsidRPr="00D27539">
        <w:rPr>
          <w:b/>
          <w:bCs/>
          <w:lang w:eastAsia="fi-FI"/>
        </w:rPr>
        <w:t>4.5.2016</w:t>
      </w:r>
    </w:p>
    <w:p w14:paraId="5906D296" w14:textId="77777777" w:rsidR="00D27539" w:rsidRDefault="00D27539" w:rsidP="00DB6851"/>
    <w:p w14:paraId="70E4215A" w14:textId="6F0B3B33" w:rsidR="00DB6851" w:rsidRPr="00AD6DF0" w:rsidRDefault="00DB6851" w:rsidP="00972588">
      <w:pPr>
        <w:pStyle w:val="Luettelokappale"/>
        <w:numPr>
          <w:ilvl w:val="0"/>
          <w:numId w:val="12"/>
        </w:numPr>
      </w:pPr>
      <w:r w:rsidRPr="00AD6DF0">
        <w:t xml:space="preserve">Päihdeäitien tahdosta riippumattomasta hoidosta on keskusteltu useiden vuosien ajan. Viimeksi alkuvuodesta 2014 lakialoitteen valmistelu lopetettiin silloisen vastuuministerin aloitteesta. </w:t>
      </w:r>
      <w:r w:rsidRPr="00AD6DF0">
        <w:br/>
        <w:t>Kuvaile odottavien suomalaisäitien päihdeongelmia ja pohdi perusteita päihdeäitien tahdosta riippumattomalle hoidolle ja sitä vas</w:t>
      </w:r>
      <w:r>
        <w:t>taan.</w:t>
      </w:r>
    </w:p>
    <w:p w14:paraId="7AE07998" w14:textId="1C958100" w:rsidR="00DB6851" w:rsidRPr="00AD6DF0" w:rsidRDefault="00DB6851" w:rsidP="00972588">
      <w:pPr>
        <w:pStyle w:val="Luettelokappale"/>
        <w:numPr>
          <w:ilvl w:val="0"/>
          <w:numId w:val="12"/>
        </w:numPr>
      </w:pPr>
      <w:r w:rsidRPr="00AD6DF0">
        <w:t>Päihdeongelmaisen lyhyt- ja pitkäaikainen työkyvyttömyys; toteami</w:t>
      </w:r>
      <w:r>
        <w:t xml:space="preserve">nen ja perusteet </w:t>
      </w:r>
    </w:p>
    <w:p w14:paraId="10A5BED2" w14:textId="63D61401" w:rsidR="00DB6851" w:rsidRPr="00AD6DF0" w:rsidRDefault="00DB6851" w:rsidP="00972588">
      <w:pPr>
        <w:pStyle w:val="Luettelokappale"/>
        <w:numPr>
          <w:ilvl w:val="0"/>
          <w:numId w:val="12"/>
        </w:numPr>
      </w:pPr>
      <w:r w:rsidRPr="00AD6DF0">
        <w:t xml:space="preserve">Tapaus: Vastaanotollasi </w:t>
      </w:r>
      <w:proofErr w:type="gramStart"/>
      <w:r w:rsidRPr="00AD6DF0">
        <w:t>kunnalliselle</w:t>
      </w:r>
      <w:proofErr w:type="gramEnd"/>
      <w:r w:rsidRPr="00AD6DF0">
        <w:t xml:space="preserve"> päihdeklinikalla on 46-vuotias mies, joka on menettänyt työpaikkansa reilu puoli vuotta sitten yt-neuvotteluiden seurauksena. Irtisanomisen jälkeen mies on juonut rankasti, tiedossasi on, että juomismäärät olleet n. </w:t>
      </w:r>
      <w:proofErr w:type="gramStart"/>
      <w:r w:rsidRPr="00AD6DF0">
        <w:t>15-20</w:t>
      </w:r>
      <w:proofErr w:type="gramEnd"/>
      <w:r w:rsidRPr="00AD6DF0">
        <w:t xml:space="preserve"> annosta 3-4 päivänä viikossa irtisanomisesta lähtien. Tullut asumusero. Potilaalla on 14- ja 19-vuotiaat lapset. Pikkuhiljaa ilmaantunut univaikeuksia, potilas on ollut poikkeuksellisen kireä ja on puhunut puolisolleen hirttäytymisestä. Nyt vastaanotolla potilas on selvin päin, antaa selvästi alavireisen vaikutelman. Mitä pitää huomioida potilaan haastattelussa ja tutkimisessa? Laadi </w:t>
      </w:r>
      <w:r>
        <w:t>myös alustava hoitosuunnitelma.</w:t>
      </w:r>
    </w:p>
    <w:p w14:paraId="419648D8" w14:textId="3CD4A074" w:rsidR="00DB6851" w:rsidRPr="00AD6DF0" w:rsidRDefault="00DB6851" w:rsidP="00972588">
      <w:pPr>
        <w:pStyle w:val="Luettelokappale"/>
        <w:numPr>
          <w:ilvl w:val="0"/>
          <w:numId w:val="12"/>
        </w:numPr>
      </w:pPr>
      <w:r w:rsidRPr="00AD6DF0">
        <w:t>Opioidi</w:t>
      </w:r>
      <w:r>
        <w:t>vieroituksen kliininen toteutus</w:t>
      </w:r>
    </w:p>
    <w:p w14:paraId="3D75560B" w14:textId="0F29BC0C" w:rsidR="00DB6851" w:rsidRPr="00AD6DF0" w:rsidRDefault="00DB6851" w:rsidP="00972588">
      <w:pPr>
        <w:pStyle w:val="Luettelokappale"/>
        <w:numPr>
          <w:ilvl w:val="0"/>
          <w:numId w:val="12"/>
        </w:numPr>
      </w:pPr>
      <w:proofErr w:type="spellStart"/>
      <w:r w:rsidRPr="00AD6DF0">
        <w:t>Disulfiraami</w:t>
      </w:r>
      <w:proofErr w:type="spellEnd"/>
      <w:r w:rsidRPr="00AD6DF0">
        <w:t xml:space="preserve"> alkoholiriippuvuuden hoidossa</w:t>
      </w:r>
    </w:p>
    <w:p w14:paraId="5972BA16" w14:textId="14A48258" w:rsidR="00DB6851" w:rsidRPr="00706CF0" w:rsidRDefault="00DB6851" w:rsidP="00972588">
      <w:pPr>
        <w:pStyle w:val="Luettelokappale"/>
        <w:numPr>
          <w:ilvl w:val="0"/>
          <w:numId w:val="12"/>
        </w:numPr>
      </w:pPr>
      <w:r w:rsidRPr="00AD6DF0">
        <w:t>Metadonin edut ja haitat korvaushoidossa</w:t>
      </w:r>
    </w:p>
    <w:p w14:paraId="76F78605" w14:textId="77777777" w:rsidR="00515A77" w:rsidRDefault="00515A77" w:rsidP="00DB6851">
      <w:pPr>
        <w:rPr>
          <w:lang w:eastAsia="fi-FI"/>
        </w:rPr>
      </w:pPr>
    </w:p>
    <w:p w14:paraId="2159D2E2" w14:textId="6CBF0389" w:rsidR="00DB6851" w:rsidRPr="00515A77" w:rsidRDefault="00DB6851" w:rsidP="00DB6851">
      <w:pPr>
        <w:rPr>
          <w:b/>
          <w:bCs/>
          <w:lang w:eastAsia="fi-FI"/>
        </w:rPr>
      </w:pPr>
      <w:r w:rsidRPr="00515A77">
        <w:rPr>
          <w:b/>
          <w:bCs/>
          <w:lang w:eastAsia="fi-FI"/>
        </w:rPr>
        <w:t>6.5.2015</w:t>
      </w:r>
    </w:p>
    <w:p w14:paraId="745B1910" w14:textId="77777777" w:rsidR="00515A77" w:rsidRDefault="00515A77" w:rsidP="00DB6851"/>
    <w:p w14:paraId="0DFBE95E" w14:textId="06292AC9" w:rsidR="00DB6851" w:rsidRPr="00032706" w:rsidRDefault="00DB6851" w:rsidP="00972588">
      <w:pPr>
        <w:pStyle w:val="Luettelokappale"/>
        <w:numPr>
          <w:ilvl w:val="0"/>
          <w:numId w:val="13"/>
        </w:numPr>
      </w:pPr>
      <w:r w:rsidRPr="00032706">
        <w:t>Luettele argumentteja puolesta ja vastaan sille, että päihdepalvelut sijoittuvat edelleen monissa maissa ns. sosiaalisektorille.</w:t>
      </w:r>
    </w:p>
    <w:p w14:paraId="143476A5" w14:textId="77777777" w:rsidR="00DB6851" w:rsidRPr="00032706" w:rsidRDefault="00DB6851" w:rsidP="00972588">
      <w:pPr>
        <w:pStyle w:val="Luettelokappale"/>
        <w:numPr>
          <w:ilvl w:val="0"/>
          <w:numId w:val="13"/>
        </w:numPr>
      </w:pPr>
      <w:r w:rsidRPr="00032706">
        <w:t>Onko olemassa päihteiden viihdekäyttöä ja miten erottelet se päihderiippuvuudesta? Käytä esi</w:t>
      </w:r>
      <w:r>
        <w:t xml:space="preserve">merkkejä. </w:t>
      </w:r>
    </w:p>
    <w:p w14:paraId="3BB853F6" w14:textId="77777777" w:rsidR="00DB6851" w:rsidRPr="00032706" w:rsidRDefault="00DB6851" w:rsidP="00972588">
      <w:pPr>
        <w:pStyle w:val="Luettelokappale"/>
        <w:numPr>
          <w:ilvl w:val="0"/>
          <w:numId w:val="13"/>
        </w:numPr>
      </w:pPr>
      <w:r w:rsidRPr="00032706">
        <w:t>Selitä motivoivan haastattelun keskeiset periaatteet ja todennäköiset vaikuttavuusmekanismit, ja kuvaa sen käyttöä nuoren päihdeongelman hoi</w:t>
      </w:r>
      <w:r>
        <w:t xml:space="preserve">dossa </w:t>
      </w:r>
    </w:p>
    <w:p w14:paraId="2979CACD" w14:textId="77777777" w:rsidR="00DB6851" w:rsidRPr="00032706" w:rsidRDefault="00DB6851" w:rsidP="00972588">
      <w:pPr>
        <w:pStyle w:val="Luettelokappale"/>
        <w:numPr>
          <w:ilvl w:val="0"/>
          <w:numId w:val="13"/>
        </w:numPr>
      </w:pPr>
      <w:proofErr w:type="spellStart"/>
      <w:r w:rsidRPr="00032706">
        <w:t>Nalmefeeni</w:t>
      </w:r>
      <w:proofErr w:type="spellEnd"/>
      <w:r w:rsidRPr="00032706">
        <w:t xml:space="preserve"> alkoholiriippuvuuden hoidossa: farmakologia, käyttöaihe ja hoidon toteutus.</w:t>
      </w:r>
      <w:r>
        <w:t xml:space="preserve"> </w:t>
      </w:r>
    </w:p>
    <w:p w14:paraId="4065EA6C" w14:textId="77777777" w:rsidR="00DB6851" w:rsidRPr="00032706" w:rsidRDefault="00DB6851" w:rsidP="00972588">
      <w:pPr>
        <w:pStyle w:val="Luettelokappale"/>
        <w:numPr>
          <w:ilvl w:val="0"/>
          <w:numId w:val="13"/>
        </w:numPr>
      </w:pPr>
      <w:r w:rsidRPr="00032706">
        <w:t>Millaiset tekijät ennustavat päihteisiin liittyvien kognitiivisten häi</w:t>
      </w:r>
      <w:r>
        <w:t>riöiden heikkoa palautumista?</w:t>
      </w:r>
    </w:p>
    <w:p w14:paraId="20DF03CF" w14:textId="77777777" w:rsidR="00DB6851" w:rsidRPr="00032706" w:rsidRDefault="00DB6851" w:rsidP="00972588">
      <w:pPr>
        <w:pStyle w:val="Luettelokappale"/>
        <w:numPr>
          <w:ilvl w:val="0"/>
          <w:numId w:val="13"/>
        </w:numPr>
      </w:pPr>
      <w:r w:rsidRPr="00032706">
        <w:t xml:space="preserve">Ambulanssi tuo 20-vuotiaan miehen päivystyspoliklinikalle tajuttomuuden takia. Potilas alkaa heräillä </w:t>
      </w:r>
      <w:proofErr w:type="spellStart"/>
      <w:r w:rsidRPr="00032706">
        <w:t>ppkl:lle</w:t>
      </w:r>
      <w:proofErr w:type="spellEnd"/>
      <w:r w:rsidRPr="00032706">
        <w:t xml:space="preserve"> saapuessa. Neurologisessa statuksessa ei havaita erikoista. Otetuissa laboratoriokokeissa elektrolyytit, kreatiniini, sokeri, CRP ovat normaalit, huumeseula virtsasta puhdas. Perusverenkuvassa leukosyytit hiukan koholla. Ei lämpöä. Tajunnanhäiriö ei uusiudu 6 tunnin seurannassa.</w:t>
      </w:r>
      <w:r w:rsidRPr="00032706">
        <w:br/>
        <w:t xml:space="preserve">Mitä vaihtoehtoja on punnittava? </w:t>
      </w:r>
    </w:p>
    <w:p w14:paraId="5190102F" w14:textId="77777777" w:rsidR="009369E4" w:rsidRDefault="009369E4" w:rsidP="00DB6851">
      <w:pPr>
        <w:rPr>
          <w:lang w:eastAsia="fi-FI"/>
        </w:rPr>
      </w:pPr>
    </w:p>
    <w:p w14:paraId="26A1D61F" w14:textId="3CD4FA38" w:rsidR="00DB6851" w:rsidRPr="009369E4" w:rsidRDefault="00DB6851" w:rsidP="00DB6851">
      <w:pPr>
        <w:rPr>
          <w:b/>
          <w:bCs/>
          <w:lang w:eastAsia="fi-FI"/>
        </w:rPr>
      </w:pPr>
      <w:r w:rsidRPr="009369E4">
        <w:rPr>
          <w:b/>
          <w:bCs/>
          <w:lang w:eastAsia="fi-FI"/>
        </w:rPr>
        <w:t>9.5.2014</w:t>
      </w:r>
    </w:p>
    <w:p w14:paraId="3A93F72C" w14:textId="77777777" w:rsidR="009369E4" w:rsidRDefault="009369E4" w:rsidP="00DB6851">
      <w:pPr>
        <w:rPr>
          <w:color w:val="000000"/>
          <w:lang w:eastAsia="fi-FI"/>
        </w:rPr>
      </w:pPr>
    </w:p>
    <w:p w14:paraId="29A02666" w14:textId="0D20952E" w:rsidR="00DB6851" w:rsidRPr="00BE0629" w:rsidRDefault="00DB6851" w:rsidP="00972588">
      <w:pPr>
        <w:pStyle w:val="Luettelokappale"/>
        <w:numPr>
          <w:ilvl w:val="0"/>
          <w:numId w:val="14"/>
        </w:numPr>
        <w:rPr>
          <w:lang w:eastAsia="fi-FI"/>
        </w:rPr>
      </w:pPr>
      <w:r w:rsidRPr="00BE0629">
        <w:rPr>
          <w:lang w:eastAsia="fi-FI"/>
        </w:rPr>
        <w:t>Lääkkeiden päihdekäyttö; yleisesti päihteenä käytettävät lääkkeet sekä päihdekäytön ehkäisyn periaatteet </w:t>
      </w:r>
    </w:p>
    <w:p w14:paraId="7FEDE74D" w14:textId="1CA3CD45" w:rsidR="00DB6851" w:rsidRPr="00BE0629" w:rsidRDefault="00DB6851" w:rsidP="00972588">
      <w:pPr>
        <w:pStyle w:val="Luettelokappale"/>
        <w:numPr>
          <w:ilvl w:val="0"/>
          <w:numId w:val="14"/>
        </w:numPr>
        <w:rPr>
          <w:lang w:eastAsia="fi-FI"/>
        </w:rPr>
      </w:pPr>
      <w:r w:rsidRPr="00BE0629">
        <w:rPr>
          <w:lang w:eastAsia="fi-FI"/>
        </w:rPr>
        <w:t>Potilaan tavoitteiden ja muutoksen vaiheen (</w:t>
      </w:r>
      <w:proofErr w:type="spellStart"/>
      <w:r w:rsidRPr="00BE0629">
        <w:rPr>
          <w:lang w:eastAsia="fi-FI"/>
        </w:rPr>
        <w:t>Prochaska</w:t>
      </w:r>
      <w:proofErr w:type="spellEnd"/>
      <w:r w:rsidRPr="00BE0629">
        <w:rPr>
          <w:lang w:eastAsia="fi-FI"/>
        </w:rPr>
        <w:t xml:space="preserve"> ja </w:t>
      </w:r>
      <w:proofErr w:type="spellStart"/>
      <w:r w:rsidRPr="00BE0629">
        <w:rPr>
          <w:lang w:eastAsia="fi-FI"/>
        </w:rPr>
        <w:t>DiClemente</w:t>
      </w:r>
      <w:proofErr w:type="spellEnd"/>
      <w:r w:rsidRPr="00BE0629">
        <w:rPr>
          <w:lang w:eastAsia="fi-FI"/>
        </w:rPr>
        <w:t>) mukainen hoidon suunnittelu </w:t>
      </w:r>
    </w:p>
    <w:p w14:paraId="64CF636A" w14:textId="3A660570" w:rsidR="00DB6851" w:rsidRPr="00BE0629" w:rsidRDefault="00DB6851" w:rsidP="00972588">
      <w:pPr>
        <w:pStyle w:val="Luettelokappale"/>
        <w:numPr>
          <w:ilvl w:val="0"/>
          <w:numId w:val="14"/>
        </w:numPr>
        <w:rPr>
          <w:lang w:eastAsia="fi-FI"/>
        </w:rPr>
      </w:pPr>
      <w:r w:rsidRPr="00BE0629">
        <w:rPr>
          <w:lang w:eastAsia="fi-FI"/>
        </w:rPr>
        <w:t>Potilastapaus </w:t>
      </w:r>
    </w:p>
    <w:p w14:paraId="0325CFD3" w14:textId="77777777" w:rsidR="00DB6851" w:rsidRPr="00BE0629" w:rsidRDefault="00DB6851" w:rsidP="00446EEE">
      <w:pPr>
        <w:ind w:left="1440"/>
        <w:rPr>
          <w:color w:val="000000"/>
          <w:lang w:eastAsia="fi-FI"/>
        </w:rPr>
      </w:pPr>
      <w:r w:rsidRPr="00BE0629">
        <w:rPr>
          <w:color w:val="000000"/>
          <w:lang w:eastAsia="fi-FI"/>
        </w:rPr>
        <w:t xml:space="preserve">Toimit lääkärinä keskikokoisen kaupungin päihdepalvelussa ja vastaat katkaisuhoito-osastosta sekä osittain A-klinikan avohoidosta. Katkaisuhoito-osastolle hakeutuu tuotannollisista syistä työttömäksi 3 vuotta sitten jäänyt 40-v kuorma-autonkuljettaja </w:t>
      </w:r>
      <w:proofErr w:type="gramStart"/>
      <w:r w:rsidRPr="00BE0629">
        <w:rPr>
          <w:color w:val="000000"/>
          <w:lang w:eastAsia="fi-FI"/>
        </w:rPr>
        <w:t>2-3</w:t>
      </w:r>
      <w:proofErr w:type="gramEnd"/>
      <w:r w:rsidRPr="00BE0629">
        <w:rPr>
          <w:color w:val="000000"/>
          <w:lang w:eastAsia="fi-FI"/>
        </w:rPr>
        <w:t xml:space="preserve"> viikkoa jatkuneen juomaputken jälkeen. Alkometri 0,5 promillea. Edelliseen kerran hän oli ollut katkaisuhoidossa kuukausi aiemmin ja ensimmäisen kerran hieman yli vuosi </w:t>
      </w:r>
      <w:r w:rsidRPr="00BE0629">
        <w:rPr>
          <w:color w:val="000000"/>
          <w:lang w:eastAsia="fi-FI"/>
        </w:rPr>
        <w:lastRenderedPageBreak/>
        <w:t xml:space="preserve">sitten.  Juominen oli runsastunut ensimmäisen työttömyysvuoden aikana. Edellisen katkaisuhoidon yhteydessä hän oli saanut epileptisen kouristuskohtauksen, joka oli lauennut </w:t>
      </w:r>
      <w:proofErr w:type="spellStart"/>
      <w:r w:rsidRPr="00BE0629">
        <w:rPr>
          <w:color w:val="000000"/>
          <w:lang w:eastAsia="fi-FI"/>
        </w:rPr>
        <w:t>diatsepaamirektiolilla</w:t>
      </w:r>
      <w:proofErr w:type="spellEnd"/>
      <w:r w:rsidRPr="00BE0629">
        <w:rPr>
          <w:color w:val="000000"/>
          <w:lang w:eastAsia="fi-FI"/>
        </w:rPr>
        <w:t xml:space="preserve">. Delirium-oireita ei ole koskaan ollut. Alaikäisenä hänellä oli ollut lyhyen aikaa säännöllistä amfetamiinin ja kannabiksen käyttöä, mutta päästyään töihin sekä avioiduttuaan oli huumeiden käyttö jäänyt. Nuorena aikuisena hepatiittikokeet olivat olleet puhtaat. Viime kesänä oli kuitenkin ollut muutama amfetamiinin suonensisäinen käyttökerta, humalassa. Ensimmäisestä avioliitostaan on yksi täysi-ikäinen lapsi ja uudella puolisolla kaksi alakouluikäistä lasta aiemmasta parisuhteesta. Miehen puoliso on potilaanasi A-klinikalla työpaikaltaan </w:t>
      </w:r>
      <w:proofErr w:type="spellStart"/>
      <w:r w:rsidRPr="00BE0629">
        <w:rPr>
          <w:color w:val="000000"/>
          <w:lang w:eastAsia="fi-FI"/>
        </w:rPr>
        <w:t>hoitoonohjattuna</w:t>
      </w:r>
      <w:proofErr w:type="spellEnd"/>
      <w:r w:rsidRPr="00BE0629">
        <w:rPr>
          <w:color w:val="000000"/>
          <w:lang w:eastAsia="fi-FI"/>
        </w:rPr>
        <w:t xml:space="preserve"> (alkoholiriippuvuus), tässä yhteydessä ilmi on tullut perheväkivaltaa, mies pahoinpidellyt humalassa.  Potilaan avohoidon käynnistymistä on haitannut hänen </w:t>
      </w:r>
      <w:proofErr w:type="gramStart"/>
      <w:r w:rsidRPr="00BE0629">
        <w:rPr>
          <w:color w:val="000000"/>
          <w:lang w:eastAsia="fi-FI"/>
        </w:rPr>
        <w:t>A-klinikan</w:t>
      </w:r>
      <w:proofErr w:type="gramEnd"/>
      <w:r w:rsidRPr="00BE0629">
        <w:rPr>
          <w:color w:val="000000"/>
          <w:lang w:eastAsia="fi-FI"/>
        </w:rPr>
        <w:t xml:space="preserve"> päivystyskäynneillä esiin tullut aggressiotaipumus ja sanallinen uhkaava käytös päihtyneenä (uhkailua ampumisella). Nyt hän on kuitenkin rauhallinen ja orientoitunut.</w:t>
      </w:r>
    </w:p>
    <w:p w14:paraId="5CA27DDC" w14:textId="77777777" w:rsidR="00DB6851" w:rsidRPr="00BE0629" w:rsidRDefault="00DB6851" w:rsidP="00446EEE">
      <w:pPr>
        <w:ind w:left="164" w:firstLine="1276"/>
        <w:rPr>
          <w:color w:val="000000"/>
          <w:lang w:eastAsia="fi-FI"/>
        </w:rPr>
      </w:pPr>
      <w:r w:rsidRPr="00BE0629">
        <w:rPr>
          <w:color w:val="000000"/>
          <w:lang w:eastAsia="fi-FI"/>
        </w:rPr>
        <w:t>- Miten toimit? Hoidon periaatteet? Muut toimenpiteet? </w:t>
      </w:r>
    </w:p>
    <w:p w14:paraId="60C34135" w14:textId="3C67DF14" w:rsidR="00DB6851" w:rsidRPr="00BE0629" w:rsidRDefault="00DB6851" w:rsidP="00972588">
      <w:pPr>
        <w:pStyle w:val="Luettelokappale"/>
        <w:numPr>
          <w:ilvl w:val="0"/>
          <w:numId w:val="15"/>
        </w:numPr>
        <w:rPr>
          <w:lang w:eastAsia="fi-FI"/>
        </w:rPr>
      </w:pPr>
      <w:r w:rsidRPr="00BE0629">
        <w:rPr>
          <w:lang w:eastAsia="fi-FI"/>
        </w:rPr>
        <w:t xml:space="preserve">Krooninen </w:t>
      </w:r>
      <w:proofErr w:type="spellStart"/>
      <w:r w:rsidRPr="00BE0629">
        <w:rPr>
          <w:lang w:eastAsia="fi-FI"/>
        </w:rPr>
        <w:t>pankreatiitti</w:t>
      </w:r>
      <w:proofErr w:type="spellEnd"/>
      <w:r w:rsidRPr="00BE0629">
        <w:rPr>
          <w:lang w:eastAsia="fi-FI"/>
        </w:rPr>
        <w:t xml:space="preserve"> ja sen konservatiivinen hoito </w:t>
      </w:r>
    </w:p>
    <w:p w14:paraId="3DA96865" w14:textId="2CC7A213" w:rsidR="00DB6851" w:rsidRPr="00BE0629" w:rsidRDefault="00DB6851" w:rsidP="00972588">
      <w:pPr>
        <w:pStyle w:val="Luettelokappale"/>
        <w:numPr>
          <w:ilvl w:val="0"/>
          <w:numId w:val="15"/>
        </w:numPr>
        <w:rPr>
          <w:lang w:eastAsia="fi-FI"/>
        </w:rPr>
      </w:pPr>
      <w:r w:rsidRPr="00BE0629">
        <w:rPr>
          <w:lang w:eastAsia="fi-FI"/>
        </w:rPr>
        <w:t>Päihdeongelmaisen ajoterveysvaatimukset </w:t>
      </w:r>
    </w:p>
    <w:p w14:paraId="2716B1E0" w14:textId="364DF78C" w:rsidR="00DB6851" w:rsidRPr="00EA0E0A" w:rsidRDefault="00DB6851" w:rsidP="00972588">
      <w:pPr>
        <w:pStyle w:val="Luettelokappale"/>
        <w:numPr>
          <w:ilvl w:val="0"/>
          <w:numId w:val="15"/>
        </w:numPr>
        <w:rPr>
          <w:lang w:eastAsia="fi-FI"/>
        </w:rPr>
      </w:pPr>
      <w:r w:rsidRPr="00BE0629">
        <w:rPr>
          <w:lang w:eastAsia="fi-FI"/>
        </w:rPr>
        <w:t>Antabuksen käyttö alkoholiriippuvuuden hoidossa </w:t>
      </w:r>
      <w:r w:rsidRPr="00BE0629">
        <w:rPr>
          <w:lang w:eastAsia="fi-FI"/>
        </w:rPr>
        <w:br/>
        <w:t> </w:t>
      </w:r>
    </w:p>
    <w:p w14:paraId="2CB2A748" w14:textId="77777777" w:rsidR="00DB6851" w:rsidRPr="00446EEE" w:rsidRDefault="00DB6851" w:rsidP="00DB6851">
      <w:pPr>
        <w:rPr>
          <w:b/>
          <w:bCs/>
          <w:lang w:eastAsia="fi-FI"/>
        </w:rPr>
      </w:pPr>
      <w:r w:rsidRPr="00446EEE">
        <w:rPr>
          <w:b/>
          <w:bCs/>
          <w:lang w:eastAsia="fi-FI"/>
        </w:rPr>
        <w:t>3.5.2013</w:t>
      </w:r>
    </w:p>
    <w:p w14:paraId="2BD81B42" w14:textId="77777777" w:rsidR="00446EEE" w:rsidRDefault="00446EEE" w:rsidP="00DB6851">
      <w:pPr>
        <w:rPr>
          <w:lang w:eastAsia="fi-FI"/>
        </w:rPr>
      </w:pPr>
    </w:p>
    <w:p w14:paraId="3248095D" w14:textId="109C07F5" w:rsidR="00C6770F" w:rsidRDefault="00DB6851" w:rsidP="00972588">
      <w:pPr>
        <w:pStyle w:val="Luettelokappale"/>
        <w:numPr>
          <w:ilvl w:val="0"/>
          <w:numId w:val="16"/>
        </w:numPr>
        <w:rPr>
          <w:lang w:eastAsia="fi-FI"/>
        </w:rPr>
      </w:pPr>
      <w:r w:rsidRPr="00D80397">
        <w:rPr>
          <w:lang w:eastAsia="fi-FI"/>
        </w:rPr>
        <w:t>Alkoholistin tavallisimmat neurologiset oireet ja näihin liittyvä toimintakyvyn arviointi</w:t>
      </w:r>
    </w:p>
    <w:p w14:paraId="25AF0CD4" w14:textId="17098658" w:rsidR="00C6770F" w:rsidRDefault="00DB6851" w:rsidP="00972588">
      <w:pPr>
        <w:pStyle w:val="Luettelokappale"/>
        <w:numPr>
          <w:ilvl w:val="0"/>
          <w:numId w:val="16"/>
        </w:numPr>
        <w:rPr>
          <w:lang w:eastAsia="fi-FI"/>
        </w:rPr>
      </w:pPr>
      <w:r w:rsidRPr="00D80397">
        <w:rPr>
          <w:lang w:eastAsia="fi-FI"/>
        </w:rPr>
        <w:t>Pikkuaivojen vaurioituminen ja sen osoittaminen alkoholistilla</w:t>
      </w:r>
    </w:p>
    <w:p w14:paraId="5A750DAC" w14:textId="0678FDA2" w:rsidR="00C6770F" w:rsidRDefault="00DB6851" w:rsidP="00972588">
      <w:pPr>
        <w:pStyle w:val="Luettelokappale"/>
        <w:numPr>
          <w:ilvl w:val="0"/>
          <w:numId w:val="16"/>
        </w:numPr>
        <w:rPr>
          <w:lang w:eastAsia="fi-FI"/>
        </w:rPr>
      </w:pPr>
      <w:r w:rsidRPr="00D80397">
        <w:rPr>
          <w:lang w:eastAsia="fi-FI"/>
        </w:rPr>
        <w:t>Päihdeongelmaisen työkyvyn arvioinnin pääperiaatteet</w:t>
      </w:r>
    </w:p>
    <w:p w14:paraId="57FFAFB6" w14:textId="2F0F2D75" w:rsidR="00C6770F" w:rsidRDefault="00DB6851" w:rsidP="00972588">
      <w:pPr>
        <w:pStyle w:val="Luettelokappale"/>
        <w:numPr>
          <w:ilvl w:val="0"/>
          <w:numId w:val="16"/>
        </w:numPr>
        <w:rPr>
          <w:lang w:eastAsia="fi-FI"/>
        </w:rPr>
      </w:pPr>
      <w:r w:rsidRPr="00D80397">
        <w:rPr>
          <w:lang w:eastAsia="fi-FI"/>
        </w:rPr>
        <w:t>Lait ja viranomaisohjeet koskien ajokykyarviota</w:t>
      </w:r>
    </w:p>
    <w:p w14:paraId="1556807E" w14:textId="7A25CCD5" w:rsidR="003A280E" w:rsidRDefault="00DB6851" w:rsidP="00972588">
      <w:pPr>
        <w:pStyle w:val="Luettelokappale"/>
        <w:numPr>
          <w:ilvl w:val="0"/>
          <w:numId w:val="16"/>
        </w:numPr>
        <w:rPr>
          <w:lang w:eastAsia="fi-FI"/>
        </w:rPr>
      </w:pPr>
      <w:r w:rsidRPr="00D80397">
        <w:rPr>
          <w:lang w:eastAsia="fi-FI"/>
        </w:rPr>
        <w:t xml:space="preserve">Työskentelet avohoidossa päihdepoliklinikalla. Potilaanasi on monipäihderiippuvainen 27-vuotias nainen, joka kertoo olevansa raskaana. Hän asuu iv-huumeita käyttävän miesystävänsä kanssa, joka ei ole hoidon piirissä. Potilaallasi ei ole aiempia raskauksia. Hänellä on viime aikoina huumeseuloissa toistuvasti todettu </w:t>
      </w:r>
      <w:proofErr w:type="spellStart"/>
      <w:r w:rsidRPr="00D80397">
        <w:rPr>
          <w:lang w:eastAsia="fi-FI"/>
        </w:rPr>
        <w:t>buprenorfiini</w:t>
      </w:r>
      <w:proofErr w:type="spellEnd"/>
      <w:r w:rsidRPr="00D80397">
        <w:rPr>
          <w:lang w:eastAsia="fi-FI"/>
        </w:rPr>
        <w:t xml:space="preserve">, </w:t>
      </w:r>
      <w:proofErr w:type="spellStart"/>
      <w:r w:rsidRPr="00D80397">
        <w:rPr>
          <w:lang w:eastAsia="fi-FI"/>
        </w:rPr>
        <w:t>bentsodiatsepiinit</w:t>
      </w:r>
      <w:proofErr w:type="spellEnd"/>
      <w:r w:rsidRPr="00D80397">
        <w:rPr>
          <w:lang w:eastAsia="fi-FI"/>
        </w:rPr>
        <w:t xml:space="preserve"> ja amfetamiini positiivisina. Hän tupakoi askin savukkeita päivässä. Potilastietojärjestelmästä selviää, että potilaallasi on myös C-hepatiitti. Hänellä ei ole säännöllistä lääkehoitoa, eikä psykiatrisia hoitoja. Mitä tutkit, miten hoidat ja toimit potilaasi suhteen?</w:t>
      </w:r>
    </w:p>
    <w:p w14:paraId="5CC844E1" w14:textId="02237C4A" w:rsidR="00DB6851" w:rsidRDefault="00DB6851" w:rsidP="00972588">
      <w:pPr>
        <w:pStyle w:val="Luettelokappale"/>
        <w:numPr>
          <w:ilvl w:val="0"/>
          <w:numId w:val="16"/>
        </w:numPr>
        <w:rPr>
          <w:lang w:eastAsia="fi-FI"/>
        </w:rPr>
      </w:pPr>
      <w:r w:rsidRPr="00D80397">
        <w:rPr>
          <w:lang w:eastAsia="fi-FI"/>
        </w:rPr>
        <w:t>Alkoholin riskikäyttäjä</w:t>
      </w:r>
    </w:p>
    <w:p w14:paraId="44121EAC" w14:textId="77777777" w:rsidR="003A280E" w:rsidRPr="00D80397" w:rsidRDefault="003A280E" w:rsidP="00030A69">
      <w:pPr>
        <w:rPr>
          <w:lang w:eastAsia="fi-FI"/>
        </w:rPr>
      </w:pPr>
    </w:p>
    <w:p w14:paraId="0A074FC5" w14:textId="77777777" w:rsidR="00DB6851" w:rsidRPr="00030A69" w:rsidRDefault="00DB6851" w:rsidP="00DB6851">
      <w:pPr>
        <w:rPr>
          <w:b/>
          <w:bCs/>
          <w:lang w:eastAsia="fi-FI"/>
        </w:rPr>
      </w:pPr>
      <w:r w:rsidRPr="00030A69">
        <w:rPr>
          <w:b/>
          <w:bCs/>
          <w:lang w:eastAsia="fi-FI"/>
        </w:rPr>
        <w:t>4.5.2012</w:t>
      </w:r>
    </w:p>
    <w:p w14:paraId="6EA5FD49" w14:textId="4F6F6076" w:rsidR="00750570" w:rsidRDefault="00DB6851" w:rsidP="00972588">
      <w:pPr>
        <w:pStyle w:val="Luettelokappale"/>
        <w:numPr>
          <w:ilvl w:val="0"/>
          <w:numId w:val="18"/>
        </w:numPr>
        <w:rPr>
          <w:lang w:eastAsia="fi-FI"/>
        </w:rPr>
      </w:pPr>
      <w:r w:rsidRPr="00D80397">
        <w:rPr>
          <w:lang w:eastAsia="fi-FI"/>
        </w:rPr>
        <w:t>Rattijuopumukseen syyllistyneen henkilön ajoterveyden arviointi - Lainsäädäntö ja viranomaisohjeet (keskeiset asiat) - Arvioinnin sisältö ja työkalut</w:t>
      </w:r>
    </w:p>
    <w:p w14:paraId="2C082907" w14:textId="0B0931D1" w:rsidR="00750570" w:rsidRDefault="00DB6851" w:rsidP="00972588">
      <w:pPr>
        <w:pStyle w:val="Luettelokappale"/>
        <w:numPr>
          <w:ilvl w:val="0"/>
          <w:numId w:val="18"/>
        </w:numPr>
        <w:rPr>
          <w:lang w:eastAsia="fi-FI"/>
        </w:rPr>
      </w:pPr>
      <w:r w:rsidRPr="00D80397">
        <w:rPr>
          <w:lang w:eastAsia="fi-FI"/>
        </w:rPr>
        <w:t>MDPV</w:t>
      </w:r>
    </w:p>
    <w:p w14:paraId="2B8F6797" w14:textId="008AEA0D" w:rsidR="00750570" w:rsidRDefault="00DB6851" w:rsidP="00972588">
      <w:pPr>
        <w:pStyle w:val="Luettelokappale"/>
        <w:numPr>
          <w:ilvl w:val="0"/>
          <w:numId w:val="18"/>
        </w:numPr>
        <w:rPr>
          <w:lang w:eastAsia="fi-FI"/>
        </w:rPr>
      </w:pPr>
      <w:r w:rsidRPr="00D80397">
        <w:rPr>
          <w:lang w:eastAsia="fi-FI"/>
        </w:rPr>
        <w:t xml:space="preserve">Vastaanotollesi saapuu kuusi vuotta metadonikorvaushoidossa ollut mieshenkilö. Potilas on kiinnittynyt korvaushoitoonsa suhteellisen hyvin, tosin huumeseulojen perusteella hän </w:t>
      </w:r>
      <w:proofErr w:type="spellStart"/>
      <w:r w:rsidRPr="00D80397">
        <w:rPr>
          <w:lang w:eastAsia="fi-FI"/>
        </w:rPr>
        <w:t>oheiskäyttää</w:t>
      </w:r>
      <w:proofErr w:type="spellEnd"/>
      <w:r w:rsidRPr="00D80397">
        <w:rPr>
          <w:lang w:eastAsia="fi-FI"/>
        </w:rPr>
        <w:t xml:space="preserve"> jatkuvasti </w:t>
      </w:r>
      <w:proofErr w:type="spellStart"/>
      <w:r w:rsidRPr="00D80397">
        <w:rPr>
          <w:lang w:eastAsia="fi-FI"/>
        </w:rPr>
        <w:t>bentsodiatsepiineja</w:t>
      </w:r>
      <w:proofErr w:type="spellEnd"/>
      <w:r w:rsidRPr="00D80397">
        <w:rPr>
          <w:lang w:eastAsia="fi-FI"/>
        </w:rPr>
        <w:t xml:space="preserve"> ja satunnaisesti amfetamiiniakin. Potilaasi on huolissaan ”mieskunnostaan”. Hän on nimittäin kuullut kavereiltaan, että metadoni heikentää testosteronituotantoa ja sitä kautta sekä potenssia että lihaksistoa. Hän harrastaa aktiivisesti voimannostoa ja on silmiinpistävän lihaksikas. Miten selvittelet tätä tilannetta?</w:t>
      </w:r>
    </w:p>
    <w:p w14:paraId="24BE86E0" w14:textId="2BA12F06" w:rsidR="00750570" w:rsidRDefault="00DB6851" w:rsidP="00972588">
      <w:pPr>
        <w:pStyle w:val="Luettelokappale"/>
        <w:numPr>
          <w:ilvl w:val="0"/>
          <w:numId w:val="18"/>
        </w:numPr>
        <w:rPr>
          <w:lang w:eastAsia="fi-FI"/>
        </w:rPr>
      </w:pPr>
      <w:r w:rsidRPr="00D80397">
        <w:rPr>
          <w:lang w:eastAsia="fi-FI"/>
        </w:rPr>
        <w:t>Haittoja vähentävä näkökulma päihdehoidossa</w:t>
      </w:r>
    </w:p>
    <w:p w14:paraId="58B2C32C" w14:textId="50C479B4" w:rsidR="00750570" w:rsidRDefault="00DB6851" w:rsidP="00972588">
      <w:pPr>
        <w:pStyle w:val="Luettelokappale"/>
        <w:numPr>
          <w:ilvl w:val="0"/>
          <w:numId w:val="18"/>
        </w:numPr>
        <w:rPr>
          <w:lang w:eastAsia="fi-FI"/>
        </w:rPr>
      </w:pPr>
      <w:proofErr w:type="spellStart"/>
      <w:r w:rsidRPr="00D80397">
        <w:rPr>
          <w:lang w:eastAsia="fi-FI"/>
        </w:rPr>
        <w:t>Disulfiraami</w:t>
      </w:r>
      <w:proofErr w:type="spellEnd"/>
      <w:r w:rsidRPr="00D80397">
        <w:rPr>
          <w:lang w:eastAsia="fi-FI"/>
        </w:rPr>
        <w:t xml:space="preserve"> alkoholiriippuvuuden hoidossa</w:t>
      </w:r>
    </w:p>
    <w:p w14:paraId="558BFED9" w14:textId="58CDDB7F" w:rsidR="00DB6851" w:rsidRPr="00D80397" w:rsidRDefault="00DB6851" w:rsidP="00972588">
      <w:pPr>
        <w:pStyle w:val="Luettelokappale"/>
        <w:numPr>
          <w:ilvl w:val="0"/>
          <w:numId w:val="18"/>
        </w:numPr>
        <w:rPr>
          <w:lang w:eastAsia="fi-FI"/>
        </w:rPr>
      </w:pPr>
      <w:r w:rsidRPr="00D80397">
        <w:rPr>
          <w:lang w:eastAsia="fi-FI"/>
        </w:rPr>
        <w:t>Kannabis ja psykoosi</w:t>
      </w:r>
    </w:p>
    <w:p w14:paraId="0E21D17E" w14:textId="77777777" w:rsidR="00750570" w:rsidRDefault="00750570" w:rsidP="00DB6851">
      <w:pPr>
        <w:rPr>
          <w:lang w:eastAsia="fi-FI"/>
        </w:rPr>
      </w:pPr>
    </w:p>
    <w:p w14:paraId="76BCB334" w14:textId="5C5D9B75" w:rsidR="00DB6851" w:rsidRPr="00750570" w:rsidRDefault="00DB6851" w:rsidP="00DB6851">
      <w:pPr>
        <w:rPr>
          <w:b/>
          <w:bCs/>
          <w:lang w:eastAsia="fi-FI"/>
        </w:rPr>
      </w:pPr>
      <w:r w:rsidRPr="00750570">
        <w:rPr>
          <w:b/>
          <w:bCs/>
          <w:lang w:eastAsia="fi-FI"/>
        </w:rPr>
        <w:t>6.5.2011</w:t>
      </w:r>
    </w:p>
    <w:p w14:paraId="4E70CAF8" w14:textId="77777777" w:rsidR="00750570" w:rsidRDefault="00750570" w:rsidP="00DB6851">
      <w:pPr>
        <w:rPr>
          <w:lang w:eastAsia="fi-FI"/>
        </w:rPr>
      </w:pPr>
    </w:p>
    <w:p w14:paraId="3AD4893A" w14:textId="06A14D37" w:rsidR="00750570" w:rsidRDefault="00DB6851" w:rsidP="00972588">
      <w:pPr>
        <w:pStyle w:val="Luettelokappale"/>
        <w:numPr>
          <w:ilvl w:val="0"/>
          <w:numId w:val="17"/>
        </w:numPr>
        <w:rPr>
          <w:lang w:eastAsia="fi-FI"/>
        </w:rPr>
      </w:pPr>
      <w:r w:rsidRPr="00D80397">
        <w:rPr>
          <w:lang w:eastAsia="fi-FI"/>
        </w:rPr>
        <w:t>Nikotiiniriippuvuus: etiologia ja hoito</w:t>
      </w:r>
    </w:p>
    <w:p w14:paraId="5E7F826B" w14:textId="5F100570" w:rsidR="00750570" w:rsidRDefault="00DB6851" w:rsidP="00972588">
      <w:pPr>
        <w:pStyle w:val="Luettelokappale"/>
        <w:numPr>
          <w:ilvl w:val="0"/>
          <w:numId w:val="17"/>
        </w:numPr>
        <w:rPr>
          <w:lang w:eastAsia="fi-FI"/>
        </w:rPr>
      </w:pPr>
      <w:r w:rsidRPr="00D80397">
        <w:rPr>
          <w:lang w:eastAsia="fi-FI"/>
        </w:rPr>
        <w:t xml:space="preserve"> </w:t>
      </w:r>
      <w:proofErr w:type="spellStart"/>
      <w:r w:rsidRPr="00D80397">
        <w:rPr>
          <w:lang w:eastAsia="fi-FI"/>
        </w:rPr>
        <w:t>Pregabaliini</w:t>
      </w:r>
      <w:proofErr w:type="spellEnd"/>
      <w:r w:rsidRPr="00D80397">
        <w:rPr>
          <w:lang w:eastAsia="fi-FI"/>
        </w:rPr>
        <w:t xml:space="preserve"> päihdekäytössä</w:t>
      </w:r>
    </w:p>
    <w:p w14:paraId="14A1DD41" w14:textId="53B7C23B" w:rsidR="00750570" w:rsidRDefault="00DB6851" w:rsidP="00972588">
      <w:pPr>
        <w:pStyle w:val="Luettelokappale"/>
        <w:numPr>
          <w:ilvl w:val="0"/>
          <w:numId w:val="17"/>
        </w:numPr>
        <w:rPr>
          <w:lang w:eastAsia="fi-FI"/>
        </w:rPr>
      </w:pPr>
      <w:r w:rsidRPr="00D80397">
        <w:rPr>
          <w:lang w:eastAsia="fi-FI"/>
        </w:rPr>
        <w:t>Stimulanttiriippuvuuden lääkehoito</w:t>
      </w:r>
    </w:p>
    <w:p w14:paraId="5D1A5794" w14:textId="165F38B1" w:rsidR="00750570" w:rsidRDefault="00DB6851" w:rsidP="00972588">
      <w:pPr>
        <w:pStyle w:val="Luettelokappale"/>
        <w:numPr>
          <w:ilvl w:val="0"/>
          <w:numId w:val="17"/>
        </w:numPr>
        <w:rPr>
          <w:lang w:eastAsia="fi-FI"/>
        </w:rPr>
      </w:pPr>
      <w:r w:rsidRPr="00D80397">
        <w:rPr>
          <w:lang w:eastAsia="fi-FI"/>
        </w:rPr>
        <w:t>Alkoholideliriumin hoito</w:t>
      </w:r>
    </w:p>
    <w:p w14:paraId="2069139E" w14:textId="7D98F43A" w:rsidR="00750570" w:rsidRDefault="00DB6851" w:rsidP="00972588">
      <w:pPr>
        <w:pStyle w:val="Luettelokappale"/>
        <w:numPr>
          <w:ilvl w:val="0"/>
          <w:numId w:val="17"/>
        </w:numPr>
        <w:rPr>
          <w:lang w:eastAsia="fi-FI"/>
        </w:rPr>
      </w:pPr>
      <w:r w:rsidRPr="00D80397">
        <w:rPr>
          <w:lang w:eastAsia="fi-FI"/>
        </w:rPr>
        <w:t>Alkoholin suurkulutuksen tunnistaminen yleislääkärin vastaanotolla</w:t>
      </w:r>
    </w:p>
    <w:p w14:paraId="4033D311" w14:textId="29E93433" w:rsidR="00DB6851" w:rsidRPr="00D80397" w:rsidRDefault="00DB6851" w:rsidP="00972588">
      <w:pPr>
        <w:pStyle w:val="Luettelokappale"/>
        <w:numPr>
          <w:ilvl w:val="0"/>
          <w:numId w:val="17"/>
        </w:numPr>
        <w:rPr>
          <w:lang w:eastAsia="fi-FI"/>
        </w:rPr>
      </w:pPr>
      <w:r w:rsidRPr="00D80397">
        <w:rPr>
          <w:lang w:eastAsia="fi-FI"/>
        </w:rPr>
        <w:lastRenderedPageBreak/>
        <w:t>Päihteet ja infektio-ongelmat</w:t>
      </w:r>
    </w:p>
    <w:p w14:paraId="7B86C798" w14:textId="77777777" w:rsidR="00750570" w:rsidRDefault="00750570" w:rsidP="00DB6851">
      <w:pPr>
        <w:rPr>
          <w:lang w:eastAsia="fi-FI"/>
        </w:rPr>
      </w:pPr>
    </w:p>
    <w:p w14:paraId="1F3512B6" w14:textId="58276CD3" w:rsidR="00DB6851" w:rsidRPr="00750570" w:rsidRDefault="00DB6851" w:rsidP="00DB6851">
      <w:pPr>
        <w:rPr>
          <w:b/>
          <w:bCs/>
          <w:lang w:eastAsia="fi-FI"/>
        </w:rPr>
      </w:pPr>
      <w:r w:rsidRPr="00750570">
        <w:rPr>
          <w:b/>
          <w:bCs/>
          <w:lang w:eastAsia="fi-FI"/>
        </w:rPr>
        <w:t>19.11.2010</w:t>
      </w:r>
    </w:p>
    <w:p w14:paraId="5D4FC977" w14:textId="77777777" w:rsidR="00750570" w:rsidRDefault="00750570" w:rsidP="00DB6851">
      <w:pPr>
        <w:rPr>
          <w:lang w:eastAsia="fi-FI"/>
        </w:rPr>
      </w:pPr>
    </w:p>
    <w:p w14:paraId="5995167F" w14:textId="478CDDBA" w:rsidR="00750570" w:rsidRDefault="00DB6851" w:rsidP="00972588">
      <w:pPr>
        <w:pStyle w:val="Luettelokappale"/>
        <w:numPr>
          <w:ilvl w:val="0"/>
          <w:numId w:val="19"/>
        </w:numPr>
        <w:rPr>
          <w:lang w:eastAsia="fi-FI"/>
        </w:rPr>
      </w:pPr>
      <w:r w:rsidRPr="00D80397">
        <w:rPr>
          <w:lang w:eastAsia="fi-FI"/>
        </w:rPr>
        <w:t xml:space="preserve">Akuuttiin alkoholinkäyttöön liittyvä muistihäiriö, </w:t>
      </w:r>
      <w:proofErr w:type="spellStart"/>
      <w:r w:rsidRPr="00D80397">
        <w:rPr>
          <w:lang w:eastAsia="fi-FI"/>
        </w:rPr>
        <w:t>blackout</w:t>
      </w:r>
      <w:proofErr w:type="spellEnd"/>
    </w:p>
    <w:p w14:paraId="4DAD67B3" w14:textId="2599EAAD" w:rsidR="00750570" w:rsidRDefault="00DB6851" w:rsidP="00972588">
      <w:pPr>
        <w:pStyle w:val="Luettelokappale"/>
        <w:numPr>
          <w:ilvl w:val="0"/>
          <w:numId w:val="19"/>
        </w:numPr>
        <w:rPr>
          <w:lang w:eastAsia="fi-FI"/>
        </w:rPr>
      </w:pPr>
      <w:r w:rsidRPr="00D80397">
        <w:rPr>
          <w:lang w:eastAsia="fi-FI"/>
        </w:rPr>
        <w:t>Alkoholistin työkyvyn arviointi</w:t>
      </w:r>
    </w:p>
    <w:p w14:paraId="394A5A8F" w14:textId="0910C82A" w:rsidR="00750570" w:rsidRDefault="00DB6851" w:rsidP="00972588">
      <w:pPr>
        <w:pStyle w:val="Luettelokappale"/>
        <w:numPr>
          <w:ilvl w:val="0"/>
          <w:numId w:val="19"/>
        </w:numPr>
        <w:rPr>
          <w:lang w:eastAsia="fi-FI"/>
        </w:rPr>
      </w:pPr>
      <w:proofErr w:type="spellStart"/>
      <w:r w:rsidRPr="00D80397">
        <w:rPr>
          <w:lang w:eastAsia="fi-FI"/>
        </w:rPr>
        <w:t>Alkoholipolyneuropatia</w:t>
      </w:r>
      <w:proofErr w:type="spellEnd"/>
    </w:p>
    <w:p w14:paraId="137446A0" w14:textId="61D930C1" w:rsidR="00750570" w:rsidRDefault="00DB6851" w:rsidP="00972588">
      <w:pPr>
        <w:pStyle w:val="Luettelokappale"/>
        <w:numPr>
          <w:ilvl w:val="0"/>
          <w:numId w:val="19"/>
        </w:numPr>
        <w:rPr>
          <w:lang w:eastAsia="fi-FI"/>
        </w:rPr>
      </w:pPr>
      <w:r w:rsidRPr="00D80397">
        <w:rPr>
          <w:lang w:eastAsia="fi-FI"/>
        </w:rPr>
        <w:t xml:space="preserve">Kannabis Suomessa (alkuperä, käytön laajuus, akuutit ja krooniset oireet, vieroitusoireet ja terveyshaitat). </w:t>
      </w:r>
      <w:proofErr w:type="spellStart"/>
      <w:r w:rsidRPr="00D80397">
        <w:rPr>
          <w:lang w:eastAsia="fi-FI"/>
        </w:rPr>
        <w:t>Huom</w:t>
      </w:r>
      <w:proofErr w:type="spellEnd"/>
      <w:r w:rsidRPr="00D80397">
        <w:rPr>
          <w:lang w:eastAsia="fi-FI"/>
        </w:rPr>
        <w:t xml:space="preserve">! Kysymykseen ei sisälly hoitoa! </w:t>
      </w:r>
    </w:p>
    <w:p w14:paraId="43DB1510" w14:textId="1D201460" w:rsidR="00750570" w:rsidRDefault="00DB6851" w:rsidP="00972588">
      <w:pPr>
        <w:pStyle w:val="Luettelokappale"/>
        <w:numPr>
          <w:ilvl w:val="0"/>
          <w:numId w:val="19"/>
        </w:numPr>
        <w:rPr>
          <w:lang w:eastAsia="fi-FI"/>
        </w:rPr>
      </w:pPr>
      <w:r w:rsidRPr="00D80397">
        <w:rPr>
          <w:lang w:eastAsia="fi-FI"/>
        </w:rPr>
        <w:t>Opioidien päihdekäyttö tämän päivän Suomessa: Miten suhtaudut nuorten ja alaikäisten korvaushoitoon?</w:t>
      </w:r>
    </w:p>
    <w:p w14:paraId="521B9A4C" w14:textId="56AE8710" w:rsidR="00DB6851" w:rsidRPr="00D80397" w:rsidRDefault="00DB6851" w:rsidP="00972588">
      <w:pPr>
        <w:pStyle w:val="Luettelokappale"/>
        <w:numPr>
          <w:ilvl w:val="0"/>
          <w:numId w:val="19"/>
        </w:numPr>
        <w:rPr>
          <w:lang w:eastAsia="fi-FI"/>
        </w:rPr>
      </w:pPr>
      <w:r w:rsidRPr="00D80397">
        <w:rPr>
          <w:lang w:eastAsia="fi-FI"/>
        </w:rPr>
        <w:t>ADHD ja päihteet</w:t>
      </w:r>
    </w:p>
    <w:p w14:paraId="283E256D" w14:textId="77777777" w:rsidR="00750570" w:rsidRDefault="00750570" w:rsidP="00DB6851">
      <w:pPr>
        <w:rPr>
          <w:lang w:eastAsia="fi-FI"/>
        </w:rPr>
      </w:pPr>
    </w:p>
    <w:p w14:paraId="07FB28B5" w14:textId="58F0C839" w:rsidR="00DB6851" w:rsidRPr="00481F05" w:rsidRDefault="00DB6851" w:rsidP="00DB6851">
      <w:pPr>
        <w:rPr>
          <w:b/>
          <w:bCs/>
          <w:lang w:eastAsia="fi-FI"/>
        </w:rPr>
      </w:pPr>
      <w:r w:rsidRPr="00481F05">
        <w:rPr>
          <w:b/>
          <w:bCs/>
          <w:lang w:eastAsia="fi-FI"/>
        </w:rPr>
        <w:t>10.5.2010</w:t>
      </w:r>
    </w:p>
    <w:p w14:paraId="72C23076" w14:textId="77777777" w:rsidR="00481F05" w:rsidRDefault="00481F05" w:rsidP="00DB6851">
      <w:pPr>
        <w:rPr>
          <w:lang w:eastAsia="fi-FI"/>
        </w:rPr>
      </w:pPr>
    </w:p>
    <w:p w14:paraId="59276AA0" w14:textId="6EF91265" w:rsidR="00481F05" w:rsidRDefault="00DB6851" w:rsidP="00972588">
      <w:pPr>
        <w:pStyle w:val="Luettelokappale"/>
        <w:numPr>
          <w:ilvl w:val="0"/>
          <w:numId w:val="20"/>
        </w:numPr>
        <w:rPr>
          <w:lang w:eastAsia="fi-FI"/>
        </w:rPr>
      </w:pPr>
      <w:r w:rsidRPr="00D80397">
        <w:rPr>
          <w:lang w:eastAsia="fi-FI"/>
        </w:rPr>
        <w:t xml:space="preserve">Vastaanotollesi saapuu 45-vuotias mies, jolla on takanaan kahden viikon ryyppykierre. Koulutukseltaan hän on insinööri. On tehnyt 20 vuoden työuran erään kaupungin teknisessä virastossa. Työsuhde purettu, kun oli ilmoittamatta töistä poissa toistuvasti. Vaimo oli jättänyt ja menettänyt samassa yhteydessä asuntonsa. Hän on ollut juuri katkaisuhoidossa ja katkaisuhoito on onnistunut. Potilas pelkää aikaisemman kokemuksensa perusteella retkahtavansa pian uudestaan, varsinkin kun kaikki elämässä kiinni pitävät rakenteet ovat juuri romahtaneet. Miten toimit? </w:t>
      </w:r>
    </w:p>
    <w:p w14:paraId="1DC55A28" w14:textId="410F4248" w:rsidR="00481F05" w:rsidRDefault="00DB6851" w:rsidP="00972588">
      <w:pPr>
        <w:pStyle w:val="Luettelokappale"/>
        <w:numPr>
          <w:ilvl w:val="0"/>
          <w:numId w:val="20"/>
        </w:numPr>
        <w:rPr>
          <w:lang w:eastAsia="fi-FI"/>
        </w:rPr>
      </w:pPr>
      <w:r w:rsidRPr="00D80397">
        <w:rPr>
          <w:lang w:eastAsia="fi-FI"/>
        </w:rPr>
        <w:t xml:space="preserve">Miten diagnosoit </w:t>
      </w:r>
      <w:proofErr w:type="spellStart"/>
      <w:r w:rsidRPr="00D80397">
        <w:rPr>
          <w:lang w:eastAsia="fi-FI"/>
        </w:rPr>
        <w:t>bentsodiatsepiiniriippuvuuden</w:t>
      </w:r>
      <w:proofErr w:type="spellEnd"/>
      <w:r w:rsidRPr="00D80397">
        <w:rPr>
          <w:lang w:eastAsia="fi-FI"/>
        </w:rPr>
        <w:t xml:space="preserve">? </w:t>
      </w:r>
    </w:p>
    <w:p w14:paraId="49556C17" w14:textId="0C0A37D1" w:rsidR="00DB6851" w:rsidRPr="00D80397" w:rsidRDefault="00DB6851" w:rsidP="00972588">
      <w:pPr>
        <w:pStyle w:val="Luettelokappale"/>
        <w:numPr>
          <w:ilvl w:val="0"/>
          <w:numId w:val="20"/>
        </w:numPr>
        <w:rPr>
          <w:lang w:eastAsia="fi-FI"/>
        </w:rPr>
      </w:pPr>
      <w:r w:rsidRPr="00D80397">
        <w:rPr>
          <w:lang w:eastAsia="fi-FI"/>
        </w:rPr>
        <w:t xml:space="preserve">Lääkkeetön terapeuttinen yhteisöhoito: </w:t>
      </w:r>
    </w:p>
    <w:p w14:paraId="6D207B01" w14:textId="77777777" w:rsidR="00DB6851" w:rsidRPr="00D80397" w:rsidRDefault="00DB6851" w:rsidP="00972588">
      <w:pPr>
        <w:pStyle w:val="Luettelokappale"/>
        <w:numPr>
          <w:ilvl w:val="0"/>
          <w:numId w:val="21"/>
        </w:numPr>
        <w:rPr>
          <w:lang w:eastAsia="fi-FI"/>
        </w:rPr>
      </w:pPr>
      <w:r w:rsidRPr="00D80397">
        <w:rPr>
          <w:lang w:eastAsia="fi-FI"/>
        </w:rPr>
        <w:t xml:space="preserve">miten ohjelma toimii </w:t>
      </w:r>
    </w:p>
    <w:p w14:paraId="121BCE9A" w14:textId="77777777" w:rsidR="00DB6851" w:rsidRPr="00D80397" w:rsidRDefault="00DB6851" w:rsidP="00972588">
      <w:pPr>
        <w:pStyle w:val="Luettelokappale"/>
        <w:numPr>
          <w:ilvl w:val="0"/>
          <w:numId w:val="21"/>
        </w:numPr>
        <w:rPr>
          <w:lang w:eastAsia="fi-FI"/>
        </w:rPr>
      </w:pPr>
      <w:r w:rsidRPr="00D80397">
        <w:rPr>
          <w:lang w:eastAsia="fi-FI"/>
        </w:rPr>
        <w:t xml:space="preserve">millaisille potilaille suosittelet hoito-ohjelmaa? </w:t>
      </w:r>
    </w:p>
    <w:p w14:paraId="4FD19986" w14:textId="77777777" w:rsidR="00DB6851" w:rsidRPr="00D80397" w:rsidRDefault="00DB6851" w:rsidP="00972588">
      <w:pPr>
        <w:pStyle w:val="Luettelokappale"/>
        <w:numPr>
          <w:ilvl w:val="0"/>
          <w:numId w:val="21"/>
        </w:numPr>
        <w:rPr>
          <w:lang w:eastAsia="fi-FI"/>
        </w:rPr>
      </w:pPr>
      <w:r w:rsidRPr="00D80397">
        <w:rPr>
          <w:lang w:eastAsia="fi-FI"/>
        </w:rPr>
        <w:t xml:space="preserve">miten valmennat potilaan yhteisöhoitoon? </w:t>
      </w:r>
    </w:p>
    <w:p w14:paraId="345502A3" w14:textId="3C52E8DA" w:rsidR="002E4155" w:rsidRDefault="00DB6851" w:rsidP="00972588">
      <w:pPr>
        <w:pStyle w:val="Luettelokappale"/>
        <w:numPr>
          <w:ilvl w:val="0"/>
          <w:numId w:val="20"/>
        </w:numPr>
        <w:rPr>
          <w:lang w:eastAsia="fi-FI"/>
        </w:rPr>
      </w:pPr>
      <w:r w:rsidRPr="00D80397">
        <w:rPr>
          <w:lang w:eastAsia="fi-FI"/>
        </w:rPr>
        <w:t xml:space="preserve">Luettele mitä kliinisiä oireita ja löydöksiä kokaiinin käyttö aiheuttaa ja minkälaisiin sairauksiin sen käyttö voi johtaa. </w:t>
      </w:r>
    </w:p>
    <w:p w14:paraId="70301246" w14:textId="11FB041C" w:rsidR="002E4155" w:rsidRDefault="00DB6851" w:rsidP="00972588">
      <w:pPr>
        <w:pStyle w:val="Luettelokappale"/>
        <w:numPr>
          <w:ilvl w:val="0"/>
          <w:numId w:val="20"/>
        </w:numPr>
        <w:rPr>
          <w:lang w:eastAsia="fi-FI"/>
        </w:rPr>
      </w:pPr>
      <w:r w:rsidRPr="00D80397">
        <w:rPr>
          <w:lang w:eastAsia="fi-FI"/>
        </w:rPr>
        <w:t xml:space="preserve">Kerro miten alkoholi vaikuttaa sydämen toimintaan ja sydänsairauksien esiintyvyyteen. Erittele tilapäisen käytön vaikutukset pitkään jatkuneen runsaan käytön vaikutuksista ja kerro lopuksi prosenttilukuna arviosi siitä kuinka usein sydänperäinen kuolema voisi olla alkoholinkäytön aiheuttama. </w:t>
      </w:r>
    </w:p>
    <w:p w14:paraId="36FB90A2" w14:textId="19EE5114" w:rsidR="00DB6851" w:rsidRPr="00D80397" w:rsidRDefault="00DB6851" w:rsidP="00972588">
      <w:pPr>
        <w:pStyle w:val="Luettelokappale"/>
        <w:numPr>
          <w:ilvl w:val="0"/>
          <w:numId w:val="20"/>
        </w:numPr>
        <w:rPr>
          <w:lang w:eastAsia="fi-FI"/>
        </w:rPr>
      </w:pPr>
      <w:r w:rsidRPr="00D80397">
        <w:rPr>
          <w:lang w:eastAsia="fi-FI"/>
        </w:rPr>
        <w:t xml:space="preserve">Kerro mitä tiedät alkoholiriippuvuuden neurofarmakologiasta (=kemiallisesta riippuvuudesta, eli alkoholin aiheuttamista muutoksista aivoissa, jotka johtavat pakonomaiseen alkoholin käyttöön.) </w:t>
      </w:r>
    </w:p>
    <w:p w14:paraId="4964BABD" w14:textId="77777777" w:rsidR="00481F05" w:rsidRDefault="00481F05" w:rsidP="00DB6851">
      <w:pPr>
        <w:rPr>
          <w:lang w:eastAsia="fi-FI"/>
        </w:rPr>
      </w:pPr>
    </w:p>
    <w:p w14:paraId="6BE8605B" w14:textId="1ECA13C2" w:rsidR="00DB6851" w:rsidRPr="002E4155" w:rsidRDefault="00DB6851" w:rsidP="00DB6851">
      <w:pPr>
        <w:rPr>
          <w:b/>
          <w:bCs/>
          <w:lang w:eastAsia="fi-FI"/>
        </w:rPr>
      </w:pPr>
      <w:r w:rsidRPr="002E4155">
        <w:rPr>
          <w:b/>
          <w:bCs/>
          <w:lang w:eastAsia="fi-FI"/>
        </w:rPr>
        <w:t>8.5.2009</w:t>
      </w:r>
    </w:p>
    <w:p w14:paraId="79624E65" w14:textId="77777777" w:rsidR="002E4155" w:rsidRDefault="002E4155" w:rsidP="00DB6851">
      <w:pPr>
        <w:rPr>
          <w:lang w:eastAsia="fi-FI"/>
        </w:rPr>
      </w:pPr>
    </w:p>
    <w:p w14:paraId="14EF80A4" w14:textId="4326C1E2" w:rsidR="002E4155" w:rsidRDefault="00DB6851" w:rsidP="00972588">
      <w:pPr>
        <w:pStyle w:val="Luettelokappale"/>
        <w:numPr>
          <w:ilvl w:val="0"/>
          <w:numId w:val="22"/>
        </w:numPr>
        <w:rPr>
          <w:lang w:eastAsia="fi-FI"/>
        </w:rPr>
      </w:pPr>
      <w:r w:rsidRPr="00D80397">
        <w:rPr>
          <w:lang w:eastAsia="fi-FI"/>
        </w:rPr>
        <w:t>Tärkeimmät kliinisessä käytössä olevat alkoholin suurkulutusta mittaavat laboratoriokokeet (sensitiivisyys, spesifisyys, virhelähteet)</w:t>
      </w:r>
    </w:p>
    <w:p w14:paraId="4A65083E" w14:textId="3A1D711C" w:rsidR="002E4155" w:rsidRDefault="00DB6851" w:rsidP="00972588">
      <w:pPr>
        <w:pStyle w:val="Luettelokappale"/>
        <w:numPr>
          <w:ilvl w:val="0"/>
          <w:numId w:val="22"/>
        </w:numPr>
        <w:rPr>
          <w:lang w:eastAsia="fi-FI"/>
        </w:rPr>
      </w:pPr>
      <w:r w:rsidRPr="00D80397">
        <w:rPr>
          <w:lang w:eastAsia="fi-FI"/>
        </w:rPr>
        <w:t>Yleisimmät päihdemyrkytykset ja niiden hoito</w:t>
      </w:r>
    </w:p>
    <w:p w14:paraId="36AA3B93" w14:textId="363C4966" w:rsidR="002E4155" w:rsidRDefault="00DB6851" w:rsidP="00972588">
      <w:pPr>
        <w:pStyle w:val="Luettelokappale"/>
        <w:numPr>
          <w:ilvl w:val="0"/>
          <w:numId w:val="22"/>
        </w:numPr>
        <w:rPr>
          <w:lang w:eastAsia="fi-FI"/>
        </w:rPr>
      </w:pPr>
      <w:r w:rsidRPr="00D80397">
        <w:rPr>
          <w:lang w:eastAsia="fi-FI"/>
        </w:rPr>
        <w:t>Opioidiriippuvaisten vieroitus- ja korvaushoidot</w:t>
      </w:r>
    </w:p>
    <w:p w14:paraId="4179368B" w14:textId="43DF9045" w:rsidR="002E4155" w:rsidRDefault="00DB6851" w:rsidP="00972588">
      <w:pPr>
        <w:pStyle w:val="Luettelokappale"/>
        <w:numPr>
          <w:ilvl w:val="0"/>
          <w:numId w:val="22"/>
        </w:numPr>
        <w:rPr>
          <w:lang w:eastAsia="fi-FI"/>
        </w:rPr>
      </w:pPr>
      <w:r w:rsidRPr="00D80397">
        <w:rPr>
          <w:lang w:eastAsia="fi-FI"/>
        </w:rPr>
        <w:t>Kyselylomakkeiden käyttö päihdeongelmien seulonnassa eri potilasryhmillä (ikä, sukupuoli)</w:t>
      </w:r>
    </w:p>
    <w:p w14:paraId="22CC2C98" w14:textId="3443BA7E" w:rsidR="002E4155" w:rsidRDefault="00DB6851" w:rsidP="00972588">
      <w:pPr>
        <w:pStyle w:val="Luettelokappale"/>
        <w:numPr>
          <w:ilvl w:val="0"/>
          <w:numId w:val="22"/>
        </w:numPr>
        <w:rPr>
          <w:lang w:eastAsia="fi-FI"/>
        </w:rPr>
      </w:pPr>
      <w:r w:rsidRPr="00D80397">
        <w:rPr>
          <w:lang w:eastAsia="fi-FI"/>
        </w:rPr>
        <w:t>Motivoiva haastattelu</w:t>
      </w:r>
    </w:p>
    <w:p w14:paraId="4CC5642A" w14:textId="5C96C8EB" w:rsidR="00DB6851" w:rsidRPr="00D80397" w:rsidRDefault="00DB6851" w:rsidP="00972588">
      <w:pPr>
        <w:pStyle w:val="Luettelokappale"/>
        <w:numPr>
          <w:ilvl w:val="0"/>
          <w:numId w:val="22"/>
        </w:numPr>
        <w:rPr>
          <w:lang w:eastAsia="fi-FI"/>
        </w:rPr>
      </w:pPr>
      <w:r w:rsidRPr="00D80397">
        <w:rPr>
          <w:lang w:eastAsia="fi-FI"/>
        </w:rPr>
        <w:t>Nuorten päihdehäiriöiden hoitoon soveltuvat perhekeskeiset integroidut hoitomallit</w:t>
      </w:r>
    </w:p>
    <w:p w14:paraId="34B480E3" w14:textId="77777777" w:rsidR="002E4155" w:rsidRDefault="002E4155" w:rsidP="00DB6851">
      <w:pPr>
        <w:rPr>
          <w:lang w:eastAsia="fi-FI"/>
        </w:rPr>
      </w:pPr>
    </w:p>
    <w:p w14:paraId="4BA088AE" w14:textId="4B667572" w:rsidR="00DB6851" w:rsidRPr="002E4155" w:rsidRDefault="00DB6851" w:rsidP="00DB6851">
      <w:pPr>
        <w:rPr>
          <w:b/>
          <w:bCs/>
          <w:lang w:eastAsia="fi-FI"/>
        </w:rPr>
      </w:pPr>
      <w:r w:rsidRPr="002E4155">
        <w:rPr>
          <w:b/>
          <w:bCs/>
          <w:lang w:eastAsia="fi-FI"/>
        </w:rPr>
        <w:t>9.5.2008</w:t>
      </w:r>
    </w:p>
    <w:p w14:paraId="5E85CB76" w14:textId="77777777" w:rsidR="002E4155" w:rsidRDefault="002E4155" w:rsidP="00DB6851">
      <w:pPr>
        <w:rPr>
          <w:lang w:eastAsia="fi-FI"/>
        </w:rPr>
      </w:pPr>
    </w:p>
    <w:p w14:paraId="5869CA3A" w14:textId="6D7FFB38" w:rsidR="002E4155" w:rsidRDefault="00DB6851" w:rsidP="00972588">
      <w:pPr>
        <w:pStyle w:val="Luettelokappale"/>
        <w:numPr>
          <w:ilvl w:val="0"/>
          <w:numId w:val="23"/>
        </w:numPr>
        <w:rPr>
          <w:lang w:eastAsia="fi-FI"/>
        </w:rPr>
      </w:pPr>
      <w:r w:rsidRPr="00D80397">
        <w:rPr>
          <w:lang w:eastAsia="fi-FI"/>
        </w:rPr>
        <w:t>Nuorten päihdehäiriöt</w:t>
      </w:r>
    </w:p>
    <w:p w14:paraId="24E2E794" w14:textId="41D16A97" w:rsidR="002E4155" w:rsidRDefault="00DB6851" w:rsidP="00972588">
      <w:pPr>
        <w:pStyle w:val="Luettelokappale"/>
        <w:numPr>
          <w:ilvl w:val="0"/>
          <w:numId w:val="23"/>
        </w:numPr>
        <w:rPr>
          <w:lang w:eastAsia="fi-FI"/>
        </w:rPr>
      </w:pPr>
      <w:r w:rsidRPr="00D80397">
        <w:rPr>
          <w:lang w:eastAsia="fi-FI"/>
        </w:rPr>
        <w:t>Kannabis ja psykiatriset häiriöt</w:t>
      </w:r>
    </w:p>
    <w:p w14:paraId="7CF8FD38" w14:textId="5099FB18" w:rsidR="002E4155" w:rsidRDefault="00DB6851" w:rsidP="00972588">
      <w:pPr>
        <w:pStyle w:val="Luettelokappale"/>
        <w:numPr>
          <w:ilvl w:val="0"/>
          <w:numId w:val="23"/>
        </w:numPr>
        <w:rPr>
          <w:lang w:eastAsia="fi-FI"/>
        </w:rPr>
      </w:pPr>
      <w:r w:rsidRPr="00D80397">
        <w:rPr>
          <w:lang w:eastAsia="fi-FI"/>
        </w:rPr>
        <w:t>Päihtyneen henkilön akuuttihoito</w:t>
      </w:r>
    </w:p>
    <w:p w14:paraId="540C8559" w14:textId="7BB032EE" w:rsidR="002E4155" w:rsidRDefault="00DB6851" w:rsidP="00972588">
      <w:pPr>
        <w:pStyle w:val="Luettelokappale"/>
        <w:numPr>
          <w:ilvl w:val="0"/>
          <w:numId w:val="23"/>
        </w:numPr>
        <w:rPr>
          <w:lang w:eastAsia="fi-FI"/>
        </w:rPr>
      </w:pPr>
      <w:r w:rsidRPr="00D80397">
        <w:rPr>
          <w:lang w:eastAsia="fi-FI"/>
        </w:rPr>
        <w:t>Tiamiinin puutos alkoholisteilla</w:t>
      </w:r>
    </w:p>
    <w:p w14:paraId="4D7D0980" w14:textId="3D401AEC" w:rsidR="002E4155" w:rsidRDefault="00DB6851" w:rsidP="00972588">
      <w:pPr>
        <w:pStyle w:val="Luettelokappale"/>
        <w:numPr>
          <w:ilvl w:val="0"/>
          <w:numId w:val="23"/>
        </w:numPr>
        <w:rPr>
          <w:lang w:eastAsia="fi-FI"/>
        </w:rPr>
      </w:pPr>
      <w:r w:rsidRPr="00D80397">
        <w:rPr>
          <w:lang w:eastAsia="fi-FI"/>
        </w:rPr>
        <w:t>Alkoholin käyttö ja eläkevakuutus</w:t>
      </w:r>
    </w:p>
    <w:p w14:paraId="68A86ADA" w14:textId="495E0B58" w:rsidR="00DB6851" w:rsidRPr="00D80397" w:rsidRDefault="00DB6851" w:rsidP="00972588">
      <w:pPr>
        <w:pStyle w:val="Luettelokappale"/>
        <w:numPr>
          <w:ilvl w:val="0"/>
          <w:numId w:val="23"/>
        </w:numPr>
        <w:rPr>
          <w:lang w:eastAsia="fi-FI"/>
        </w:rPr>
      </w:pPr>
      <w:r w:rsidRPr="00D80397">
        <w:rPr>
          <w:lang w:eastAsia="fi-FI"/>
        </w:rPr>
        <w:t>Alkoholideliriumin hoito</w:t>
      </w:r>
    </w:p>
    <w:p w14:paraId="74CA2957" w14:textId="77777777" w:rsidR="002E4155" w:rsidRDefault="002E4155" w:rsidP="00DB6851">
      <w:pPr>
        <w:rPr>
          <w:lang w:eastAsia="fi-FI"/>
        </w:rPr>
      </w:pPr>
    </w:p>
    <w:p w14:paraId="20181FC3" w14:textId="4DDB654D" w:rsidR="00DB6851" w:rsidRPr="00CF6DDD" w:rsidRDefault="00DB6851" w:rsidP="00DB6851">
      <w:pPr>
        <w:rPr>
          <w:b/>
          <w:bCs/>
          <w:lang w:eastAsia="fi-FI"/>
        </w:rPr>
      </w:pPr>
      <w:r w:rsidRPr="00CF6DDD">
        <w:rPr>
          <w:b/>
          <w:bCs/>
          <w:lang w:eastAsia="fi-FI"/>
        </w:rPr>
        <w:t>4.5.2007</w:t>
      </w:r>
    </w:p>
    <w:p w14:paraId="0769D3F9" w14:textId="77777777" w:rsidR="00CF6DDD" w:rsidRDefault="00CF6DDD" w:rsidP="00DB6851">
      <w:pPr>
        <w:rPr>
          <w:lang w:eastAsia="fi-FI"/>
        </w:rPr>
      </w:pPr>
    </w:p>
    <w:p w14:paraId="32FDA755" w14:textId="4F55A6D6" w:rsidR="00637FB4" w:rsidRDefault="00DB6851" w:rsidP="00972588">
      <w:pPr>
        <w:pStyle w:val="Luettelokappale"/>
        <w:numPr>
          <w:ilvl w:val="0"/>
          <w:numId w:val="24"/>
        </w:numPr>
        <w:rPr>
          <w:lang w:eastAsia="fi-FI"/>
        </w:rPr>
      </w:pPr>
      <w:r w:rsidRPr="00D80397">
        <w:rPr>
          <w:lang w:eastAsia="fi-FI"/>
        </w:rPr>
        <w:t>Miten alkoholin aineenvaihdunta ja sitä säätelevät geneettiset ominaisuudet vaikuttavat alkoholin käyttöön?</w:t>
      </w:r>
    </w:p>
    <w:p w14:paraId="23AFBE19" w14:textId="382B83E7" w:rsidR="00637FB4" w:rsidRDefault="00DB6851" w:rsidP="00972588">
      <w:pPr>
        <w:pStyle w:val="Luettelokappale"/>
        <w:numPr>
          <w:ilvl w:val="0"/>
          <w:numId w:val="24"/>
        </w:numPr>
        <w:rPr>
          <w:lang w:eastAsia="fi-FI"/>
        </w:rPr>
      </w:pPr>
      <w:r w:rsidRPr="00D80397">
        <w:rPr>
          <w:lang w:eastAsia="fi-FI"/>
        </w:rPr>
        <w:t xml:space="preserve">Mitä ovat pikkuaivojen atrofiaa ja maksavaurioon liittyvään </w:t>
      </w:r>
      <w:proofErr w:type="spellStart"/>
      <w:r w:rsidRPr="00D80397">
        <w:rPr>
          <w:lang w:eastAsia="fi-FI"/>
        </w:rPr>
        <w:t>enkefalopatiaa</w:t>
      </w:r>
      <w:proofErr w:type="spellEnd"/>
      <w:r w:rsidRPr="00D80397">
        <w:rPr>
          <w:lang w:eastAsia="fi-FI"/>
        </w:rPr>
        <w:t xml:space="preserve"> sairastavan alkoholistin tyypilliset kliiniset ja radiologiset löydökset?</w:t>
      </w:r>
    </w:p>
    <w:p w14:paraId="6B7A0761" w14:textId="4D5CBAB1" w:rsidR="00637FB4" w:rsidRDefault="00DB6851" w:rsidP="00972588">
      <w:pPr>
        <w:pStyle w:val="Luettelokappale"/>
        <w:numPr>
          <w:ilvl w:val="0"/>
          <w:numId w:val="24"/>
        </w:numPr>
        <w:rPr>
          <w:lang w:eastAsia="fi-FI"/>
        </w:rPr>
      </w:pPr>
      <w:r w:rsidRPr="00D80397">
        <w:rPr>
          <w:lang w:eastAsia="fi-FI"/>
        </w:rPr>
        <w:t>Miten B1 vitamiinin (tiamiini) puutostila kehittyy alkoholistille (a) ja mitä tauteja (b) se voi aiheuttaa? Miten puutostilan kehittyminen voidaan estää (c) ja miten puutostilaan liittyvän sairauden puhkeaminen voidaan estää (d)?</w:t>
      </w:r>
    </w:p>
    <w:p w14:paraId="3CF92A2D" w14:textId="47D496DD" w:rsidR="00637FB4" w:rsidRDefault="00DB6851" w:rsidP="00972588">
      <w:pPr>
        <w:pStyle w:val="Luettelokappale"/>
        <w:numPr>
          <w:ilvl w:val="0"/>
          <w:numId w:val="24"/>
        </w:numPr>
        <w:rPr>
          <w:lang w:eastAsia="fi-FI"/>
        </w:rPr>
      </w:pPr>
      <w:r w:rsidRPr="00D80397">
        <w:rPr>
          <w:lang w:eastAsia="fi-FI"/>
        </w:rPr>
        <w:t xml:space="preserve">Opioidiriippuvuus ja </w:t>
      </w:r>
      <w:proofErr w:type="spellStart"/>
      <w:r w:rsidRPr="00D80397">
        <w:rPr>
          <w:lang w:eastAsia="fi-FI"/>
        </w:rPr>
        <w:t>bentsodiatsepiinit</w:t>
      </w:r>
      <w:proofErr w:type="spellEnd"/>
    </w:p>
    <w:p w14:paraId="0A9E3844" w14:textId="77777777" w:rsidR="00125522" w:rsidRDefault="00DB6851" w:rsidP="00972588">
      <w:pPr>
        <w:pStyle w:val="Luettelokappale"/>
        <w:numPr>
          <w:ilvl w:val="0"/>
          <w:numId w:val="24"/>
        </w:numPr>
        <w:rPr>
          <w:lang w:eastAsia="fi-FI"/>
        </w:rPr>
      </w:pPr>
      <w:r w:rsidRPr="00D80397">
        <w:rPr>
          <w:lang w:eastAsia="fi-FI"/>
        </w:rPr>
        <w:t>Työskentelet päihdelääketieteen erityispätevyyden omaavana lääkärinä terveyskeskuksessa, jonka väestöpohja on n. 15 000 asukasta. Terveyskeskuksessa on väestövastuujärjestelmä ja vuodeosasto. Lähimpään keskussairaalaan ja A-klinikalle on 70 km. Terveyskeskuksessa on päätetty toteuttaa omin voimin alkoholiriippuvaisten katkaisuhoito. Sinun tehtäväksesi annetaan toiminnan organisointi. Tiedät, että henkilökunta on vastustanut voimakkaasti muutosta.</w:t>
      </w:r>
    </w:p>
    <w:p w14:paraId="1D73BB01" w14:textId="0416435C" w:rsidR="00E00ABA" w:rsidRDefault="00DB6851" w:rsidP="00972588">
      <w:pPr>
        <w:pStyle w:val="Luettelokappale"/>
        <w:numPr>
          <w:ilvl w:val="0"/>
          <w:numId w:val="25"/>
        </w:numPr>
        <w:rPr>
          <w:lang w:eastAsia="fi-FI"/>
        </w:rPr>
      </w:pPr>
      <w:r w:rsidRPr="00D80397">
        <w:rPr>
          <w:lang w:eastAsia="fi-FI"/>
        </w:rPr>
        <w:t>Miten porrastat hoidon?</w:t>
      </w:r>
    </w:p>
    <w:p w14:paraId="6CEF324B" w14:textId="3483AAAB" w:rsidR="00E00ABA" w:rsidRDefault="00DB6851" w:rsidP="00972588">
      <w:pPr>
        <w:pStyle w:val="Luettelokappale"/>
        <w:numPr>
          <w:ilvl w:val="0"/>
          <w:numId w:val="25"/>
        </w:numPr>
        <w:rPr>
          <w:lang w:eastAsia="fi-FI"/>
        </w:rPr>
      </w:pPr>
      <w:r w:rsidRPr="00D80397">
        <w:rPr>
          <w:lang w:eastAsia="fi-FI"/>
        </w:rPr>
        <w:t>Millainen on hoidon sisältö vaikeusasteiltaan erilaisissa tilanteissa?</w:t>
      </w:r>
    </w:p>
    <w:p w14:paraId="2AAE983B" w14:textId="0E8366E5" w:rsidR="00637FB4" w:rsidRDefault="00DB6851" w:rsidP="00972588">
      <w:pPr>
        <w:pStyle w:val="Luettelokappale"/>
        <w:numPr>
          <w:ilvl w:val="0"/>
          <w:numId w:val="25"/>
        </w:numPr>
        <w:rPr>
          <w:lang w:eastAsia="fi-FI"/>
        </w:rPr>
      </w:pPr>
      <w:r w:rsidRPr="00D80397">
        <w:rPr>
          <w:lang w:eastAsia="fi-FI"/>
        </w:rPr>
        <w:t>Miten motivoit henkilökunnan?</w:t>
      </w:r>
    </w:p>
    <w:p w14:paraId="58874B43" w14:textId="09449059" w:rsidR="00DB6851" w:rsidRPr="00D80397" w:rsidRDefault="00DB6851" w:rsidP="00972588">
      <w:pPr>
        <w:pStyle w:val="Luettelokappale"/>
        <w:numPr>
          <w:ilvl w:val="0"/>
          <w:numId w:val="24"/>
        </w:numPr>
        <w:rPr>
          <w:lang w:eastAsia="fi-FI"/>
        </w:rPr>
      </w:pPr>
      <w:r w:rsidRPr="00D80397">
        <w:rPr>
          <w:lang w:eastAsia="fi-FI"/>
        </w:rPr>
        <w:t>Rattijuoppojen arviointi a) säädökset b) käytäntö c)</w:t>
      </w:r>
      <w:r w:rsidR="00481FA7">
        <w:rPr>
          <w:lang w:eastAsia="fi-FI"/>
        </w:rPr>
        <w:t xml:space="preserve"> </w:t>
      </w:r>
      <w:r w:rsidRPr="00D80397">
        <w:rPr>
          <w:lang w:eastAsia="fi-FI"/>
        </w:rPr>
        <w:t>toiminnan kritiikki</w:t>
      </w:r>
    </w:p>
    <w:p w14:paraId="476972FB" w14:textId="77777777" w:rsidR="00CF6DDD" w:rsidRDefault="00CF6DDD" w:rsidP="00DB6851">
      <w:pPr>
        <w:rPr>
          <w:lang w:eastAsia="fi-FI"/>
        </w:rPr>
      </w:pPr>
    </w:p>
    <w:p w14:paraId="595F37DC" w14:textId="01F5A28B" w:rsidR="00DB6851" w:rsidRPr="00481FA7" w:rsidRDefault="00DB6851" w:rsidP="00DB6851">
      <w:pPr>
        <w:rPr>
          <w:b/>
          <w:bCs/>
          <w:lang w:eastAsia="fi-FI"/>
        </w:rPr>
      </w:pPr>
      <w:r w:rsidRPr="00481FA7">
        <w:rPr>
          <w:b/>
          <w:bCs/>
          <w:lang w:eastAsia="fi-FI"/>
        </w:rPr>
        <w:t>5.5.2006</w:t>
      </w:r>
    </w:p>
    <w:p w14:paraId="2766BD00" w14:textId="77777777" w:rsidR="00481FA7" w:rsidRDefault="00481FA7" w:rsidP="00DB6851">
      <w:pPr>
        <w:rPr>
          <w:lang w:eastAsia="fi-FI"/>
        </w:rPr>
      </w:pPr>
    </w:p>
    <w:p w14:paraId="3FFF2BE2" w14:textId="4CF89162" w:rsidR="00481FA7" w:rsidRDefault="00DB6851" w:rsidP="00972588">
      <w:pPr>
        <w:pStyle w:val="Luettelokappale"/>
        <w:numPr>
          <w:ilvl w:val="0"/>
          <w:numId w:val="26"/>
        </w:numPr>
        <w:rPr>
          <w:lang w:eastAsia="fi-FI"/>
        </w:rPr>
      </w:pPr>
      <w:r w:rsidRPr="00D80397">
        <w:rPr>
          <w:lang w:eastAsia="fi-FI"/>
        </w:rPr>
        <w:t>Huumetestit a) menetelmät b)</w:t>
      </w:r>
      <w:r w:rsidR="00481FA7">
        <w:rPr>
          <w:lang w:eastAsia="fi-FI"/>
        </w:rPr>
        <w:t xml:space="preserve"> </w:t>
      </w:r>
      <w:r w:rsidRPr="00D80397">
        <w:rPr>
          <w:lang w:eastAsia="fi-FI"/>
        </w:rPr>
        <w:t>merkitys, luotettavuus ja ongelmat c)</w:t>
      </w:r>
      <w:r w:rsidR="00481FA7">
        <w:rPr>
          <w:lang w:eastAsia="fi-FI"/>
        </w:rPr>
        <w:t xml:space="preserve"> </w:t>
      </w:r>
      <w:r w:rsidRPr="00D80397">
        <w:rPr>
          <w:lang w:eastAsia="fi-FI"/>
        </w:rPr>
        <w:t>lainsäädäntö</w:t>
      </w:r>
    </w:p>
    <w:p w14:paraId="20431A8C" w14:textId="79D91490" w:rsidR="00481FA7" w:rsidRDefault="00DB6851" w:rsidP="00972588">
      <w:pPr>
        <w:pStyle w:val="Luettelokappale"/>
        <w:numPr>
          <w:ilvl w:val="0"/>
          <w:numId w:val="26"/>
        </w:numPr>
        <w:rPr>
          <w:lang w:eastAsia="fi-FI"/>
        </w:rPr>
      </w:pPr>
      <w:r w:rsidRPr="00D80397">
        <w:rPr>
          <w:lang w:eastAsia="fi-FI"/>
        </w:rPr>
        <w:t>Toimit kunnan sosiaali- ja terveyslautakunnan asiantuntijajäsenenä. Sinua pyydetään tekemään kunnan päihdehoitojärjestelmän laatua koskeva selvitys. Mihin kysymyksiin kiinnität huomiota ja miksi (perustelut)</w:t>
      </w:r>
    </w:p>
    <w:p w14:paraId="3B58F16C" w14:textId="38C4D0D2" w:rsidR="00481FA7" w:rsidRDefault="00DB6851" w:rsidP="00972588">
      <w:pPr>
        <w:pStyle w:val="Luettelokappale"/>
        <w:numPr>
          <w:ilvl w:val="0"/>
          <w:numId w:val="26"/>
        </w:numPr>
        <w:rPr>
          <w:lang w:eastAsia="fi-FI"/>
        </w:rPr>
      </w:pPr>
      <w:r w:rsidRPr="00D80397">
        <w:rPr>
          <w:lang w:eastAsia="fi-FI"/>
        </w:rPr>
        <w:t>Käypä hoito -suosituksen mukainen vieroitushoito a) alkoholiriippuvuus b) kannabisriippuvuus c) amfetamiiniriippuvuus d) opioidiriippuvuus</w:t>
      </w:r>
    </w:p>
    <w:p w14:paraId="563582C1" w14:textId="425F8582" w:rsidR="00481FA7" w:rsidRDefault="00DB6851" w:rsidP="00972588">
      <w:pPr>
        <w:pStyle w:val="Luettelokappale"/>
        <w:numPr>
          <w:ilvl w:val="0"/>
          <w:numId w:val="26"/>
        </w:numPr>
        <w:rPr>
          <w:lang w:eastAsia="fi-FI"/>
        </w:rPr>
      </w:pPr>
      <w:r w:rsidRPr="00D80397">
        <w:rPr>
          <w:lang w:eastAsia="fi-FI"/>
        </w:rPr>
        <w:t>Syrjäytyneen alkoholistin työkyvyn ja kuntoutuksen arviointi</w:t>
      </w:r>
    </w:p>
    <w:p w14:paraId="5C7C1B18" w14:textId="4298CA02" w:rsidR="00481FA7" w:rsidRDefault="00DB6851" w:rsidP="00972588">
      <w:pPr>
        <w:pStyle w:val="Luettelokappale"/>
        <w:numPr>
          <w:ilvl w:val="0"/>
          <w:numId w:val="26"/>
        </w:numPr>
        <w:rPr>
          <w:lang w:eastAsia="fi-FI"/>
        </w:rPr>
      </w:pPr>
      <w:r w:rsidRPr="00D80397">
        <w:rPr>
          <w:lang w:eastAsia="fi-FI"/>
        </w:rPr>
        <w:t>Alkoholin suurkuluttaja liikenteessä: lääkärin ilmoitusvelvollisuus ajokorttiviranomaiselle</w:t>
      </w:r>
    </w:p>
    <w:p w14:paraId="34EEC9B1" w14:textId="496856E0" w:rsidR="00DB6851" w:rsidRPr="00D80397" w:rsidRDefault="00DB6851" w:rsidP="00972588">
      <w:pPr>
        <w:pStyle w:val="Luettelokappale"/>
        <w:numPr>
          <w:ilvl w:val="0"/>
          <w:numId w:val="26"/>
        </w:numPr>
        <w:rPr>
          <w:lang w:eastAsia="fi-FI"/>
        </w:rPr>
      </w:pPr>
      <w:r w:rsidRPr="00D80397">
        <w:rPr>
          <w:lang w:eastAsia="fi-FI"/>
        </w:rPr>
        <w:t>Päihteiden käyttö ja kognitiivinen kyky</w:t>
      </w:r>
    </w:p>
    <w:p w14:paraId="464A9B62" w14:textId="77777777" w:rsidR="00481FA7" w:rsidRDefault="00481FA7" w:rsidP="00DB6851">
      <w:pPr>
        <w:rPr>
          <w:lang w:eastAsia="fi-FI"/>
        </w:rPr>
      </w:pPr>
    </w:p>
    <w:p w14:paraId="47BC4BD0" w14:textId="202854D1" w:rsidR="00DB6851" w:rsidRPr="00481FA7" w:rsidRDefault="00DB6851" w:rsidP="00DB6851">
      <w:pPr>
        <w:rPr>
          <w:b/>
          <w:bCs/>
          <w:lang w:eastAsia="fi-FI"/>
        </w:rPr>
      </w:pPr>
      <w:r w:rsidRPr="00481FA7">
        <w:rPr>
          <w:b/>
          <w:bCs/>
          <w:lang w:eastAsia="fi-FI"/>
        </w:rPr>
        <w:t>13.5.2005</w:t>
      </w:r>
    </w:p>
    <w:p w14:paraId="033BD89C" w14:textId="77777777" w:rsidR="00481FA7" w:rsidRDefault="00481FA7" w:rsidP="00DB6851">
      <w:pPr>
        <w:rPr>
          <w:lang w:eastAsia="fi-FI"/>
        </w:rPr>
      </w:pPr>
    </w:p>
    <w:p w14:paraId="301C3C31" w14:textId="463DE7FC" w:rsidR="00481FA7" w:rsidRDefault="00DB6851" w:rsidP="00972588">
      <w:pPr>
        <w:pStyle w:val="Luettelokappale"/>
        <w:numPr>
          <w:ilvl w:val="0"/>
          <w:numId w:val="27"/>
        </w:numPr>
        <w:rPr>
          <w:lang w:eastAsia="fi-FI"/>
        </w:rPr>
      </w:pPr>
      <w:proofErr w:type="spellStart"/>
      <w:r w:rsidRPr="00D80397">
        <w:rPr>
          <w:lang w:eastAsia="fi-FI"/>
        </w:rPr>
        <w:t>Naltreksoni</w:t>
      </w:r>
      <w:proofErr w:type="spellEnd"/>
      <w:r w:rsidRPr="00D80397">
        <w:rPr>
          <w:lang w:eastAsia="fi-FI"/>
        </w:rPr>
        <w:t xml:space="preserve"> alkoholiongelmien hoidossa: vaikutusmekanismi, annostelu, vasta-aiheet, sivuvaikutukset, vaikuttavuus</w:t>
      </w:r>
    </w:p>
    <w:p w14:paraId="646709ED" w14:textId="0EC59A8D" w:rsidR="00481FA7" w:rsidRDefault="00DB6851" w:rsidP="00972588">
      <w:pPr>
        <w:pStyle w:val="Luettelokappale"/>
        <w:numPr>
          <w:ilvl w:val="0"/>
          <w:numId w:val="27"/>
        </w:numPr>
        <w:rPr>
          <w:lang w:eastAsia="fi-FI"/>
        </w:rPr>
      </w:pPr>
      <w:r w:rsidRPr="00D80397">
        <w:rPr>
          <w:lang w:eastAsia="fi-FI"/>
        </w:rPr>
        <w:t>Perhe- ja verkostoterapia alkoholiongelmaisen hoidossa: terapian erityispiirteet ja käypä hoito -suositukset</w:t>
      </w:r>
    </w:p>
    <w:p w14:paraId="4BF28B1F" w14:textId="60F1BE04" w:rsidR="00481FA7" w:rsidRDefault="00DB6851" w:rsidP="00972588">
      <w:pPr>
        <w:pStyle w:val="Luettelokappale"/>
        <w:numPr>
          <w:ilvl w:val="0"/>
          <w:numId w:val="27"/>
        </w:numPr>
        <w:rPr>
          <w:lang w:eastAsia="fi-FI"/>
        </w:rPr>
      </w:pPr>
      <w:r w:rsidRPr="00D80397">
        <w:rPr>
          <w:lang w:eastAsia="fi-FI"/>
        </w:rPr>
        <w:t xml:space="preserve">Toimit ison kaupungin A-klinikan lääkärinä. Terveyskeskuslääkäri konsultoi puhelimitse: Kyseessä 55-vuotias alkoholiriippuvainen potilas, akateemisesti koulutettu, 10 vuotta sitten ollut työterveyshuollon ohjaamana sosiaalisairaalassa, pian se jälkeen irtisanoutunut kunnan virasta ja ryhtynyt itsenäiseksi oman alansa konsultiksi. Vuosien myötä harvakseltaan uusinut unilääke- ja </w:t>
      </w:r>
      <w:proofErr w:type="spellStart"/>
      <w:r w:rsidRPr="00D80397">
        <w:rPr>
          <w:lang w:eastAsia="fi-FI"/>
        </w:rPr>
        <w:t>bentsodiatsepiinireseptejä</w:t>
      </w:r>
      <w:proofErr w:type="spellEnd"/>
      <w:r w:rsidRPr="00D80397">
        <w:rPr>
          <w:lang w:eastAsia="fi-FI"/>
        </w:rPr>
        <w:t xml:space="preserve"> ”ilmeisesti avokatkotarkoituksessa”, ajoittain myös masennuslääkkeitä psykiatrin määräämänä. Parin viime vuoden aikana tihentyviä ryyppykausia, ollut kerran A-klinikan katkaisuhoitoasemalla, tuotu kolme kertaa terveyskeskuspäivystykseen kaatumisen ja ihovammojen vuoksi, ilmeisesti olleet epileptisiä kohtauksia. Viimeisen päivystyskäynnin yhteydessä käynyt ilmi, että potilaalla </w:t>
      </w:r>
      <w:proofErr w:type="spellStart"/>
      <w:r w:rsidRPr="00D80397">
        <w:rPr>
          <w:lang w:eastAsia="fi-FI"/>
        </w:rPr>
        <w:t>bentsodiatsepiinireseptejä</w:t>
      </w:r>
      <w:proofErr w:type="spellEnd"/>
      <w:r w:rsidRPr="00D80397">
        <w:rPr>
          <w:lang w:eastAsia="fi-FI"/>
        </w:rPr>
        <w:t xml:space="preserve"> myös kahdelta yksityislääkäriltä. Potilas puhunut eläketoiveistaan. Päivystävä lääkäri ottanut puheeksi sekä lääkkeiden määräämisen apteekkisopimuksella että ajokelpoisuuden ja varannut ajan päivävastaanotolle. Potilas jättänyt tulematta vastaanotolle, ei vastaa puhelimeen. Mitä vastaat terveyskeskuslääkärille, mitä toimenpiteitä ehdotat ja millä perusteilla?</w:t>
      </w:r>
    </w:p>
    <w:p w14:paraId="6E8AF1AD" w14:textId="7DC16FB4" w:rsidR="00481FA7" w:rsidRDefault="00DB6851" w:rsidP="00972588">
      <w:pPr>
        <w:pStyle w:val="Luettelokappale"/>
        <w:numPr>
          <w:ilvl w:val="0"/>
          <w:numId w:val="27"/>
        </w:numPr>
        <w:rPr>
          <w:lang w:eastAsia="fi-FI"/>
        </w:rPr>
      </w:pPr>
      <w:proofErr w:type="spellStart"/>
      <w:r w:rsidRPr="00D80397">
        <w:rPr>
          <w:lang w:eastAsia="fi-FI"/>
        </w:rPr>
        <w:t>Bentsodiatsepiiniriippuvuus</w:t>
      </w:r>
      <w:proofErr w:type="spellEnd"/>
      <w:r w:rsidRPr="00D80397">
        <w:rPr>
          <w:lang w:eastAsia="fi-FI"/>
        </w:rPr>
        <w:t xml:space="preserve"> ja sen hoito</w:t>
      </w:r>
    </w:p>
    <w:p w14:paraId="6DC9B204" w14:textId="705B1389" w:rsidR="00481FA7" w:rsidRDefault="00DB6851" w:rsidP="00972588">
      <w:pPr>
        <w:pStyle w:val="Luettelokappale"/>
        <w:numPr>
          <w:ilvl w:val="0"/>
          <w:numId w:val="27"/>
        </w:numPr>
        <w:rPr>
          <w:lang w:eastAsia="fi-FI"/>
        </w:rPr>
      </w:pPr>
      <w:r w:rsidRPr="00D80397">
        <w:rPr>
          <w:lang w:eastAsia="fi-FI"/>
        </w:rPr>
        <w:t>Korvikealkoholimyrkytyksen diagnostiikka ja hoito</w:t>
      </w:r>
    </w:p>
    <w:p w14:paraId="1DB55377" w14:textId="44788E03" w:rsidR="00DB6851" w:rsidRPr="00D80397" w:rsidRDefault="00DB6851" w:rsidP="00972588">
      <w:pPr>
        <w:pStyle w:val="Luettelokappale"/>
        <w:numPr>
          <w:ilvl w:val="0"/>
          <w:numId w:val="27"/>
        </w:numPr>
        <w:rPr>
          <w:lang w:eastAsia="fi-FI"/>
        </w:rPr>
      </w:pPr>
      <w:r w:rsidRPr="00D80397">
        <w:rPr>
          <w:lang w:eastAsia="fi-FI"/>
        </w:rPr>
        <w:lastRenderedPageBreak/>
        <w:t>Opioidiriippuvuuden korvaushoidon lainmukaiset edellytykset ja toteuttamispaikat</w:t>
      </w:r>
    </w:p>
    <w:p w14:paraId="5B3A90E1" w14:textId="77777777" w:rsidR="00481FA7" w:rsidRDefault="00481FA7" w:rsidP="00DB6851">
      <w:pPr>
        <w:rPr>
          <w:lang w:eastAsia="fi-FI"/>
        </w:rPr>
      </w:pPr>
    </w:p>
    <w:p w14:paraId="504FBB18" w14:textId="6DBF33FE" w:rsidR="00DB6851" w:rsidRPr="00481FA7" w:rsidRDefault="00DB6851" w:rsidP="00DB6851">
      <w:pPr>
        <w:rPr>
          <w:b/>
          <w:bCs/>
          <w:lang w:eastAsia="fi-FI"/>
        </w:rPr>
      </w:pPr>
      <w:r w:rsidRPr="00481FA7">
        <w:rPr>
          <w:b/>
          <w:bCs/>
          <w:lang w:eastAsia="fi-FI"/>
        </w:rPr>
        <w:t>12.11.2004</w:t>
      </w:r>
    </w:p>
    <w:p w14:paraId="700A4F5B" w14:textId="77777777" w:rsidR="00481FA7" w:rsidRDefault="00481FA7" w:rsidP="00DB6851">
      <w:pPr>
        <w:rPr>
          <w:lang w:eastAsia="fi-FI"/>
        </w:rPr>
      </w:pPr>
    </w:p>
    <w:p w14:paraId="6A89DAE1" w14:textId="459ED7E2" w:rsidR="00481FA7" w:rsidRDefault="00DB6851" w:rsidP="00972588">
      <w:pPr>
        <w:pStyle w:val="Luettelokappale"/>
        <w:numPr>
          <w:ilvl w:val="0"/>
          <w:numId w:val="28"/>
        </w:numPr>
        <w:rPr>
          <w:lang w:eastAsia="fi-FI"/>
        </w:rPr>
      </w:pPr>
      <w:r w:rsidRPr="00D80397">
        <w:rPr>
          <w:lang w:eastAsia="fi-FI"/>
        </w:rPr>
        <w:t>Päihdepotilaan tahdosta riippumaton hoito</w:t>
      </w:r>
    </w:p>
    <w:p w14:paraId="348AEF72" w14:textId="47122B5D" w:rsidR="00481FA7" w:rsidRDefault="00DB6851" w:rsidP="00972588">
      <w:pPr>
        <w:pStyle w:val="Luettelokappale"/>
        <w:numPr>
          <w:ilvl w:val="0"/>
          <w:numId w:val="28"/>
        </w:numPr>
        <w:rPr>
          <w:lang w:eastAsia="fi-FI"/>
        </w:rPr>
      </w:pPr>
      <w:r w:rsidRPr="00D80397">
        <w:rPr>
          <w:lang w:eastAsia="fi-FI"/>
        </w:rPr>
        <w:t>Olet ainoa päihdelääketieteen erityispätevyyden omaava lääkäri terveyskeskuksessasi. Sinun toivotaan järjestävän kollegoillesi koulutuksen liittyen lääkärin ilmoitusvelvollisuuteen päihdepotilaiden ajokykyasiassa a)</w:t>
      </w:r>
      <w:r w:rsidR="00481FA7">
        <w:rPr>
          <w:lang w:eastAsia="fi-FI"/>
        </w:rPr>
        <w:t xml:space="preserve"> </w:t>
      </w:r>
      <w:r w:rsidRPr="00D80397">
        <w:rPr>
          <w:lang w:eastAsia="fi-FI"/>
        </w:rPr>
        <w:t>Millaisen koulutuksen järjestät b)</w:t>
      </w:r>
      <w:r w:rsidR="00481FA7">
        <w:rPr>
          <w:lang w:eastAsia="fi-FI"/>
        </w:rPr>
        <w:t xml:space="preserve"> </w:t>
      </w:r>
      <w:r w:rsidRPr="00D80397">
        <w:rPr>
          <w:lang w:eastAsia="fi-FI"/>
        </w:rPr>
        <w:t>Mikä on koulutuksen keskeinen sisältö</w:t>
      </w:r>
    </w:p>
    <w:p w14:paraId="0C23FBD7" w14:textId="277326C4" w:rsidR="00481FA7" w:rsidRDefault="00DB6851" w:rsidP="00972588">
      <w:pPr>
        <w:pStyle w:val="Luettelokappale"/>
        <w:numPr>
          <w:ilvl w:val="0"/>
          <w:numId w:val="28"/>
        </w:numPr>
        <w:rPr>
          <w:lang w:eastAsia="fi-FI"/>
        </w:rPr>
      </w:pPr>
      <w:r w:rsidRPr="00D80397">
        <w:rPr>
          <w:lang w:eastAsia="fi-FI"/>
        </w:rPr>
        <w:t>Nainen ja päihteet a)</w:t>
      </w:r>
      <w:r w:rsidR="00481FA7">
        <w:rPr>
          <w:lang w:eastAsia="fi-FI"/>
        </w:rPr>
        <w:t xml:space="preserve"> </w:t>
      </w:r>
      <w:r w:rsidRPr="00D80397">
        <w:rPr>
          <w:lang w:eastAsia="fi-FI"/>
        </w:rPr>
        <w:t>Käyttöön liittyvät erityispiirteet b)</w:t>
      </w:r>
      <w:r w:rsidR="00481FA7">
        <w:rPr>
          <w:lang w:eastAsia="fi-FI"/>
        </w:rPr>
        <w:t xml:space="preserve"> </w:t>
      </w:r>
      <w:r w:rsidRPr="00D80397">
        <w:rPr>
          <w:lang w:eastAsia="fi-FI"/>
        </w:rPr>
        <w:t>Alkoholimetabolia c)</w:t>
      </w:r>
      <w:r w:rsidR="00481FA7">
        <w:rPr>
          <w:lang w:eastAsia="fi-FI"/>
        </w:rPr>
        <w:t xml:space="preserve"> </w:t>
      </w:r>
      <w:r w:rsidRPr="00D80397">
        <w:rPr>
          <w:lang w:eastAsia="fi-FI"/>
        </w:rPr>
        <w:t>Vaurioalttius</w:t>
      </w:r>
    </w:p>
    <w:p w14:paraId="01D763F6" w14:textId="3ECDD98B" w:rsidR="00481FA7" w:rsidRDefault="00DB6851" w:rsidP="00972588">
      <w:pPr>
        <w:pStyle w:val="Luettelokappale"/>
        <w:numPr>
          <w:ilvl w:val="0"/>
          <w:numId w:val="28"/>
        </w:numPr>
        <w:rPr>
          <w:lang w:eastAsia="fi-FI"/>
        </w:rPr>
      </w:pPr>
      <w:r w:rsidRPr="00D80397">
        <w:rPr>
          <w:lang w:eastAsia="fi-FI"/>
        </w:rPr>
        <w:t>Rauhoittavien ja unilääkkeiden aiheuttaman riippuvuuden hoito</w:t>
      </w:r>
    </w:p>
    <w:p w14:paraId="2B40B574" w14:textId="704549FB" w:rsidR="00481FA7" w:rsidRDefault="00DB6851" w:rsidP="00972588">
      <w:pPr>
        <w:pStyle w:val="Luettelokappale"/>
        <w:numPr>
          <w:ilvl w:val="0"/>
          <w:numId w:val="28"/>
        </w:numPr>
        <w:rPr>
          <w:lang w:eastAsia="fi-FI"/>
        </w:rPr>
      </w:pPr>
      <w:r w:rsidRPr="00D80397">
        <w:rPr>
          <w:lang w:eastAsia="fi-FI"/>
        </w:rPr>
        <w:t>Alkoholi ja epilepsia</w:t>
      </w:r>
    </w:p>
    <w:p w14:paraId="1DC970C5" w14:textId="3D33F737" w:rsidR="00DB6851" w:rsidRPr="00D80397" w:rsidRDefault="00DB6851" w:rsidP="00972588">
      <w:pPr>
        <w:pStyle w:val="Luettelokappale"/>
        <w:numPr>
          <w:ilvl w:val="0"/>
          <w:numId w:val="28"/>
        </w:numPr>
        <w:rPr>
          <w:lang w:eastAsia="fi-FI"/>
        </w:rPr>
      </w:pPr>
      <w:r w:rsidRPr="00D80397">
        <w:rPr>
          <w:lang w:eastAsia="fi-FI"/>
        </w:rPr>
        <w:t xml:space="preserve">50-vuotias alkoholisoitunut mies tuodaan sairaalan päivystykseen pahoinpitelyn vuoksi. Hänen yleistilansa on hyvä, hän keskustelee asiallisesti ja kykenee kävelemään tuetta, mutta hänellä on runsaasti mustelmia ja oikean käden nosto on vaikeutunut, mikä herättää epäilyn olkapään vammasta. Suoritetussa kuvauksessa ei kuitenkaan löydy murtumaa, </w:t>
      </w:r>
      <w:proofErr w:type="spellStart"/>
      <w:proofErr w:type="gramStart"/>
      <w:r w:rsidRPr="00D80397">
        <w:rPr>
          <w:lang w:eastAsia="fi-FI"/>
        </w:rPr>
        <w:t>lukuunottamatta</w:t>
      </w:r>
      <w:proofErr w:type="spellEnd"/>
      <w:proofErr w:type="gramEnd"/>
      <w:r w:rsidRPr="00D80397">
        <w:rPr>
          <w:lang w:eastAsia="fi-FI"/>
        </w:rPr>
        <w:t xml:space="preserve"> hyväasentoista nenämurtumaa. Pään tietokonekuvauksessa ei näy kallon sisäistä vuotoa eikä aivoruhjevammaa. Tutkittavan verenpaine ja pulssi ovat normaalit, eikä hän ole tällä hetkellä alkoholin vaikutuksen alaisena, vaikkakin hän kertoo juoneensa edeltävin kahden viikon aikana hyvin runsaasti olutta (</w:t>
      </w:r>
      <w:proofErr w:type="gramStart"/>
      <w:r w:rsidRPr="00D80397">
        <w:rPr>
          <w:lang w:eastAsia="fi-FI"/>
        </w:rPr>
        <w:t>10-15</w:t>
      </w:r>
      <w:proofErr w:type="gramEnd"/>
      <w:r w:rsidRPr="00D80397">
        <w:rPr>
          <w:lang w:eastAsia="fi-FI"/>
        </w:rPr>
        <w:t xml:space="preserve"> pulloa päivittäin), viimeksi eilen. </w:t>
      </w:r>
      <w:proofErr w:type="spellStart"/>
      <w:r w:rsidRPr="00D80397">
        <w:rPr>
          <w:lang w:eastAsia="fi-FI"/>
        </w:rPr>
        <w:t>Rutiinisti</w:t>
      </w:r>
      <w:proofErr w:type="spellEnd"/>
      <w:r w:rsidRPr="00D80397">
        <w:rPr>
          <w:lang w:eastAsia="fi-FI"/>
        </w:rPr>
        <w:t xml:space="preserve"> otetuissa laboratoriokokeissa paljastuu, että seerumin kalium on 2.1 ja natrium 110 </w:t>
      </w:r>
      <w:proofErr w:type="spellStart"/>
      <w:r w:rsidRPr="00D80397">
        <w:rPr>
          <w:lang w:eastAsia="fi-FI"/>
        </w:rPr>
        <w:t>mmol</w:t>
      </w:r>
      <w:proofErr w:type="spellEnd"/>
      <w:r w:rsidRPr="00D80397">
        <w:rPr>
          <w:lang w:eastAsia="fi-FI"/>
        </w:rPr>
        <w:t>/l. Miten toimit sairaalan päivystävänä lääkärinä?</w:t>
      </w:r>
    </w:p>
    <w:p w14:paraId="3792E40A" w14:textId="77777777" w:rsidR="00481FA7" w:rsidRDefault="00481FA7" w:rsidP="00DB6851">
      <w:pPr>
        <w:rPr>
          <w:lang w:eastAsia="fi-FI"/>
        </w:rPr>
      </w:pPr>
    </w:p>
    <w:p w14:paraId="53F8025E" w14:textId="6C7DF7A8" w:rsidR="00DB6851" w:rsidRPr="00481FA7" w:rsidRDefault="00DB6851" w:rsidP="00DB6851">
      <w:pPr>
        <w:rPr>
          <w:b/>
          <w:bCs/>
          <w:lang w:eastAsia="fi-FI"/>
        </w:rPr>
      </w:pPr>
      <w:r w:rsidRPr="00481FA7">
        <w:rPr>
          <w:b/>
          <w:bCs/>
          <w:lang w:eastAsia="fi-FI"/>
        </w:rPr>
        <w:t>7.5.2004</w:t>
      </w:r>
    </w:p>
    <w:p w14:paraId="38B2FF91" w14:textId="77777777" w:rsidR="00481FA7" w:rsidRDefault="00481FA7" w:rsidP="00DB6851">
      <w:pPr>
        <w:rPr>
          <w:lang w:eastAsia="fi-FI"/>
        </w:rPr>
      </w:pPr>
    </w:p>
    <w:p w14:paraId="0319C447" w14:textId="7774AF35" w:rsidR="00481FA7" w:rsidRDefault="00DB6851" w:rsidP="00972588">
      <w:pPr>
        <w:pStyle w:val="Luettelokappale"/>
        <w:numPr>
          <w:ilvl w:val="0"/>
          <w:numId w:val="29"/>
        </w:numPr>
        <w:rPr>
          <w:lang w:eastAsia="fi-FI"/>
        </w:rPr>
      </w:pPr>
      <w:r w:rsidRPr="00D80397">
        <w:rPr>
          <w:lang w:eastAsia="fi-FI"/>
        </w:rPr>
        <w:t>Päihdeongelmaisen nuoren tahdosta riippumaton hoito – lainsäädäntö ja sen soveltaminen</w:t>
      </w:r>
    </w:p>
    <w:p w14:paraId="1A5688A6" w14:textId="6A4FE2ED" w:rsidR="00481FA7" w:rsidRDefault="00DB6851" w:rsidP="00972588">
      <w:pPr>
        <w:pStyle w:val="Luettelokappale"/>
        <w:numPr>
          <w:ilvl w:val="0"/>
          <w:numId w:val="29"/>
        </w:numPr>
        <w:rPr>
          <w:lang w:eastAsia="fi-FI"/>
        </w:rPr>
      </w:pPr>
      <w:r w:rsidRPr="00D80397">
        <w:rPr>
          <w:lang w:eastAsia="fi-FI"/>
        </w:rPr>
        <w:t>Esittele AUDIT (</w:t>
      </w:r>
      <w:proofErr w:type="spellStart"/>
      <w:r w:rsidRPr="00D80397">
        <w:rPr>
          <w:lang w:eastAsia="fi-FI"/>
        </w:rPr>
        <w:t>Alcohol</w:t>
      </w:r>
      <w:proofErr w:type="spellEnd"/>
      <w:r w:rsidRPr="00D80397">
        <w:rPr>
          <w:lang w:eastAsia="fi-FI"/>
        </w:rPr>
        <w:t xml:space="preserve"> </w:t>
      </w:r>
      <w:proofErr w:type="spellStart"/>
      <w:r w:rsidRPr="00D80397">
        <w:rPr>
          <w:lang w:eastAsia="fi-FI"/>
        </w:rPr>
        <w:t>Use</w:t>
      </w:r>
      <w:proofErr w:type="spellEnd"/>
      <w:r w:rsidRPr="00D80397">
        <w:rPr>
          <w:lang w:eastAsia="fi-FI"/>
        </w:rPr>
        <w:t xml:space="preserve"> </w:t>
      </w:r>
      <w:proofErr w:type="spellStart"/>
      <w:r w:rsidRPr="00D80397">
        <w:rPr>
          <w:lang w:eastAsia="fi-FI"/>
        </w:rPr>
        <w:t>Disorders</w:t>
      </w:r>
      <w:proofErr w:type="spellEnd"/>
      <w:r w:rsidRPr="00D80397">
        <w:rPr>
          <w:lang w:eastAsia="fi-FI"/>
        </w:rPr>
        <w:t xml:space="preserve"> </w:t>
      </w:r>
      <w:proofErr w:type="spellStart"/>
      <w:r w:rsidRPr="00D80397">
        <w:rPr>
          <w:lang w:eastAsia="fi-FI"/>
        </w:rPr>
        <w:t>Identification</w:t>
      </w:r>
      <w:proofErr w:type="spellEnd"/>
      <w:r w:rsidRPr="00D80397">
        <w:rPr>
          <w:lang w:eastAsia="fi-FI"/>
        </w:rPr>
        <w:t xml:space="preserve"> </w:t>
      </w:r>
      <w:proofErr w:type="spellStart"/>
      <w:r w:rsidRPr="00D80397">
        <w:rPr>
          <w:lang w:eastAsia="fi-FI"/>
        </w:rPr>
        <w:t>Test</w:t>
      </w:r>
      <w:proofErr w:type="spellEnd"/>
      <w:r w:rsidRPr="00D80397">
        <w:rPr>
          <w:lang w:eastAsia="fi-FI"/>
        </w:rPr>
        <w:t>), sen pääpiirteet ja käyttökelpoisuus</w:t>
      </w:r>
    </w:p>
    <w:p w14:paraId="15F022D4" w14:textId="6A2AC8D1" w:rsidR="00481FA7" w:rsidRDefault="00DB6851" w:rsidP="00972588">
      <w:pPr>
        <w:pStyle w:val="Luettelokappale"/>
        <w:numPr>
          <w:ilvl w:val="0"/>
          <w:numId w:val="29"/>
        </w:numPr>
        <w:rPr>
          <w:lang w:eastAsia="fi-FI"/>
        </w:rPr>
      </w:pPr>
      <w:r w:rsidRPr="00D80397">
        <w:rPr>
          <w:lang w:eastAsia="fi-FI"/>
        </w:rPr>
        <w:t>Päihderiippuvuus ja ajokyky, arvioinnin pääperiaatteet</w:t>
      </w:r>
    </w:p>
    <w:p w14:paraId="7670E9C9" w14:textId="26FC67CB" w:rsidR="00481FA7" w:rsidRDefault="00DB6851" w:rsidP="00972588">
      <w:pPr>
        <w:pStyle w:val="Luettelokappale"/>
        <w:numPr>
          <w:ilvl w:val="0"/>
          <w:numId w:val="29"/>
        </w:numPr>
        <w:rPr>
          <w:lang w:eastAsia="fi-FI"/>
        </w:rPr>
      </w:pPr>
      <w:r w:rsidRPr="00D80397">
        <w:rPr>
          <w:lang w:eastAsia="fi-FI"/>
        </w:rPr>
        <w:t>Nikotiiniriippuvuuden hoito</w:t>
      </w:r>
    </w:p>
    <w:p w14:paraId="101166F6" w14:textId="3236D4CC" w:rsidR="00481FA7" w:rsidRDefault="00DB6851" w:rsidP="00972588">
      <w:pPr>
        <w:pStyle w:val="Luettelokappale"/>
        <w:numPr>
          <w:ilvl w:val="0"/>
          <w:numId w:val="29"/>
        </w:numPr>
        <w:rPr>
          <w:lang w:eastAsia="fi-FI"/>
        </w:rPr>
      </w:pPr>
      <w:r w:rsidRPr="00D80397">
        <w:rPr>
          <w:lang w:eastAsia="fi-FI"/>
        </w:rPr>
        <w:t>Kannabis ja psyykkinen terveys</w:t>
      </w:r>
    </w:p>
    <w:p w14:paraId="6C7FB0F4" w14:textId="77B04737" w:rsidR="00DB6851" w:rsidRDefault="00DB6851" w:rsidP="00972588">
      <w:pPr>
        <w:pStyle w:val="Luettelokappale"/>
        <w:numPr>
          <w:ilvl w:val="0"/>
          <w:numId w:val="29"/>
        </w:numPr>
        <w:rPr>
          <w:lang w:eastAsia="fi-FI"/>
        </w:rPr>
      </w:pPr>
      <w:r w:rsidRPr="00D80397">
        <w:rPr>
          <w:lang w:eastAsia="fi-FI"/>
        </w:rPr>
        <w:t xml:space="preserve">Raskaana olevan opioidiriippuvaisen hoito </w:t>
      </w:r>
    </w:p>
    <w:p w14:paraId="66B97F52" w14:textId="77777777" w:rsidR="00481FA7" w:rsidRPr="00D80397" w:rsidRDefault="00481FA7" w:rsidP="00DB6851">
      <w:pPr>
        <w:rPr>
          <w:lang w:eastAsia="fi-FI"/>
        </w:rPr>
      </w:pPr>
    </w:p>
    <w:p w14:paraId="79B4748D" w14:textId="77777777" w:rsidR="00DB6851" w:rsidRPr="00481FA7" w:rsidRDefault="00DB6851" w:rsidP="00DB6851">
      <w:pPr>
        <w:rPr>
          <w:b/>
          <w:bCs/>
          <w:lang w:eastAsia="fi-FI"/>
        </w:rPr>
      </w:pPr>
      <w:r w:rsidRPr="00481FA7">
        <w:rPr>
          <w:b/>
          <w:bCs/>
          <w:lang w:eastAsia="fi-FI"/>
        </w:rPr>
        <w:t>12.9.2003</w:t>
      </w:r>
    </w:p>
    <w:p w14:paraId="507B891F" w14:textId="77777777" w:rsidR="00481FA7" w:rsidRDefault="00481FA7" w:rsidP="00DB6851">
      <w:pPr>
        <w:rPr>
          <w:lang w:eastAsia="fi-FI"/>
        </w:rPr>
      </w:pPr>
    </w:p>
    <w:p w14:paraId="281E2BF4" w14:textId="2888E6F1" w:rsidR="00481FA7" w:rsidRDefault="00DB6851" w:rsidP="00972588">
      <w:pPr>
        <w:pStyle w:val="Luettelokappale"/>
        <w:numPr>
          <w:ilvl w:val="0"/>
          <w:numId w:val="30"/>
        </w:numPr>
        <w:rPr>
          <w:lang w:eastAsia="fi-FI"/>
        </w:rPr>
      </w:pPr>
      <w:r w:rsidRPr="00D80397">
        <w:rPr>
          <w:lang w:eastAsia="fi-FI"/>
        </w:rPr>
        <w:t>Alkoholin suurkulutuksen tunnistaminen vastaanotolla</w:t>
      </w:r>
    </w:p>
    <w:p w14:paraId="495D5C54" w14:textId="5F134492" w:rsidR="00481FA7" w:rsidRDefault="00DB6851" w:rsidP="00972588">
      <w:pPr>
        <w:pStyle w:val="Luettelokappale"/>
        <w:numPr>
          <w:ilvl w:val="0"/>
          <w:numId w:val="30"/>
        </w:numPr>
        <w:rPr>
          <w:lang w:eastAsia="fi-FI"/>
        </w:rPr>
      </w:pPr>
      <w:r w:rsidRPr="00D80397">
        <w:rPr>
          <w:lang w:eastAsia="fi-FI"/>
        </w:rPr>
        <w:t>Alkoholin suurkulutukseen liittyvät kognitiiviset häiriöt ja niiden tutkiminen</w:t>
      </w:r>
    </w:p>
    <w:p w14:paraId="63B311EE" w14:textId="66E867B5" w:rsidR="00481FA7" w:rsidRDefault="00DB6851" w:rsidP="00972588">
      <w:pPr>
        <w:pStyle w:val="Luettelokappale"/>
        <w:numPr>
          <w:ilvl w:val="0"/>
          <w:numId w:val="30"/>
        </w:numPr>
        <w:rPr>
          <w:lang w:eastAsia="fi-FI"/>
        </w:rPr>
      </w:pPr>
      <w:r w:rsidRPr="00D80397">
        <w:rPr>
          <w:lang w:eastAsia="fi-FI"/>
        </w:rPr>
        <w:t>Hermoston toleranssi</w:t>
      </w:r>
    </w:p>
    <w:p w14:paraId="5B0AF669" w14:textId="6F658B73" w:rsidR="00481FA7" w:rsidRDefault="00DB6851" w:rsidP="00972588">
      <w:pPr>
        <w:pStyle w:val="Luettelokappale"/>
        <w:numPr>
          <w:ilvl w:val="0"/>
          <w:numId w:val="30"/>
        </w:numPr>
        <w:rPr>
          <w:lang w:eastAsia="fi-FI"/>
        </w:rPr>
      </w:pPr>
      <w:proofErr w:type="spellStart"/>
      <w:r w:rsidRPr="00D80397">
        <w:rPr>
          <w:lang w:eastAsia="fi-FI"/>
        </w:rPr>
        <w:t>Alkoholimyopatia</w:t>
      </w:r>
      <w:proofErr w:type="spellEnd"/>
    </w:p>
    <w:p w14:paraId="4F0306B2" w14:textId="06F9080C" w:rsidR="00481FA7" w:rsidRDefault="00DB6851" w:rsidP="00972588">
      <w:pPr>
        <w:pStyle w:val="Luettelokappale"/>
        <w:numPr>
          <w:ilvl w:val="0"/>
          <w:numId w:val="30"/>
        </w:numPr>
        <w:rPr>
          <w:lang w:eastAsia="fi-FI"/>
        </w:rPr>
      </w:pPr>
      <w:r w:rsidRPr="00D80397">
        <w:rPr>
          <w:lang w:eastAsia="fi-FI"/>
        </w:rPr>
        <w:t>Opiaattiriippuvuuden hoito</w:t>
      </w:r>
    </w:p>
    <w:p w14:paraId="1AE8456D" w14:textId="6D0D31F7" w:rsidR="00DB6851" w:rsidRDefault="00DB6851" w:rsidP="00972588">
      <w:pPr>
        <w:pStyle w:val="Luettelokappale"/>
        <w:numPr>
          <w:ilvl w:val="0"/>
          <w:numId w:val="30"/>
        </w:numPr>
        <w:rPr>
          <w:lang w:eastAsia="fi-FI"/>
        </w:rPr>
      </w:pPr>
      <w:r w:rsidRPr="00D80397">
        <w:rPr>
          <w:lang w:eastAsia="fi-FI"/>
        </w:rPr>
        <w:t>Amfetamiinimyrkytyksen oireet ja hoito</w:t>
      </w:r>
    </w:p>
    <w:p w14:paraId="13647F1A" w14:textId="13D6B9E2" w:rsidR="00481FA7" w:rsidRPr="00D80397" w:rsidRDefault="00481FA7" w:rsidP="00481FA7">
      <w:pPr>
        <w:rPr>
          <w:lang w:eastAsia="fi-FI"/>
        </w:rPr>
      </w:pPr>
    </w:p>
    <w:p w14:paraId="5BBC3858" w14:textId="77777777" w:rsidR="00DB6851" w:rsidRPr="00481FA7" w:rsidRDefault="00DB6851" w:rsidP="00DB6851">
      <w:pPr>
        <w:rPr>
          <w:b/>
          <w:bCs/>
          <w:lang w:eastAsia="fi-FI"/>
        </w:rPr>
      </w:pPr>
      <w:r w:rsidRPr="00481FA7">
        <w:rPr>
          <w:b/>
          <w:bCs/>
          <w:lang w:eastAsia="fi-FI"/>
        </w:rPr>
        <w:t>9.5.2003</w:t>
      </w:r>
    </w:p>
    <w:p w14:paraId="478FD462" w14:textId="77777777" w:rsidR="00481FA7" w:rsidRDefault="00481FA7" w:rsidP="00DB6851">
      <w:pPr>
        <w:rPr>
          <w:lang w:eastAsia="fi-FI"/>
        </w:rPr>
      </w:pPr>
    </w:p>
    <w:p w14:paraId="18755C3D" w14:textId="696056D1" w:rsidR="00481FA7" w:rsidRDefault="00DB6851" w:rsidP="00972588">
      <w:pPr>
        <w:pStyle w:val="Luettelokappale"/>
        <w:numPr>
          <w:ilvl w:val="0"/>
          <w:numId w:val="31"/>
        </w:numPr>
        <w:rPr>
          <w:lang w:eastAsia="fi-FI"/>
        </w:rPr>
      </w:pPr>
      <w:r w:rsidRPr="00D80397">
        <w:rPr>
          <w:lang w:eastAsia="fi-FI"/>
        </w:rPr>
        <w:t>Anamneesin, kyselylomakkeiden ja laboratoriotestien merkitys ja virhelähteet alkoholiongelman varhaistoteamisessa, hoidossa ja päätöksenteossa (esim. ajokorttitodistus tai päätös eläke-etuudesta).</w:t>
      </w:r>
    </w:p>
    <w:p w14:paraId="339F59FC" w14:textId="689EB542" w:rsidR="00481FA7" w:rsidRDefault="00DB6851" w:rsidP="00972588">
      <w:pPr>
        <w:pStyle w:val="Luettelokappale"/>
        <w:numPr>
          <w:ilvl w:val="0"/>
          <w:numId w:val="31"/>
        </w:numPr>
        <w:rPr>
          <w:lang w:eastAsia="fi-FI"/>
        </w:rPr>
      </w:pPr>
      <w:r w:rsidRPr="00D80397">
        <w:rPr>
          <w:lang w:eastAsia="fi-FI"/>
        </w:rPr>
        <w:t>Kriittinen katsaus: Lääkkeet alkoholismin hoidossa: katkaisuhoito, retkahduksen esto ja juomahimon hillitseminen.</w:t>
      </w:r>
    </w:p>
    <w:p w14:paraId="118AC991" w14:textId="1B26EA4B" w:rsidR="00481FA7" w:rsidRDefault="00DB6851" w:rsidP="00972588">
      <w:pPr>
        <w:pStyle w:val="Luettelokappale"/>
        <w:numPr>
          <w:ilvl w:val="0"/>
          <w:numId w:val="31"/>
        </w:numPr>
        <w:rPr>
          <w:lang w:eastAsia="fi-FI"/>
        </w:rPr>
      </w:pPr>
      <w:r w:rsidRPr="00D80397">
        <w:rPr>
          <w:lang w:eastAsia="fi-FI"/>
        </w:rPr>
        <w:t>"Myllyhoidon" perusteet, toteutus ja tieteellinen näyttö sen mahdollisesta tehosta?</w:t>
      </w:r>
    </w:p>
    <w:p w14:paraId="45797106" w14:textId="1BE1AEA3" w:rsidR="00481FA7" w:rsidRDefault="00DB6851" w:rsidP="00972588">
      <w:pPr>
        <w:pStyle w:val="Luettelokappale"/>
        <w:numPr>
          <w:ilvl w:val="0"/>
          <w:numId w:val="31"/>
        </w:numPr>
        <w:rPr>
          <w:lang w:eastAsia="fi-FI"/>
        </w:rPr>
      </w:pPr>
      <w:r w:rsidRPr="00D80397">
        <w:rPr>
          <w:lang w:eastAsia="fi-FI"/>
        </w:rPr>
        <w:t>Amfetamiinipsykoosin diagnostiikka ja hoito</w:t>
      </w:r>
    </w:p>
    <w:p w14:paraId="0A8B887F" w14:textId="3BF55963" w:rsidR="00A57307" w:rsidRDefault="00DB6851" w:rsidP="00214AAA">
      <w:pPr>
        <w:pStyle w:val="Luettelokappale"/>
        <w:ind w:left="1440"/>
        <w:rPr>
          <w:lang w:eastAsia="fi-FI"/>
        </w:rPr>
      </w:pPr>
      <w:r w:rsidRPr="00D80397">
        <w:rPr>
          <w:lang w:eastAsia="fi-FI"/>
        </w:rPr>
        <w:t>Kysymykset 5 ja 6:</w:t>
      </w:r>
      <w:r w:rsidRPr="00D80397">
        <w:rPr>
          <w:lang w:eastAsia="fi-FI"/>
        </w:rPr>
        <w:br/>
        <w:t>Toimit A-klinikan lääkärinä, jonka katkaisuhoitoasemalle saapuu 30-vuotias mies. Hänen alkoholinkäyttönsä alkoi 12-vuotiaana, kannabis 14-vuotiaana, amfetamiini 17-</w:t>
      </w:r>
      <w:r w:rsidRPr="00D80397">
        <w:rPr>
          <w:lang w:eastAsia="fi-FI"/>
        </w:rPr>
        <w:lastRenderedPageBreak/>
        <w:t xml:space="preserve">vuotiaana ja poltettava heroiini 21-vuotiaana. Tämän jälkeen seurasi </w:t>
      </w:r>
      <w:proofErr w:type="gramStart"/>
      <w:r w:rsidRPr="00D80397">
        <w:rPr>
          <w:lang w:eastAsia="fi-FI"/>
        </w:rPr>
        <w:t>4-6</w:t>
      </w:r>
      <w:proofErr w:type="gramEnd"/>
      <w:r w:rsidRPr="00D80397">
        <w:rPr>
          <w:lang w:eastAsia="fi-FI"/>
        </w:rPr>
        <w:t xml:space="preserve"> vuotta kestänyt heroiinin käyttö suonen sisäisesti, joka muutama vuosi sitten vaihtui </w:t>
      </w:r>
      <w:proofErr w:type="spellStart"/>
      <w:r w:rsidRPr="00D80397">
        <w:rPr>
          <w:lang w:eastAsia="fi-FI"/>
        </w:rPr>
        <w:t>Subutexiksi</w:t>
      </w:r>
      <w:proofErr w:type="spellEnd"/>
      <w:r w:rsidRPr="00D80397">
        <w:rPr>
          <w:lang w:eastAsia="fi-FI"/>
        </w:rPr>
        <w:t xml:space="preserve">. Tällä hetkellä </w:t>
      </w:r>
      <w:proofErr w:type="spellStart"/>
      <w:r w:rsidRPr="00D80397">
        <w:rPr>
          <w:lang w:eastAsia="fi-FI"/>
        </w:rPr>
        <w:t>Subutexiä</w:t>
      </w:r>
      <w:proofErr w:type="spellEnd"/>
      <w:r w:rsidRPr="00D80397">
        <w:rPr>
          <w:lang w:eastAsia="fi-FI"/>
        </w:rPr>
        <w:t xml:space="preserve"> menee 4-</w:t>
      </w:r>
      <w:proofErr w:type="gramStart"/>
      <w:r w:rsidRPr="00D80397">
        <w:rPr>
          <w:lang w:eastAsia="fi-FI"/>
        </w:rPr>
        <w:t>8mg</w:t>
      </w:r>
      <w:proofErr w:type="gramEnd"/>
      <w:r w:rsidRPr="00D80397">
        <w:rPr>
          <w:lang w:eastAsia="fi-FI"/>
        </w:rPr>
        <w:t xml:space="preserve"> i.v. päivittäin. Lisäksi potilas käyttää ajoittain amfetamiinia muutaman päivän jaksoissa. Runsas kuukausi sitten hän on vapautunut vankilasta ja retkahti melko pian opiaatteihin, joiden käyttö vankilassakaan ei ollut kokonaan poissa. Hän hankkii toimeentulonsa varastamalla ja huumeita myymällä. Hän haluaa päästä opiaateista eroon nukutushoidon avulla.</w:t>
      </w:r>
    </w:p>
    <w:p w14:paraId="6EE18A04" w14:textId="30C26E4B" w:rsidR="00A57307" w:rsidRDefault="00DB6851" w:rsidP="00972588">
      <w:pPr>
        <w:pStyle w:val="Luettelokappale"/>
        <w:numPr>
          <w:ilvl w:val="0"/>
          <w:numId w:val="31"/>
        </w:numPr>
        <w:rPr>
          <w:lang w:eastAsia="fi-FI"/>
        </w:rPr>
      </w:pPr>
      <w:r w:rsidRPr="00D80397">
        <w:rPr>
          <w:lang w:eastAsia="fi-FI"/>
        </w:rPr>
        <w:t>Mihin niin sanottu nukutushoito perustuu, miten se toteutetaan ja mikä on sen teho ja riskit?</w:t>
      </w:r>
    </w:p>
    <w:p w14:paraId="5ECA6853" w14:textId="03E22500" w:rsidR="00DB6851" w:rsidRPr="00D80397" w:rsidRDefault="00DB6851" w:rsidP="00972588">
      <w:pPr>
        <w:pStyle w:val="Luettelokappale"/>
        <w:numPr>
          <w:ilvl w:val="0"/>
          <w:numId w:val="31"/>
        </w:numPr>
        <w:rPr>
          <w:lang w:eastAsia="fi-FI"/>
        </w:rPr>
      </w:pPr>
      <w:r w:rsidRPr="00D80397">
        <w:rPr>
          <w:lang w:eastAsia="fi-FI"/>
        </w:rPr>
        <w:t xml:space="preserve">Mitkä seikat ovat oleellisimpia potilaan psykososiaalisessa ja somaattisessa tutkimisessa? Mikä on lyhyt opiaattivieroitusmittari, päihderiippuvuuden vakavuuden arviointiasteikko, </w:t>
      </w:r>
      <w:proofErr w:type="spellStart"/>
      <w:r w:rsidRPr="00D80397">
        <w:rPr>
          <w:lang w:eastAsia="fi-FI"/>
        </w:rPr>
        <w:t>EuropASI</w:t>
      </w:r>
      <w:proofErr w:type="spellEnd"/>
      <w:r w:rsidRPr="00D80397">
        <w:rPr>
          <w:lang w:eastAsia="fi-FI"/>
        </w:rPr>
        <w:t>? Mikä on hoitosuunnitelmasi ja sen perustelut seuraavan kuukauden ja seuraavan vuoden ajaksi - ideaali malli?</w:t>
      </w:r>
    </w:p>
    <w:p w14:paraId="77855EA9" w14:textId="77777777" w:rsidR="00A57307" w:rsidRPr="006D4675" w:rsidRDefault="00A57307" w:rsidP="00DB6851">
      <w:pPr>
        <w:rPr>
          <w:lang w:eastAsia="fi-FI"/>
        </w:rPr>
      </w:pPr>
    </w:p>
    <w:p w14:paraId="1611289F" w14:textId="5D789F55" w:rsidR="00DB6851" w:rsidRPr="00CE791D" w:rsidRDefault="00DB6851" w:rsidP="00DB6851">
      <w:pPr>
        <w:rPr>
          <w:b/>
          <w:bCs/>
          <w:lang w:val="en-US" w:eastAsia="fi-FI"/>
        </w:rPr>
      </w:pPr>
      <w:r w:rsidRPr="00CE791D">
        <w:rPr>
          <w:b/>
          <w:bCs/>
          <w:lang w:val="en-US" w:eastAsia="fi-FI"/>
        </w:rPr>
        <w:t>27.9.2002</w:t>
      </w:r>
    </w:p>
    <w:p w14:paraId="31F186FC" w14:textId="77777777" w:rsidR="00CE791D" w:rsidRDefault="00CE791D" w:rsidP="00DB6851">
      <w:pPr>
        <w:rPr>
          <w:lang w:val="en-US" w:eastAsia="fi-FI"/>
        </w:rPr>
      </w:pPr>
    </w:p>
    <w:p w14:paraId="2C013294" w14:textId="44FE1E6C" w:rsidR="00305415" w:rsidRPr="00305415" w:rsidRDefault="00DB6851" w:rsidP="00972588">
      <w:pPr>
        <w:pStyle w:val="Luettelokappale"/>
        <w:numPr>
          <w:ilvl w:val="0"/>
          <w:numId w:val="32"/>
        </w:numPr>
        <w:rPr>
          <w:lang w:val="en-US" w:eastAsia="fi-FI"/>
        </w:rPr>
      </w:pPr>
      <w:r w:rsidRPr="00305415">
        <w:rPr>
          <w:lang w:val="en-US" w:eastAsia="fi-FI"/>
        </w:rPr>
        <w:t xml:space="preserve">AUDIT (Alcohol Use Disorders Identification Test) - </w:t>
      </w:r>
      <w:proofErr w:type="spellStart"/>
      <w:r w:rsidRPr="00305415">
        <w:rPr>
          <w:lang w:val="en-US" w:eastAsia="fi-FI"/>
        </w:rPr>
        <w:t>sisältö</w:t>
      </w:r>
      <w:proofErr w:type="spellEnd"/>
      <w:r w:rsidRPr="00305415">
        <w:rPr>
          <w:lang w:val="en-US" w:eastAsia="fi-FI"/>
        </w:rPr>
        <w:t xml:space="preserve">, </w:t>
      </w:r>
      <w:proofErr w:type="spellStart"/>
      <w:r w:rsidRPr="00305415">
        <w:rPr>
          <w:lang w:val="en-US" w:eastAsia="fi-FI"/>
        </w:rPr>
        <w:t>teho</w:t>
      </w:r>
      <w:proofErr w:type="spellEnd"/>
      <w:r w:rsidRPr="00305415">
        <w:rPr>
          <w:lang w:val="en-US" w:eastAsia="fi-FI"/>
        </w:rPr>
        <w:t xml:space="preserve"> ja </w:t>
      </w:r>
      <w:proofErr w:type="spellStart"/>
      <w:r w:rsidRPr="00305415">
        <w:rPr>
          <w:lang w:val="en-US" w:eastAsia="fi-FI"/>
        </w:rPr>
        <w:t>merkitys</w:t>
      </w:r>
      <w:proofErr w:type="spellEnd"/>
      <w:r w:rsidRPr="00305415">
        <w:rPr>
          <w:lang w:val="en-US" w:eastAsia="fi-FI"/>
        </w:rPr>
        <w:t>.</w:t>
      </w:r>
    </w:p>
    <w:p w14:paraId="35718EA7" w14:textId="41E90823" w:rsidR="00305415" w:rsidRDefault="00DB6851" w:rsidP="00972588">
      <w:pPr>
        <w:pStyle w:val="Luettelokappale"/>
        <w:numPr>
          <w:ilvl w:val="0"/>
          <w:numId w:val="32"/>
        </w:numPr>
        <w:rPr>
          <w:lang w:eastAsia="fi-FI"/>
        </w:rPr>
      </w:pPr>
      <w:proofErr w:type="spellStart"/>
      <w:r w:rsidRPr="00D80397">
        <w:rPr>
          <w:lang w:eastAsia="fi-FI"/>
        </w:rPr>
        <w:t>Naltreksonin</w:t>
      </w:r>
      <w:proofErr w:type="spellEnd"/>
      <w:r w:rsidRPr="00D80397">
        <w:rPr>
          <w:lang w:eastAsia="fi-FI"/>
        </w:rPr>
        <w:t xml:space="preserve"> vaikutusmekanismi ja käyttötavat alkoholiriippuvuuden hoidossa.</w:t>
      </w:r>
    </w:p>
    <w:p w14:paraId="56299F00" w14:textId="2C9D6987" w:rsidR="00305415" w:rsidRDefault="00DB6851" w:rsidP="00972588">
      <w:pPr>
        <w:pStyle w:val="Luettelokappale"/>
        <w:numPr>
          <w:ilvl w:val="0"/>
          <w:numId w:val="32"/>
        </w:numPr>
        <w:rPr>
          <w:lang w:eastAsia="fi-FI"/>
        </w:rPr>
      </w:pPr>
      <w:r w:rsidRPr="00D80397">
        <w:rPr>
          <w:lang w:eastAsia="fi-FI"/>
        </w:rPr>
        <w:t>Päihdeongelmaisen äidin ja vauvan vuorovaikutus ja siihen vaikuttaminen hoitotoimilla.</w:t>
      </w:r>
    </w:p>
    <w:p w14:paraId="59B9EECB" w14:textId="27AC31D4" w:rsidR="00305415" w:rsidRDefault="00DB6851" w:rsidP="00972588">
      <w:pPr>
        <w:pStyle w:val="Luettelokappale"/>
        <w:numPr>
          <w:ilvl w:val="0"/>
          <w:numId w:val="32"/>
        </w:numPr>
        <w:rPr>
          <w:lang w:eastAsia="fi-FI"/>
        </w:rPr>
      </w:pPr>
      <w:r w:rsidRPr="00D80397">
        <w:rPr>
          <w:lang w:eastAsia="fi-FI"/>
        </w:rPr>
        <w:t>Huumeriippuvuuden korvaus- ja ylläpitohoitoja säätelevä lainsäädäntö Suomessa.</w:t>
      </w:r>
    </w:p>
    <w:p w14:paraId="30DF2EC0" w14:textId="58A4CA53" w:rsidR="00305415" w:rsidRDefault="00DB6851" w:rsidP="00972588">
      <w:pPr>
        <w:pStyle w:val="Luettelokappale"/>
        <w:numPr>
          <w:ilvl w:val="0"/>
          <w:numId w:val="32"/>
        </w:numPr>
        <w:rPr>
          <w:lang w:eastAsia="fi-FI"/>
        </w:rPr>
      </w:pPr>
      <w:r w:rsidRPr="00D80397">
        <w:rPr>
          <w:lang w:eastAsia="fi-FI"/>
        </w:rPr>
        <w:t>Tupakointi Alzheimerin taudin riskitekijänä.</w:t>
      </w:r>
    </w:p>
    <w:p w14:paraId="2B5027E4" w14:textId="5E853EA3" w:rsidR="00DB6851" w:rsidRPr="00D80397" w:rsidRDefault="00DB6851" w:rsidP="00972588">
      <w:pPr>
        <w:pStyle w:val="Luettelokappale"/>
        <w:numPr>
          <w:ilvl w:val="0"/>
          <w:numId w:val="32"/>
        </w:numPr>
        <w:rPr>
          <w:lang w:eastAsia="fi-FI"/>
        </w:rPr>
      </w:pPr>
      <w:r w:rsidRPr="00D80397">
        <w:rPr>
          <w:lang w:eastAsia="fi-FI"/>
        </w:rPr>
        <w:t>Päivystät terveyskeskuksessa. Paikkakunnalla lomailevan erikoislääkärikollegan terveydenhoitajavaimo soittaa ja kertoo miehensä juovan kolmatta päivää. Nukuttuaan nyt muutaman tunnin mies on herännyt tokkuraisena ja pyrkii karkaamaan kyläpaikasta paikalliseen ravintolaan jatkamaan juomistaan. Vaimo kertoo miehen mahdollisesti ottaneen jotain rauhoittavia lääkkeitä ja herättyään kompuroineen portaikossa. Vaimo pyytää sinua soittamaan apteekkiin jotakin rauhoittavaa lääkettä saadakseen miehensä nukahtamaan. Miten toimit?</w:t>
      </w:r>
    </w:p>
    <w:p w14:paraId="1B3028FF" w14:textId="77777777" w:rsidR="00305415" w:rsidRDefault="00305415" w:rsidP="00DB6851">
      <w:pPr>
        <w:rPr>
          <w:lang w:eastAsia="fi-FI"/>
        </w:rPr>
      </w:pPr>
    </w:p>
    <w:p w14:paraId="3D171E49" w14:textId="7D114926" w:rsidR="00DB6851" w:rsidRPr="00305415" w:rsidRDefault="00DB6851" w:rsidP="00DB6851">
      <w:pPr>
        <w:rPr>
          <w:b/>
          <w:bCs/>
          <w:lang w:eastAsia="fi-FI"/>
        </w:rPr>
      </w:pPr>
      <w:r w:rsidRPr="00305415">
        <w:rPr>
          <w:b/>
          <w:bCs/>
          <w:lang w:eastAsia="fi-FI"/>
        </w:rPr>
        <w:t>21.9.2000</w:t>
      </w:r>
    </w:p>
    <w:p w14:paraId="5A5ED17C" w14:textId="77777777" w:rsidR="00305415" w:rsidRDefault="00305415" w:rsidP="00DB6851">
      <w:pPr>
        <w:rPr>
          <w:lang w:eastAsia="fi-FI"/>
        </w:rPr>
      </w:pPr>
    </w:p>
    <w:p w14:paraId="034849AB" w14:textId="073ECEF0" w:rsidR="00305415" w:rsidRDefault="00DB6851" w:rsidP="00972588">
      <w:pPr>
        <w:pStyle w:val="Luettelokappale"/>
        <w:numPr>
          <w:ilvl w:val="0"/>
          <w:numId w:val="33"/>
        </w:numPr>
        <w:rPr>
          <w:lang w:eastAsia="fi-FI"/>
        </w:rPr>
      </w:pPr>
      <w:r w:rsidRPr="00D80397">
        <w:rPr>
          <w:lang w:eastAsia="fi-FI"/>
        </w:rPr>
        <w:t xml:space="preserve">Amfetamiinipsykoosi; tunnistaminen, erotusdiagnostiikka, </w:t>
      </w:r>
      <w:proofErr w:type="spellStart"/>
      <w:r w:rsidRPr="00D80397">
        <w:rPr>
          <w:lang w:eastAsia="fi-FI"/>
        </w:rPr>
        <w:t>komorbiditeetti</w:t>
      </w:r>
      <w:proofErr w:type="spellEnd"/>
      <w:r w:rsidRPr="00D80397">
        <w:rPr>
          <w:lang w:eastAsia="fi-FI"/>
        </w:rPr>
        <w:t>, hoito ja kuntoutus</w:t>
      </w:r>
    </w:p>
    <w:p w14:paraId="00854124" w14:textId="571A4067" w:rsidR="00305415" w:rsidRDefault="00DB6851" w:rsidP="00972588">
      <w:pPr>
        <w:pStyle w:val="Luettelokappale"/>
        <w:numPr>
          <w:ilvl w:val="0"/>
          <w:numId w:val="33"/>
        </w:numPr>
        <w:rPr>
          <w:lang w:eastAsia="fi-FI"/>
        </w:rPr>
      </w:pPr>
      <w:r w:rsidRPr="00D80397">
        <w:rPr>
          <w:lang w:eastAsia="fi-FI"/>
        </w:rPr>
        <w:t>Haittojen ehkäisy (</w:t>
      </w:r>
      <w:proofErr w:type="spellStart"/>
      <w:r w:rsidRPr="00D80397">
        <w:rPr>
          <w:lang w:eastAsia="fi-FI"/>
        </w:rPr>
        <w:t>harm</w:t>
      </w:r>
      <w:proofErr w:type="spellEnd"/>
      <w:r w:rsidRPr="00D80397">
        <w:rPr>
          <w:lang w:eastAsia="fi-FI"/>
        </w:rPr>
        <w:t xml:space="preserve"> </w:t>
      </w:r>
      <w:proofErr w:type="spellStart"/>
      <w:r w:rsidRPr="00D80397">
        <w:rPr>
          <w:lang w:eastAsia="fi-FI"/>
        </w:rPr>
        <w:t>reduction</w:t>
      </w:r>
      <w:proofErr w:type="spellEnd"/>
      <w:r w:rsidRPr="00D80397">
        <w:rPr>
          <w:lang w:eastAsia="fi-FI"/>
        </w:rPr>
        <w:t>)</w:t>
      </w:r>
    </w:p>
    <w:p w14:paraId="691E378A" w14:textId="702F3006" w:rsidR="00305415" w:rsidRDefault="00DB6851" w:rsidP="00972588">
      <w:pPr>
        <w:pStyle w:val="Luettelokappale"/>
        <w:numPr>
          <w:ilvl w:val="0"/>
          <w:numId w:val="33"/>
        </w:numPr>
        <w:rPr>
          <w:lang w:eastAsia="fi-FI"/>
        </w:rPr>
      </w:pPr>
      <w:r w:rsidRPr="00D80397">
        <w:rPr>
          <w:lang w:eastAsia="fi-FI"/>
        </w:rPr>
        <w:t>Ekstaasi</w:t>
      </w:r>
    </w:p>
    <w:p w14:paraId="56AD87BE" w14:textId="2EB94500" w:rsidR="00305415" w:rsidRDefault="00DB6851" w:rsidP="00972588">
      <w:pPr>
        <w:pStyle w:val="Luettelokappale"/>
        <w:numPr>
          <w:ilvl w:val="0"/>
          <w:numId w:val="33"/>
        </w:numPr>
        <w:rPr>
          <w:lang w:eastAsia="fi-FI"/>
        </w:rPr>
      </w:pPr>
      <w:r w:rsidRPr="00D80397">
        <w:rPr>
          <w:lang w:eastAsia="fi-FI"/>
        </w:rPr>
        <w:t>Kliininen päihdetutkimus</w:t>
      </w:r>
    </w:p>
    <w:p w14:paraId="7FFEB0AD" w14:textId="324EE7C1" w:rsidR="00305415" w:rsidRDefault="00DB6851" w:rsidP="00972588">
      <w:pPr>
        <w:pStyle w:val="Luettelokappale"/>
        <w:numPr>
          <w:ilvl w:val="0"/>
          <w:numId w:val="33"/>
        </w:numPr>
        <w:rPr>
          <w:lang w:eastAsia="fi-FI"/>
        </w:rPr>
      </w:pPr>
      <w:r w:rsidRPr="00D80397">
        <w:rPr>
          <w:lang w:eastAsia="fi-FI"/>
        </w:rPr>
        <w:t>Nuorten huumeongelman laajuus ja trendit Suomessa viimeisten 20 vuoden aikana</w:t>
      </w:r>
    </w:p>
    <w:p w14:paraId="16EFC5F9" w14:textId="004CFC18" w:rsidR="00305415" w:rsidRDefault="00DB6851" w:rsidP="00972588">
      <w:pPr>
        <w:pStyle w:val="Luettelokappale"/>
        <w:numPr>
          <w:ilvl w:val="0"/>
          <w:numId w:val="33"/>
        </w:numPr>
        <w:rPr>
          <w:lang w:eastAsia="fi-FI"/>
        </w:rPr>
      </w:pPr>
      <w:r w:rsidRPr="00D80397">
        <w:rPr>
          <w:lang w:eastAsia="fi-FI"/>
        </w:rPr>
        <w:t>Alkoholin suurkuluttajan liikennekelpoisuuden arviointi</w:t>
      </w:r>
    </w:p>
    <w:p w14:paraId="6A274A81" w14:textId="3C03585B" w:rsidR="00305415" w:rsidRDefault="00DB6851" w:rsidP="00972588">
      <w:pPr>
        <w:pStyle w:val="Luettelokappale"/>
        <w:numPr>
          <w:ilvl w:val="0"/>
          <w:numId w:val="33"/>
        </w:numPr>
        <w:rPr>
          <w:lang w:eastAsia="fi-FI"/>
        </w:rPr>
      </w:pPr>
      <w:r w:rsidRPr="00D80397">
        <w:rPr>
          <w:lang w:eastAsia="fi-FI"/>
        </w:rPr>
        <w:t>Alaikäisen päihderiippuvaisen tahdosta riippumaton hoito; lainsäädäntö ja indikaatiot</w:t>
      </w:r>
    </w:p>
    <w:p w14:paraId="3AF1A2CC" w14:textId="2692D480" w:rsidR="00DB6851" w:rsidRDefault="00DB6851" w:rsidP="00972588">
      <w:pPr>
        <w:pStyle w:val="Luettelokappale"/>
        <w:numPr>
          <w:ilvl w:val="0"/>
          <w:numId w:val="33"/>
        </w:numPr>
        <w:rPr>
          <w:lang w:eastAsia="fi-FI"/>
        </w:rPr>
      </w:pPr>
      <w:r w:rsidRPr="00D80397">
        <w:rPr>
          <w:lang w:eastAsia="fi-FI"/>
        </w:rPr>
        <w:t>Alkoholin vaikutukset sikiöön</w:t>
      </w:r>
    </w:p>
    <w:p w14:paraId="162F82D8" w14:textId="77777777" w:rsidR="00DF4FD0" w:rsidRPr="00DF4FD0" w:rsidRDefault="00DF4FD0" w:rsidP="00DB6851"/>
    <w:p w14:paraId="6C4E5C82" w14:textId="77777777" w:rsidR="00835266" w:rsidRPr="00835266" w:rsidRDefault="00835266" w:rsidP="00DB6851"/>
    <w:sectPr w:rsidR="00835266" w:rsidRPr="00835266"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FF0C" w14:textId="77777777" w:rsidR="00DE7253" w:rsidRDefault="00DE7253" w:rsidP="00A84115">
      <w:r>
        <w:separator/>
      </w:r>
    </w:p>
  </w:endnote>
  <w:endnote w:type="continuationSeparator" w:id="0">
    <w:p w14:paraId="5D958718" w14:textId="77777777" w:rsidR="00DE7253" w:rsidRDefault="00DE7253"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131F" w14:textId="77777777" w:rsidR="00DE7253" w:rsidRDefault="00DE7253" w:rsidP="00A84115">
      <w:r>
        <w:separator/>
      </w:r>
    </w:p>
  </w:footnote>
  <w:footnote w:type="continuationSeparator" w:id="0">
    <w:p w14:paraId="1792DAD9" w14:textId="77777777" w:rsidR="00DE7253" w:rsidRDefault="00DE7253"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7AF7133D" w:rsidR="00285F74" w:rsidRDefault="00CB1E6A" w:rsidP="00A84115">
    <w:pPr>
      <w:pStyle w:val="Yltunniste"/>
    </w:pPr>
    <w:r>
      <w:rPr>
        <w:noProof/>
        <w:lang w:eastAsia="fi-FI"/>
      </w:rPr>
      <w:drawing>
        <wp:anchor distT="0" distB="0" distL="114300" distR="114300" simplePos="0" relativeHeight="251680768"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 xml:space="preserve">Viimeisimmät kysymykset </w:t>
    </w:r>
    <w:r w:rsidR="0062663A">
      <w:t>5</w:t>
    </w:r>
    <w:r w:rsidR="00F3149B">
      <w:t>.</w:t>
    </w:r>
    <w:r w:rsidR="0062663A">
      <w:t>5</w:t>
    </w:r>
    <w:r w:rsidR="00F3149B">
      <w:t>.202</w:t>
    </w:r>
    <w:r w:rsidR="0062663A">
      <w:t>3</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51E6EB3"/>
    <w:multiLevelType w:val="hybridMultilevel"/>
    <w:tmpl w:val="AD5C1C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931560A"/>
    <w:multiLevelType w:val="hybridMultilevel"/>
    <w:tmpl w:val="2CA2917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807F9C"/>
    <w:multiLevelType w:val="hybridMultilevel"/>
    <w:tmpl w:val="BA82B25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179A2513"/>
    <w:multiLevelType w:val="hybridMultilevel"/>
    <w:tmpl w:val="B81C798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188B4A19"/>
    <w:multiLevelType w:val="hybridMultilevel"/>
    <w:tmpl w:val="D518B0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C871FE2"/>
    <w:multiLevelType w:val="hybridMultilevel"/>
    <w:tmpl w:val="A34627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2E318C"/>
    <w:multiLevelType w:val="hybridMultilevel"/>
    <w:tmpl w:val="FF4E1F3A"/>
    <w:lvl w:ilvl="0" w:tplc="4F642B7A">
      <w:start w:val="4"/>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F71713F"/>
    <w:multiLevelType w:val="hybridMultilevel"/>
    <w:tmpl w:val="CD10789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26430319"/>
    <w:multiLevelType w:val="hybridMultilevel"/>
    <w:tmpl w:val="816C721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C335D1"/>
    <w:multiLevelType w:val="hybridMultilevel"/>
    <w:tmpl w:val="0BE4769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37E475D3"/>
    <w:multiLevelType w:val="hybridMultilevel"/>
    <w:tmpl w:val="3AB0FAC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C665743"/>
    <w:multiLevelType w:val="hybridMultilevel"/>
    <w:tmpl w:val="99CA836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15" w15:restartNumberingAfterBreak="0">
    <w:nsid w:val="432D4F53"/>
    <w:multiLevelType w:val="hybridMultilevel"/>
    <w:tmpl w:val="BF7EE7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442A3C1F"/>
    <w:multiLevelType w:val="hybridMultilevel"/>
    <w:tmpl w:val="281C29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4E67F74"/>
    <w:multiLevelType w:val="hybridMultilevel"/>
    <w:tmpl w:val="E3502A8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6C6540A"/>
    <w:multiLevelType w:val="hybridMultilevel"/>
    <w:tmpl w:val="F05A6B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E3E6977"/>
    <w:multiLevelType w:val="hybridMultilevel"/>
    <w:tmpl w:val="C7F6E2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5BD723BB"/>
    <w:multiLevelType w:val="hybridMultilevel"/>
    <w:tmpl w:val="E8AC9F4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623F4E1F"/>
    <w:multiLevelType w:val="hybridMultilevel"/>
    <w:tmpl w:val="332A4C0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15:restartNumberingAfterBreak="0">
    <w:nsid w:val="68EA31AA"/>
    <w:multiLevelType w:val="hybridMultilevel"/>
    <w:tmpl w:val="043A61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B6974EA"/>
    <w:multiLevelType w:val="hybridMultilevel"/>
    <w:tmpl w:val="B37086F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C717D8F"/>
    <w:multiLevelType w:val="hybridMultilevel"/>
    <w:tmpl w:val="7CAC65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DE241BA"/>
    <w:multiLevelType w:val="hybridMultilevel"/>
    <w:tmpl w:val="94C83E2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6" w15:restartNumberingAfterBreak="0">
    <w:nsid w:val="6DFC1CD0"/>
    <w:multiLevelType w:val="hybridMultilevel"/>
    <w:tmpl w:val="EAD21418"/>
    <w:lvl w:ilvl="0" w:tplc="040B0019">
      <w:start w:val="1"/>
      <w:numFmt w:val="lowerLetter"/>
      <w:lvlText w:val="%1."/>
      <w:lvlJc w:val="left"/>
      <w:pPr>
        <w:ind w:left="1440" w:hanging="360"/>
      </w:pPr>
    </w:lvl>
    <w:lvl w:ilvl="1" w:tplc="48B00AB0">
      <w:start w:val="1"/>
      <w:numFmt w:val="decimal"/>
      <w:lvlText w:val="%2."/>
      <w:lvlJc w:val="left"/>
      <w:pPr>
        <w:ind w:left="2160" w:hanging="360"/>
      </w:pPr>
      <w:rPr>
        <w:rFonts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15:restartNumberingAfterBreak="0">
    <w:nsid w:val="6E340A81"/>
    <w:multiLevelType w:val="hybridMultilevel"/>
    <w:tmpl w:val="CD10789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EAB5751"/>
    <w:multiLevelType w:val="hybridMultilevel"/>
    <w:tmpl w:val="D0CEEA0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F12603D"/>
    <w:multiLevelType w:val="hybridMultilevel"/>
    <w:tmpl w:val="E8AC9F4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11B5BA6"/>
    <w:multiLevelType w:val="hybridMultilevel"/>
    <w:tmpl w:val="9A24F9E6"/>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1" w15:restartNumberingAfterBreak="0">
    <w:nsid w:val="75BC7B08"/>
    <w:multiLevelType w:val="hybridMultilevel"/>
    <w:tmpl w:val="0562E70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15:restartNumberingAfterBreak="0">
    <w:nsid w:val="784D712B"/>
    <w:multiLevelType w:val="hybridMultilevel"/>
    <w:tmpl w:val="67C2170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FA775AB"/>
    <w:multiLevelType w:val="hybridMultilevel"/>
    <w:tmpl w:val="B06CBB3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817187074">
    <w:abstractNumId w:val="14"/>
  </w:num>
  <w:num w:numId="2" w16cid:durableId="2067292327">
    <w:abstractNumId w:val="1"/>
  </w:num>
  <w:num w:numId="3" w16cid:durableId="1401244640">
    <w:abstractNumId w:val="0"/>
  </w:num>
  <w:num w:numId="4" w16cid:durableId="437914544">
    <w:abstractNumId w:val="4"/>
  </w:num>
  <w:num w:numId="5" w16cid:durableId="343434572">
    <w:abstractNumId w:val="21"/>
  </w:num>
  <w:num w:numId="6" w16cid:durableId="1462652472">
    <w:abstractNumId w:val="26"/>
  </w:num>
  <w:num w:numId="7" w16cid:durableId="466364040">
    <w:abstractNumId w:val="20"/>
  </w:num>
  <w:num w:numId="8" w16cid:durableId="2138646518">
    <w:abstractNumId w:val="3"/>
  </w:num>
  <w:num w:numId="9" w16cid:durableId="1508405525">
    <w:abstractNumId w:val="7"/>
  </w:num>
  <w:num w:numId="10" w16cid:durableId="1711801366">
    <w:abstractNumId w:val="25"/>
  </w:num>
  <w:num w:numId="11" w16cid:durableId="171796359">
    <w:abstractNumId w:val="23"/>
  </w:num>
  <w:num w:numId="12" w16cid:durableId="284896456">
    <w:abstractNumId w:val="10"/>
  </w:num>
  <w:num w:numId="13" w16cid:durableId="1007555403">
    <w:abstractNumId w:val="16"/>
  </w:num>
  <w:num w:numId="14" w16cid:durableId="2002150648">
    <w:abstractNumId w:val="13"/>
  </w:num>
  <w:num w:numId="15" w16cid:durableId="384329158">
    <w:abstractNumId w:val="8"/>
  </w:num>
  <w:num w:numId="16" w16cid:durableId="2144418473">
    <w:abstractNumId w:val="12"/>
  </w:num>
  <w:num w:numId="17" w16cid:durableId="26301970">
    <w:abstractNumId w:val="15"/>
  </w:num>
  <w:num w:numId="18" w16cid:durableId="1377464104">
    <w:abstractNumId w:val="29"/>
  </w:num>
  <w:num w:numId="19" w16cid:durableId="1165244814">
    <w:abstractNumId w:val="11"/>
  </w:num>
  <w:num w:numId="20" w16cid:durableId="1610166313">
    <w:abstractNumId w:val="19"/>
  </w:num>
  <w:num w:numId="21" w16cid:durableId="1234197649">
    <w:abstractNumId w:val="30"/>
  </w:num>
  <w:num w:numId="22" w16cid:durableId="253637985">
    <w:abstractNumId w:val="31"/>
  </w:num>
  <w:num w:numId="23" w16cid:durableId="210386037">
    <w:abstractNumId w:val="5"/>
  </w:num>
  <w:num w:numId="24" w16cid:durableId="10647870">
    <w:abstractNumId w:val="9"/>
  </w:num>
  <w:num w:numId="25" w16cid:durableId="2130737153">
    <w:abstractNumId w:val="33"/>
  </w:num>
  <w:num w:numId="26" w16cid:durableId="2117360530">
    <w:abstractNumId w:val="28"/>
  </w:num>
  <w:num w:numId="27" w16cid:durableId="187529946">
    <w:abstractNumId w:val="2"/>
  </w:num>
  <w:num w:numId="28" w16cid:durableId="1520578768">
    <w:abstractNumId w:val="32"/>
  </w:num>
  <w:num w:numId="29" w16cid:durableId="1725905627">
    <w:abstractNumId w:val="6"/>
  </w:num>
  <w:num w:numId="30" w16cid:durableId="2007172302">
    <w:abstractNumId w:val="22"/>
  </w:num>
  <w:num w:numId="31" w16cid:durableId="948779519">
    <w:abstractNumId w:val="24"/>
  </w:num>
  <w:num w:numId="32" w16cid:durableId="1546143515">
    <w:abstractNumId w:val="18"/>
  </w:num>
  <w:num w:numId="33" w16cid:durableId="641932531">
    <w:abstractNumId w:val="27"/>
  </w:num>
  <w:num w:numId="34" w16cid:durableId="175008040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02F2E"/>
    <w:rsid w:val="0000372F"/>
    <w:rsid w:val="00007004"/>
    <w:rsid w:val="00011C3F"/>
    <w:rsid w:val="00020A82"/>
    <w:rsid w:val="00030A69"/>
    <w:rsid w:val="000351D9"/>
    <w:rsid w:val="000471FE"/>
    <w:rsid w:val="0006049A"/>
    <w:rsid w:val="00061DCC"/>
    <w:rsid w:val="00071498"/>
    <w:rsid w:val="00074CC5"/>
    <w:rsid w:val="00074D4F"/>
    <w:rsid w:val="00080F1F"/>
    <w:rsid w:val="00084A86"/>
    <w:rsid w:val="00085A25"/>
    <w:rsid w:val="00087D39"/>
    <w:rsid w:val="00092C99"/>
    <w:rsid w:val="000962DB"/>
    <w:rsid w:val="000A0807"/>
    <w:rsid w:val="000A61CD"/>
    <w:rsid w:val="000A6E88"/>
    <w:rsid w:val="000C0238"/>
    <w:rsid w:val="000C34D5"/>
    <w:rsid w:val="000C3D72"/>
    <w:rsid w:val="000D0A6E"/>
    <w:rsid w:val="000D35EE"/>
    <w:rsid w:val="000E1214"/>
    <w:rsid w:val="000E5BB4"/>
    <w:rsid w:val="0010340E"/>
    <w:rsid w:val="00110326"/>
    <w:rsid w:val="001158A8"/>
    <w:rsid w:val="00116296"/>
    <w:rsid w:val="00120128"/>
    <w:rsid w:val="00123A1A"/>
    <w:rsid w:val="00125522"/>
    <w:rsid w:val="00133E7C"/>
    <w:rsid w:val="00133EDD"/>
    <w:rsid w:val="00140D7B"/>
    <w:rsid w:val="00150626"/>
    <w:rsid w:val="00153695"/>
    <w:rsid w:val="00157596"/>
    <w:rsid w:val="0016733D"/>
    <w:rsid w:val="001707A2"/>
    <w:rsid w:val="0017690A"/>
    <w:rsid w:val="00183015"/>
    <w:rsid w:val="00185744"/>
    <w:rsid w:val="00187C38"/>
    <w:rsid w:val="00195699"/>
    <w:rsid w:val="00196D93"/>
    <w:rsid w:val="00197F96"/>
    <w:rsid w:val="001A495B"/>
    <w:rsid w:val="001A5A46"/>
    <w:rsid w:val="001A6C52"/>
    <w:rsid w:val="001B1D2D"/>
    <w:rsid w:val="001B3CD7"/>
    <w:rsid w:val="001B7D15"/>
    <w:rsid w:val="001C63DC"/>
    <w:rsid w:val="001C6AF5"/>
    <w:rsid w:val="001D663A"/>
    <w:rsid w:val="001D7FE2"/>
    <w:rsid w:val="001E1D55"/>
    <w:rsid w:val="001E49AA"/>
    <w:rsid w:val="001E7AD5"/>
    <w:rsid w:val="001F05FF"/>
    <w:rsid w:val="001F2A49"/>
    <w:rsid w:val="001F58B4"/>
    <w:rsid w:val="00201F93"/>
    <w:rsid w:val="00210C5E"/>
    <w:rsid w:val="00210CB1"/>
    <w:rsid w:val="00211CAF"/>
    <w:rsid w:val="00214AAA"/>
    <w:rsid w:val="002225BC"/>
    <w:rsid w:val="00245EF4"/>
    <w:rsid w:val="002468DE"/>
    <w:rsid w:val="00262D07"/>
    <w:rsid w:val="00264819"/>
    <w:rsid w:val="00264B8F"/>
    <w:rsid w:val="00264D58"/>
    <w:rsid w:val="00272C93"/>
    <w:rsid w:val="00280DBA"/>
    <w:rsid w:val="002828E1"/>
    <w:rsid w:val="00285F74"/>
    <w:rsid w:val="002A5C50"/>
    <w:rsid w:val="002B1D2F"/>
    <w:rsid w:val="002C121A"/>
    <w:rsid w:val="002C3D0F"/>
    <w:rsid w:val="002C50C4"/>
    <w:rsid w:val="002D05B9"/>
    <w:rsid w:val="002D1EC3"/>
    <w:rsid w:val="002D2F6E"/>
    <w:rsid w:val="002E0817"/>
    <w:rsid w:val="002E4155"/>
    <w:rsid w:val="002F30C7"/>
    <w:rsid w:val="002F3CBE"/>
    <w:rsid w:val="002F665D"/>
    <w:rsid w:val="002F7796"/>
    <w:rsid w:val="003017E7"/>
    <w:rsid w:val="00303B28"/>
    <w:rsid w:val="00305415"/>
    <w:rsid w:val="00310E66"/>
    <w:rsid w:val="003115E3"/>
    <w:rsid w:val="0031430C"/>
    <w:rsid w:val="00317F6E"/>
    <w:rsid w:val="0032188B"/>
    <w:rsid w:val="00323135"/>
    <w:rsid w:val="00330DF8"/>
    <w:rsid w:val="003375CF"/>
    <w:rsid w:val="00350FA5"/>
    <w:rsid w:val="0035799C"/>
    <w:rsid w:val="003624FC"/>
    <w:rsid w:val="00365EEF"/>
    <w:rsid w:val="00372C8F"/>
    <w:rsid w:val="003742BB"/>
    <w:rsid w:val="003753AB"/>
    <w:rsid w:val="003848C1"/>
    <w:rsid w:val="00396100"/>
    <w:rsid w:val="00396A55"/>
    <w:rsid w:val="003A238F"/>
    <w:rsid w:val="003A280E"/>
    <w:rsid w:val="003A5634"/>
    <w:rsid w:val="003A6C2B"/>
    <w:rsid w:val="003A793E"/>
    <w:rsid w:val="003B1E87"/>
    <w:rsid w:val="003C16C8"/>
    <w:rsid w:val="003D5953"/>
    <w:rsid w:val="003E1A95"/>
    <w:rsid w:val="003F4850"/>
    <w:rsid w:val="003F53E0"/>
    <w:rsid w:val="003F7406"/>
    <w:rsid w:val="00410DB3"/>
    <w:rsid w:val="00412DCC"/>
    <w:rsid w:val="004130F4"/>
    <w:rsid w:val="0041657A"/>
    <w:rsid w:val="004202E0"/>
    <w:rsid w:val="00430667"/>
    <w:rsid w:val="00432F47"/>
    <w:rsid w:val="004338B0"/>
    <w:rsid w:val="004457C2"/>
    <w:rsid w:val="00446EEE"/>
    <w:rsid w:val="00454F14"/>
    <w:rsid w:val="004560FC"/>
    <w:rsid w:val="004608B4"/>
    <w:rsid w:val="00461836"/>
    <w:rsid w:val="00462E18"/>
    <w:rsid w:val="0046313A"/>
    <w:rsid w:val="00481F05"/>
    <w:rsid w:val="00481FA7"/>
    <w:rsid w:val="00490DDF"/>
    <w:rsid w:val="0049633C"/>
    <w:rsid w:val="004A3960"/>
    <w:rsid w:val="004A4351"/>
    <w:rsid w:val="004A69E5"/>
    <w:rsid w:val="004A6DE6"/>
    <w:rsid w:val="004B2E7F"/>
    <w:rsid w:val="004C1451"/>
    <w:rsid w:val="004C2D92"/>
    <w:rsid w:val="004D530D"/>
    <w:rsid w:val="004E2286"/>
    <w:rsid w:val="004E39D8"/>
    <w:rsid w:val="004E5509"/>
    <w:rsid w:val="004E638E"/>
    <w:rsid w:val="004F31DF"/>
    <w:rsid w:val="004F59E2"/>
    <w:rsid w:val="0050217F"/>
    <w:rsid w:val="00503643"/>
    <w:rsid w:val="00515A77"/>
    <w:rsid w:val="00532520"/>
    <w:rsid w:val="00532F9A"/>
    <w:rsid w:val="005368AD"/>
    <w:rsid w:val="00537E57"/>
    <w:rsid w:val="005468B2"/>
    <w:rsid w:val="005542EA"/>
    <w:rsid w:val="00556495"/>
    <w:rsid w:val="00560C86"/>
    <w:rsid w:val="00563062"/>
    <w:rsid w:val="00563623"/>
    <w:rsid w:val="00565698"/>
    <w:rsid w:val="005706F9"/>
    <w:rsid w:val="00570C55"/>
    <w:rsid w:val="005815BD"/>
    <w:rsid w:val="00595BC0"/>
    <w:rsid w:val="005A0A54"/>
    <w:rsid w:val="005A2174"/>
    <w:rsid w:val="005A50E6"/>
    <w:rsid w:val="005B1D8E"/>
    <w:rsid w:val="005B4DEA"/>
    <w:rsid w:val="005C4311"/>
    <w:rsid w:val="005C44D6"/>
    <w:rsid w:val="005C4E2A"/>
    <w:rsid w:val="005C5D6F"/>
    <w:rsid w:val="005C63A5"/>
    <w:rsid w:val="005D16F4"/>
    <w:rsid w:val="005E4241"/>
    <w:rsid w:val="00605DF2"/>
    <w:rsid w:val="0061186E"/>
    <w:rsid w:val="006144C0"/>
    <w:rsid w:val="006206A6"/>
    <w:rsid w:val="0062663A"/>
    <w:rsid w:val="00631962"/>
    <w:rsid w:val="00634B23"/>
    <w:rsid w:val="006362C6"/>
    <w:rsid w:val="00637FB4"/>
    <w:rsid w:val="00642533"/>
    <w:rsid w:val="00643FCD"/>
    <w:rsid w:val="0064764C"/>
    <w:rsid w:val="00650127"/>
    <w:rsid w:val="006510A9"/>
    <w:rsid w:val="0066050F"/>
    <w:rsid w:val="006645C7"/>
    <w:rsid w:val="00665E01"/>
    <w:rsid w:val="00673BFF"/>
    <w:rsid w:val="006755CB"/>
    <w:rsid w:val="006759D0"/>
    <w:rsid w:val="006818B7"/>
    <w:rsid w:val="006A0BCB"/>
    <w:rsid w:val="006B3FDD"/>
    <w:rsid w:val="006B5417"/>
    <w:rsid w:val="006B5D72"/>
    <w:rsid w:val="006C04CC"/>
    <w:rsid w:val="006C1D9F"/>
    <w:rsid w:val="006C22A1"/>
    <w:rsid w:val="006C26BB"/>
    <w:rsid w:val="006C27C9"/>
    <w:rsid w:val="006D268C"/>
    <w:rsid w:val="006D3354"/>
    <w:rsid w:val="006D4675"/>
    <w:rsid w:val="006D4E3C"/>
    <w:rsid w:val="006E15F0"/>
    <w:rsid w:val="006F6E23"/>
    <w:rsid w:val="0070693F"/>
    <w:rsid w:val="00716356"/>
    <w:rsid w:val="00724763"/>
    <w:rsid w:val="00724B53"/>
    <w:rsid w:val="00727FF0"/>
    <w:rsid w:val="00733BF7"/>
    <w:rsid w:val="007371BD"/>
    <w:rsid w:val="007415A8"/>
    <w:rsid w:val="00747C77"/>
    <w:rsid w:val="00750570"/>
    <w:rsid w:val="007700A1"/>
    <w:rsid w:val="00771DDF"/>
    <w:rsid w:val="00774E86"/>
    <w:rsid w:val="007848A0"/>
    <w:rsid w:val="00786855"/>
    <w:rsid w:val="0079131A"/>
    <w:rsid w:val="00791A7C"/>
    <w:rsid w:val="007945AF"/>
    <w:rsid w:val="00797644"/>
    <w:rsid w:val="007A17C5"/>
    <w:rsid w:val="007A7F65"/>
    <w:rsid w:val="007B27EA"/>
    <w:rsid w:val="007D610D"/>
    <w:rsid w:val="007E6E07"/>
    <w:rsid w:val="00805542"/>
    <w:rsid w:val="008132C2"/>
    <w:rsid w:val="00815E94"/>
    <w:rsid w:val="00816580"/>
    <w:rsid w:val="00817F5D"/>
    <w:rsid w:val="008209DB"/>
    <w:rsid w:val="00820E16"/>
    <w:rsid w:val="00821FA0"/>
    <w:rsid w:val="0082390D"/>
    <w:rsid w:val="0082729F"/>
    <w:rsid w:val="00833BA3"/>
    <w:rsid w:val="00835266"/>
    <w:rsid w:val="00837EDC"/>
    <w:rsid w:val="008403FE"/>
    <w:rsid w:val="008435AA"/>
    <w:rsid w:val="00851A62"/>
    <w:rsid w:val="00855F45"/>
    <w:rsid w:val="00861BC3"/>
    <w:rsid w:val="00872D0F"/>
    <w:rsid w:val="00893219"/>
    <w:rsid w:val="008B03C3"/>
    <w:rsid w:val="008C3309"/>
    <w:rsid w:val="008C5A9D"/>
    <w:rsid w:val="008C7F2F"/>
    <w:rsid w:val="008E265C"/>
    <w:rsid w:val="008E5A48"/>
    <w:rsid w:val="008E729A"/>
    <w:rsid w:val="008E7D9E"/>
    <w:rsid w:val="008F0014"/>
    <w:rsid w:val="008F2D11"/>
    <w:rsid w:val="008F34FC"/>
    <w:rsid w:val="008F3F55"/>
    <w:rsid w:val="008F7872"/>
    <w:rsid w:val="00904DDF"/>
    <w:rsid w:val="00905A07"/>
    <w:rsid w:val="00906F57"/>
    <w:rsid w:val="009125CB"/>
    <w:rsid w:val="00917E5C"/>
    <w:rsid w:val="00921337"/>
    <w:rsid w:val="00921A2C"/>
    <w:rsid w:val="00922628"/>
    <w:rsid w:val="0093304A"/>
    <w:rsid w:val="0093554E"/>
    <w:rsid w:val="009369E4"/>
    <w:rsid w:val="009427D5"/>
    <w:rsid w:val="00946186"/>
    <w:rsid w:val="009526BD"/>
    <w:rsid w:val="009532C9"/>
    <w:rsid w:val="0096329A"/>
    <w:rsid w:val="00965E95"/>
    <w:rsid w:val="00972588"/>
    <w:rsid w:val="009814E0"/>
    <w:rsid w:val="00981E25"/>
    <w:rsid w:val="0098276B"/>
    <w:rsid w:val="0099038A"/>
    <w:rsid w:val="00992181"/>
    <w:rsid w:val="009932EA"/>
    <w:rsid w:val="009A4FB3"/>
    <w:rsid w:val="009A5BB3"/>
    <w:rsid w:val="009C0565"/>
    <w:rsid w:val="009C17AB"/>
    <w:rsid w:val="009C4E82"/>
    <w:rsid w:val="009E15B5"/>
    <w:rsid w:val="009F3FB5"/>
    <w:rsid w:val="00A05F44"/>
    <w:rsid w:val="00A12CCF"/>
    <w:rsid w:val="00A16095"/>
    <w:rsid w:val="00A166AD"/>
    <w:rsid w:val="00A32017"/>
    <w:rsid w:val="00A32F82"/>
    <w:rsid w:val="00A3580E"/>
    <w:rsid w:val="00A37FC8"/>
    <w:rsid w:val="00A417DA"/>
    <w:rsid w:val="00A450F3"/>
    <w:rsid w:val="00A5505B"/>
    <w:rsid w:val="00A57307"/>
    <w:rsid w:val="00A64738"/>
    <w:rsid w:val="00A776B7"/>
    <w:rsid w:val="00A83E9B"/>
    <w:rsid w:val="00A84115"/>
    <w:rsid w:val="00A86888"/>
    <w:rsid w:val="00A905F2"/>
    <w:rsid w:val="00A910B2"/>
    <w:rsid w:val="00A9202A"/>
    <w:rsid w:val="00A971F8"/>
    <w:rsid w:val="00AB4487"/>
    <w:rsid w:val="00AC23E2"/>
    <w:rsid w:val="00AC4165"/>
    <w:rsid w:val="00AD1EB4"/>
    <w:rsid w:val="00AD3CD7"/>
    <w:rsid w:val="00AE5315"/>
    <w:rsid w:val="00AF1307"/>
    <w:rsid w:val="00AF2623"/>
    <w:rsid w:val="00AF40B4"/>
    <w:rsid w:val="00B05812"/>
    <w:rsid w:val="00B12E61"/>
    <w:rsid w:val="00B3044C"/>
    <w:rsid w:val="00B34089"/>
    <w:rsid w:val="00B35C15"/>
    <w:rsid w:val="00B4000E"/>
    <w:rsid w:val="00B40B07"/>
    <w:rsid w:val="00B45043"/>
    <w:rsid w:val="00B479C7"/>
    <w:rsid w:val="00B514D8"/>
    <w:rsid w:val="00B52793"/>
    <w:rsid w:val="00B5654B"/>
    <w:rsid w:val="00B64CED"/>
    <w:rsid w:val="00B7076F"/>
    <w:rsid w:val="00B72B20"/>
    <w:rsid w:val="00B74740"/>
    <w:rsid w:val="00B8507D"/>
    <w:rsid w:val="00B971AC"/>
    <w:rsid w:val="00BB05BC"/>
    <w:rsid w:val="00BB249B"/>
    <w:rsid w:val="00BB2E6B"/>
    <w:rsid w:val="00BB4635"/>
    <w:rsid w:val="00BC4A44"/>
    <w:rsid w:val="00BC5614"/>
    <w:rsid w:val="00BC5823"/>
    <w:rsid w:val="00BD1DE4"/>
    <w:rsid w:val="00BD323B"/>
    <w:rsid w:val="00BD4AEB"/>
    <w:rsid w:val="00BD7E84"/>
    <w:rsid w:val="00BE24AE"/>
    <w:rsid w:val="00C05C52"/>
    <w:rsid w:val="00C10396"/>
    <w:rsid w:val="00C11A72"/>
    <w:rsid w:val="00C13D6A"/>
    <w:rsid w:val="00C14203"/>
    <w:rsid w:val="00C17F1B"/>
    <w:rsid w:val="00C3016A"/>
    <w:rsid w:val="00C63A37"/>
    <w:rsid w:val="00C64F4D"/>
    <w:rsid w:val="00C67433"/>
    <w:rsid w:val="00C6770F"/>
    <w:rsid w:val="00C72416"/>
    <w:rsid w:val="00C80833"/>
    <w:rsid w:val="00C83658"/>
    <w:rsid w:val="00C926DE"/>
    <w:rsid w:val="00C93989"/>
    <w:rsid w:val="00C964F5"/>
    <w:rsid w:val="00CA684E"/>
    <w:rsid w:val="00CB1E6A"/>
    <w:rsid w:val="00CB63FF"/>
    <w:rsid w:val="00CB70F8"/>
    <w:rsid w:val="00CB7A71"/>
    <w:rsid w:val="00CC5A09"/>
    <w:rsid w:val="00CD01DF"/>
    <w:rsid w:val="00CD23E0"/>
    <w:rsid w:val="00CD65F0"/>
    <w:rsid w:val="00CD791B"/>
    <w:rsid w:val="00CD7FBE"/>
    <w:rsid w:val="00CE0ADC"/>
    <w:rsid w:val="00CE5627"/>
    <w:rsid w:val="00CE62AB"/>
    <w:rsid w:val="00CE791D"/>
    <w:rsid w:val="00CF07BA"/>
    <w:rsid w:val="00CF1BF9"/>
    <w:rsid w:val="00CF6DDD"/>
    <w:rsid w:val="00D01B68"/>
    <w:rsid w:val="00D0235F"/>
    <w:rsid w:val="00D17FCA"/>
    <w:rsid w:val="00D2153C"/>
    <w:rsid w:val="00D27539"/>
    <w:rsid w:val="00D351C8"/>
    <w:rsid w:val="00D4465A"/>
    <w:rsid w:val="00D45A48"/>
    <w:rsid w:val="00D46A1C"/>
    <w:rsid w:val="00D54E05"/>
    <w:rsid w:val="00D72A4A"/>
    <w:rsid w:val="00D90602"/>
    <w:rsid w:val="00D921AF"/>
    <w:rsid w:val="00D9754D"/>
    <w:rsid w:val="00DA082C"/>
    <w:rsid w:val="00DB0B13"/>
    <w:rsid w:val="00DB54F7"/>
    <w:rsid w:val="00DB6851"/>
    <w:rsid w:val="00DC440C"/>
    <w:rsid w:val="00DC717C"/>
    <w:rsid w:val="00DC74B7"/>
    <w:rsid w:val="00DD5449"/>
    <w:rsid w:val="00DE4A66"/>
    <w:rsid w:val="00DE4D13"/>
    <w:rsid w:val="00DE5299"/>
    <w:rsid w:val="00DE62B6"/>
    <w:rsid w:val="00DE7253"/>
    <w:rsid w:val="00DE7B85"/>
    <w:rsid w:val="00DF03E8"/>
    <w:rsid w:val="00DF4FD0"/>
    <w:rsid w:val="00DF52BB"/>
    <w:rsid w:val="00DF6D80"/>
    <w:rsid w:val="00E00ABA"/>
    <w:rsid w:val="00E0280A"/>
    <w:rsid w:val="00E04EB5"/>
    <w:rsid w:val="00E143D2"/>
    <w:rsid w:val="00E24CBB"/>
    <w:rsid w:val="00E27366"/>
    <w:rsid w:val="00E50667"/>
    <w:rsid w:val="00E60A26"/>
    <w:rsid w:val="00E6297D"/>
    <w:rsid w:val="00E66F92"/>
    <w:rsid w:val="00E67BE5"/>
    <w:rsid w:val="00E7181F"/>
    <w:rsid w:val="00E73156"/>
    <w:rsid w:val="00E746BA"/>
    <w:rsid w:val="00E812F5"/>
    <w:rsid w:val="00E82661"/>
    <w:rsid w:val="00E852BC"/>
    <w:rsid w:val="00E930FC"/>
    <w:rsid w:val="00E94916"/>
    <w:rsid w:val="00EA3C0E"/>
    <w:rsid w:val="00EA4437"/>
    <w:rsid w:val="00EB468A"/>
    <w:rsid w:val="00EB731A"/>
    <w:rsid w:val="00EB7E06"/>
    <w:rsid w:val="00EC31C9"/>
    <w:rsid w:val="00ED3945"/>
    <w:rsid w:val="00ED61AB"/>
    <w:rsid w:val="00ED7FD6"/>
    <w:rsid w:val="00EE5F00"/>
    <w:rsid w:val="00EF069E"/>
    <w:rsid w:val="00F031B4"/>
    <w:rsid w:val="00F0587B"/>
    <w:rsid w:val="00F120E2"/>
    <w:rsid w:val="00F125DA"/>
    <w:rsid w:val="00F1340A"/>
    <w:rsid w:val="00F1614F"/>
    <w:rsid w:val="00F16799"/>
    <w:rsid w:val="00F200A7"/>
    <w:rsid w:val="00F3149B"/>
    <w:rsid w:val="00F32C8E"/>
    <w:rsid w:val="00F36414"/>
    <w:rsid w:val="00F42D8E"/>
    <w:rsid w:val="00F43F00"/>
    <w:rsid w:val="00F5242C"/>
    <w:rsid w:val="00F525F5"/>
    <w:rsid w:val="00F536B3"/>
    <w:rsid w:val="00F57C93"/>
    <w:rsid w:val="00F63565"/>
    <w:rsid w:val="00F6385B"/>
    <w:rsid w:val="00F67EC7"/>
    <w:rsid w:val="00F70F33"/>
    <w:rsid w:val="00F74059"/>
    <w:rsid w:val="00F831D4"/>
    <w:rsid w:val="00F84D51"/>
    <w:rsid w:val="00F932A9"/>
    <w:rsid w:val="00FA1C39"/>
    <w:rsid w:val="00FA69D7"/>
    <w:rsid w:val="00FB1BCD"/>
    <w:rsid w:val="00FC2C96"/>
    <w:rsid w:val="00FC7E65"/>
    <w:rsid w:val="00FD0C16"/>
    <w:rsid w:val="00FD27E2"/>
    <w:rsid w:val="00FE642B"/>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2"/>
      </w:numPr>
      <w:spacing w:after="240"/>
      <w:contextualSpacing/>
      <w:jc w:val="both"/>
    </w:pPr>
  </w:style>
  <w:style w:type="paragraph" w:styleId="Numeroituluettelo">
    <w:name w:val="List Number"/>
    <w:basedOn w:val="Normaali"/>
    <w:uiPriority w:val="14"/>
    <w:qFormat/>
    <w:rsid w:val="004D530D"/>
    <w:pPr>
      <w:numPr>
        <w:numId w:val="3"/>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 w:type="paragraph" w:customStyle="1" w:styleId="Oletus">
    <w:name w:val="Oletus"/>
    <w:rsid w:val="004A3960"/>
    <w:pPr>
      <w:pBdr>
        <w:top w:val="nil"/>
        <w:left w:val="nil"/>
        <w:bottom w:val="nil"/>
        <w:right w:val="nil"/>
        <w:between w:val="nil"/>
        <w:bar w:val="nil"/>
      </w:pBdr>
    </w:pPr>
    <w:rPr>
      <w:rFonts w:ascii="Helvetica Neue" w:eastAsia="Arial Unicode MS" w:hAnsi="Helvetica Neue" w:cs="Arial Unicode MS"/>
      <w:color w:val="000000"/>
      <w:bdr w:val="nil"/>
      <w:lang w:eastAsia="fi-FI"/>
    </w:rPr>
  </w:style>
  <w:style w:type="paragraph" w:styleId="Eivli">
    <w:name w:val="No Spacing"/>
    <w:uiPriority w:val="99"/>
    <w:qFormat/>
    <w:rsid w:val="004A3960"/>
    <w:pPr>
      <w:autoSpaceDN w:val="0"/>
      <w:adjustRightInd w:val="0"/>
      <w:spacing w:line="100" w:lineRule="atLeast"/>
    </w:pPr>
    <w:rPr>
      <w:rFonts w:ascii="Times New Roman" w:eastAsiaTheme="minorEastAsia"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42</TotalTime>
  <Pages>10</Pages>
  <Words>3345</Words>
  <Characters>27103</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56</cp:revision>
  <cp:lastPrinted>2012-01-04T12:00:00Z</cp:lastPrinted>
  <dcterms:created xsi:type="dcterms:W3CDTF">2023-01-13T13:19:00Z</dcterms:created>
  <dcterms:modified xsi:type="dcterms:W3CDTF">2023-06-14T11:53:00Z</dcterms:modified>
</cp:coreProperties>
</file>