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ED15" w14:textId="77777777" w:rsidR="00921337" w:rsidRDefault="00921337" w:rsidP="00921337">
      <w:pPr>
        <w:rPr>
          <w:noProof/>
        </w:rPr>
      </w:pPr>
    </w:p>
    <w:p w14:paraId="14622343" w14:textId="74D84DB6" w:rsidR="002828E1" w:rsidRDefault="0098276B" w:rsidP="004B2E7F">
      <w:pPr>
        <w:pStyle w:val="Otsikko"/>
        <w:rPr>
          <w:noProof/>
        </w:rPr>
      </w:pPr>
      <w:r>
        <w:rPr>
          <w:noProof/>
        </w:rPr>
        <w:t>Lastenneuvola- ja kouluterveydenhuoltotyö</w:t>
      </w:r>
    </w:p>
    <w:p w14:paraId="74B5FA0A" w14:textId="124B9DAF" w:rsidR="00870CA0" w:rsidRDefault="00870CA0" w:rsidP="002468DE">
      <w:pPr>
        <w:rPr>
          <w:b/>
          <w:bCs/>
          <w:lang w:eastAsia="fi-FI"/>
        </w:rPr>
      </w:pPr>
      <w:r>
        <w:rPr>
          <w:b/>
          <w:bCs/>
          <w:lang w:eastAsia="fi-FI"/>
        </w:rPr>
        <w:t>8.3.2024</w:t>
      </w:r>
    </w:p>
    <w:p w14:paraId="3B6DFB25" w14:textId="1429668F" w:rsidR="002911D3" w:rsidRPr="003D6BCD" w:rsidRDefault="002911D3" w:rsidP="002911D3">
      <w:pPr>
        <w:pStyle w:val="Luettelokappale"/>
        <w:numPr>
          <w:ilvl w:val="0"/>
          <w:numId w:val="34"/>
        </w:numPr>
      </w:pPr>
      <w:r w:rsidRPr="003D6BCD">
        <w:t>Pulautteleva imeväinen, miten tutkit ja hoidat?</w:t>
      </w:r>
    </w:p>
    <w:p w14:paraId="797061AB" w14:textId="77777777" w:rsidR="003D6BCD" w:rsidRDefault="002911D3" w:rsidP="003D6BCD">
      <w:pPr>
        <w:numPr>
          <w:ilvl w:val="0"/>
          <w:numId w:val="34"/>
        </w:numPr>
        <w:spacing w:after="160"/>
        <w:ind w:left="357" w:hanging="357"/>
        <w:contextualSpacing/>
      </w:pPr>
      <w:r w:rsidRPr="003D6BCD">
        <w:t>Lastenneuvolan ja varhaiskasvatuksen yhteistyö</w:t>
      </w:r>
    </w:p>
    <w:p w14:paraId="1A6E1FE8" w14:textId="77777777" w:rsidR="003D6BCD" w:rsidRDefault="002911D3" w:rsidP="003D6BCD">
      <w:pPr>
        <w:numPr>
          <w:ilvl w:val="0"/>
          <w:numId w:val="34"/>
        </w:numPr>
        <w:spacing w:after="160"/>
        <w:ind w:left="357" w:hanging="357"/>
        <w:contextualSpacing/>
      </w:pPr>
      <w:r w:rsidRPr="003D6BCD">
        <w:t>Koululaisen unihäiriöt</w:t>
      </w:r>
    </w:p>
    <w:p w14:paraId="15DB5D8A" w14:textId="2A855455" w:rsidR="00870CA0" w:rsidRPr="003D6BCD" w:rsidRDefault="002911D3" w:rsidP="002468DE">
      <w:pPr>
        <w:numPr>
          <w:ilvl w:val="0"/>
          <w:numId w:val="34"/>
        </w:numPr>
        <w:spacing w:after="160"/>
        <w:ind w:left="357" w:hanging="357"/>
        <w:contextualSpacing/>
      </w:pPr>
      <w:r w:rsidRPr="003D6BCD">
        <w:t>Pohdi digitaalisten palveluiden mahdollisuuksia ja haasteita kouluterveydenhuollossa</w:t>
      </w:r>
    </w:p>
    <w:p w14:paraId="17EF59CE" w14:textId="77777777" w:rsidR="00870CA0" w:rsidRDefault="00870CA0" w:rsidP="002468DE">
      <w:pPr>
        <w:rPr>
          <w:b/>
          <w:bCs/>
          <w:lang w:eastAsia="fi-FI"/>
        </w:rPr>
      </w:pPr>
    </w:p>
    <w:p w14:paraId="6FCD5E15" w14:textId="04464C72" w:rsidR="009A01CA" w:rsidRDefault="00E32A7F" w:rsidP="002468DE">
      <w:pPr>
        <w:rPr>
          <w:b/>
          <w:bCs/>
          <w:lang w:eastAsia="fi-FI"/>
        </w:rPr>
      </w:pPr>
      <w:r>
        <w:rPr>
          <w:b/>
          <w:bCs/>
          <w:lang w:eastAsia="fi-FI"/>
        </w:rPr>
        <w:t>10.11.2023</w:t>
      </w:r>
    </w:p>
    <w:p w14:paraId="3A1A6511" w14:textId="5156E4DB" w:rsidR="00004593" w:rsidRPr="00004593" w:rsidRDefault="00004593" w:rsidP="003D6BCD">
      <w:pPr>
        <w:pStyle w:val="Luettelokappale"/>
        <w:numPr>
          <w:ilvl w:val="0"/>
          <w:numId w:val="37"/>
        </w:numPr>
      </w:pPr>
      <w:r w:rsidRPr="00004593">
        <w:t>Vesirokkorokote</w:t>
      </w:r>
    </w:p>
    <w:p w14:paraId="30BD32FC" w14:textId="12230F4C" w:rsidR="00004593" w:rsidRPr="00004593" w:rsidRDefault="000B3E90" w:rsidP="003D6BCD">
      <w:pPr>
        <w:pStyle w:val="Luettelokappale"/>
        <w:numPr>
          <w:ilvl w:val="0"/>
          <w:numId w:val="37"/>
        </w:numPr>
      </w:pPr>
      <w:r w:rsidRPr="00004593">
        <w:t>4–6</w:t>
      </w:r>
      <w:r w:rsidR="00004593" w:rsidRPr="00004593">
        <w:t xml:space="preserve"> viikon ikäisen lapsen määräaikainen terveystarkastus</w:t>
      </w:r>
    </w:p>
    <w:p w14:paraId="40C72CB0" w14:textId="43CD205E" w:rsidR="00004593" w:rsidRPr="00004593" w:rsidRDefault="00004593" w:rsidP="003D6BCD">
      <w:pPr>
        <w:pStyle w:val="Luettelokappale"/>
        <w:numPr>
          <w:ilvl w:val="0"/>
          <w:numId w:val="37"/>
        </w:numPr>
        <w:spacing w:before="100" w:beforeAutospacing="1" w:after="100" w:afterAutospacing="1"/>
      </w:pPr>
      <w:r w:rsidRPr="00004593">
        <w:t>Kouluterveydenhuollon tehtävät kiusaamisen selvittämisessä ja ehkäisyssä</w:t>
      </w:r>
    </w:p>
    <w:p w14:paraId="340A3793" w14:textId="77777777" w:rsidR="00004593" w:rsidRPr="00004593" w:rsidRDefault="00004593" w:rsidP="003D6BCD">
      <w:pPr>
        <w:pStyle w:val="Luettelokappale"/>
        <w:numPr>
          <w:ilvl w:val="0"/>
          <w:numId w:val="37"/>
        </w:numPr>
        <w:rPr>
          <w:rFonts w:ascii="Calibri" w:hAnsi="Calibri"/>
        </w:rPr>
      </w:pPr>
      <w:r w:rsidRPr="00004593">
        <w:t>Mitä on yksilökohtainen opiskeluhuolto ja miten sitä tulisi oppilas- ja opiskelijahuoltolain mukaan käytännössä toteuttaa?</w:t>
      </w:r>
    </w:p>
    <w:p w14:paraId="5E9A3736" w14:textId="77777777" w:rsidR="009A01CA" w:rsidRDefault="009A01CA" w:rsidP="002468DE">
      <w:pPr>
        <w:rPr>
          <w:b/>
          <w:bCs/>
          <w:lang w:eastAsia="fi-FI"/>
        </w:rPr>
      </w:pPr>
    </w:p>
    <w:p w14:paraId="0520536B" w14:textId="349F4EAE" w:rsidR="00835D30" w:rsidRDefault="00835D30" w:rsidP="002468DE">
      <w:pPr>
        <w:rPr>
          <w:b/>
          <w:bCs/>
          <w:lang w:eastAsia="fi-FI"/>
        </w:rPr>
      </w:pPr>
      <w:r>
        <w:rPr>
          <w:b/>
          <w:bCs/>
          <w:lang w:eastAsia="fi-FI"/>
        </w:rPr>
        <w:t>8.9.2023</w:t>
      </w:r>
    </w:p>
    <w:p w14:paraId="3BC51F60" w14:textId="791EA4F9" w:rsidR="00901CD6" w:rsidRPr="00901CD6" w:rsidRDefault="00901CD6" w:rsidP="003D6BCD">
      <w:pPr>
        <w:pStyle w:val="Luettelokappale"/>
        <w:numPr>
          <w:ilvl w:val="0"/>
          <w:numId w:val="38"/>
        </w:numPr>
      </w:pPr>
      <w:r w:rsidRPr="00901CD6">
        <w:t xml:space="preserve">a. 5-vuotiaan lapsen yökastelun tutkiminen ja hoito </w:t>
      </w:r>
    </w:p>
    <w:p w14:paraId="1358BB47" w14:textId="7743A112" w:rsidR="00901CD6" w:rsidRPr="00901CD6" w:rsidRDefault="00901CD6" w:rsidP="00DE59DD">
      <w:r w:rsidRPr="00901CD6">
        <w:t xml:space="preserve">      b. Neuvolaikäisen lapsen atooppisen ekseeman tutkiminen ja hoito</w:t>
      </w:r>
    </w:p>
    <w:p w14:paraId="25296938" w14:textId="77CC6F17" w:rsidR="00901CD6" w:rsidRPr="00901CD6" w:rsidRDefault="00901CD6" w:rsidP="003D6BCD">
      <w:pPr>
        <w:pStyle w:val="Luettelokappale"/>
        <w:numPr>
          <w:ilvl w:val="0"/>
          <w:numId w:val="38"/>
        </w:numPr>
      </w:pPr>
      <w:r w:rsidRPr="00901CD6">
        <w:t xml:space="preserve">4-vuotias lihava lapsi neuvolalääkärin tarkastuksessa </w:t>
      </w:r>
    </w:p>
    <w:p w14:paraId="2B4ACA53" w14:textId="65E626EB" w:rsidR="00901CD6" w:rsidRPr="00901CD6" w:rsidRDefault="00901CD6" w:rsidP="003D6BCD">
      <w:pPr>
        <w:pStyle w:val="Luettelokappale"/>
        <w:numPr>
          <w:ilvl w:val="0"/>
          <w:numId w:val="38"/>
        </w:numPr>
        <w:spacing w:before="100" w:beforeAutospacing="1" w:after="100" w:afterAutospacing="1"/>
      </w:pPr>
      <w:r w:rsidRPr="00901CD6">
        <w:t>Aiemmin ADHD diagnoosin saanut nuori 8- luokan laajassa terveystarkastuksessa</w:t>
      </w:r>
    </w:p>
    <w:p w14:paraId="0A1793A0" w14:textId="5D3CA475" w:rsidR="00835D30" w:rsidRPr="00901CD6" w:rsidRDefault="00901CD6" w:rsidP="003D6BCD">
      <w:pPr>
        <w:pStyle w:val="Luettelokappale"/>
        <w:numPr>
          <w:ilvl w:val="0"/>
          <w:numId w:val="38"/>
        </w:numPr>
        <w:spacing w:before="100" w:beforeAutospacing="1" w:after="100" w:afterAutospacing="1"/>
      </w:pPr>
      <w:r w:rsidRPr="00901CD6">
        <w:t>Koululääkärin tehtävät ja työn merkitys tänä päivänä</w:t>
      </w:r>
    </w:p>
    <w:p w14:paraId="3AA50946" w14:textId="442CE9F1" w:rsidR="00957663" w:rsidRDefault="00957663" w:rsidP="002468DE">
      <w:pPr>
        <w:rPr>
          <w:b/>
          <w:bCs/>
          <w:lang w:eastAsia="fi-FI"/>
        </w:rPr>
      </w:pPr>
      <w:r>
        <w:rPr>
          <w:b/>
          <w:bCs/>
          <w:lang w:eastAsia="fi-FI"/>
        </w:rPr>
        <w:t>3.3.2023</w:t>
      </w:r>
    </w:p>
    <w:p w14:paraId="21BDA47B" w14:textId="77777777" w:rsidR="00A96A66" w:rsidRDefault="00A96A66" w:rsidP="00901CD6">
      <w:pPr>
        <w:pStyle w:val="Luettelokappale"/>
        <w:numPr>
          <w:ilvl w:val="0"/>
          <w:numId w:val="35"/>
        </w:numPr>
      </w:pPr>
      <w:r>
        <w:t>Mitä tutkit ja miten toimit, kun terveystarkastuksessa kuulet sydämen sivuäänen</w:t>
      </w:r>
    </w:p>
    <w:p w14:paraId="035BCDD7" w14:textId="77777777" w:rsidR="00A96A66" w:rsidRDefault="00A96A66" w:rsidP="00A96A66">
      <w:pPr>
        <w:pStyle w:val="Luettelokappale"/>
        <w:numPr>
          <w:ilvl w:val="0"/>
          <w:numId w:val="30"/>
        </w:numPr>
      </w:pPr>
      <w:r>
        <w:t>4 kk ikäiseltä lapselta</w:t>
      </w:r>
    </w:p>
    <w:p w14:paraId="2F45D28D" w14:textId="748D760A" w:rsidR="00A96A66" w:rsidRDefault="00A96A66" w:rsidP="00A96A66">
      <w:pPr>
        <w:pStyle w:val="Luettelokappale"/>
        <w:numPr>
          <w:ilvl w:val="0"/>
          <w:numId w:val="30"/>
        </w:numPr>
      </w:pPr>
      <w:r>
        <w:t>peruskoulun 1 luokan oppilaalta</w:t>
      </w:r>
    </w:p>
    <w:p w14:paraId="5868CC4A" w14:textId="08AE3F85" w:rsidR="00A96A66" w:rsidRDefault="00A96A66" w:rsidP="00901CD6">
      <w:pPr>
        <w:pStyle w:val="Luettelokappale"/>
        <w:numPr>
          <w:ilvl w:val="0"/>
          <w:numId w:val="35"/>
        </w:numPr>
      </w:pPr>
      <w:r>
        <w:t>Miten arvioit alle 1-vuotiaan lapsen vuorovaikutustaitoja lastenneuvolassa?</w:t>
      </w:r>
    </w:p>
    <w:p w14:paraId="47721B8F" w14:textId="77777777" w:rsidR="00A96A66" w:rsidRDefault="00A96A66" w:rsidP="00901CD6">
      <w:pPr>
        <w:pStyle w:val="Luettelokappale"/>
        <w:numPr>
          <w:ilvl w:val="0"/>
          <w:numId w:val="35"/>
        </w:numPr>
      </w:pPr>
      <w:proofErr w:type="spellStart"/>
      <w:r>
        <w:t>Lene</w:t>
      </w:r>
      <w:proofErr w:type="spellEnd"/>
      <w:r>
        <w:t>-tutkimus 4-vuotiaan terveystarkastuksessa</w:t>
      </w:r>
    </w:p>
    <w:p w14:paraId="73F8702C" w14:textId="7F980D45" w:rsidR="00957663" w:rsidRDefault="00A96A66" w:rsidP="00A96A66">
      <w:pPr>
        <w:rPr>
          <w:b/>
          <w:bCs/>
          <w:lang w:eastAsia="fi-FI"/>
        </w:rPr>
      </w:pPr>
      <w:r>
        <w:t>4. Toimit kouluterveydenhuollon vastuulääkärinä ja suunnittelen yläkoulun lääkäreiden perehdytystä. Millainen on perehdytysohjelmasi?</w:t>
      </w:r>
    </w:p>
    <w:p w14:paraId="0067BAC4" w14:textId="77777777" w:rsidR="00957663" w:rsidRDefault="00957663" w:rsidP="002468DE">
      <w:pPr>
        <w:rPr>
          <w:b/>
          <w:bCs/>
          <w:lang w:eastAsia="fi-FI"/>
        </w:rPr>
      </w:pPr>
    </w:p>
    <w:p w14:paraId="4023F505" w14:textId="6861863D" w:rsidR="00BD323B" w:rsidRPr="002468DE" w:rsidRDefault="00BD323B" w:rsidP="002468DE">
      <w:pPr>
        <w:rPr>
          <w:b/>
          <w:bCs/>
          <w:lang w:eastAsia="fi-FI"/>
        </w:rPr>
      </w:pPr>
      <w:r w:rsidRPr="002468DE">
        <w:rPr>
          <w:b/>
          <w:bCs/>
          <w:lang w:eastAsia="fi-FI"/>
        </w:rPr>
        <w:t>6.5.2022</w:t>
      </w:r>
    </w:p>
    <w:p w14:paraId="3E7B9C4E" w14:textId="2C8155E8" w:rsidR="00BD323B" w:rsidRPr="00335DC6" w:rsidRDefault="007D610D" w:rsidP="002468DE">
      <w:pPr>
        <w:rPr>
          <w:rFonts w:ascii="Arial" w:hAnsi="Arial" w:cs="Arial"/>
        </w:rPr>
      </w:pPr>
      <w:r>
        <w:rPr>
          <w:rFonts w:ascii="Arial" w:hAnsi="Arial" w:cs="Arial"/>
        </w:rPr>
        <w:t xml:space="preserve">1. </w:t>
      </w:r>
      <w:r w:rsidR="00BD323B" w:rsidRPr="00335DC6">
        <w:rPr>
          <w:rFonts w:ascii="Arial" w:hAnsi="Arial" w:cs="Arial"/>
        </w:rPr>
        <w:t>a) Imeväisen kireä kielijänne</w:t>
      </w:r>
    </w:p>
    <w:p w14:paraId="27282DDC" w14:textId="62AFAC8B" w:rsidR="00BD323B" w:rsidRPr="00335DC6" w:rsidRDefault="00BD323B" w:rsidP="002468DE">
      <w:pPr>
        <w:rPr>
          <w:rFonts w:ascii="Arial" w:hAnsi="Arial" w:cs="Arial"/>
        </w:rPr>
      </w:pPr>
      <w:r w:rsidRPr="00335DC6">
        <w:rPr>
          <w:rFonts w:ascii="Arial" w:hAnsi="Arial" w:cs="Arial"/>
        </w:rPr>
        <w:t>b)  Yhden kuukauden ikäinen keltainen vauva neuvolavastaanotolla.  Mitä huomioit ja miten toimit?</w:t>
      </w:r>
    </w:p>
    <w:p w14:paraId="4B741C60" w14:textId="73016C33" w:rsidR="00BD323B" w:rsidRPr="00335DC6" w:rsidRDefault="00183015" w:rsidP="002468DE">
      <w:pPr>
        <w:rPr>
          <w:rFonts w:ascii="Arial" w:hAnsi="Arial" w:cs="Arial"/>
        </w:rPr>
      </w:pPr>
      <w:r>
        <w:rPr>
          <w:rFonts w:ascii="Arial" w:hAnsi="Arial" w:cs="Arial"/>
        </w:rPr>
        <w:t xml:space="preserve">2. </w:t>
      </w:r>
      <w:r w:rsidR="00BD323B" w:rsidRPr="00335DC6">
        <w:rPr>
          <w:rFonts w:ascii="Arial" w:hAnsi="Arial" w:cs="Arial"/>
        </w:rPr>
        <w:t>Toimit kouluterveydenhuollon vastuulääkärinä. Alueesi kouluille on tulossa Ukrainasta sotaa paenneita lapsia. Miten ohjeistat ja mitä huomiot maahantuloterveystarkastusten järjestämisessä?</w:t>
      </w:r>
    </w:p>
    <w:p w14:paraId="40716558" w14:textId="6ADC7106" w:rsidR="00BD323B" w:rsidRPr="00335DC6" w:rsidRDefault="00992181" w:rsidP="002468DE">
      <w:pPr>
        <w:rPr>
          <w:rFonts w:ascii="Arial" w:hAnsi="Arial" w:cs="Arial"/>
        </w:rPr>
      </w:pPr>
      <w:r>
        <w:rPr>
          <w:rFonts w:ascii="Arial" w:hAnsi="Arial" w:cs="Arial"/>
        </w:rPr>
        <w:t xml:space="preserve">3. </w:t>
      </w:r>
      <w:r w:rsidR="00BD323B" w:rsidRPr="00335DC6">
        <w:rPr>
          <w:rFonts w:ascii="Arial" w:hAnsi="Arial" w:cs="Arial"/>
        </w:rPr>
        <w:t>8. luokan koululääkärin terveystarkastukseen tulee tyttö, jolla on ollut 100 tuntia poissaoloja lukukauden aikana. Osa poissaoloista on ollut luvattomia.  Lisäksi nuorella ilmenee ahdistuneisuutta ja lievää oppimisen vaikeutta. Nuori asuu vuoroviikoin äidillä ja isällä ja hän on aloittanut seurustelun 18- vuotiaan pojan kanssa.  Pohdi miten alat selvittämään tilannetta ja auttamaan nuorta.</w:t>
      </w:r>
    </w:p>
    <w:p w14:paraId="5949ABF9" w14:textId="7113ADCC" w:rsidR="00BD323B" w:rsidRDefault="00197F96" w:rsidP="002468DE">
      <w:pPr>
        <w:rPr>
          <w:rFonts w:ascii="Arial" w:hAnsi="Arial" w:cs="Arial"/>
        </w:rPr>
      </w:pPr>
      <w:r>
        <w:rPr>
          <w:rFonts w:ascii="Arial" w:hAnsi="Arial" w:cs="Arial"/>
        </w:rPr>
        <w:t xml:space="preserve">4. </w:t>
      </w:r>
      <w:r w:rsidR="00BD323B" w:rsidRPr="00335DC6">
        <w:rPr>
          <w:rFonts w:ascii="Arial" w:hAnsi="Arial" w:cs="Arial"/>
        </w:rPr>
        <w:t>Lastenneuvolalääkärin tehtävät ja työn merkitys</w:t>
      </w:r>
    </w:p>
    <w:p w14:paraId="7A574279" w14:textId="77777777" w:rsidR="00BD323B" w:rsidRPr="00E05EDC" w:rsidRDefault="00BD323B" w:rsidP="002468DE">
      <w:pPr>
        <w:rPr>
          <w:rFonts w:ascii="Arial" w:hAnsi="Arial" w:cs="Arial"/>
        </w:rPr>
      </w:pPr>
    </w:p>
    <w:p w14:paraId="009E260E" w14:textId="77777777" w:rsidR="00BD323B" w:rsidRPr="00197F96" w:rsidRDefault="00BD323B" w:rsidP="002468DE">
      <w:pPr>
        <w:rPr>
          <w:b/>
          <w:bCs/>
          <w:lang w:eastAsia="fi-FI"/>
        </w:rPr>
      </w:pPr>
      <w:r w:rsidRPr="00197F96">
        <w:rPr>
          <w:b/>
          <w:bCs/>
          <w:lang w:eastAsia="fi-FI"/>
        </w:rPr>
        <w:t>4.3.2022</w:t>
      </w:r>
    </w:p>
    <w:p w14:paraId="4E269192" w14:textId="1AFF63AC" w:rsidR="00BD323B" w:rsidRPr="000D4F4D" w:rsidRDefault="00BD323B" w:rsidP="002468DE">
      <w:pPr>
        <w:rPr>
          <w:rFonts w:ascii="Arial" w:hAnsi="Arial" w:cs="Arial"/>
        </w:rPr>
      </w:pPr>
      <w:r w:rsidRPr="000D4F4D">
        <w:rPr>
          <w:rFonts w:ascii="Arial" w:hAnsi="Arial" w:cs="Arial"/>
        </w:rPr>
        <w:t>1.</w:t>
      </w:r>
      <w:r w:rsidR="00197F96">
        <w:rPr>
          <w:rFonts w:ascii="Arial" w:hAnsi="Arial" w:cs="Arial"/>
        </w:rPr>
        <w:t xml:space="preserve"> </w:t>
      </w:r>
      <w:r w:rsidRPr="000D4F4D">
        <w:rPr>
          <w:rFonts w:ascii="Arial" w:hAnsi="Arial" w:cs="Arial"/>
        </w:rPr>
        <w:t xml:space="preserve">Koululääkärin vastaanotolla yläkouluikäisen </w:t>
      </w:r>
    </w:p>
    <w:p w14:paraId="38AB6781" w14:textId="1B209B51" w:rsidR="00BD323B" w:rsidRPr="000D4F4D" w:rsidRDefault="00EA3C0E" w:rsidP="002468DE">
      <w:pPr>
        <w:rPr>
          <w:rFonts w:ascii="Arial" w:hAnsi="Arial" w:cs="Arial"/>
        </w:rPr>
      </w:pPr>
      <w:r>
        <w:rPr>
          <w:rFonts w:ascii="Arial" w:hAnsi="Arial" w:cs="Arial"/>
        </w:rPr>
        <w:t xml:space="preserve">a) </w:t>
      </w:r>
      <w:r w:rsidR="00BD323B" w:rsidRPr="000D4F4D">
        <w:rPr>
          <w:rFonts w:ascii="Arial" w:hAnsi="Arial" w:cs="Arial"/>
        </w:rPr>
        <w:t>Kuukautiskipujen hoito</w:t>
      </w:r>
    </w:p>
    <w:p w14:paraId="22AEA086" w14:textId="05BB9B5A" w:rsidR="00BD323B" w:rsidRPr="000D4F4D" w:rsidRDefault="00EA3C0E" w:rsidP="002468DE">
      <w:pPr>
        <w:rPr>
          <w:rFonts w:ascii="Arial" w:hAnsi="Arial" w:cs="Arial"/>
        </w:rPr>
      </w:pPr>
      <w:r>
        <w:rPr>
          <w:rFonts w:ascii="Arial" w:hAnsi="Arial" w:cs="Arial"/>
        </w:rPr>
        <w:t xml:space="preserve">b) </w:t>
      </w:r>
      <w:r w:rsidR="00BD323B" w:rsidRPr="000D4F4D">
        <w:rPr>
          <w:rFonts w:ascii="Arial" w:hAnsi="Arial" w:cs="Arial"/>
        </w:rPr>
        <w:t xml:space="preserve">Aknen hoito </w:t>
      </w:r>
    </w:p>
    <w:p w14:paraId="2050F44C" w14:textId="6B07B1B2" w:rsidR="00BD323B" w:rsidRPr="000D4F4D" w:rsidRDefault="00BD323B" w:rsidP="002468DE">
      <w:pPr>
        <w:rPr>
          <w:rFonts w:ascii="Arial" w:hAnsi="Arial" w:cs="Arial"/>
          <w:color w:val="000000"/>
        </w:rPr>
      </w:pPr>
      <w:r w:rsidRPr="000D4F4D">
        <w:rPr>
          <w:rFonts w:ascii="Arial" w:hAnsi="Arial" w:cs="Arial"/>
        </w:rPr>
        <w:t>2.</w:t>
      </w:r>
      <w:r w:rsidR="005815BD">
        <w:rPr>
          <w:rFonts w:ascii="Arial" w:hAnsi="Arial" w:cs="Arial"/>
          <w:color w:val="1F497D"/>
        </w:rPr>
        <w:t xml:space="preserve"> </w:t>
      </w:r>
      <w:r w:rsidRPr="000D4F4D">
        <w:rPr>
          <w:rFonts w:ascii="Arial" w:hAnsi="Arial" w:cs="Arial"/>
          <w:color w:val="000000"/>
        </w:rPr>
        <w:t xml:space="preserve">4-vuotistarkastuksessa tulee ilmi, että perusterve, normaalisti kehittynyt lapsi on jo parin kuukauden ajan tuhrinut päivittäin ja vanhemmat ovat neuvottomia, miten pitäisi toimia. Viime aikoina päiväkodista on alkanut jo tulla palautetta, että toiset lapset moittivat hajua.  Nykyään housuissa on pientä ulostetuhrua useammankin kerran päivässä ja välillä myös isommat ulosteet. Uloste yleensä pehmeää, tahnamaista. Lapsi on ollut jo toista vuotta päivä- ja </w:t>
      </w:r>
      <w:proofErr w:type="spellStart"/>
      <w:r w:rsidRPr="000D4F4D">
        <w:rPr>
          <w:rFonts w:ascii="Arial" w:hAnsi="Arial" w:cs="Arial"/>
          <w:color w:val="000000"/>
        </w:rPr>
        <w:t>yökuiva</w:t>
      </w:r>
      <w:proofErr w:type="spellEnd"/>
      <w:r w:rsidRPr="000D4F4D">
        <w:rPr>
          <w:rFonts w:ascii="Arial" w:hAnsi="Arial" w:cs="Arial"/>
          <w:color w:val="000000"/>
        </w:rPr>
        <w:t xml:space="preserve"> eikä ulostamisessakaan ole aiemmin ollut ongelmia. Miten tutkit, neuvot, hoidat?</w:t>
      </w:r>
    </w:p>
    <w:p w14:paraId="5CB8C340" w14:textId="77777777" w:rsidR="00BD323B" w:rsidRPr="000D4F4D" w:rsidRDefault="00BD323B" w:rsidP="002468DE">
      <w:pPr>
        <w:rPr>
          <w:rFonts w:ascii="Arial" w:hAnsi="Arial" w:cs="Arial"/>
        </w:rPr>
      </w:pPr>
      <w:r w:rsidRPr="000D4F4D">
        <w:rPr>
          <w:rFonts w:ascii="Arial" w:hAnsi="Arial" w:cs="Arial"/>
        </w:rPr>
        <w:t>3.</w:t>
      </w:r>
      <w:r w:rsidRPr="000D4F4D">
        <w:rPr>
          <w:rFonts w:ascii="Arial" w:hAnsi="Arial" w:cs="Arial"/>
          <w:color w:val="1F497D"/>
        </w:rPr>
        <w:t xml:space="preserve"> </w:t>
      </w:r>
      <w:r w:rsidRPr="000D4F4D">
        <w:rPr>
          <w:rFonts w:ascii="Arial" w:hAnsi="Arial" w:cs="Arial"/>
        </w:rPr>
        <w:t>Toimit kouluterveydenhuollon vastuulääkärinä</w:t>
      </w:r>
      <w:r w:rsidRPr="000D4F4D">
        <w:rPr>
          <w:rFonts w:ascii="Arial" w:hAnsi="Arial" w:cs="Arial"/>
          <w:color w:val="1F497D"/>
        </w:rPr>
        <w:t xml:space="preserve">. </w:t>
      </w:r>
      <w:r w:rsidRPr="000D4F4D">
        <w:rPr>
          <w:rFonts w:ascii="Arial" w:hAnsi="Arial" w:cs="Arial"/>
          <w:color w:val="000000"/>
        </w:rPr>
        <w:t xml:space="preserve">Mieti, </w:t>
      </w:r>
      <w:r w:rsidRPr="000D4F4D">
        <w:rPr>
          <w:rFonts w:ascii="Arial" w:hAnsi="Arial" w:cs="Arial"/>
        </w:rPr>
        <w:t>miten voitte</w:t>
      </w:r>
      <w:r w:rsidRPr="000D4F4D">
        <w:rPr>
          <w:rFonts w:ascii="Arial" w:hAnsi="Arial" w:cs="Arial"/>
          <w:color w:val="1F497D"/>
        </w:rPr>
        <w:t xml:space="preserve"> </w:t>
      </w:r>
      <w:r w:rsidRPr="000D4F4D">
        <w:rPr>
          <w:rFonts w:ascii="Arial" w:hAnsi="Arial" w:cs="Arial"/>
          <w:color w:val="000000"/>
        </w:rPr>
        <w:t xml:space="preserve">kunnassasi hyödyntää </w:t>
      </w:r>
      <w:r w:rsidRPr="000D4F4D">
        <w:rPr>
          <w:rFonts w:ascii="Arial" w:hAnsi="Arial" w:cs="Arial"/>
        </w:rPr>
        <w:t>kouluterveyskyselyn tuloksia</w:t>
      </w:r>
      <w:r w:rsidRPr="000D4F4D">
        <w:rPr>
          <w:rFonts w:ascii="Arial" w:hAnsi="Arial" w:cs="Arial"/>
          <w:color w:val="1F497D"/>
        </w:rPr>
        <w:t xml:space="preserve"> </w:t>
      </w:r>
      <w:r w:rsidRPr="000D4F4D">
        <w:rPr>
          <w:rFonts w:ascii="Arial" w:hAnsi="Arial" w:cs="Arial"/>
          <w:color w:val="000000"/>
        </w:rPr>
        <w:t>peruskoululaisten osalta.</w:t>
      </w:r>
      <w:r w:rsidRPr="000D4F4D">
        <w:rPr>
          <w:rFonts w:ascii="Arial" w:hAnsi="Arial" w:cs="Arial"/>
          <w:color w:val="1F497D"/>
        </w:rPr>
        <w:t xml:space="preserve"> </w:t>
      </w:r>
      <w:r w:rsidRPr="000D4F4D">
        <w:rPr>
          <w:rFonts w:ascii="Arial" w:hAnsi="Arial" w:cs="Arial"/>
          <w:color w:val="000000"/>
        </w:rPr>
        <w:t>Kenen kanssa teet suunnittelussa yhteistyötä?</w:t>
      </w:r>
    </w:p>
    <w:p w14:paraId="37275E92" w14:textId="77777777" w:rsidR="00BD323B" w:rsidRPr="000D4F4D" w:rsidRDefault="00BD323B" w:rsidP="002468DE">
      <w:pPr>
        <w:rPr>
          <w:rFonts w:ascii="Arial" w:hAnsi="Arial" w:cs="Arial"/>
        </w:rPr>
      </w:pPr>
      <w:r w:rsidRPr="000D4F4D">
        <w:rPr>
          <w:rFonts w:ascii="Arial" w:hAnsi="Arial" w:cs="Arial"/>
        </w:rPr>
        <w:lastRenderedPageBreak/>
        <w:t>4. Pohdi miten koronapandemia on vaikuttanut lapsiperheisiin: hyödyt ja haasteet, jotka tulisi huomioida lastenneuvolassa</w:t>
      </w:r>
    </w:p>
    <w:p w14:paraId="7C63C53A" w14:textId="77777777" w:rsidR="00BD323B" w:rsidRDefault="00BD323B" w:rsidP="002468DE">
      <w:pPr>
        <w:rPr>
          <w:u w:val="single"/>
          <w:lang w:eastAsia="fi-FI"/>
        </w:rPr>
      </w:pPr>
    </w:p>
    <w:p w14:paraId="1A923922" w14:textId="77777777" w:rsidR="00BD323B" w:rsidRPr="005815BD" w:rsidRDefault="00BD323B" w:rsidP="002468DE">
      <w:pPr>
        <w:rPr>
          <w:b/>
          <w:bCs/>
          <w:lang w:eastAsia="fi-FI"/>
        </w:rPr>
      </w:pPr>
      <w:r w:rsidRPr="005815BD">
        <w:rPr>
          <w:b/>
          <w:bCs/>
          <w:lang w:eastAsia="fi-FI"/>
        </w:rPr>
        <w:t>5.11.2021</w:t>
      </w:r>
    </w:p>
    <w:p w14:paraId="76A698F4" w14:textId="293E159D" w:rsidR="00BD323B" w:rsidRDefault="00EB468A" w:rsidP="002468DE">
      <w:pPr>
        <w:rPr>
          <w:rFonts w:ascii="Arial" w:hAnsi="Arial" w:cs="Arial"/>
        </w:rPr>
      </w:pPr>
      <w:r>
        <w:rPr>
          <w:rFonts w:ascii="Arial" w:hAnsi="Arial" w:cs="Arial"/>
        </w:rPr>
        <w:t xml:space="preserve">1. </w:t>
      </w:r>
      <w:proofErr w:type="spellStart"/>
      <w:r w:rsidR="00BD323B" w:rsidRPr="0095387E">
        <w:rPr>
          <w:rFonts w:ascii="Arial" w:hAnsi="Arial" w:cs="Arial"/>
        </w:rPr>
        <w:t>Lasen</w:t>
      </w:r>
      <w:proofErr w:type="spellEnd"/>
      <w:r w:rsidR="00BD323B" w:rsidRPr="0095387E">
        <w:rPr>
          <w:rFonts w:ascii="Arial" w:hAnsi="Arial" w:cs="Arial"/>
        </w:rPr>
        <w:t xml:space="preserve"> päänsärky ja sen selvittely laajojen terveystarkastusten yhteydessä. Esimerkkinä </w:t>
      </w:r>
    </w:p>
    <w:p w14:paraId="7046AD0B" w14:textId="77777777" w:rsidR="00BD323B" w:rsidRPr="00AE50A0" w:rsidRDefault="00BD323B" w:rsidP="002468DE">
      <w:pPr>
        <w:rPr>
          <w:rFonts w:ascii="Arial" w:hAnsi="Arial" w:cs="Arial"/>
        </w:rPr>
      </w:pPr>
      <w:r w:rsidRPr="00AE50A0">
        <w:rPr>
          <w:rFonts w:ascii="Arial" w:hAnsi="Arial" w:cs="Arial"/>
        </w:rPr>
        <w:t>4-vuotiaan ja 8-luokkalaisen terveystarkastus.</w:t>
      </w:r>
    </w:p>
    <w:p w14:paraId="6269681E" w14:textId="77777777" w:rsidR="00BD323B" w:rsidRPr="0095387E" w:rsidRDefault="00BD323B" w:rsidP="002468DE">
      <w:pPr>
        <w:rPr>
          <w:rFonts w:ascii="Arial" w:hAnsi="Arial" w:cs="Arial"/>
        </w:rPr>
      </w:pPr>
      <w:r w:rsidRPr="0095387E">
        <w:rPr>
          <w:rFonts w:ascii="Arial" w:hAnsi="Arial" w:cs="Arial"/>
        </w:rPr>
        <w:t>2. Alakouluikäisellä on runsaasti koulupoissaoloja vatsakipujen vuoksi – mitä erotusdiagnostisia vaihtoehtoja näet ja miten lähdet selvittelemään asiaa?</w:t>
      </w:r>
    </w:p>
    <w:p w14:paraId="00CC411C" w14:textId="77777777" w:rsidR="00BD323B" w:rsidRPr="0095387E" w:rsidRDefault="00BD323B" w:rsidP="002468DE">
      <w:pPr>
        <w:rPr>
          <w:rFonts w:ascii="Arial" w:hAnsi="Arial" w:cs="Arial"/>
        </w:rPr>
      </w:pPr>
      <w:r w:rsidRPr="0095387E">
        <w:rPr>
          <w:rFonts w:ascii="Arial" w:hAnsi="Arial" w:cs="Arial"/>
        </w:rPr>
        <w:t>3. Perustason mahdollisuudet masentuneen nuoren hoitamisessa</w:t>
      </w:r>
    </w:p>
    <w:p w14:paraId="36EA8C77" w14:textId="77777777" w:rsidR="00BD323B" w:rsidRPr="0095387E" w:rsidRDefault="00BD323B" w:rsidP="002468DE">
      <w:pPr>
        <w:rPr>
          <w:rFonts w:ascii="Arial" w:hAnsi="Arial" w:cs="Arial"/>
        </w:rPr>
      </w:pPr>
      <w:r w:rsidRPr="0095387E">
        <w:rPr>
          <w:rFonts w:ascii="Arial" w:hAnsi="Arial" w:cs="Arial"/>
        </w:rPr>
        <w:t xml:space="preserve">4. Toimit neuvola- ja kouluterveydenhuollon vastuulääkärinä. Syyslukukauden aikana on </w:t>
      </w:r>
    </w:p>
    <w:p w14:paraId="5F1B7B09" w14:textId="77777777" w:rsidR="00BD323B" w:rsidRPr="0095387E" w:rsidRDefault="00BD323B" w:rsidP="002468DE">
      <w:pPr>
        <w:rPr>
          <w:rFonts w:ascii="Arial" w:hAnsi="Arial" w:cs="Arial"/>
        </w:rPr>
      </w:pPr>
      <w:r w:rsidRPr="0095387E">
        <w:rPr>
          <w:rFonts w:ascii="Arial" w:hAnsi="Arial" w:cs="Arial"/>
        </w:rPr>
        <w:t xml:space="preserve">käytettävissä vain kolmasosa laajojen tarkastusten läpiviemiseen tarvittavasta lääkäriresurssista. Toimintaa on priorisoitava vähintään seuraavat 3kk. </w:t>
      </w:r>
    </w:p>
    <w:p w14:paraId="3C4BEA5A" w14:textId="77777777" w:rsidR="00BD323B" w:rsidRPr="0095387E" w:rsidRDefault="00BD323B" w:rsidP="002468DE">
      <w:pPr>
        <w:rPr>
          <w:rFonts w:ascii="Arial" w:hAnsi="Arial" w:cs="Arial"/>
        </w:rPr>
      </w:pPr>
      <w:r w:rsidRPr="0095387E">
        <w:rPr>
          <w:rFonts w:ascii="Arial" w:hAnsi="Arial" w:cs="Arial"/>
        </w:rPr>
        <w:t xml:space="preserve">Miten priorisoit? Pohdi eri vaihtoehtoja, miten ratkaista asiaa. </w:t>
      </w:r>
    </w:p>
    <w:p w14:paraId="476A4F9E" w14:textId="77777777" w:rsidR="00BD323B" w:rsidRDefault="00BD323B" w:rsidP="002468DE">
      <w:pPr>
        <w:rPr>
          <w:u w:val="single"/>
          <w:lang w:eastAsia="fi-FI"/>
        </w:rPr>
      </w:pPr>
    </w:p>
    <w:p w14:paraId="547D40D5" w14:textId="77777777" w:rsidR="00BD323B" w:rsidRPr="00A910B2" w:rsidRDefault="00BD323B" w:rsidP="002468DE">
      <w:pPr>
        <w:rPr>
          <w:b/>
          <w:bCs/>
          <w:lang w:eastAsia="fi-FI"/>
        </w:rPr>
      </w:pPr>
      <w:r w:rsidRPr="00A910B2">
        <w:rPr>
          <w:b/>
          <w:bCs/>
          <w:lang w:eastAsia="fi-FI"/>
        </w:rPr>
        <w:t>4.9.2020</w:t>
      </w:r>
    </w:p>
    <w:p w14:paraId="642CFC73" w14:textId="77777777" w:rsidR="00BD323B" w:rsidRPr="00003CFB" w:rsidRDefault="00BD323B" w:rsidP="002468DE">
      <w:pPr>
        <w:rPr>
          <w:rFonts w:ascii="Arial" w:hAnsi="Arial" w:cs="Arial"/>
        </w:rPr>
      </w:pPr>
      <w:r>
        <w:rPr>
          <w:rFonts w:ascii="Arial" w:hAnsi="Arial" w:cs="Arial"/>
          <w:sz w:val="24"/>
          <w:szCs w:val="24"/>
        </w:rPr>
        <w:t xml:space="preserve">1. </w:t>
      </w:r>
      <w:r w:rsidRPr="00003CFB">
        <w:rPr>
          <w:rFonts w:ascii="Arial" w:hAnsi="Arial" w:cs="Arial"/>
        </w:rPr>
        <w:t>Lasten ja nuorten lihavuuden hoitosuositus: Toimit neuvola- ja koululääkärinä. Miten</w:t>
      </w:r>
    </w:p>
    <w:p w14:paraId="2CDDB626" w14:textId="1F2B39EA" w:rsidR="00BD323B" w:rsidRPr="00003CFB" w:rsidRDefault="00BD323B" w:rsidP="002468DE">
      <w:pPr>
        <w:rPr>
          <w:rFonts w:ascii="Arial" w:hAnsi="Arial" w:cs="Arial"/>
        </w:rPr>
      </w:pPr>
      <w:r w:rsidRPr="00003CFB">
        <w:rPr>
          <w:rFonts w:ascii="Arial" w:hAnsi="Arial" w:cs="Arial"/>
        </w:rPr>
        <w:t>otat lapsen/nuoren lihavuuden puheeksi ja miten voit tukea lihavan lapsen perhettä terveellisiin elintapoihin ja muutokseen?</w:t>
      </w:r>
    </w:p>
    <w:p w14:paraId="50A198A2" w14:textId="77777777" w:rsidR="00BD323B" w:rsidRPr="00003CFB" w:rsidRDefault="00BD323B" w:rsidP="002468DE">
      <w:pPr>
        <w:rPr>
          <w:rFonts w:ascii="Arial" w:hAnsi="Arial" w:cs="Arial"/>
        </w:rPr>
      </w:pPr>
      <w:r w:rsidRPr="00003CFB">
        <w:rPr>
          <w:rFonts w:ascii="Arial" w:hAnsi="Arial" w:cs="Arial"/>
        </w:rPr>
        <w:t>2. 13-v 7-luokkalainen tulee äidin kanssa vastaanotolle unettomuuden ja väsymyksen vuoksi. Uni ei tule ennen kuin pikkutunneilla ja aamulla väsyttää. Koulusta on tullut poissaoloja ja äiti on huolissaan. Melatoniiniakin on jo kokeiltu ilman apua. Mitä neuvoksi?</w:t>
      </w:r>
    </w:p>
    <w:p w14:paraId="62696DF8" w14:textId="44FD0A22" w:rsidR="00BD323B" w:rsidRPr="00003CFB" w:rsidRDefault="00F125DA" w:rsidP="002468DE">
      <w:pPr>
        <w:rPr>
          <w:rFonts w:ascii="Arial" w:hAnsi="Arial" w:cs="Arial"/>
        </w:rPr>
      </w:pPr>
      <w:r>
        <w:rPr>
          <w:rFonts w:ascii="Arial" w:hAnsi="Arial" w:cs="Arial"/>
        </w:rPr>
        <w:t xml:space="preserve">3. </w:t>
      </w:r>
      <w:r w:rsidR="00BD323B" w:rsidRPr="00003CFB">
        <w:rPr>
          <w:rFonts w:ascii="Arial" w:hAnsi="Arial" w:cs="Arial"/>
        </w:rPr>
        <w:t>HPV-rokotukset ja miten koululääkäri voi tukea rokotteen ottamiseen?</w:t>
      </w:r>
    </w:p>
    <w:p w14:paraId="01ACAB40" w14:textId="683F0659" w:rsidR="00BD323B" w:rsidRPr="00003CFB" w:rsidRDefault="00F125DA" w:rsidP="002468DE">
      <w:pPr>
        <w:rPr>
          <w:rFonts w:ascii="Arial" w:hAnsi="Arial" w:cs="Arial"/>
        </w:rPr>
      </w:pPr>
      <w:r>
        <w:rPr>
          <w:rFonts w:ascii="Arial" w:hAnsi="Arial" w:cs="Arial"/>
        </w:rPr>
        <w:t xml:space="preserve">4. </w:t>
      </w:r>
      <w:r w:rsidR="00BD323B" w:rsidRPr="00003CFB">
        <w:rPr>
          <w:rFonts w:ascii="Arial" w:hAnsi="Arial" w:cs="Arial"/>
        </w:rPr>
        <w:t>Vilkas lapsi neuvolassa, mitä huomioit ja tutkit ja hoidat?</w:t>
      </w:r>
    </w:p>
    <w:p w14:paraId="6AA791B1" w14:textId="77777777" w:rsidR="006D3354" w:rsidRDefault="006D3354" w:rsidP="002468DE">
      <w:pPr>
        <w:rPr>
          <w:lang w:eastAsia="fi-FI"/>
        </w:rPr>
      </w:pPr>
    </w:p>
    <w:p w14:paraId="583255CB" w14:textId="5137F464" w:rsidR="00BD323B" w:rsidRPr="006D3354" w:rsidRDefault="00BD323B" w:rsidP="002468DE">
      <w:pPr>
        <w:rPr>
          <w:b/>
          <w:bCs/>
          <w:lang w:eastAsia="fi-FI"/>
        </w:rPr>
      </w:pPr>
      <w:r w:rsidRPr="006D3354">
        <w:rPr>
          <w:b/>
          <w:bCs/>
          <w:lang w:eastAsia="fi-FI"/>
        </w:rPr>
        <w:t>6.3.2020</w:t>
      </w:r>
    </w:p>
    <w:p w14:paraId="1E1238A6" w14:textId="2E697DD0" w:rsidR="00BD323B" w:rsidRPr="00867F8C" w:rsidRDefault="00B52793" w:rsidP="002468DE">
      <w:pPr>
        <w:rPr>
          <w:rFonts w:ascii="Arial" w:hAnsi="Arial" w:cs="Arial"/>
        </w:rPr>
      </w:pPr>
      <w:r>
        <w:rPr>
          <w:rFonts w:ascii="Arial" w:hAnsi="Arial" w:cs="Arial"/>
        </w:rPr>
        <w:t xml:space="preserve">1. </w:t>
      </w:r>
      <w:proofErr w:type="spellStart"/>
      <w:r w:rsidR="00BD323B" w:rsidRPr="00867F8C">
        <w:rPr>
          <w:rFonts w:ascii="Arial" w:hAnsi="Arial" w:cs="Arial"/>
        </w:rPr>
        <w:t>Fimoosin</w:t>
      </w:r>
      <w:proofErr w:type="spellEnd"/>
      <w:r w:rsidR="00BD323B" w:rsidRPr="00867F8C">
        <w:rPr>
          <w:rFonts w:ascii="Arial" w:hAnsi="Arial" w:cs="Arial"/>
        </w:rPr>
        <w:t xml:space="preserve"> seuranta ja hoito-ohjeet neuvola- ja koululääkärin vastaanotolla.</w:t>
      </w:r>
    </w:p>
    <w:p w14:paraId="6437BE98" w14:textId="605C48D6" w:rsidR="00BD323B" w:rsidRPr="00DE573D" w:rsidRDefault="00BB4635" w:rsidP="002468DE">
      <w:pPr>
        <w:rPr>
          <w:rFonts w:ascii="Arial" w:hAnsi="Arial" w:cs="Arial"/>
        </w:rPr>
      </w:pPr>
      <w:r>
        <w:rPr>
          <w:rFonts w:ascii="Arial" w:hAnsi="Arial" w:cs="Arial"/>
        </w:rPr>
        <w:t xml:space="preserve">2. </w:t>
      </w:r>
      <w:r w:rsidR="00BD323B" w:rsidRPr="00867F8C">
        <w:rPr>
          <w:rFonts w:ascii="Arial" w:hAnsi="Arial" w:cs="Arial"/>
        </w:rPr>
        <w:t>Toiminnallinen häiriö yläkoululaisen koulunkäyntiä ja arkielämää vaikeuttamassa. Pohdi kouluterveydenhuollon roolia</w:t>
      </w:r>
    </w:p>
    <w:p w14:paraId="4997A9D4" w14:textId="7429A34F" w:rsidR="00BD323B" w:rsidRPr="00DE573D" w:rsidRDefault="00BB4635" w:rsidP="002468DE">
      <w:pPr>
        <w:rPr>
          <w:rFonts w:ascii="Arial" w:hAnsi="Arial" w:cs="Arial"/>
          <w:color w:val="1F497D"/>
        </w:rPr>
      </w:pPr>
      <w:r>
        <w:rPr>
          <w:rFonts w:ascii="Arial" w:hAnsi="Arial" w:cs="Arial"/>
        </w:rPr>
        <w:t xml:space="preserve">3. </w:t>
      </w:r>
      <w:r w:rsidR="00BD323B" w:rsidRPr="00867F8C">
        <w:rPr>
          <w:rFonts w:ascii="Arial" w:hAnsi="Arial" w:cs="Arial"/>
        </w:rPr>
        <w:t>Alaikäinen ja Kanta-palvelut</w:t>
      </w:r>
    </w:p>
    <w:p w14:paraId="5A5B1756" w14:textId="0A19BBCB" w:rsidR="00BD323B" w:rsidRPr="00867F8C" w:rsidRDefault="00084A86" w:rsidP="002468DE">
      <w:pPr>
        <w:rPr>
          <w:rFonts w:ascii="Arial" w:hAnsi="Arial" w:cs="Arial"/>
          <w:color w:val="000000"/>
        </w:rPr>
      </w:pPr>
      <w:r>
        <w:rPr>
          <w:rFonts w:ascii="Arial" w:hAnsi="Arial" w:cs="Arial"/>
          <w:color w:val="000000"/>
        </w:rPr>
        <w:t xml:space="preserve">4. </w:t>
      </w:r>
      <w:r w:rsidR="00BD323B" w:rsidRPr="00867F8C">
        <w:rPr>
          <w:rFonts w:ascii="Arial" w:hAnsi="Arial" w:cs="Arial"/>
          <w:color w:val="000000"/>
        </w:rPr>
        <w:t>Toimit neuvolan vastuulääkärinä. Miten perehdytät uusia lääkäreitä lastenneuvolan laajoihin terveystarkastuksiin?</w:t>
      </w:r>
    </w:p>
    <w:p w14:paraId="739B189A" w14:textId="77777777" w:rsidR="00BD323B" w:rsidRDefault="00BD323B" w:rsidP="002468DE">
      <w:pPr>
        <w:rPr>
          <w:u w:val="single"/>
          <w:lang w:eastAsia="fi-FI"/>
        </w:rPr>
      </w:pPr>
    </w:p>
    <w:p w14:paraId="200BCE66" w14:textId="77777777" w:rsidR="00BD323B" w:rsidRPr="00084A86" w:rsidRDefault="00BD323B" w:rsidP="002468DE">
      <w:pPr>
        <w:rPr>
          <w:b/>
          <w:bCs/>
          <w:lang w:eastAsia="fi-FI"/>
        </w:rPr>
      </w:pPr>
      <w:r w:rsidRPr="00084A86">
        <w:rPr>
          <w:b/>
          <w:bCs/>
          <w:lang w:eastAsia="fi-FI"/>
        </w:rPr>
        <w:t>3.5.2019</w:t>
      </w:r>
    </w:p>
    <w:p w14:paraId="2F6D2D4D" w14:textId="77777777" w:rsidR="00BD323B" w:rsidRPr="00EF2CBF" w:rsidRDefault="00BD323B" w:rsidP="002468DE">
      <w:pPr>
        <w:rPr>
          <w:rFonts w:ascii="Arial" w:hAnsi="Arial" w:cs="Arial"/>
          <w:color w:val="000000"/>
          <w:szCs w:val="24"/>
        </w:rPr>
      </w:pPr>
      <w:r w:rsidRPr="00EF2CBF">
        <w:rPr>
          <w:rFonts w:ascii="Arial" w:hAnsi="Arial" w:cs="Arial"/>
          <w:color w:val="000000"/>
          <w:szCs w:val="24"/>
        </w:rPr>
        <w:t>1.Koululääkärin rooli ja mahdollisuudet aktiivisuuden ja tarkkaavuuden häiriöiden diagnostiikassa ja</w:t>
      </w:r>
      <w:r>
        <w:rPr>
          <w:rFonts w:ascii="Arial" w:hAnsi="Arial" w:cs="Arial"/>
          <w:color w:val="000000"/>
          <w:szCs w:val="24"/>
        </w:rPr>
        <w:t xml:space="preserve"> </w:t>
      </w:r>
      <w:r w:rsidRPr="00EF2CBF">
        <w:rPr>
          <w:rFonts w:ascii="Arial" w:hAnsi="Arial" w:cs="Arial"/>
          <w:color w:val="000000"/>
          <w:szCs w:val="24"/>
        </w:rPr>
        <w:t>hoidossa niin lääketieteelliseltä kuin palvelujärjestelmän kokonaisuuden kannalta.</w:t>
      </w:r>
    </w:p>
    <w:p w14:paraId="0A6FB852" w14:textId="2C74DEBF" w:rsidR="00BD323B" w:rsidRPr="00EF2CBF" w:rsidRDefault="00BD323B" w:rsidP="002468DE">
      <w:pPr>
        <w:rPr>
          <w:rFonts w:ascii="Arial" w:hAnsi="Arial" w:cs="Arial"/>
          <w:color w:val="000000"/>
          <w:szCs w:val="24"/>
        </w:rPr>
      </w:pPr>
      <w:r w:rsidRPr="00EF2CBF">
        <w:rPr>
          <w:rFonts w:ascii="Arial" w:hAnsi="Arial" w:cs="Arial"/>
          <w:color w:val="000000"/>
          <w:szCs w:val="24"/>
        </w:rPr>
        <w:t>2.</w:t>
      </w:r>
      <w:r>
        <w:rPr>
          <w:rFonts w:ascii="Arial" w:hAnsi="Arial" w:cs="Arial"/>
          <w:color w:val="000000"/>
          <w:szCs w:val="24"/>
        </w:rPr>
        <w:t xml:space="preserve"> </w:t>
      </w:r>
      <w:r w:rsidRPr="00EF2CBF">
        <w:rPr>
          <w:rFonts w:ascii="Arial" w:hAnsi="Arial" w:cs="Arial"/>
          <w:color w:val="000000"/>
          <w:szCs w:val="24"/>
        </w:rPr>
        <w:t>Mitä keinoja kunnilla on lasten ja nuorten liikunnan edistämiseksi? Kerro vastauksessa näkemyksesi kuntapäättäjille.</w:t>
      </w:r>
      <w:r w:rsidRPr="00EF2CBF">
        <w:rPr>
          <w:rFonts w:ascii="Arial" w:hAnsi="Arial" w:cs="Arial"/>
          <w:color w:val="000000"/>
          <w:szCs w:val="24"/>
        </w:rPr>
        <w:br/>
        <w:t xml:space="preserve">3. Mitä huomioit terveystarkastuksessa </w:t>
      </w:r>
      <w:r w:rsidR="004202E0" w:rsidRPr="00EF2CBF">
        <w:rPr>
          <w:rFonts w:ascii="Arial" w:hAnsi="Arial" w:cs="Arial"/>
          <w:color w:val="000000"/>
          <w:szCs w:val="24"/>
        </w:rPr>
        <w:t>kasviruokavalion a</w:t>
      </w:r>
      <w:r w:rsidRPr="00EF2CBF">
        <w:rPr>
          <w:rFonts w:ascii="Arial" w:hAnsi="Arial" w:cs="Arial"/>
          <w:color w:val="000000"/>
          <w:szCs w:val="24"/>
        </w:rPr>
        <w:t>)</w:t>
      </w:r>
      <w:r w:rsidR="004202E0">
        <w:rPr>
          <w:rFonts w:ascii="Arial" w:hAnsi="Arial" w:cs="Arial"/>
          <w:color w:val="000000"/>
          <w:szCs w:val="24"/>
        </w:rPr>
        <w:t xml:space="preserve"> </w:t>
      </w:r>
      <w:r w:rsidRPr="00EF2CBF">
        <w:rPr>
          <w:rFonts w:ascii="Arial" w:hAnsi="Arial" w:cs="Arial"/>
          <w:color w:val="000000"/>
          <w:szCs w:val="24"/>
        </w:rPr>
        <w:t>neuvolaikäisellä ja b) yläkoululaisella?</w:t>
      </w:r>
      <w:r w:rsidRPr="00EF2CBF">
        <w:rPr>
          <w:rFonts w:ascii="Arial" w:hAnsi="Arial" w:cs="Arial"/>
          <w:color w:val="000000"/>
          <w:szCs w:val="24"/>
        </w:rPr>
        <w:br/>
        <w:t xml:space="preserve">4. Tapaat lastenneuvolan vastaanotolla 1 vuoden ikäisen lapsen, joka on haettu noin kuukausi sitten suomalaiseen adoptioperheeseen Kiinasta, missä lapsi on ollut lastenkodissa. Kyseessä on lapsen ensimmäinen käynti neuvolassa ja vastaanotto pidetään terveydenhoitajan kanssa yhteisvastaanottona siten, että aikaa on varattu tavallista enemmän. Mitä otat huomioon? Mitä tutkit? </w:t>
      </w:r>
    </w:p>
    <w:p w14:paraId="7AFED0FE" w14:textId="77777777" w:rsidR="00BD323B" w:rsidRDefault="00BD323B" w:rsidP="002468DE">
      <w:pPr>
        <w:rPr>
          <w:lang w:eastAsia="fi-FI"/>
        </w:rPr>
      </w:pPr>
    </w:p>
    <w:p w14:paraId="6F6B9F92" w14:textId="3228334D" w:rsidR="00BD323B" w:rsidRDefault="00BD323B" w:rsidP="002468DE">
      <w:pPr>
        <w:rPr>
          <w:lang w:eastAsia="fi-FI"/>
        </w:rPr>
      </w:pPr>
      <w:r w:rsidRPr="00084A86">
        <w:rPr>
          <w:b/>
          <w:bCs/>
          <w:lang w:eastAsia="fi-FI"/>
        </w:rPr>
        <w:t>9.11.2018</w:t>
      </w:r>
    </w:p>
    <w:p w14:paraId="0ED58A3F" w14:textId="42EB3ACB" w:rsidR="00BD323B" w:rsidRPr="00FE058F" w:rsidRDefault="00153695" w:rsidP="002468DE">
      <w:pPr>
        <w:rPr>
          <w:rFonts w:ascii="Arial" w:hAnsi="Arial" w:cs="Arial"/>
        </w:rPr>
      </w:pPr>
      <w:r>
        <w:rPr>
          <w:rFonts w:ascii="Arial" w:hAnsi="Arial" w:cs="Arial"/>
        </w:rPr>
        <w:t xml:space="preserve">1. </w:t>
      </w:r>
      <w:r w:rsidR="00BD323B" w:rsidRPr="00FE058F">
        <w:rPr>
          <w:rFonts w:ascii="Arial" w:hAnsi="Arial" w:cs="Arial"/>
        </w:rPr>
        <w:t xml:space="preserve">Tapaat ensimmäisen luokan terveystarkastuksessa pojan, jonka vanhemmat kertovat, että lapsella on esiintynyt muutaman vuoden ajan alkukesästä lievähköä nuhaa ja silmien kutinaa, ja nyt alkukesästä lähtien oireet ovat </w:t>
      </w:r>
      <w:proofErr w:type="gramStart"/>
      <w:r w:rsidR="00BD323B" w:rsidRPr="00FE058F">
        <w:rPr>
          <w:rFonts w:ascii="Arial" w:hAnsi="Arial" w:cs="Arial"/>
        </w:rPr>
        <w:t>voimistuneet .</w:t>
      </w:r>
      <w:proofErr w:type="gramEnd"/>
      <w:r w:rsidR="00BD323B" w:rsidRPr="00FE058F">
        <w:rPr>
          <w:rFonts w:ascii="Arial" w:hAnsi="Arial" w:cs="Arial"/>
        </w:rPr>
        <w:t xml:space="preserve"> Lisäksi on alkanut esiintyä suun kutinaa ja huulten turvotusta, jota useat </w:t>
      </w:r>
      <w:r w:rsidR="004202E0" w:rsidRPr="00FE058F">
        <w:rPr>
          <w:rFonts w:ascii="Arial" w:hAnsi="Arial" w:cs="Arial"/>
        </w:rPr>
        <w:t>vihannekset ja</w:t>
      </w:r>
      <w:r w:rsidR="00BD323B" w:rsidRPr="00FE058F">
        <w:rPr>
          <w:rFonts w:ascii="Arial" w:hAnsi="Arial" w:cs="Arial"/>
        </w:rPr>
        <w:t xml:space="preserve"> hedelmät aiheuttavat (omena, mansikka, päärynä, tomaatti, mausteet). Perhe on aloittanut laajan välttödieetin, ja huoltajat toivovat perusteellisia selvittelyjä asian suhteen. Miten toimit, mitä tutkit ja miten hoidat?</w:t>
      </w:r>
    </w:p>
    <w:p w14:paraId="31253D13" w14:textId="43965411" w:rsidR="00BD323B" w:rsidRPr="00FE058F" w:rsidRDefault="006C22A1" w:rsidP="002468DE">
      <w:pPr>
        <w:rPr>
          <w:rFonts w:ascii="Arial" w:hAnsi="Arial" w:cs="Arial"/>
        </w:rPr>
      </w:pPr>
      <w:r>
        <w:rPr>
          <w:rFonts w:ascii="Arial" w:hAnsi="Arial" w:cs="Arial"/>
        </w:rPr>
        <w:t xml:space="preserve">2. </w:t>
      </w:r>
      <w:r w:rsidR="00BD323B" w:rsidRPr="00FE058F">
        <w:rPr>
          <w:rFonts w:ascii="Arial" w:hAnsi="Arial" w:cs="Arial"/>
        </w:rPr>
        <w:t xml:space="preserve">1,5-vuotiaan taaperon laaja terveystarkastus. Miten huomioit ja arvioit ikäkauden kasvatuksellisia haasteita ja miten ohjaat vanhempia? </w:t>
      </w:r>
    </w:p>
    <w:p w14:paraId="7CA4BF7D" w14:textId="0011B2D2" w:rsidR="00BD323B" w:rsidRPr="00FE058F" w:rsidRDefault="00563062" w:rsidP="002468DE">
      <w:pPr>
        <w:rPr>
          <w:rFonts w:ascii="Arial" w:hAnsi="Arial" w:cs="Arial"/>
        </w:rPr>
      </w:pPr>
      <w:r>
        <w:rPr>
          <w:rFonts w:ascii="Arial" w:hAnsi="Arial" w:cs="Arial"/>
        </w:rPr>
        <w:t xml:space="preserve">3. </w:t>
      </w:r>
      <w:r w:rsidR="00BD323B" w:rsidRPr="00FE058F">
        <w:rPr>
          <w:rFonts w:ascii="Arial" w:hAnsi="Arial" w:cs="Arial"/>
        </w:rPr>
        <w:t xml:space="preserve">Toimit koululääkärinä 600 oppilaan yläkoulussa. Kouluterveystutkimuksessa on noussut esiin, että </w:t>
      </w:r>
      <w:proofErr w:type="gramStart"/>
      <w:r w:rsidR="00BD323B" w:rsidRPr="00FE058F">
        <w:rPr>
          <w:rFonts w:ascii="Arial" w:hAnsi="Arial" w:cs="Arial"/>
        </w:rPr>
        <w:t>8-9</w:t>
      </w:r>
      <w:proofErr w:type="gramEnd"/>
      <w:r w:rsidR="00BD323B" w:rsidRPr="00FE058F">
        <w:rPr>
          <w:rFonts w:ascii="Arial" w:hAnsi="Arial" w:cs="Arial"/>
        </w:rPr>
        <w:t>. luokkalaisista noin neljäsosa käyttää nuuskaa enemmän tai vähemmän säännöllisesti, pojat enemmän kuin tytöt. Myös terveystarkastuksissa on havaittu ilmiö, joka tuntuu laajenevan. Tervey</w:t>
      </w:r>
      <w:r w:rsidR="00BD323B" w:rsidRPr="00FE058F">
        <w:rPr>
          <w:rFonts w:ascii="Arial" w:hAnsi="Arial" w:cs="Arial"/>
        </w:rPr>
        <w:lastRenderedPageBreak/>
        <w:t xml:space="preserve">denhoitaja kertoo, että myös 7-luokkalaisten keskuudessa on nuuskan käyttöä. Miten puutut asiaan? Miten kouluterveydenhuolto voi toimia koulussa nuuskan käytön vähentämiseksi? </w:t>
      </w:r>
    </w:p>
    <w:p w14:paraId="57532A73" w14:textId="3ABA1676" w:rsidR="00BD323B" w:rsidRPr="00FE058F" w:rsidRDefault="00B40B07" w:rsidP="002468DE">
      <w:pPr>
        <w:rPr>
          <w:rFonts w:ascii="Arial" w:hAnsi="Arial" w:cs="Arial"/>
        </w:rPr>
      </w:pPr>
      <w:r>
        <w:rPr>
          <w:rFonts w:ascii="Arial" w:hAnsi="Arial" w:cs="Arial"/>
        </w:rPr>
        <w:t xml:space="preserve">4. </w:t>
      </w:r>
      <w:r w:rsidR="00BD323B" w:rsidRPr="00FE058F">
        <w:rPr>
          <w:rFonts w:ascii="Arial" w:hAnsi="Arial" w:cs="Arial"/>
        </w:rPr>
        <w:t>Koko perheen hyvinvoinnin arvioiminen laajassa terveystarkastuksessa.</w:t>
      </w:r>
    </w:p>
    <w:p w14:paraId="2C906A5A" w14:textId="77777777" w:rsidR="00BD323B" w:rsidRDefault="00BD323B" w:rsidP="002468DE">
      <w:pPr>
        <w:rPr>
          <w:lang w:eastAsia="fi-FI"/>
        </w:rPr>
      </w:pPr>
    </w:p>
    <w:p w14:paraId="3B4CB9BD" w14:textId="77777777" w:rsidR="00BD323B" w:rsidRPr="004202E0" w:rsidRDefault="00BD323B" w:rsidP="002468DE">
      <w:pPr>
        <w:rPr>
          <w:b/>
          <w:bCs/>
          <w:lang w:eastAsia="fi-FI"/>
        </w:rPr>
      </w:pPr>
      <w:r w:rsidRPr="004202E0">
        <w:rPr>
          <w:b/>
          <w:bCs/>
          <w:lang w:eastAsia="fi-FI"/>
        </w:rPr>
        <w:t>4.5.2018</w:t>
      </w:r>
    </w:p>
    <w:p w14:paraId="097E6699" w14:textId="77777777" w:rsidR="00BD323B" w:rsidRPr="00CE010E" w:rsidRDefault="00BD323B" w:rsidP="002468DE">
      <w:pPr>
        <w:rPr>
          <w:rFonts w:ascii="Arial" w:hAnsi="Arial" w:cs="Arial"/>
          <w:color w:val="000000"/>
          <w:szCs w:val="24"/>
          <w:shd w:val="clear" w:color="auto" w:fill="FFFFFF"/>
        </w:rPr>
      </w:pPr>
      <w:r w:rsidRPr="00CE010E">
        <w:rPr>
          <w:rFonts w:ascii="Arial" w:hAnsi="Arial" w:cs="Arial"/>
          <w:color w:val="000000"/>
          <w:szCs w:val="24"/>
          <w:shd w:val="clear" w:color="auto" w:fill="FFFFFF"/>
        </w:rPr>
        <w:t>1. Pulautteleva imeväinen lastenneuvolassa</w:t>
      </w:r>
    </w:p>
    <w:p w14:paraId="5132B461" w14:textId="77777777" w:rsidR="00BD323B" w:rsidRPr="00CE010E" w:rsidRDefault="00BD323B" w:rsidP="002468DE">
      <w:pPr>
        <w:rPr>
          <w:rFonts w:ascii="Arial" w:hAnsi="Arial" w:cs="Arial"/>
          <w:color w:val="000000"/>
          <w:szCs w:val="24"/>
          <w:shd w:val="clear" w:color="auto" w:fill="FFFFFF"/>
        </w:rPr>
      </w:pPr>
      <w:r w:rsidRPr="00CE010E">
        <w:rPr>
          <w:rFonts w:ascii="Arial" w:hAnsi="Arial" w:cs="Arial"/>
          <w:color w:val="000000"/>
          <w:szCs w:val="24"/>
          <w:shd w:val="clear" w:color="auto" w:fill="FFFFFF"/>
        </w:rPr>
        <w:t xml:space="preserve">2. Vanhemmuuden tukeminen lastenneuvolan </w:t>
      </w:r>
      <w:r>
        <w:rPr>
          <w:rFonts w:ascii="Arial" w:hAnsi="Arial" w:cs="Arial"/>
          <w:color w:val="000000"/>
          <w:szCs w:val="24"/>
          <w:shd w:val="clear" w:color="auto" w:fill="FFFFFF"/>
        </w:rPr>
        <w:t>laajoissa terveystarkastuksissa</w:t>
      </w:r>
    </w:p>
    <w:p w14:paraId="213EBAF1" w14:textId="71E76FB3" w:rsidR="00BD323B" w:rsidRPr="00CE010E" w:rsidRDefault="00BD323B" w:rsidP="002468DE">
      <w:pPr>
        <w:rPr>
          <w:rFonts w:ascii="Arial" w:hAnsi="Arial" w:cs="Arial"/>
          <w:color w:val="000000"/>
          <w:szCs w:val="24"/>
          <w:shd w:val="clear" w:color="auto" w:fill="FFFFFF"/>
        </w:rPr>
      </w:pPr>
      <w:r w:rsidRPr="00CE010E">
        <w:rPr>
          <w:rFonts w:ascii="Arial" w:hAnsi="Arial" w:cs="Arial"/>
          <w:color w:val="000000"/>
          <w:szCs w:val="24"/>
          <w:shd w:val="clear" w:color="auto" w:fill="FFFFFF"/>
        </w:rPr>
        <w:t>3. Terveystarkastuksessa on tyttö, jonka suvun kulttuu</w:t>
      </w:r>
      <w:r>
        <w:rPr>
          <w:rFonts w:ascii="Arial" w:hAnsi="Arial" w:cs="Arial"/>
          <w:color w:val="000000"/>
          <w:szCs w:val="24"/>
          <w:shd w:val="clear" w:color="auto" w:fill="FFFFFF"/>
        </w:rPr>
        <w:t xml:space="preserve">riin kuuluu ympärileikkaus; </w:t>
      </w:r>
      <w:r w:rsidRPr="00CE010E">
        <w:rPr>
          <w:rFonts w:ascii="Arial" w:hAnsi="Arial" w:cs="Arial"/>
          <w:color w:val="000000"/>
          <w:szCs w:val="24"/>
          <w:shd w:val="clear" w:color="auto" w:fill="FFFFFF"/>
        </w:rPr>
        <w:t xml:space="preserve">mitä </w:t>
      </w:r>
      <w:r>
        <w:rPr>
          <w:rFonts w:ascii="Arial" w:hAnsi="Arial" w:cs="Arial"/>
          <w:color w:val="000000"/>
          <w:szCs w:val="24"/>
          <w:shd w:val="clear" w:color="auto" w:fill="FFFFFF"/>
        </w:rPr>
        <w:t xml:space="preserve">asioita </w:t>
      </w:r>
      <w:r w:rsidR="004202E0">
        <w:rPr>
          <w:rFonts w:ascii="Arial" w:hAnsi="Arial" w:cs="Arial"/>
          <w:color w:val="000000"/>
          <w:szCs w:val="24"/>
          <w:shd w:val="clear" w:color="auto" w:fill="FFFFFF"/>
        </w:rPr>
        <w:t>huomioit?</w:t>
      </w:r>
      <w:r>
        <w:rPr>
          <w:rFonts w:ascii="Arial" w:hAnsi="Arial" w:cs="Arial"/>
          <w:color w:val="000000"/>
          <w:szCs w:val="24"/>
          <w:shd w:val="clear" w:color="auto" w:fill="FFFFFF"/>
        </w:rPr>
        <w:t xml:space="preserve"> </w:t>
      </w:r>
      <w:r w:rsidRPr="00CE010E">
        <w:rPr>
          <w:rFonts w:ascii="Arial" w:hAnsi="Arial" w:cs="Arial"/>
          <w:color w:val="000000"/>
          <w:szCs w:val="24"/>
          <w:shd w:val="clear" w:color="auto" w:fill="FFFFFF"/>
        </w:rPr>
        <w:t>Selitä termiä FGM</w:t>
      </w:r>
    </w:p>
    <w:p w14:paraId="7E9670E2" w14:textId="77777777" w:rsidR="00BD323B" w:rsidRPr="00CE010E" w:rsidRDefault="00BD323B" w:rsidP="002468DE">
      <w:pPr>
        <w:rPr>
          <w:rFonts w:ascii="Arial" w:hAnsi="Arial" w:cs="Arial"/>
          <w:color w:val="000000"/>
          <w:szCs w:val="24"/>
          <w:shd w:val="clear" w:color="auto" w:fill="FFFFFF"/>
        </w:rPr>
      </w:pPr>
      <w:r w:rsidRPr="00CE010E">
        <w:rPr>
          <w:rFonts w:ascii="Arial" w:hAnsi="Arial" w:cs="Arial"/>
          <w:color w:val="000000"/>
          <w:szCs w:val="24"/>
          <w:shd w:val="clear" w:color="auto" w:fill="FFFFFF"/>
        </w:rPr>
        <w:t xml:space="preserve">4. </w:t>
      </w:r>
      <w:proofErr w:type="spellStart"/>
      <w:r w:rsidRPr="00CE010E">
        <w:rPr>
          <w:rFonts w:ascii="Arial" w:hAnsi="Arial" w:cs="Arial"/>
          <w:color w:val="000000"/>
          <w:szCs w:val="24"/>
          <w:shd w:val="clear" w:color="auto" w:fill="FFFFFF"/>
        </w:rPr>
        <w:t>Move</w:t>
      </w:r>
      <w:proofErr w:type="spellEnd"/>
      <w:r w:rsidRPr="00CE010E">
        <w:rPr>
          <w:rFonts w:ascii="Arial" w:hAnsi="Arial" w:cs="Arial"/>
          <w:color w:val="000000"/>
          <w:szCs w:val="24"/>
          <w:shd w:val="clear" w:color="auto" w:fill="FFFFFF"/>
        </w:rPr>
        <w:t xml:space="preserve"> kouluterveydenhuollossa.</w:t>
      </w:r>
    </w:p>
    <w:p w14:paraId="6C759D4A" w14:textId="77777777" w:rsidR="00BD323B" w:rsidRPr="00CE010E" w:rsidRDefault="00BD323B" w:rsidP="002468DE">
      <w:pPr>
        <w:rPr>
          <w:rFonts w:ascii="Arial" w:hAnsi="Arial" w:cs="Arial"/>
          <w:color w:val="000000"/>
          <w:szCs w:val="24"/>
          <w:shd w:val="clear" w:color="auto" w:fill="FFFFFF"/>
        </w:rPr>
      </w:pPr>
      <w:r w:rsidRPr="00CE010E">
        <w:rPr>
          <w:rFonts w:ascii="Arial" w:hAnsi="Arial" w:cs="Arial"/>
          <w:color w:val="000000"/>
          <w:szCs w:val="24"/>
          <w:shd w:val="clear" w:color="auto" w:fill="FFFFFF"/>
        </w:rPr>
        <w:t xml:space="preserve">    a. Kerro pääpiirteittäin, mikä on </w:t>
      </w:r>
      <w:proofErr w:type="spellStart"/>
      <w:r w:rsidRPr="00CE010E">
        <w:rPr>
          <w:rFonts w:ascii="Arial" w:hAnsi="Arial" w:cs="Arial"/>
          <w:color w:val="000000"/>
          <w:szCs w:val="24"/>
          <w:shd w:val="clear" w:color="auto" w:fill="FFFFFF"/>
        </w:rPr>
        <w:t>Move</w:t>
      </w:r>
      <w:proofErr w:type="spellEnd"/>
      <w:r w:rsidRPr="00CE010E">
        <w:rPr>
          <w:rFonts w:ascii="Arial" w:hAnsi="Arial" w:cs="Arial"/>
          <w:color w:val="000000"/>
          <w:szCs w:val="24"/>
          <w:shd w:val="clear" w:color="auto" w:fill="FFFFFF"/>
        </w:rPr>
        <w:t xml:space="preserve"> ja miksi se on kehitetty</w:t>
      </w:r>
    </w:p>
    <w:p w14:paraId="771FFE37" w14:textId="3B98A11E" w:rsidR="00BD323B" w:rsidRDefault="00BD323B" w:rsidP="002468DE">
      <w:pPr>
        <w:rPr>
          <w:rFonts w:ascii="Arial" w:hAnsi="Arial" w:cs="Arial"/>
          <w:color w:val="000000"/>
          <w:szCs w:val="24"/>
          <w:shd w:val="clear" w:color="auto" w:fill="FFFFFF"/>
        </w:rPr>
      </w:pPr>
      <w:r w:rsidRPr="00CE010E">
        <w:rPr>
          <w:rFonts w:ascii="Arial" w:hAnsi="Arial" w:cs="Arial"/>
          <w:color w:val="000000"/>
          <w:szCs w:val="24"/>
          <w:shd w:val="clear" w:color="auto" w:fill="FFFFFF"/>
        </w:rPr>
        <w:t xml:space="preserve">    b. Toimit vastuulääkärinä kouluterveydenhuollossa. Laadi työryhmäsi kanssa lyhyt ohjeistus </w:t>
      </w:r>
      <w:proofErr w:type="spellStart"/>
      <w:r w:rsidRPr="00CE010E">
        <w:rPr>
          <w:rFonts w:ascii="Arial" w:hAnsi="Arial" w:cs="Arial"/>
          <w:color w:val="000000"/>
          <w:szCs w:val="24"/>
          <w:shd w:val="clear" w:color="auto" w:fill="FFFFFF"/>
        </w:rPr>
        <w:t>Move</w:t>
      </w:r>
      <w:proofErr w:type="spellEnd"/>
      <w:r w:rsidRPr="00CE010E">
        <w:rPr>
          <w:rFonts w:ascii="Arial" w:hAnsi="Arial" w:cs="Arial"/>
          <w:color w:val="000000"/>
          <w:szCs w:val="24"/>
          <w:shd w:val="clear" w:color="auto" w:fill="FFFFFF"/>
        </w:rPr>
        <w:t>-mittaustulosten huomioimisesta terveystarkastuksissa.</w:t>
      </w:r>
    </w:p>
    <w:p w14:paraId="21687832" w14:textId="77777777" w:rsidR="00BD323B" w:rsidRPr="00CE4EB4" w:rsidRDefault="00BD323B" w:rsidP="002468DE">
      <w:pPr>
        <w:rPr>
          <w:rFonts w:ascii="Arial" w:hAnsi="Arial" w:cs="Arial"/>
          <w:color w:val="000000"/>
          <w:szCs w:val="24"/>
          <w:shd w:val="clear" w:color="auto" w:fill="FFFFFF"/>
        </w:rPr>
      </w:pPr>
    </w:p>
    <w:p w14:paraId="3FD7E583" w14:textId="77777777" w:rsidR="00BD323B" w:rsidRPr="0031430C" w:rsidRDefault="00BD323B" w:rsidP="002468DE">
      <w:pPr>
        <w:rPr>
          <w:b/>
          <w:bCs/>
          <w:lang w:eastAsia="fi-FI"/>
        </w:rPr>
      </w:pPr>
      <w:r w:rsidRPr="0031430C">
        <w:rPr>
          <w:b/>
          <w:bCs/>
          <w:lang w:eastAsia="fi-FI"/>
        </w:rPr>
        <w:t>9.3.2018</w:t>
      </w:r>
    </w:p>
    <w:p w14:paraId="588CBA24" w14:textId="77777777" w:rsidR="00BD323B" w:rsidRPr="00A20C8C" w:rsidRDefault="00BD323B" w:rsidP="002468DE">
      <w:pPr>
        <w:rPr>
          <w:rFonts w:ascii="Arial" w:hAnsi="Arial" w:cs="Arial"/>
          <w:color w:val="000000"/>
          <w:shd w:val="clear" w:color="auto" w:fill="FFFFFF"/>
          <w:lang w:eastAsia="fi-FI"/>
        </w:rPr>
      </w:pPr>
      <w:r w:rsidRPr="00A20C8C">
        <w:rPr>
          <w:rFonts w:ascii="Arial" w:hAnsi="Arial" w:cs="Arial"/>
          <w:color w:val="000000"/>
          <w:shd w:val="clear" w:color="auto" w:fill="FFFFFF"/>
          <w:lang w:eastAsia="fi-FI"/>
        </w:rPr>
        <w:t>1.Vesirokkorokotus kansallisessa rokotusohjelmassa</w:t>
      </w:r>
    </w:p>
    <w:p w14:paraId="29CDD1F8" w14:textId="77777777" w:rsidR="00BD323B" w:rsidRPr="00A20C8C" w:rsidRDefault="00BD323B" w:rsidP="002468DE">
      <w:pPr>
        <w:rPr>
          <w:rFonts w:ascii="Arial" w:hAnsi="Arial" w:cs="Arial"/>
          <w:color w:val="000000"/>
          <w:shd w:val="clear" w:color="auto" w:fill="FFFFFF"/>
          <w:lang w:eastAsia="fi-FI"/>
        </w:rPr>
      </w:pPr>
      <w:r w:rsidRPr="00A20C8C">
        <w:rPr>
          <w:rFonts w:ascii="Arial" w:hAnsi="Arial" w:cs="Arial"/>
          <w:color w:val="000000"/>
          <w:shd w:val="clear" w:color="auto" w:fill="FFFFFF"/>
          <w:lang w:eastAsia="fi-FI"/>
        </w:rPr>
        <w:t xml:space="preserve">2. Keskosena syntynyt lapsi lastenneuvolassa, mitä tulisi huomioida? </w:t>
      </w:r>
    </w:p>
    <w:p w14:paraId="57FCD73B" w14:textId="77777777" w:rsidR="00BD323B" w:rsidRPr="00A20C8C" w:rsidRDefault="00BD323B" w:rsidP="002468DE">
      <w:pPr>
        <w:rPr>
          <w:rFonts w:ascii="Arial" w:hAnsi="Arial" w:cs="Arial"/>
          <w:color w:val="000000"/>
          <w:shd w:val="clear" w:color="auto" w:fill="FFFFFF"/>
          <w:lang w:eastAsia="fi-FI"/>
        </w:rPr>
      </w:pPr>
      <w:r w:rsidRPr="00A20C8C">
        <w:rPr>
          <w:rFonts w:ascii="Arial" w:hAnsi="Arial" w:cs="Arial"/>
          <w:color w:val="000000"/>
          <w:shd w:val="clear" w:color="auto" w:fill="FFFFFF"/>
          <w:lang w:eastAsia="fi-FI"/>
        </w:rPr>
        <w:t>3. Koulupoissaolot, pohdi niiden seurantaa, taustasyitä ja puuttumismalleja</w:t>
      </w:r>
    </w:p>
    <w:p w14:paraId="19D9DEDC" w14:textId="77777777" w:rsidR="00BD323B" w:rsidRPr="00A20C8C" w:rsidRDefault="00BD323B" w:rsidP="002468DE">
      <w:pPr>
        <w:rPr>
          <w:rFonts w:ascii="Arial" w:hAnsi="Arial" w:cs="Arial"/>
          <w:color w:val="000000"/>
          <w:shd w:val="clear" w:color="auto" w:fill="FFFFFF"/>
          <w:lang w:eastAsia="fi-FI"/>
        </w:rPr>
      </w:pPr>
      <w:r w:rsidRPr="00A20C8C">
        <w:rPr>
          <w:rFonts w:ascii="Arial" w:hAnsi="Arial" w:cs="Arial"/>
          <w:color w:val="000000"/>
          <w:shd w:val="clear" w:color="auto" w:fill="FFFFFF"/>
          <w:lang w:eastAsia="fi-FI"/>
        </w:rPr>
        <w:t>4. Yhteisöllinen oppilashuolto koululääkärin työssä</w:t>
      </w:r>
    </w:p>
    <w:p w14:paraId="56474B07" w14:textId="77777777" w:rsidR="00BD323B" w:rsidRDefault="00BD323B" w:rsidP="002468DE">
      <w:pPr>
        <w:rPr>
          <w:lang w:eastAsia="fi-FI"/>
        </w:rPr>
      </w:pPr>
    </w:p>
    <w:p w14:paraId="081632B9" w14:textId="77777777" w:rsidR="00BD323B" w:rsidRPr="0031430C" w:rsidRDefault="00BD323B" w:rsidP="002468DE">
      <w:pPr>
        <w:rPr>
          <w:b/>
          <w:bCs/>
          <w:lang w:eastAsia="fi-FI"/>
        </w:rPr>
      </w:pPr>
      <w:r w:rsidRPr="0031430C">
        <w:rPr>
          <w:b/>
          <w:bCs/>
          <w:lang w:eastAsia="fi-FI"/>
        </w:rPr>
        <w:t>10.11.2017</w:t>
      </w:r>
    </w:p>
    <w:p w14:paraId="56A49B41" w14:textId="77777777" w:rsidR="00BD323B" w:rsidRPr="00AC654A" w:rsidRDefault="00BD323B" w:rsidP="002468DE">
      <w:pPr>
        <w:rPr>
          <w:rFonts w:ascii="Arial" w:hAnsi="Arial" w:cs="Arial"/>
        </w:rPr>
      </w:pPr>
      <w:r w:rsidRPr="00AC654A">
        <w:rPr>
          <w:rFonts w:ascii="Arial" w:hAnsi="Arial" w:cs="Arial"/>
        </w:rPr>
        <w:t>1. Uudet kasvukäyrät ovat olleet käytössä jonkin aikaa</w:t>
      </w:r>
    </w:p>
    <w:p w14:paraId="03E4E15C" w14:textId="77777777" w:rsidR="00BD323B" w:rsidRPr="00AC654A" w:rsidRDefault="00BD323B" w:rsidP="002468DE">
      <w:pPr>
        <w:rPr>
          <w:rFonts w:ascii="Arial" w:hAnsi="Arial" w:cs="Arial"/>
        </w:rPr>
      </w:pPr>
      <w:r w:rsidRPr="00AC654A">
        <w:rPr>
          <w:rFonts w:ascii="Arial" w:hAnsi="Arial" w:cs="Arial"/>
        </w:rPr>
        <w:t>    -   miksi uudistus oli tarpeen        </w:t>
      </w:r>
    </w:p>
    <w:p w14:paraId="7EA64A9A" w14:textId="77777777" w:rsidR="00BD323B" w:rsidRPr="00AC654A" w:rsidRDefault="00BD323B" w:rsidP="002468DE">
      <w:pPr>
        <w:rPr>
          <w:rFonts w:ascii="Arial" w:hAnsi="Arial" w:cs="Arial"/>
        </w:rPr>
      </w:pPr>
      <w:r w:rsidRPr="00AC654A">
        <w:rPr>
          <w:rFonts w:ascii="Arial" w:hAnsi="Arial" w:cs="Arial"/>
        </w:rPr>
        <w:t>    -   mitä uutta ne ovat tuoneet    </w:t>
      </w:r>
    </w:p>
    <w:p w14:paraId="4C890163" w14:textId="06037C80" w:rsidR="00BD323B" w:rsidRPr="00AC654A" w:rsidRDefault="00716356" w:rsidP="002468DE">
      <w:pPr>
        <w:rPr>
          <w:rFonts w:ascii="Arial" w:hAnsi="Arial" w:cs="Arial"/>
        </w:rPr>
      </w:pPr>
      <w:r>
        <w:rPr>
          <w:rFonts w:ascii="Arial" w:hAnsi="Arial" w:cs="Arial"/>
        </w:rPr>
        <w:t xml:space="preserve">    </w:t>
      </w:r>
      <w:r w:rsidR="00BD323B" w:rsidRPr="00AC654A">
        <w:rPr>
          <w:rFonts w:ascii="Arial" w:hAnsi="Arial" w:cs="Arial"/>
        </w:rPr>
        <w:t>-   pohdi mitä hyötyä ja/tai mahdollista pulmaa uusien kasvukäyrien käytössä on lasten ja</w:t>
      </w:r>
    </w:p>
    <w:p w14:paraId="3F070E27" w14:textId="77777777" w:rsidR="00BD323B" w:rsidRPr="00AC654A" w:rsidRDefault="00BD323B" w:rsidP="002468DE">
      <w:pPr>
        <w:rPr>
          <w:rFonts w:ascii="Arial" w:hAnsi="Arial" w:cs="Arial"/>
        </w:rPr>
      </w:pPr>
      <w:r w:rsidRPr="00AC654A">
        <w:rPr>
          <w:rFonts w:ascii="Arial" w:hAnsi="Arial" w:cs="Arial"/>
        </w:rPr>
        <w:t xml:space="preserve">    nuorten kasvun seurannassa</w:t>
      </w:r>
    </w:p>
    <w:p w14:paraId="0CB6CA2F" w14:textId="77777777" w:rsidR="00BD323B" w:rsidRPr="00AC654A" w:rsidRDefault="00BD323B" w:rsidP="002468DE">
      <w:pPr>
        <w:rPr>
          <w:rFonts w:ascii="Arial" w:hAnsi="Arial" w:cs="Arial"/>
        </w:rPr>
      </w:pPr>
      <w:r w:rsidRPr="00AC654A">
        <w:rPr>
          <w:rFonts w:ascii="Arial" w:hAnsi="Arial" w:cs="Arial"/>
        </w:rPr>
        <w:t>2. Miten huomioin ja arvioin varhaista vuorovaikutusta 4 kk:n ikäisen vauvan laajassa terveystarkastuksessa?</w:t>
      </w:r>
    </w:p>
    <w:p w14:paraId="5B7722A6" w14:textId="77777777" w:rsidR="00BD323B" w:rsidRPr="00AC654A" w:rsidRDefault="00BD323B" w:rsidP="002468DE">
      <w:pPr>
        <w:rPr>
          <w:rFonts w:ascii="Arial" w:hAnsi="Arial" w:cs="Arial"/>
        </w:rPr>
      </w:pPr>
      <w:r w:rsidRPr="00AC654A">
        <w:rPr>
          <w:rFonts w:ascii="Arial" w:hAnsi="Arial" w:cs="Arial"/>
        </w:rPr>
        <w:t>3.  Kouluterveydenhuollon rooli kansantautien ehkäisyssä</w:t>
      </w:r>
    </w:p>
    <w:p w14:paraId="04790F47" w14:textId="77777777" w:rsidR="00BD323B" w:rsidRPr="00AC654A" w:rsidRDefault="00BD323B" w:rsidP="002468DE">
      <w:pPr>
        <w:rPr>
          <w:rFonts w:ascii="Arial" w:hAnsi="Arial" w:cs="Arial"/>
        </w:rPr>
      </w:pPr>
      <w:r w:rsidRPr="00AC654A">
        <w:rPr>
          <w:rFonts w:ascii="Arial" w:hAnsi="Arial" w:cs="Arial"/>
        </w:rPr>
        <w:t>4. Monialainen yhteistyö lastenneuvolassa</w:t>
      </w:r>
    </w:p>
    <w:p w14:paraId="334BC985" w14:textId="77777777" w:rsidR="00BD323B" w:rsidRPr="00917E5C" w:rsidRDefault="00BD323B" w:rsidP="002468DE">
      <w:pPr>
        <w:rPr>
          <w:b/>
          <w:bCs/>
          <w:lang w:eastAsia="fi-FI"/>
        </w:rPr>
      </w:pPr>
      <w:r w:rsidRPr="00917E5C">
        <w:rPr>
          <w:b/>
          <w:bCs/>
          <w:lang w:eastAsia="fi-FI"/>
        </w:rPr>
        <w:t>3.3.2017</w:t>
      </w:r>
    </w:p>
    <w:p w14:paraId="7D7ECC07" w14:textId="622FD832" w:rsidR="00BD323B" w:rsidRPr="00614970" w:rsidRDefault="00D4465A" w:rsidP="002468DE">
      <w:pPr>
        <w:rPr>
          <w:rFonts w:ascii="Arial" w:hAnsi="Arial" w:cs="Arial"/>
        </w:rPr>
      </w:pPr>
      <w:r>
        <w:rPr>
          <w:rFonts w:ascii="Arial" w:hAnsi="Arial" w:cs="Arial"/>
        </w:rPr>
        <w:t xml:space="preserve">1. </w:t>
      </w:r>
      <w:r w:rsidR="00BD323B" w:rsidRPr="00614970">
        <w:rPr>
          <w:rFonts w:ascii="Arial" w:hAnsi="Arial" w:cs="Arial"/>
        </w:rPr>
        <w:t>Rokotuskielteisyyden kohtaaminen neuvolassa</w:t>
      </w:r>
    </w:p>
    <w:p w14:paraId="04662B26" w14:textId="0EF4CC32" w:rsidR="00BD323B" w:rsidRPr="004D3662" w:rsidRDefault="001A495B" w:rsidP="002468DE">
      <w:pPr>
        <w:rPr>
          <w:rFonts w:ascii="Arial" w:hAnsi="Arial" w:cs="Arial"/>
        </w:rPr>
      </w:pPr>
      <w:r>
        <w:rPr>
          <w:rFonts w:ascii="Arial" w:hAnsi="Arial" w:cs="Arial"/>
          <w:color w:val="000000"/>
          <w:shd w:val="clear" w:color="auto" w:fill="FFFFFF"/>
        </w:rPr>
        <w:t xml:space="preserve">2. </w:t>
      </w:r>
      <w:r w:rsidR="00BD323B" w:rsidRPr="00614970">
        <w:rPr>
          <w:rFonts w:ascii="Arial" w:hAnsi="Arial" w:cs="Arial"/>
          <w:color w:val="000000"/>
          <w:shd w:val="clear" w:color="auto" w:fill="FFFFFF"/>
        </w:rPr>
        <w:t>Ryhdin tutkiminen ja skolioosi, </w:t>
      </w:r>
      <w:proofErr w:type="spellStart"/>
      <w:r w:rsidR="00BD323B" w:rsidRPr="00614970">
        <w:rPr>
          <w:rFonts w:ascii="Arial" w:hAnsi="Arial" w:cs="Arial"/>
          <w:color w:val="000000"/>
          <w:shd w:val="clear" w:color="auto" w:fill="FFFFFF"/>
        </w:rPr>
        <w:t>kyfoosi</w:t>
      </w:r>
      <w:proofErr w:type="spellEnd"/>
      <w:r w:rsidR="00BD323B" w:rsidRPr="00614970">
        <w:rPr>
          <w:rFonts w:ascii="Arial" w:hAnsi="Arial" w:cs="Arial"/>
          <w:color w:val="000000"/>
          <w:shd w:val="clear" w:color="auto" w:fill="FFFFFF"/>
        </w:rPr>
        <w:t>, kuoppa- tai harjurinta sekä alaraajojen pituusero kouluikäisellä</w:t>
      </w:r>
    </w:p>
    <w:p w14:paraId="5E91F4FE" w14:textId="1FCE6A8C" w:rsidR="00BD323B" w:rsidRPr="00614970" w:rsidRDefault="00020A82" w:rsidP="002468DE">
      <w:pPr>
        <w:rPr>
          <w:rFonts w:ascii="Arial" w:hAnsi="Arial" w:cs="Arial"/>
          <w:color w:val="000000"/>
          <w:lang w:eastAsia="fi-FI"/>
        </w:rPr>
      </w:pPr>
      <w:r>
        <w:rPr>
          <w:rFonts w:ascii="Arial" w:hAnsi="Arial" w:cs="Arial"/>
          <w:color w:val="000000"/>
          <w:shd w:val="clear" w:color="auto" w:fill="FFFFFF"/>
          <w:lang w:eastAsia="fi-FI"/>
        </w:rPr>
        <w:t xml:space="preserve">3. </w:t>
      </w:r>
      <w:r w:rsidR="00BD323B" w:rsidRPr="00614970">
        <w:rPr>
          <w:rFonts w:ascii="Arial" w:hAnsi="Arial" w:cs="Arial"/>
          <w:color w:val="000000"/>
          <w:shd w:val="clear" w:color="auto" w:fill="FFFFFF"/>
          <w:lang w:eastAsia="fi-FI"/>
        </w:rPr>
        <w:t xml:space="preserve">Kolmannen </w:t>
      </w:r>
      <w:r w:rsidR="00BD323B" w:rsidRPr="00614970">
        <w:rPr>
          <w:rFonts w:ascii="Arial" w:hAnsi="Arial" w:cs="Arial"/>
          <w:color w:val="000000"/>
        </w:rPr>
        <w:t>luokan terveystarkastuksen yhteydessä oppilas kertoo terveydenhoitajalle kiusatuksi tulemisen kokemuksistaan omassa luokassaan ja koulumatkoilla. Kouluterveydenhuollon ja koululääkärin rooli kiusaamisasioiden selvittelyssä ja hoidossa?</w:t>
      </w:r>
    </w:p>
    <w:p w14:paraId="2070AA36" w14:textId="077A4361" w:rsidR="00BD323B" w:rsidRPr="00614970" w:rsidRDefault="009532C9" w:rsidP="002468DE">
      <w:pPr>
        <w:rPr>
          <w:rFonts w:ascii="Arial" w:hAnsi="Arial" w:cs="Arial"/>
          <w:shd w:val="clear" w:color="auto" w:fill="FFFFFF"/>
          <w:lang w:eastAsia="fi-FI"/>
        </w:rPr>
      </w:pPr>
      <w:r>
        <w:rPr>
          <w:rFonts w:ascii="Arial" w:hAnsi="Arial" w:cs="Arial"/>
          <w:shd w:val="clear" w:color="auto" w:fill="FFFFFF"/>
          <w:lang w:eastAsia="fi-FI"/>
        </w:rPr>
        <w:t xml:space="preserve">4. </w:t>
      </w:r>
      <w:r w:rsidR="00BD323B" w:rsidRPr="00614970">
        <w:rPr>
          <w:rFonts w:ascii="Arial" w:hAnsi="Arial" w:cs="Arial"/>
          <w:shd w:val="clear" w:color="auto" w:fill="FFFFFF"/>
          <w:lang w:eastAsia="fi-FI"/>
        </w:rPr>
        <w:t>Kouluterveydenhuolto on sote-uudistukseen kuuluvassa valinnanvapauslain luonnoksessa rajattu valinnanvapauden ulkopuolelle. Neuvolatoiminnot sen sijaan esitetään kuuluvaksi valinnanvapauden piiriin, sote-keskusten palveluihin. Pohdi lakiesityksen vaikutuksia lasten, nuorten ja perheiden näkökulmasta, mikäli lainsäädäntö toteutuisi esitetyllä tavalla. Miten asiakkaiden valinnanvapaus mielestäsi sopisi kouluterveydenhuoltoon tai lastenneuvolaan.</w:t>
      </w:r>
    </w:p>
    <w:p w14:paraId="1BF5217A" w14:textId="77777777" w:rsidR="009532C9" w:rsidRDefault="009532C9" w:rsidP="002468DE">
      <w:pPr>
        <w:rPr>
          <w:lang w:eastAsia="fi-FI"/>
        </w:rPr>
      </w:pPr>
    </w:p>
    <w:p w14:paraId="1D3EAFB6" w14:textId="7877834D" w:rsidR="00BD323B" w:rsidRPr="009532C9" w:rsidRDefault="00BD323B" w:rsidP="002468DE">
      <w:pPr>
        <w:rPr>
          <w:b/>
          <w:bCs/>
          <w:lang w:eastAsia="fi-FI"/>
        </w:rPr>
      </w:pPr>
      <w:r w:rsidRPr="009532C9">
        <w:rPr>
          <w:b/>
          <w:bCs/>
          <w:lang w:eastAsia="fi-FI"/>
        </w:rPr>
        <w:t>11.11.2016</w:t>
      </w:r>
    </w:p>
    <w:p w14:paraId="08E7A7A5" w14:textId="76A46C3F" w:rsidR="00BD323B" w:rsidRPr="004D3662" w:rsidRDefault="00AB4487" w:rsidP="002468DE">
      <w:pPr>
        <w:rPr>
          <w:rFonts w:ascii="Arial" w:hAnsi="Arial" w:cs="Arial"/>
          <w:color w:val="000000"/>
          <w:lang w:eastAsia="fi-FI"/>
        </w:rPr>
      </w:pPr>
      <w:r>
        <w:rPr>
          <w:rFonts w:ascii="Arial" w:hAnsi="Arial" w:cs="Arial"/>
          <w:color w:val="000000"/>
        </w:rPr>
        <w:t xml:space="preserve">1. </w:t>
      </w:r>
      <w:r w:rsidR="00BD323B" w:rsidRPr="001B4183">
        <w:rPr>
          <w:rFonts w:ascii="Arial" w:hAnsi="Arial" w:cs="Arial"/>
          <w:color w:val="000000"/>
        </w:rPr>
        <w:t>Kouluterveydenhoitaja on tarkastanut 6. luokkalaisia ja lähettää sinulle kysymysviestin:" Mitä tehdään?</w:t>
      </w:r>
      <w:r w:rsidRPr="001B4183">
        <w:rPr>
          <w:rFonts w:ascii="Arial" w:hAnsi="Arial" w:cs="Arial"/>
          <w:color w:val="000000"/>
        </w:rPr>
        <w:t>”.</w:t>
      </w:r>
      <w:r w:rsidR="00BD323B" w:rsidRPr="001B4183">
        <w:rPr>
          <w:rFonts w:ascii="Arial" w:hAnsi="Arial" w:cs="Arial"/>
          <w:color w:val="000000"/>
        </w:rPr>
        <w:t xml:space="preserve"> Äidin pyynnöstä on 12-vuotiaalta </w:t>
      </w:r>
      <w:proofErr w:type="spellStart"/>
      <w:r w:rsidR="00BD323B" w:rsidRPr="001B4183">
        <w:rPr>
          <w:rFonts w:ascii="Arial" w:hAnsi="Arial" w:cs="Arial"/>
          <w:color w:val="000000"/>
        </w:rPr>
        <w:t>Sher</w:t>
      </w:r>
      <w:proofErr w:type="spellEnd"/>
      <w:r w:rsidR="00BD323B" w:rsidRPr="001B4183">
        <w:rPr>
          <w:rFonts w:ascii="Arial" w:hAnsi="Arial" w:cs="Arial"/>
          <w:color w:val="000000"/>
        </w:rPr>
        <w:t>-tytöltä mitattu hemoglobiini ja pikamittarilla saatu tulos 99 g/l ja kontrolloituna 97 g/l. Mikäli otattaisit laboratoriotutkimuksia, pohdi miten etenet ja tulkitset.</w:t>
      </w:r>
      <w:r w:rsidR="00BD323B" w:rsidRPr="004D3662">
        <w:rPr>
          <w:rFonts w:ascii="Arial" w:hAnsi="Arial" w:cs="Arial"/>
          <w:color w:val="000000"/>
          <w:shd w:val="clear" w:color="auto" w:fill="FFFFFF"/>
          <w:lang w:eastAsia="fi-FI"/>
        </w:rPr>
        <w:t> </w:t>
      </w:r>
    </w:p>
    <w:p w14:paraId="3A172634" w14:textId="335D0EFB" w:rsidR="00BD323B" w:rsidRPr="001B4183" w:rsidRDefault="00BD323B" w:rsidP="002468DE">
      <w:pPr>
        <w:rPr>
          <w:rFonts w:ascii="Arial" w:hAnsi="Arial" w:cs="Arial"/>
          <w:color w:val="000000"/>
        </w:rPr>
      </w:pPr>
      <w:r w:rsidRPr="001B4183">
        <w:rPr>
          <w:rFonts w:ascii="Arial" w:hAnsi="Arial" w:cs="Arial"/>
          <w:color w:val="000000"/>
        </w:rPr>
        <w:t>2.</w:t>
      </w:r>
      <w:r w:rsidR="0049633C">
        <w:rPr>
          <w:rFonts w:ascii="Arial" w:hAnsi="Arial" w:cs="Arial"/>
          <w:color w:val="000000"/>
        </w:rPr>
        <w:t xml:space="preserve"> </w:t>
      </w:r>
      <w:r w:rsidRPr="001B4183">
        <w:rPr>
          <w:rFonts w:ascii="Arial" w:hAnsi="Arial" w:cs="Arial"/>
          <w:color w:val="000000"/>
        </w:rPr>
        <w:t xml:space="preserve">Toimit koululääkärinä ja vastaanotolla on 7-vuotias poika 1.luokan laajassa tarkastuksessa. Opettajalta on tieto, että poika on levoton luokassa, eikä jaksa seurata opetusta. Äiti kertoo pojalla olleen päänsärkyä jo viime talvesta, koulun alettua lähes päivittäin. Poika kertoo, ettei särkyä ole koulussa, mutta alkaa usein kotimatkalla. Särky helpottuu syömällä ja levolla. Koulusta poika ei oikein pidä. Läksyjen tekoon pitää patistaa ja tulee riitaa. Mitä elimellisiä syitä voi olla? Pohdi jokaisen syyn </w:t>
      </w:r>
      <w:r w:rsidR="00B64CED" w:rsidRPr="001B4183">
        <w:rPr>
          <w:rFonts w:ascii="Arial" w:hAnsi="Arial" w:cs="Arial"/>
          <w:color w:val="000000"/>
        </w:rPr>
        <w:t>kohdalla,</w:t>
      </w:r>
      <w:r w:rsidRPr="001B4183">
        <w:rPr>
          <w:rFonts w:ascii="Arial" w:hAnsi="Arial" w:cs="Arial"/>
          <w:color w:val="000000"/>
        </w:rPr>
        <w:t xml:space="preserve"> miten toimisit</w:t>
      </w:r>
    </w:p>
    <w:p w14:paraId="25217AC0" w14:textId="77777777" w:rsidR="00BD323B" w:rsidRPr="004E5509" w:rsidRDefault="00BD323B" w:rsidP="004E5509">
      <w:pPr>
        <w:pStyle w:val="Luettelokappale"/>
        <w:numPr>
          <w:ilvl w:val="0"/>
          <w:numId w:val="33"/>
        </w:numPr>
        <w:rPr>
          <w:rFonts w:ascii="Arial" w:hAnsi="Arial" w:cs="Arial"/>
          <w:color w:val="000000"/>
        </w:rPr>
      </w:pPr>
      <w:r w:rsidRPr="004E5509">
        <w:rPr>
          <w:rFonts w:ascii="Arial" w:hAnsi="Arial" w:cs="Arial"/>
          <w:color w:val="000000"/>
        </w:rPr>
        <w:t>Koulun aloitukseen liittyvä stressi ja sopeutumisvaikeus</w:t>
      </w:r>
    </w:p>
    <w:p w14:paraId="106ED3C5" w14:textId="77777777" w:rsidR="00BD323B" w:rsidRPr="004E5509" w:rsidRDefault="00BD323B" w:rsidP="004E5509">
      <w:pPr>
        <w:pStyle w:val="Luettelokappale"/>
        <w:numPr>
          <w:ilvl w:val="0"/>
          <w:numId w:val="33"/>
        </w:numPr>
        <w:rPr>
          <w:rFonts w:ascii="Arial" w:hAnsi="Arial" w:cs="Arial"/>
          <w:color w:val="000000"/>
        </w:rPr>
      </w:pPr>
      <w:r w:rsidRPr="004E5509">
        <w:rPr>
          <w:rFonts w:ascii="Arial" w:hAnsi="Arial" w:cs="Arial"/>
          <w:color w:val="000000"/>
        </w:rPr>
        <w:t>Kehitysikä riittämätön koulun aloitukselle</w:t>
      </w:r>
    </w:p>
    <w:p w14:paraId="06BEF301" w14:textId="77777777" w:rsidR="00BD323B" w:rsidRPr="002C50C4" w:rsidRDefault="00BD323B" w:rsidP="002C50C4">
      <w:pPr>
        <w:pStyle w:val="Luettelokappale"/>
        <w:numPr>
          <w:ilvl w:val="0"/>
          <w:numId w:val="33"/>
        </w:numPr>
        <w:rPr>
          <w:rFonts w:ascii="Arial" w:hAnsi="Arial" w:cs="Arial"/>
          <w:color w:val="000000"/>
        </w:rPr>
      </w:pPr>
      <w:r w:rsidRPr="002C50C4">
        <w:rPr>
          <w:rFonts w:ascii="Arial" w:hAnsi="Arial" w:cs="Arial"/>
          <w:color w:val="000000"/>
        </w:rPr>
        <w:t>oppimisvaikeus</w:t>
      </w:r>
    </w:p>
    <w:p w14:paraId="667D16F2" w14:textId="77777777" w:rsidR="00BD323B" w:rsidRPr="002C50C4" w:rsidRDefault="00BD323B" w:rsidP="002C50C4">
      <w:pPr>
        <w:pStyle w:val="Luettelokappale"/>
        <w:numPr>
          <w:ilvl w:val="0"/>
          <w:numId w:val="33"/>
        </w:numPr>
        <w:rPr>
          <w:rFonts w:ascii="Arial" w:hAnsi="Arial" w:cs="Arial"/>
          <w:color w:val="000000"/>
        </w:rPr>
      </w:pPr>
      <w:r w:rsidRPr="002C50C4">
        <w:rPr>
          <w:rFonts w:ascii="Arial" w:hAnsi="Arial" w:cs="Arial"/>
          <w:color w:val="000000"/>
        </w:rPr>
        <w:lastRenderedPageBreak/>
        <w:t>Tarkkaavuushäiriö</w:t>
      </w:r>
    </w:p>
    <w:p w14:paraId="67E63AD9" w14:textId="77777777" w:rsidR="00BD323B" w:rsidRPr="002C50C4" w:rsidRDefault="00BD323B" w:rsidP="002C50C4">
      <w:pPr>
        <w:pStyle w:val="Luettelokappale"/>
        <w:numPr>
          <w:ilvl w:val="0"/>
          <w:numId w:val="33"/>
        </w:numPr>
        <w:rPr>
          <w:rFonts w:ascii="Arial" w:hAnsi="Arial" w:cs="Arial"/>
          <w:color w:val="000000"/>
        </w:rPr>
      </w:pPr>
      <w:r w:rsidRPr="002C50C4">
        <w:rPr>
          <w:rFonts w:ascii="Arial" w:hAnsi="Arial" w:cs="Arial"/>
          <w:color w:val="000000"/>
        </w:rPr>
        <w:t>Ongelmat kotona</w:t>
      </w:r>
    </w:p>
    <w:p w14:paraId="066C771E" w14:textId="77777777" w:rsidR="00BD323B" w:rsidRPr="002C50C4" w:rsidRDefault="00BD323B" w:rsidP="002C50C4">
      <w:pPr>
        <w:pStyle w:val="Luettelokappale"/>
        <w:numPr>
          <w:ilvl w:val="0"/>
          <w:numId w:val="33"/>
        </w:numPr>
        <w:rPr>
          <w:rFonts w:ascii="Arial" w:hAnsi="Arial" w:cs="Arial"/>
          <w:color w:val="000000"/>
        </w:rPr>
      </w:pPr>
      <w:r w:rsidRPr="002C50C4">
        <w:rPr>
          <w:rFonts w:ascii="Arial" w:hAnsi="Arial" w:cs="Arial"/>
          <w:color w:val="000000"/>
        </w:rPr>
        <w:t>Masennus</w:t>
      </w:r>
    </w:p>
    <w:p w14:paraId="0A227D0A" w14:textId="77777777" w:rsidR="00BD323B" w:rsidRPr="002C50C4" w:rsidRDefault="00BD323B" w:rsidP="002C50C4">
      <w:pPr>
        <w:pStyle w:val="Luettelokappale"/>
        <w:numPr>
          <w:ilvl w:val="0"/>
          <w:numId w:val="33"/>
        </w:numPr>
        <w:rPr>
          <w:rFonts w:ascii="Arial" w:hAnsi="Arial" w:cs="Arial"/>
          <w:color w:val="000000"/>
        </w:rPr>
      </w:pPr>
      <w:r w:rsidRPr="002C50C4">
        <w:rPr>
          <w:rFonts w:ascii="Arial" w:hAnsi="Arial" w:cs="Arial"/>
          <w:color w:val="000000"/>
        </w:rPr>
        <w:t>Koulukiusaaminen</w:t>
      </w:r>
    </w:p>
    <w:p w14:paraId="68239284" w14:textId="77777777" w:rsidR="00BD323B" w:rsidRPr="002C50C4" w:rsidRDefault="00BD323B" w:rsidP="002C50C4">
      <w:pPr>
        <w:pStyle w:val="Luettelokappale"/>
        <w:numPr>
          <w:ilvl w:val="0"/>
          <w:numId w:val="33"/>
        </w:numPr>
        <w:rPr>
          <w:rFonts w:ascii="Arial" w:hAnsi="Arial" w:cs="Arial"/>
          <w:color w:val="000000"/>
        </w:rPr>
      </w:pPr>
      <w:r w:rsidRPr="002C50C4">
        <w:rPr>
          <w:rFonts w:ascii="Arial" w:hAnsi="Arial" w:cs="Arial"/>
          <w:color w:val="000000"/>
        </w:rPr>
        <w:t>Väsymys, unen puute tai huono laatu</w:t>
      </w:r>
    </w:p>
    <w:p w14:paraId="37B8C066" w14:textId="77777777" w:rsidR="00BD323B" w:rsidRPr="003B35D9" w:rsidRDefault="00BD323B" w:rsidP="002468DE">
      <w:pPr>
        <w:rPr>
          <w:rFonts w:ascii="Arial" w:hAnsi="Arial" w:cs="Arial"/>
          <w:color w:val="000000"/>
          <w:szCs w:val="24"/>
        </w:rPr>
      </w:pPr>
      <w:r w:rsidRPr="003B35D9">
        <w:rPr>
          <w:rFonts w:ascii="Arial" w:hAnsi="Arial" w:cs="Arial"/>
          <w:color w:val="000000"/>
          <w:szCs w:val="24"/>
        </w:rPr>
        <w:t>3.</w:t>
      </w:r>
      <w:r>
        <w:rPr>
          <w:rFonts w:ascii="Arial" w:hAnsi="Arial" w:cs="Arial"/>
          <w:color w:val="000000"/>
          <w:szCs w:val="24"/>
        </w:rPr>
        <w:t xml:space="preserve"> </w:t>
      </w:r>
      <w:r w:rsidRPr="003B35D9">
        <w:rPr>
          <w:rFonts w:ascii="Arial" w:hAnsi="Arial" w:cs="Arial"/>
          <w:color w:val="000000"/>
          <w:szCs w:val="24"/>
        </w:rPr>
        <w:t>Tavallisia lastenneuvolan pulmia: miten diagnosoit? milloin ja miten hoidat?</w:t>
      </w:r>
    </w:p>
    <w:p w14:paraId="45B9D8DA" w14:textId="77777777" w:rsidR="00BD323B" w:rsidRPr="003B35D9" w:rsidRDefault="00BD323B" w:rsidP="002468DE">
      <w:pPr>
        <w:rPr>
          <w:rFonts w:ascii="Arial" w:hAnsi="Arial" w:cs="Arial"/>
          <w:color w:val="000000"/>
          <w:szCs w:val="24"/>
        </w:rPr>
      </w:pPr>
      <w:r w:rsidRPr="003B35D9">
        <w:rPr>
          <w:rFonts w:ascii="Arial" w:hAnsi="Arial" w:cs="Arial"/>
          <w:color w:val="000000"/>
          <w:szCs w:val="24"/>
        </w:rPr>
        <w:t>a) Laskeutumaton kives</w:t>
      </w:r>
    </w:p>
    <w:p w14:paraId="05C10E32" w14:textId="77777777" w:rsidR="00BD323B" w:rsidRPr="003B35D9" w:rsidRDefault="00BD323B" w:rsidP="002468DE">
      <w:pPr>
        <w:rPr>
          <w:rFonts w:ascii="Arial" w:hAnsi="Arial" w:cs="Arial"/>
          <w:color w:val="000000"/>
          <w:szCs w:val="24"/>
        </w:rPr>
      </w:pPr>
      <w:r w:rsidRPr="003B35D9">
        <w:rPr>
          <w:rFonts w:ascii="Arial" w:hAnsi="Arial" w:cs="Arial"/>
          <w:color w:val="000000"/>
          <w:szCs w:val="24"/>
        </w:rPr>
        <w:t>b) Vesikives</w:t>
      </w:r>
    </w:p>
    <w:p w14:paraId="5A4A5653" w14:textId="77777777" w:rsidR="00BD323B" w:rsidRPr="003B35D9" w:rsidRDefault="00BD323B" w:rsidP="002468DE">
      <w:pPr>
        <w:rPr>
          <w:rFonts w:ascii="Arial" w:hAnsi="Arial" w:cs="Arial"/>
          <w:color w:val="000000"/>
          <w:szCs w:val="24"/>
        </w:rPr>
      </w:pPr>
      <w:r w:rsidRPr="003B35D9">
        <w:rPr>
          <w:rFonts w:ascii="Arial" w:hAnsi="Arial" w:cs="Arial"/>
          <w:color w:val="000000"/>
          <w:szCs w:val="24"/>
        </w:rPr>
        <w:t>c) Ahdas esinahka</w:t>
      </w:r>
    </w:p>
    <w:p w14:paraId="70DE96E6" w14:textId="77777777" w:rsidR="00BD323B" w:rsidRPr="003B35D9" w:rsidRDefault="00BD323B" w:rsidP="002468DE">
      <w:pPr>
        <w:rPr>
          <w:rFonts w:ascii="Arial" w:hAnsi="Arial" w:cs="Arial"/>
          <w:color w:val="000000"/>
          <w:szCs w:val="24"/>
        </w:rPr>
      </w:pPr>
      <w:r w:rsidRPr="003B35D9">
        <w:rPr>
          <w:rFonts w:ascii="Arial" w:hAnsi="Arial" w:cs="Arial"/>
          <w:color w:val="000000"/>
          <w:szCs w:val="24"/>
        </w:rPr>
        <w:t>d) Kireä kielijänne</w:t>
      </w:r>
    </w:p>
    <w:p w14:paraId="264FF336" w14:textId="77777777" w:rsidR="00BD323B" w:rsidRPr="003B35D9" w:rsidRDefault="00BD323B" w:rsidP="002468DE">
      <w:pPr>
        <w:rPr>
          <w:rFonts w:ascii="Arial" w:hAnsi="Arial" w:cs="Arial"/>
          <w:color w:val="000000"/>
          <w:szCs w:val="24"/>
        </w:rPr>
      </w:pPr>
      <w:r>
        <w:rPr>
          <w:rFonts w:ascii="Arial" w:hAnsi="Arial" w:cs="Arial"/>
          <w:color w:val="000000"/>
          <w:szCs w:val="24"/>
        </w:rPr>
        <w:t>e) Kyynelkanavan tukos</w:t>
      </w:r>
    </w:p>
    <w:p w14:paraId="6432299E" w14:textId="77777777" w:rsidR="00BD323B" w:rsidRPr="00CE22F1" w:rsidRDefault="00BD323B" w:rsidP="002468DE">
      <w:pPr>
        <w:rPr>
          <w:rFonts w:ascii="Arial" w:hAnsi="Arial" w:cs="Arial"/>
          <w:color w:val="000000"/>
          <w:szCs w:val="24"/>
        </w:rPr>
      </w:pPr>
      <w:r w:rsidRPr="003B35D9">
        <w:rPr>
          <w:rFonts w:ascii="Arial" w:hAnsi="Arial" w:cs="Arial"/>
          <w:color w:val="000000"/>
          <w:szCs w:val="24"/>
          <w:shd w:val="clear" w:color="auto" w:fill="FFFFFF"/>
        </w:rPr>
        <w:t>4.</w:t>
      </w:r>
      <w:r>
        <w:rPr>
          <w:rFonts w:ascii="Arial" w:hAnsi="Arial" w:cs="Arial"/>
          <w:color w:val="000000"/>
          <w:szCs w:val="24"/>
          <w:shd w:val="clear" w:color="auto" w:fill="FFFFFF"/>
        </w:rPr>
        <w:t xml:space="preserve"> </w:t>
      </w:r>
      <w:r w:rsidRPr="003B35D9">
        <w:rPr>
          <w:rFonts w:ascii="Arial" w:hAnsi="Arial" w:cs="Arial"/>
          <w:color w:val="000000"/>
          <w:szCs w:val="24"/>
          <w:shd w:val="clear" w:color="auto" w:fill="FFFFFF"/>
        </w:rPr>
        <w:t>Kouluympäristön ja –yhteisön monialainen tarkastaminen. Kuvaa lainsäädännön mukainen, toimiva malli oman kuntasi ja siellä sijaitsevan yläkoulun näkökulmasta</w:t>
      </w:r>
      <w:r>
        <w:rPr>
          <w:rFonts w:ascii="Arial" w:hAnsi="Arial" w:cs="Arial"/>
          <w:color w:val="000000"/>
          <w:szCs w:val="24"/>
          <w:shd w:val="clear" w:color="auto" w:fill="FFFFFF"/>
        </w:rPr>
        <w:t xml:space="preserve">. </w:t>
      </w:r>
    </w:p>
    <w:p w14:paraId="61089EFA" w14:textId="77777777" w:rsidR="005368AD" w:rsidRDefault="005368AD" w:rsidP="002468DE">
      <w:pPr>
        <w:rPr>
          <w:lang w:eastAsia="fi-FI"/>
        </w:rPr>
      </w:pPr>
    </w:p>
    <w:p w14:paraId="73738BC8" w14:textId="6CE9D120" w:rsidR="00BD323B" w:rsidRPr="005368AD" w:rsidRDefault="00BD323B" w:rsidP="002468DE">
      <w:pPr>
        <w:rPr>
          <w:b/>
          <w:bCs/>
          <w:lang w:eastAsia="fi-FI"/>
        </w:rPr>
      </w:pPr>
      <w:r w:rsidRPr="005368AD">
        <w:rPr>
          <w:b/>
          <w:bCs/>
          <w:lang w:eastAsia="fi-FI"/>
        </w:rPr>
        <w:t>2.9.2016</w:t>
      </w:r>
    </w:p>
    <w:p w14:paraId="32C65B63" w14:textId="5A47E4A5" w:rsidR="00BD323B" w:rsidRPr="00052453" w:rsidRDefault="00011C3F" w:rsidP="002468DE">
      <w:pPr>
        <w:rPr>
          <w:rFonts w:ascii="Arial" w:hAnsi="Arial" w:cs="Arial"/>
          <w:color w:val="000000"/>
          <w:shd w:val="clear" w:color="auto" w:fill="FFFFFF"/>
          <w:lang w:eastAsia="fi-FI"/>
        </w:rPr>
      </w:pPr>
      <w:r>
        <w:rPr>
          <w:rFonts w:ascii="Arial" w:hAnsi="Arial" w:cs="Arial"/>
          <w:color w:val="000000"/>
          <w:shd w:val="clear" w:color="auto" w:fill="FFFFFF"/>
          <w:lang w:eastAsia="fi-FI"/>
        </w:rPr>
        <w:t xml:space="preserve">1. </w:t>
      </w:r>
      <w:r w:rsidR="00BD323B" w:rsidRPr="00052453">
        <w:rPr>
          <w:rFonts w:ascii="Arial" w:hAnsi="Arial" w:cs="Arial"/>
          <w:color w:val="000000"/>
          <w:shd w:val="clear" w:color="auto" w:fill="FFFFFF"/>
          <w:lang w:eastAsia="fi-FI"/>
        </w:rPr>
        <w:t>Neuvolaikäisen kuulon tutkiminen ja seuranta. </w:t>
      </w:r>
    </w:p>
    <w:p w14:paraId="7EACB5CF" w14:textId="0ACF1E93" w:rsidR="00BD323B" w:rsidRPr="00052453" w:rsidRDefault="00A83E9B" w:rsidP="002468DE">
      <w:pPr>
        <w:rPr>
          <w:rFonts w:ascii="Arial" w:hAnsi="Arial" w:cs="Arial"/>
          <w:color w:val="000000"/>
          <w:shd w:val="clear" w:color="auto" w:fill="FFFFFF"/>
          <w:lang w:eastAsia="fi-FI"/>
        </w:rPr>
      </w:pPr>
      <w:r>
        <w:rPr>
          <w:rFonts w:ascii="Arial" w:hAnsi="Arial" w:cs="Arial"/>
          <w:color w:val="000000"/>
          <w:shd w:val="clear" w:color="auto" w:fill="FFFFFF"/>
          <w:lang w:eastAsia="fi-FI"/>
        </w:rPr>
        <w:t xml:space="preserve">2. </w:t>
      </w:r>
      <w:r w:rsidR="00BD323B" w:rsidRPr="00052453">
        <w:rPr>
          <w:rFonts w:ascii="Arial" w:hAnsi="Arial" w:cs="Arial"/>
          <w:color w:val="000000"/>
          <w:shd w:val="clear" w:color="auto" w:fill="FFFFFF"/>
          <w:lang w:eastAsia="fi-FI"/>
        </w:rPr>
        <w:t>Toimit lastenneuvolalääkärinä ja vastaanotollesi saapuu laajaan terveystarkastukseen 4-vuotias poika äitinsä kanssa. Perheeseen kuuluu lisäksi isä ja 1-vuotiaat kaksoset. Terveystarkastuksen yhteydessä lapsi kieltäytyy kaikista tutkimuksista ja yhteistyöstä sekä terveydenhoitajan että lääkärin vastaanotolla. Mitään tutkimuksia tai mittauksia ei saada tehtyä. Lapsi on kotihoidossa. Äiti kertoo, että kotonakin lapsi on omaehtoinen ja saa useita kertoja päivässä voimakkaita kiukkukohtauksia, elleivät asiat mene lapsen olettamalla tavalla. Äiti kokee väsymystä ja voimattomuutta tilanteen takia. Jo 3-vuotisneuvolassa on todettu päättäväinen, tomera poika, jonka terveydenhoitaja on saanut houkuttelemalla tutkittua.  Kehityksellistä huolta ei tuolloin ole herännyt. Äidin kertoman mukaan osaa ikäisensä tavalla taidot, liikunnallisesti taitava.  Mitä ajatuksia herää? Jatkotoimet neuvolassa? </w:t>
      </w:r>
    </w:p>
    <w:p w14:paraId="42C7C607" w14:textId="63E93088" w:rsidR="00BD323B" w:rsidRPr="00052453" w:rsidRDefault="008E7D9E" w:rsidP="002468DE">
      <w:pPr>
        <w:rPr>
          <w:rFonts w:ascii="Arial" w:hAnsi="Arial" w:cs="Arial"/>
          <w:color w:val="000000"/>
          <w:shd w:val="clear" w:color="auto" w:fill="FFFFFF"/>
          <w:lang w:eastAsia="fi-FI"/>
        </w:rPr>
      </w:pPr>
      <w:r>
        <w:rPr>
          <w:rFonts w:ascii="Arial" w:hAnsi="Arial" w:cs="Arial"/>
          <w:color w:val="000000"/>
          <w:shd w:val="clear" w:color="auto" w:fill="FFFFFF"/>
          <w:lang w:eastAsia="fi-FI"/>
        </w:rPr>
        <w:t xml:space="preserve">3. </w:t>
      </w:r>
      <w:r w:rsidR="00BD323B" w:rsidRPr="00052453">
        <w:rPr>
          <w:rFonts w:ascii="Arial" w:hAnsi="Arial" w:cs="Arial"/>
          <w:color w:val="000000"/>
          <w:shd w:val="clear" w:color="auto" w:fill="FFFFFF"/>
          <w:lang w:eastAsia="fi-FI"/>
        </w:rPr>
        <w:t xml:space="preserve">Toimit kunnassasi kouluterveydenhuollon vastuulääkärinä. Koulujen ruokapalvelusta otetaan sinuun yhteyttä ja pyydetään palaveriin, jonka tarkoituksena on suunnitella käytännön toimenpiteitä koulujen allergiaruokavalioiden määrän vähentämiseksi sekä kaikkien erityisruokavalioiden ilmoituskäytäntöjen sujuvoittamiseksi. Valmistaudut kokoukseen yhdessä terveydenhoitajien esimiehen kanssa. Mikä on tavoitteen kannalta keskeistä omassa esityksessänne? Kuvaile hyvä käytäntö, jota esitätte toteutettavaksi. </w:t>
      </w:r>
    </w:p>
    <w:p w14:paraId="0504CFE4" w14:textId="7DDBA8AF" w:rsidR="00BD323B" w:rsidRPr="00052453" w:rsidRDefault="001A5A46" w:rsidP="002468DE">
      <w:pPr>
        <w:rPr>
          <w:rFonts w:ascii="Arial" w:hAnsi="Arial" w:cs="Arial"/>
          <w:color w:val="000000"/>
        </w:rPr>
      </w:pPr>
      <w:r>
        <w:rPr>
          <w:rFonts w:ascii="Arial" w:hAnsi="Arial" w:cs="Arial"/>
          <w:color w:val="000000"/>
        </w:rPr>
        <w:t xml:space="preserve">4. </w:t>
      </w:r>
      <w:r w:rsidR="00BD323B" w:rsidRPr="00052453">
        <w:rPr>
          <w:rFonts w:ascii="Arial" w:hAnsi="Arial" w:cs="Arial"/>
          <w:color w:val="000000"/>
        </w:rPr>
        <w:t>Kouluterveyskysely ja sen hyödyntäminen</w:t>
      </w:r>
    </w:p>
    <w:p w14:paraId="24A80D09" w14:textId="77777777" w:rsidR="00BD323B" w:rsidRPr="00052453" w:rsidRDefault="00BD323B" w:rsidP="002468DE">
      <w:pPr>
        <w:rPr>
          <w:lang w:eastAsia="fi-FI"/>
        </w:rPr>
      </w:pPr>
    </w:p>
    <w:p w14:paraId="5E08D661" w14:textId="77777777" w:rsidR="00BD323B" w:rsidRPr="001A5A46" w:rsidRDefault="00BD323B" w:rsidP="002468DE">
      <w:pPr>
        <w:rPr>
          <w:b/>
          <w:bCs/>
          <w:lang w:eastAsia="fi-FI"/>
        </w:rPr>
      </w:pPr>
      <w:r w:rsidRPr="001A5A46">
        <w:rPr>
          <w:b/>
          <w:bCs/>
          <w:lang w:eastAsia="fi-FI"/>
        </w:rPr>
        <w:t>4.5.2016</w:t>
      </w:r>
    </w:p>
    <w:p w14:paraId="1415255A" w14:textId="6EE32D9E" w:rsidR="00BD323B" w:rsidRPr="00FD7288" w:rsidRDefault="00BD323B" w:rsidP="002468DE">
      <w:pPr>
        <w:rPr>
          <w:rFonts w:ascii="Arial" w:hAnsi="Arial" w:cs="Arial"/>
        </w:rPr>
      </w:pPr>
      <w:r>
        <w:t>1.</w:t>
      </w:r>
      <w:r w:rsidR="001A5A46">
        <w:t xml:space="preserve"> </w:t>
      </w:r>
      <w:r w:rsidRPr="00FD7288">
        <w:rPr>
          <w:rFonts w:ascii="Arial" w:hAnsi="Arial" w:cs="Arial"/>
        </w:rPr>
        <w:t>Kuvaa mielestäsi hyvä ja toimiva tarkkaavuushäiriön (ADHD/ADD) alueellinen hoitoketju. Mikä on näkemyksesi alueellisten hoitopolkujen laatimisesta?</w:t>
      </w:r>
    </w:p>
    <w:p w14:paraId="0A46A692" w14:textId="1C5A03E8" w:rsidR="00BD323B" w:rsidRPr="00FD7288" w:rsidRDefault="00BD323B" w:rsidP="002468DE">
      <w:pPr>
        <w:rPr>
          <w:rFonts w:ascii="Arial" w:hAnsi="Arial" w:cs="Arial"/>
        </w:rPr>
      </w:pPr>
      <w:r>
        <w:rPr>
          <w:rFonts w:ascii="Arial" w:hAnsi="Arial" w:cs="Arial"/>
        </w:rPr>
        <w:t>2.</w:t>
      </w:r>
      <w:r w:rsidR="001A5A46">
        <w:rPr>
          <w:rFonts w:ascii="Arial" w:hAnsi="Arial" w:cs="Arial"/>
        </w:rPr>
        <w:t xml:space="preserve"> </w:t>
      </w:r>
      <w:r w:rsidRPr="00FD7288">
        <w:rPr>
          <w:rFonts w:ascii="Arial" w:hAnsi="Arial" w:cs="Arial"/>
        </w:rPr>
        <w:t>Pulautteleva imeväinen</w:t>
      </w:r>
    </w:p>
    <w:p w14:paraId="5370DD58" w14:textId="44549859" w:rsidR="00BD323B" w:rsidRPr="00FD7288" w:rsidRDefault="00BD323B" w:rsidP="002468DE">
      <w:pPr>
        <w:rPr>
          <w:rFonts w:ascii="Arial" w:hAnsi="Arial" w:cs="Arial"/>
        </w:rPr>
      </w:pPr>
      <w:r>
        <w:rPr>
          <w:rFonts w:ascii="Arial" w:hAnsi="Arial" w:cs="Arial"/>
        </w:rPr>
        <w:t>3.</w:t>
      </w:r>
      <w:r w:rsidR="001A5A46">
        <w:rPr>
          <w:rFonts w:ascii="Arial" w:hAnsi="Arial" w:cs="Arial"/>
        </w:rPr>
        <w:t xml:space="preserve"> </w:t>
      </w:r>
      <w:r w:rsidRPr="00FD7288">
        <w:rPr>
          <w:rFonts w:ascii="Arial" w:hAnsi="Arial" w:cs="Arial"/>
        </w:rPr>
        <w:t xml:space="preserve">Maahanmuuttajalapset </w:t>
      </w:r>
    </w:p>
    <w:p w14:paraId="2BE85C8D" w14:textId="77777777" w:rsidR="00BD323B" w:rsidRPr="00A673F3" w:rsidRDefault="00BD323B" w:rsidP="002468DE">
      <w:pPr>
        <w:rPr>
          <w:rFonts w:ascii="Arial" w:hAnsi="Arial" w:cs="Arial"/>
        </w:rPr>
      </w:pPr>
      <w:r w:rsidRPr="00A673F3">
        <w:rPr>
          <w:rFonts w:ascii="Arial" w:hAnsi="Arial" w:cs="Arial"/>
        </w:rPr>
        <w:t>Neuvola- ja kouluterveydenhuollon palvelut maahanmuuttajalapsille</w:t>
      </w:r>
    </w:p>
    <w:p w14:paraId="0C335010" w14:textId="77777777" w:rsidR="00BD323B" w:rsidRPr="00FD7288" w:rsidRDefault="00BD323B" w:rsidP="002468DE">
      <w:pPr>
        <w:rPr>
          <w:rFonts w:ascii="Arial" w:hAnsi="Arial" w:cs="Arial"/>
        </w:rPr>
      </w:pPr>
      <w:r w:rsidRPr="00A673F3">
        <w:rPr>
          <w:rFonts w:ascii="Arial" w:hAnsi="Arial" w:cs="Arial"/>
        </w:rPr>
        <w:t>Mitä huomioit Suomeen ulkomailta muuttaneen lapsen ensimmäisessä neuvolan tai kouluterveydenhuollon tarkastuksessa</w:t>
      </w:r>
    </w:p>
    <w:p w14:paraId="27932A30" w14:textId="7C656997" w:rsidR="00BD323B" w:rsidRPr="0003630F" w:rsidRDefault="00BD323B" w:rsidP="002468DE">
      <w:pPr>
        <w:rPr>
          <w:rFonts w:ascii="Arial" w:hAnsi="Arial" w:cs="Arial"/>
        </w:rPr>
      </w:pPr>
      <w:r>
        <w:rPr>
          <w:rFonts w:ascii="Arial" w:hAnsi="Arial" w:cs="Arial"/>
        </w:rPr>
        <w:t>4.</w:t>
      </w:r>
      <w:r w:rsidR="001A5A46">
        <w:rPr>
          <w:rFonts w:ascii="Arial" w:hAnsi="Arial" w:cs="Arial"/>
        </w:rPr>
        <w:t xml:space="preserve"> </w:t>
      </w:r>
      <w:r w:rsidRPr="00FD7288">
        <w:rPr>
          <w:rFonts w:ascii="Arial" w:hAnsi="Arial" w:cs="Arial"/>
        </w:rPr>
        <w:t xml:space="preserve">Koululääkärinä teet 8.-luokkalaisten terveystarkastuksia. Koulussasi huoltajat kutsutaan 7. luokalla tehtävään terveydenhoitajan tarkastukseen ja 8.-luokkalaiset tulevat lääkärille yksin. Luokkatarkastusten alkaessa oppilaat ovat täyttäneet esitietokaavakkeen sekä </w:t>
      </w:r>
      <w:proofErr w:type="spellStart"/>
      <w:r w:rsidRPr="00FD7288">
        <w:rPr>
          <w:rFonts w:ascii="Arial" w:hAnsi="Arial" w:cs="Arial"/>
        </w:rPr>
        <w:t>Adsume</w:t>
      </w:r>
      <w:proofErr w:type="spellEnd"/>
      <w:r w:rsidRPr="00FD7288">
        <w:rPr>
          <w:rFonts w:ascii="Arial" w:hAnsi="Arial" w:cs="Arial"/>
        </w:rPr>
        <w:t xml:space="preserve">- ja R-BDI –kyselylomakkeet. Tarkastettavana on 14-vuotias Antti. Huoltajan palaute Antista on saatu, opettaja ei antanut palautetta, koska on vasta kaksi viikkoa opettanut Antin luokkaa.  Kotona ei ole ollut huolta nuoresta.  Antin itse täyttämissä lomakkeissa </w:t>
      </w:r>
      <w:proofErr w:type="spellStart"/>
      <w:r w:rsidRPr="00FD7288">
        <w:rPr>
          <w:rFonts w:ascii="Arial" w:hAnsi="Arial" w:cs="Arial"/>
        </w:rPr>
        <w:t>Adsume</w:t>
      </w:r>
      <w:proofErr w:type="spellEnd"/>
      <w:r w:rsidRPr="00FD7288">
        <w:rPr>
          <w:rFonts w:ascii="Arial" w:hAnsi="Arial" w:cs="Arial"/>
        </w:rPr>
        <w:t xml:space="preserve">-pisteet ovat 9 </w:t>
      </w:r>
      <w:proofErr w:type="gramStart"/>
      <w:r w:rsidRPr="00FD7288">
        <w:rPr>
          <w:rFonts w:ascii="Arial" w:hAnsi="Arial" w:cs="Arial"/>
        </w:rPr>
        <w:t>( riskikäyttö</w:t>
      </w:r>
      <w:proofErr w:type="gramEnd"/>
      <w:r w:rsidRPr="00FD7288">
        <w:rPr>
          <w:rFonts w:ascii="Arial" w:hAnsi="Arial" w:cs="Arial"/>
        </w:rPr>
        <w:t>) ja R-BDI 13 –p</w:t>
      </w:r>
      <w:r>
        <w:rPr>
          <w:rFonts w:ascii="Arial" w:hAnsi="Arial" w:cs="Arial"/>
        </w:rPr>
        <w:t>isteet 2 (ei depressio-oireita)</w:t>
      </w:r>
      <w:r w:rsidRPr="00FD7288">
        <w:rPr>
          <w:rFonts w:ascii="Arial" w:hAnsi="Arial" w:cs="Arial"/>
        </w:rPr>
        <w:t xml:space="preserve">. </w:t>
      </w:r>
      <w:r w:rsidRPr="0003630F">
        <w:rPr>
          <w:rFonts w:ascii="Arial" w:hAnsi="Arial" w:cs="Arial"/>
        </w:rPr>
        <w:t>Vastaanotolla toteat hyväkuntoisen ja terveen nuoren, joka vaikuttaa tasapainoiselta. Koulun vakituinen terveydenhoitaja on kevään poissa, eikä hänen sijaisjärjestelystään ole vielä tietoa.</w:t>
      </w:r>
    </w:p>
    <w:p w14:paraId="53C64C00" w14:textId="77777777" w:rsidR="00BD323B" w:rsidRPr="0003630F" w:rsidRDefault="00BD323B" w:rsidP="002468DE">
      <w:pPr>
        <w:rPr>
          <w:rFonts w:ascii="Arial" w:hAnsi="Arial" w:cs="Arial"/>
        </w:rPr>
      </w:pPr>
      <w:r w:rsidRPr="0003630F">
        <w:rPr>
          <w:rFonts w:ascii="Arial" w:hAnsi="Arial" w:cs="Arial"/>
        </w:rPr>
        <w:t>Miten toimit?</w:t>
      </w:r>
    </w:p>
    <w:p w14:paraId="2369AF6C" w14:textId="77777777" w:rsidR="001A5A46" w:rsidRDefault="001A5A46" w:rsidP="002468DE">
      <w:pPr>
        <w:rPr>
          <w:lang w:eastAsia="fi-FI"/>
        </w:rPr>
      </w:pPr>
    </w:p>
    <w:p w14:paraId="795E90A9" w14:textId="5990CF33" w:rsidR="00BD323B" w:rsidRPr="001A5A46" w:rsidRDefault="00BD323B" w:rsidP="002468DE">
      <w:pPr>
        <w:rPr>
          <w:b/>
          <w:bCs/>
          <w:lang w:eastAsia="fi-FI"/>
        </w:rPr>
      </w:pPr>
      <w:r w:rsidRPr="001A5A46">
        <w:rPr>
          <w:b/>
          <w:bCs/>
          <w:lang w:eastAsia="fi-FI"/>
        </w:rPr>
        <w:t>4.3.2016</w:t>
      </w:r>
    </w:p>
    <w:p w14:paraId="3BE09C7B" w14:textId="1DF8F63E" w:rsidR="00BD323B" w:rsidRPr="00BB12A4" w:rsidRDefault="0093554E" w:rsidP="002468DE">
      <w:pPr>
        <w:rPr>
          <w:rFonts w:ascii="Arial" w:hAnsi="Arial" w:cs="Arial"/>
        </w:rPr>
      </w:pPr>
      <w:r>
        <w:rPr>
          <w:rFonts w:ascii="Arial" w:hAnsi="Arial" w:cs="Arial"/>
        </w:rPr>
        <w:t xml:space="preserve">1. </w:t>
      </w:r>
      <w:r w:rsidR="00BD323B" w:rsidRPr="00BB12A4">
        <w:rPr>
          <w:rFonts w:ascii="Arial" w:hAnsi="Arial" w:cs="Arial"/>
        </w:rPr>
        <w:t>Imeväisen ravitsemus</w:t>
      </w:r>
    </w:p>
    <w:p w14:paraId="32DFE28A" w14:textId="45F4ECF9" w:rsidR="00BD323B" w:rsidRPr="00BB12A4" w:rsidRDefault="0093554E" w:rsidP="002468DE">
      <w:pPr>
        <w:rPr>
          <w:rFonts w:ascii="Arial" w:hAnsi="Arial" w:cs="Arial"/>
        </w:rPr>
      </w:pPr>
      <w:r>
        <w:rPr>
          <w:rFonts w:ascii="Arial" w:hAnsi="Arial" w:cs="Arial"/>
        </w:rPr>
        <w:t xml:space="preserve">2. </w:t>
      </w:r>
      <w:r w:rsidR="00BD323B" w:rsidRPr="00BB12A4">
        <w:rPr>
          <w:rFonts w:ascii="Arial" w:hAnsi="Arial" w:cs="Arial"/>
        </w:rPr>
        <w:t>Puhumaton lapsi 3-vuotisneuvolassa</w:t>
      </w:r>
    </w:p>
    <w:p w14:paraId="5202A964" w14:textId="1A06F968" w:rsidR="00BD323B" w:rsidRPr="00BB12A4" w:rsidRDefault="0093554E" w:rsidP="002468DE">
      <w:pPr>
        <w:rPr>
          <w:rFonts w:ascii="Arial" w:hAnsi="Arial" w:cs="Arial"/>
        </w:rPr>
      </w:pPr>
      <w:r>
        <w:rPr>
          <w:rFonts w:ascii="Arial" w:hAnsi="Arial" w:cs="Arial"/>
        </w:rPr>
        <w:t xml:space="preserve">3. </w:t>
      </w:r>
      <w:r w:rsidR="00BD323B" w:rsidRPr="00BB12A4">
        <w:rPr>
          <w:rFonts w:ascii="Arial" w:hAnsi="Arial" w:cs="Arial"/>
        </w:rPr>
        <w:t>Oppilas- ja opiskeluhuoltolaki. Keskeiset tavoitteet ja toimintatavat peruskoulun näkökulmasta</w:t>
      </w:r>
    </w:p>
    <w:p w14:paraId="4B293253" w14:textId="65014BA3" w:rsidR="00BD323B" w:rsidRPr="00BB12A4" w:rsidRDefault="002F665D" w:rsidP="002468DE">
      <w:pPr>
        <w:rPr>
          <w:rFonts w:ascii="Arial" w:hAnsi="Arial" w:cs="Arial"/>
        </w:rPr>
      </w:pPr>
      <w:r>
        <w:rPr>
          <w:rFonts w:ascii="Arial" w:hAnsi="Arial" w:cs="Arial"/>
        </w:rPr>
        <w:lastRenderedPageBreak/>
        <w:t xml:space="preserve">4. </w:t>
      </w:r>
      <w:r w:rsidR="00BD323B" w:rsidRPr="00BB12A4">
        <w:rPr>
          <w:rFonts w:ascii="Arial" w:hAnsi="Arial" w:cs="Arial"/>
        </w:rPr>
        <w:t>Toimit koululääkärinä ja teette ekaluokkalaisten tarkastuksia. Terveydenhoitaja hälytetään 3. luokkaan, jossa pienluokan uusi poikaoppilas riehuu. Opettajan mukaan poika on ollut tulostaan asti koko kuluneen kuukauden ajan hyvin levoton, tottelematon ja kahnauksessa toisten kanssa. Huoltajaa oli yritetty jo tuloksetta tänään tavoittaa. Opettaja katsoo, ettei enää voi poikaa pitää luokassa, ja ehdottaa lastenpsykiatrista osastohoitoa. Kouluvastaanoton odotustilassa poika kulkee ympäri huonetta ja sadattelee.</w:t>
      </w:r>
    </w:p>
    <w:p w14:paraId="067C818F" w14:textId="77777777" w:rsidR="00BD323B" w:rsidRPr="00BB12A4" w:rsidRDefault="00BD323B" w:rsidP="002468DE">
      <w:pPr>
        <w:rPr>
          <w:rFonts w:ascii="Arial" w:hAnsi="Arial" w:cs="Arial"/>
        </w:rPr>
      </w:pPr>
      <w:r w:rsidRPr="00BB12A4">
        <w:rPr>
          <w:rFonts w:ascii="Arial" w:hAnsi="Arial" w:cs="Arial"/>
        </w:rPr>
        <w:t>Kouluterveydenhuollossa ei vielä ollut oppilaasta aiempaa tietoa.</w:t>
      </w:r>
    </w:p>
    <w:p w14:paraId="7182F189" w14:textId="77777777" w:rsidR="00BD323B" w:rsidRPr="00BB12A4" w:rsidRDefault="00BD323B" w:rsidP="002468DE">
      <w:pPr>
        <w:rPr>
          <w:rFonts w:ascii="Arial" w:hAnsi="Arial" w:cs="Arial"/>
        </w:rPr>
      </w:pPr>
      <w:r w:rsidRPr="00BB12A4">
        <w:rPr>
          <w:rFonts w:ascii="Arial" w:hAnsi="Arial" w:cs="Arial"/>
        </w:rPr>
        <w:t xml:space="preserve"> Miten toimit</w:t>
      </w:r>
      <w:r>
        <w:rPr>
          <w:rFonts w:ascii="Arial" w:hAnsi="Arial" w:cs="Arial"/>
        </w:rPr>
        <w:t>?</w:t>
      </w:r>
    </w:p>
    <w:p w14:paraId="38F3A856" w14:textId="77777777" w:rsidR="002F665D" w:rsidRDefault="002F665D" w:rsidP="002468DE">
      <w:pPr>
        <w:rPr>
          <w:lang w:eastAsia="fi-FI"/>
        </w:rPr>
      </w:pPr>
    </w:p>
    <w:p w14:paraId="47790383" w14:textId="7DBF8F91" w:rsidR="00BD323B" w:rsidRPr="002F665D" w:rsidRDefault="00BD323B" w:rsidP="002468DE">
      <w:pPr>
        <w:rPr>
          <w:b/>
          <w:bCs/>
          <w:lang w:eastAsia="fi-FI"/>
        </w:rPr>
      </w:pPr>
      <w:r w:rsidRPr="002F665D">
        <w:rPr>
          <w:b/>
          <w:bCs/>
          <w:lang w:eastAsia="fi-FI"/>
        </w:rPr>
        <w:t>7.11.2014</w:t>
      </w:r>
    </w:p>
    <w:p w14:paraId="0888A46A" w14:textId="77777777" w:rsidR="00BD323B" w:rsidRPr="00D02148" w:rsidRDefault="00BD323B" w:rsidP="002468DE">
      <w:pPr>
        <w:rPr>
          <w:rFonts w:ascii="Tahoma" w:hAnsi="Tahoma" w:cs="Tahoma"/>
          <w:color w:val="000000"/>
          <w:lang w:eastAsia="fi-FI"/>
        </w:rPr>
      </w:pPr>
      <w:r w:rsidRPr="00D02148">
        <w:rPr>
          <w:rFonts w:ascii="Arial" w:hAnsi="Arial" w:cs="Arial"/>
          <w:color w:val="000000"/>
          <w:lang w:eastAsia="fi-FI"/>
        </w:rPr>
        <w:t>1.</w:t>
      </w:r>
      <w:r>
        <w:rPr>
          <w:rFonts w:ascii="Tahoma" w:hAnsi="Tahoma" w:cs="Tahoma"/>
          <w:color w:val="000000"/>
          <w:lang w:eastAsia="fi-FI"/>
        </w:rPr>
        <w:t> </w:t>
      </w:r>
      <w:r w:rsidRPr="00D02148">
        <w:rPr>
          <w:rFonts w:ascii="Arial" w:hAnsi="Arial" w:cs="Arial"/>
          <w:color w:val="000000"/>
          <w:lang w:eastAsia="fi-FI"/>
        </w:rPr>
        <w:t>L</w:t>
      </w:r>
      <w:r>
        <w:rPr>
          <w:rFonts w:ascii="Arial" w:hAnsi="Arial" w:cs="Arial"/>
          <w:color w:val="000000"/>
          <w:lang w:eastAsia="fi-FI"/>
        </w:rPr>
        <w:t>astensuojelu terveydenhuollossa</w:t>
      </w:r>
      <w:r w:rsidRPr="00D02148">
        <w:rPr>
          <w:rFonts w:ascii="Arial" w:hAnsi="Arial" w:cs="Arial"/>
          <w:color w:val="000000"/>
          <w:lang w:eastAsia="fi-FI"/>
        </w:rPr>
        <w:t>: lääkärin näkökulma</w:t>
      </w:r>
    </w:p>
    <w:p w14:paraId="7D183897" w14:textId="77777777" w:rsidR="00BD323B" w:rsidRPr="00D02148" w:rsidRDefault="00BD323B" w:rsidP="002468DE">
      <w:pPr>
        <w:rPr>
          <w:rFonts w:ascii="Tahoma" w:hAnsi="Tahoma" w:cs="Tahoma"/>
          <w:color w:val="000000"/>
          <w:lang w:eastAsia="fi-FI"/>
        </w:rPr>
      </w:pPr>
      <w:r w:rsidRPr="00D02148">
        <w:rPr>
          <w:rFonts w:ascii="Arial" w:hAnsi="Arial" w:cs="Arial"/>
          <w:color w:val="000000"/>
          <w:lang w:eastAsia="fi-FI"/>
        </w:rPr>
        <w:t>2.</w:t>
      </w:r>
      <w:r>
        <w:rPr>
          <w:rFonts w:ascii="Tahoma" w:hAnsi="Tahoma" w:cs="Tahoma"/>
          <w:color w:val="000000"/>
          <w:lang w:eastAsia="fi-FI"/>
        </w:rPr>
        <w:t> </w:t>
      </w:r>
      <w:r w:rsidRPr="00D02148">
        <w:rPr>
          <w:rFonts w:ascii="Arial" w:hAnsi="Arial" w:cs="Arial"/>
          <w:color w:val="000000"/>
          <w:lang w:eastAsia="fi-FI"/>
        </w:rPr>
        <w:t>Koulun vastaanotolla tapaat alipainoisen 15-vuotiaan nuoren:</w:t>
      </w:r>
    </w:p>
    <w:p w14:paraId="25400101" w14:textId="77777777" w:rsidR="00BD323B" w:rsidRPr="00D02148" w:rsidRDefault="00BD323B" w:rsidP="002468DE">
      <w:pPr>
        <w:rPr>
          <w:rFonts w:ascii="Tahoma" w:hAnsi="Tahoma" w:cs="Tahoma"/>
          <w:color w:val="000000"/>
          <w:lang w:eastAsia="fi-FI"/>
        </w:rPr>
      </w:pPr>
      <w:r w:rsidRPr="00D02148">
        <w:rPr>
          <w:rFonts w:ascii="Arial" w:hAnsi="Arial" w:cs="Arial"/>
          <w:color w:val="000000"/>
          <w:lang w:eastAsia="fi-FI"/>
        </w:rPr>
        <w:t>-milloin epäilet syömishäiriötä</w:t>
      </w:r>
    </w:p>
    <w:p w14:paraId="2373387D" w14:textId="77777777" w:rsidR="00BD323B" w:rsidRPr="00D02148" w:rsidRDefault="00BD323B" w:rsidP="002468DE">
      <w:pPr>
        <w:rPr>
          <w:rFonts w:ascii="Tahoma" w:hAnsi="Tahoma" w:cs="Tahoma"/>
          <w:color w:val="000000"/>
          <w:lang w:eastAsia="fi-FI"/>
        </w:rPr>
      </w:pPr>
      <w:r w:rsidRPr="00D02148">
        <w:rPr>
          <w:rFonts w:ascii="Arial" w:hAnsi="Arial" w:cs="Arial"/>
          <w:color w:val="000000"/>
          <w:lang w:eastAsia="fi-FI"/>
        </w:rPr>
        <w:t>-miten suunnittelet tutkimuksia/hoitoa</w:t>
      </w:r>
      <w:r w:rsidRPr="00D02148">
        <w:rPr>
          <w:rFonts w:ascii="Tahoma" w:hAnsi="Tahoma" w:cs="Tahoma"/>
          <w:color w:val="000000"/>
          <w:lang w:eastAsia="fi-FI"/>
        </w:rPr>
        <w:t> </w:t>
      </w:r>
    </w:p>
    <w:p w14:paraId="164AE4EF" w14:textId="77777777" w:rsidR="00BD323B" w:rsidRPr="00D02148" w:rsidRDefault="00BD323B" w:rsidP="002468DE">
      <w:pPr>
        <w:rPr>
          <w:rFonts w:ascii="Tahoma" w:hAnsi="Tahoma" w:cs="Tahoma"/>
          <w:color w:val="000000"/>
          <w:lang w:eastAsia="fi-FI"/>
        </w:rPr>
      </w:pPr>
      <w:r w:rsidRPr="00D02148">
        <w:rPr>
          <w:rFonts w:ascii="Arial" w:hAnsi="Arial" w:cs="Arial"/>
          <w:color w:val="000000"/>
          <w:lang w:eastAsia="fi-FI"/>
        </w:rPr>
        <w:t xml:space="preserve">3.  Pikkuvauvan huono painonnousu </w:t>
      </w:r>
    </w:p>
    <w:p w14:paraId="523D7047" w14:textId="54EE9808" w:rsidR="00BD323B" w:rsidRPr="00D02148" w:rsidRDefault="00BD323B" w:rsidP="002468DE">
      <w:pPr>
        <w:rPr>
          <w:rFonts w:ascii="Tahoma" w:hAnsi="Tahoma" w:cs="Tahoma"/>
          <w:color w:val="000000"/>
          <w:lang w:eastAsia="fi-FI"/>
        </w:rPr>
      </w:pPr>
      <w:r w:rsidRPr="00D02148">
        <w:rPr>
          <w:rFonts w:ascii="Tahoma" w:hAnsi="Tahoma" w:cs="Tahoma"/>
          <w:color w:val="000000"/>
          <w:lang w:eastAsia="fi-FI"/>
        </w:rPr>
        <w:t> </w:t>
      </w:r>
      <w:r w:rsidRPr="00D02148">
        <w:rPr>
          <w:rFonts w:ascii="Arial" w:hAnsi="Arial" w:cs="Arial"/>
          <w:color w:val="000000"/>
          <w:lang w:eastAsia="fi-FI"/>
        </w:rPr>
        <w:t xml:space="preserve">-miten havaitaan neuvolassa? miten toimit </w:t>
      </w:r>
      <w:r w:rsidR="00E143D2" w:rsidRPr="00D02148">
        <w:rPr>
          <w:rFonts w:ascii="Arial" w:hAnsi="Arial" w:cs="Arial"/>
          <w:color w:val="000000"/>
          <w:lang w:eastAsia="fi-FI"/>
        </w:rPr>
        <w:t>ja mitä</w:t>
      </w:r>
      <w:r w:rsidRPr="00D02148">
        <w:rPr>
          <w:rFonts w:ascii="Arial" w:hAnsi="Arial" w:cs="Arial"/>
          <w:color w:val="000000"/>
          <w:lang w:eastAsia="fi-FI"/>
        </w:rPr>
        <w:t xml:space="preserve"> neuvot?</w:t>
      </w:r>
      <w:r w:rsidRPr="00D02148">
        <w:rPr>
          <w:rFonts w:ascii="Tahoma" w:hAnsi="Tahoma" w:cs="Tahoma"/>
          <w:color w:val="000000"/>
          <w:lang w:eastAsia="fi-FI"/>
        </w:rPr>
        <w:t> </w:t>
      </w:r>
    </w:p>
    <w:p w14:paraId="1A092A43" w14:textId="77777777" w:rsidR="00BD323B" w:rsidRPr="00D02148" w:rsidRDefault="00BD323B" w:rsidP="002468DE">
      <w:pPr>
        <w:rPr>
          <w:rFonts w:ascii="Tahoma" w:hAnsi="Tahoma" w:cs="Tahoma"/>
          <w:color w:val="000000"/>
          <w:sz w:val="17"/>
          <w:szCs w:val="17"/>
          <w:lang w:eastAsia="fi-FI"/>
        </w:rPr>
      </w:pPr>
      <w:r w:rsidRPr="00D02148">
        <w:rPr>
          <w:rFonts w:ascii="Arial" w:hAnsi="Arial" w:cs="Arial"/>
          <w:color w:val="000000"/>
          <w:lang w:eastAsia="fi-FI"/>
        </w:rPr>
        <w:t>4.  Kouluikäisen uni ja unihäiriöt</w:t>
      </w:r>
      <w:r w:rsidRPr="00D02148">
        <w:rPr>
          <w:rFonts w:ascii="Tahoma" w:hAnsi="Tahoma" w:cs="Tahoma"/>
          <w:color w:val="000000"/>
          <w:lang w:eastAsia="fi-FI"/>
        </w:rPr>
        <w:t> </w:t>
      </w:r>
      <w:r w:rsidRPr="00D02148">
        <w:rPr>
          <w:rFonts w:ascii="Tahoma" w:hAnsi="Tahoma" w:cs="Tahoma"/>
          <w:color w:val="000000"/>
          <w:lang w:eastAsia="fi-FI"/>
        </w:rPr>
        <w:br/>
      </w:r>
      <w:r w:rsidRPr="00D02148">
        <w:rPr>
          <w:rFonts w:ascii="Tahoma" w:hAnsi="Tahoma" w:cs="Tahoma"/>
          <w:color w:val="000000"/>
          <w:sz w:val="17"/>
          <w:szCs w:val="17"/>
          <w:lang w:eastAsia="fi-FI"/>
        </w:rPr>
        <w:t> </w:t>
      </w:r>
    </w:p>
    <w:p w14:paraId="6CA71757" w14:textId="77777777" w:rsidR="00BD323B" w:rsidRPr="00E143D2" w:rsidRDefault="00BD323B" w:rsidP="002468DE">
      <w:pPr>
        <w:rPr>
          <w:b/>
          <w:bCs/>
          <w:lang w:eastAsia="fi-FI"/>
        </w:rPr>
      </w:pPr>
      <w:r w:rsidRPr="00E143D2">
        <w:rPr>
          <w:b/>
          <w:bCs/>
          <w:lang w:eastAsia="fi-FI"/>
        </w:rPr>
        <w:t>3.5.2013</w:t>
      </w:r>
    </w:p>
    <w:p w14:paraId="61375DFD" w14:textId="77777777" w:rsidR="00BD323B" w:rsidRPr="00D02148" w:rsidRDefault="00BD323B" w:rsidP="002468DE">
      <w:pPr>
        <w:rPr>
          <w:lang w:eastAsia="fi-FI"/>
        </w:rPr>
      </w:pPr>
      <w:r w:rsidRPr="00D80397">
        <w:rPr>
          <w:lang w:eastAsia="fi-FI"/>
        </w:rPr>
        <w:t xml:space="preserve">1. Viivästynyt murrosikä </w:t>
      </w:r>
      <w:r w:rsidRPr="00D80397">
        <w:rPr>
          <w:lang w:eastAsia="fi-FI"/>
        </w:rPr>
        <w:br/>
        <w:t xml:space="preserve">2. Neuvolaikäisten unihäiriöt </w:t>
      </w:r>
      <w:r w:rsidRPr="00D80397">
        <w:rPr>
          <w:lang w:eastAsia="fi-FI"/>
        </w:rPr>
        <w:br/>
        <w:t xml:space="preserve">3. Aknen diagnoosi ja hoito </w:t>
      </w:r>
      <w:r w:rsidRPr="00D80397">
        <w:rPr>
          <w:lang w:eastAsia="fi-FI"/>
        </w:rPr>
        <w:br/>
        <w:t xml:space="preserve">4. Työskennellessäsi neuvolalääkärinä sinulle herää epäily lapsen seksuaalisesta hyväksikäytöstä. Miten toimit? </w:t>
      </w:r>
    </w:p>
    <w:p w14:paraId="455F251D" w14:textId="77777777" w:rsidR="00E143D2" w:rsidRDefault="00E143D2" w:rsidP="002468DE">
      <w:pPr>
        <w:rPr>
          <w:lang w:eastAsia="fi-FI"/>
        </w:rPr>
      </w:pPr>
    </w:p>
    <w:p w14:paraId="241D96A4" w14:textId="604B5740" w:rsidR="00BD323B" w:rsidRPr="00E143D2" w:rsidRDefault="00BD323B" w:rsidP="002468DE">
      <w:pPr>
        <w:rPr>
          <w:b/>
          <w:bCs/>
          <w:lang w:eastAsia="fi-FI"/>
        </w:rPr>
      </w:pPr>
      <w:r w:rsidRPr="00E143D2">
        <w:rPr>
          <w:b/>
          <w:bCs/>
          <w:lang w:eastAsia="fi-FI"/>
        </w:rPr>
        <w:t>7.9.2012</w:t>
      </w:r>
    </w:p>
    <w:p w14:paraId="1E28E25A" w14:textId="51692D6A" w:rsidR="00BD323B" w:rsidRPr="00D80397" w:rsidRDefault="00BD323B" w:rsidP="002468DE">
      <w:pPr>
        <w:rPr>
          <w:lang w:eastAsia="fi-FI"/>
        </w:rPr>
      </w:pPr>
      <w:r w:rsidRPr="00D80397">
        <w:rPr>
          <w:lang w:eastAsia="fi-FI"/>
        </w:rPr>
        <w:t>1.</w:t>
      </w:r>
      <w:r w:rsidR="00E143D2">
        <w:rPr>
          <w:lang w:eastAsia="fi-FI"/>
        </w:rPr>
        <w:t xml:space="preserve"> </w:t>
      </w:r>
      <w:r w:rsidRPr="00D80397">
        <w:rPr>
          <w:lang w:eastAsia="fi-FI"/>
        </w:rPr>
        <w:t>Diabetesta sairastava lapsi neuvolassa ja kouluterveydenhuollossa, diabetesta sairastavan hoidon järjestäminen koulupäivän aikana</w:t>
      </w:r>
      <w:r w:rsidRPr="00D80397">
        <w:rPr>
          <w:lang w:eastAsia="fi-FI"/>
        </w:rPr>
        <w:br/>
        <w:t>2.</w:t>
      </w:r>
      <w:r w:rsidR="00E143D2">
        <w:rPr>
          <w:lang w:eastAsia="fi-FI"/>
        </w:rPr>
        <w:t xml:space="preserve"> </w:t>
      </w:r>
      <w:r w:rsidRPr="00D80397">
        <w:rPr>
          <w:lang w:eastAsia="fi-FI"/>
        </w:rPr>
        <w:t>Kuulet neuvolatarkastuksessa lapselta sivuäänen, miten toimit?</w:t>
      </w:r>
      <w:r w:rsidRPr="00D80397">
        <w:rPr>
          <w:lang w:eastAsia="fi-FI"/>
        </w:rPr>
        <w:br/>
        <w:t>3. Koulussa epäillään sisäilmaongelmaa ja kosteusvauriota. Mikä on koulu- terveydenhuollon rooli?</w:t>
      </w:r>
      <w:r w:rsidRPr="00D80397">
        <w:rPr>
          <w:lang w:eastAsia="fi-FI"/>
        </w:rPr>
        <w:br/>
        <w:t>4. 7-vuotias tuhrii ja hänellä on ummetusta; mitä tutkia ja hoitaa?</w:t>
      </w:r>
    </w:p>
    <w:p w14:paraId="5D064B97" w14:textId="77777777" w:rsidR="00E143D2" w:rsidRDefault="00E143D2" w:rsidP="002468DE">
      <w:pPr>
        <w:rPr>
          <w:lang w:eastAsia="fi-FI"/>
        </w:rPr>
      </w:pPr>
    </w:p>
    <w:p w14:paraId="21806932" w14:textId="4B0013D9" w:rsidR="00BD323B" w:rsidRPr="00E143D2" w:rsidRDefault="00BD323B" w:rsidP="002468DE">
      <w:pPr>
        <w:rPr>
          <w:b/>
          <w:bCs/>
          <w:lang w:eastAsia="fi-FI"/>
        </w:rPr>
      </w:pPr>
      <w:r w:rsidRPr="00E143D2">
        <w:rPr>
          <w:b/>
          <w:bCs/>
          <w:lang w:eastAsia="fi-FI"/>
        </w:rPr>
        <w:t>23.9.2011</w:t>
      </w:r>
    </w:p>
    <w:p w14:paraId="5650561D" w14:textId="603FEA48" w:rsidR="00BD323B" w:rsidRPr="00D80397" w:rsidRDefault="00BD323B" w:rsidP="002468DE">
      <w:pPr>
        <w:rPr>
          <w:lang w:eastAsia="fi-FI"/>
        </w:rPr>
      </w:pPr>
      <w:r w:rsidRPr="00D80397">
        <w:rPr>
          <w:lang w:eastAsia="fi-FI"/>
        </w:rPr>
        <w:t>1. LENE –tutkimus neuvolan työvälineenä</w:t>
      </w:r>
      <w:r w:rsidRPr="00D80397">
        <w:rPr>
          <w:lang w:eastAsia="fi-FI"/>
        </w:rPr>
        <w:br/>
        <w:t xml:space="preserve">2. Yleinen rokotusohjelma ja sitä täydentävät </w:t>
      </w:r>
      <w:r w:rsidR="00E143D2" w:rsidRPr="00D80397">
        <w:rPr>
          <w:lang w:eastAsia="fi-FI"/>
        </w:rPr>
        <w:t>rokotukset;</w:t>
      </w:r>
      <w:r w:rsidRPr="00D80397">
        <w:rPr>
          <w:lang w:eastAsia="fi-FI"/>
        </w:rPr>
        <w:t xml:space="preserve"> millä perusteella uusi rokote koko ikäluokalle?</w:t>
      </w:r>
      <w:r w:rsidRPr="00D80397">
        <w:rPr>
          <w:lang w:eastAsia="fi-FI"/>
        </w:rPr>
        <w:br/>
        <w:t>3. Koululaisen atooppinen ihottuma on vaikeutunut. Mitä tutkia, miten hoitaa?</w:t>
      </w:r>
      <w:r w:rsidRPr="00D80397">
        <w:rPr>
          <w:lang w:eastAsia="fi-FI"/>
        </w:rPr>
        <w:br/>
        <w:t>4. Oppilashuolto koulun ja oppilaan hyvinvoinnin edistäjänä</w:t>
      </w:r>
    </w:p>
    <w:p w14:paraId="16013004" w14:textId="77777777" w:rsidR="00071498" w:rsidRDefault="00071498" w:rsidP="002468DE">
      <w:pPr>
        <w:rPr>
          <w:lang w:eastAsia="fi-FI"/>
        </w:rPr>
      </w:pPr>
    </w:p>
    <w:p w14:paraId="63048427" w14:textId="33D88F60" w:rsidR="00BD323B" w:rsidRPr="00071498" w:rsidRDefault="00BD323B" w:rsidP="002468DE">
      <w:pPr>
        <w:rPr>
          <w:b/>
          <w:bCs/>
          <w:lang w:eastAsia="fi-FI"/>
        </w:rPr>
      </w:pPr>
      <w:r w:rsidRPr="00071498">
        <w:rPr>
          <w:b/>
          <w:bCs/>
          <w:lang w:eastAsia="fi-FI"/>
        </w:rPr>
        <w:t>6.5.2011</w:t>
      </w:r>
    </w:p>
    <w:p w14:paraId="3F4EC268" w14:textId="77777777" w:rsidR="00BD323B" w:rsidRPr="00D80397" w:rsidRDefault="00BD323B" w:rsidP="002468DE">
      <w:pPr>
        <w:rPr>
          <w:lang w:eastAsia="fi-FI"/>
        </w:rPr>
      </w:pPr>
      <w:r w:rsidRPr="00D80397">
        <w:rPr>
          <w:lang w:eastAsia="fi-FI"/>
        </w:rPr>
        <w:t>1. Laajan terveystarkastuksen painopisteet 4-vuotiaan neuvolatarkastuksessa</w:t>
      </w:r>
      <w:r w:rsidRPr="00D80397">
        <w:rPr>
          <w:lang w:eastAsia="fi-FI"/>
        </w:rPr>
        <w:br/>
        <w:t>2. I-luokkalaisen terveystarkastuksessa tulee esiin yökastelu. Miten toimit? Miten hoidat?</w:t>
      </w:r>
      <w:r w:rsidRPr="00D80397">
        <w:rPr>
          <w:lang w:eastAsia="fi-FI"/>
        </w:rPr>
        <w:br/>
        <w:t>3. Neljän kuukauden ikäisen vauvan äiti on masentunut. Mihin kiinnität huomiota neuvolavastaanotollasi?</w:t>
      </w:r>
      <w:r w:rsidRPr="00D80397">
        <w:rPr>
          <w:lang w:eastAsia="fi-FI"/>
        </w:rPr>
        <w:br/>
        <w:t>4. Viivästynyt murrosikä</w:t>
      </w:r>
    </w:p>
    <w:p w14:paraId="3D4D7A4C" w14:textId="77777777" w:rsidR="00ED3945" w:rsidRDefault="00ED3945" w:rsidP="002468DE">
      <w:pPr>
        <w:rPr>
          <w:lang w:eastAsia="fi-FI"/>
        </w:rPr>
      </w:pPr>
    </w:p>
    <w:p w14:paraId="4B84DB62" w14:textId="4FB3BC59" w:rsidR="00BD323B" w:rsidRPr="00ED3945" w:rsidRDefault="00BD323B" w:rsidP="002468DE">
      <w:pPr>
        <w:rPr>
          <w:b/>
          <w:bCs/>
          <w:lang w:eastAsia="fi-FI"/>
        </w:rPr>
      </w:pPr>
      <w:r w:rsidRPr="00ED3945">
        <w:rPr>
          <w:b/>
          <w:bCs/>
          <w:lang w:eastAsia="fi-FI"/>
        </w:rPr>
        <w:t>6.3.2009</w:t>
      </w:r>
    </w:p>
    <w:p w14:paraId="42E12301" w14:textId="77777777" w:rsidR="00BD323B" w:rsidRPr="00D80397" w:rsidRDefault="00BD323B" w:rsidP="002468DE">
      <w:pPr>
        <w:rPr>
          <w:lang w:eastAsia="fi-FI"/>
        </w:rPr>
      </w:pPr>
      <w:r w:rsidRPr="00D80397">
        <w:rPr>
          <w:lang w:eastAsia="fi-FI"/>
        </w:rPr>
        <w:t xml:space="preserve">1. Kouluterveydenhuollon tehtävät </w:t>
      </w:r>
      <w:proofErr w:type="spellStart"/>
      <w:r w:rsidRPr="00D80397">
        <w:rPr>
          <w:lang w:eastAsia="fi-FI"/>
        </w:rPr>
        <w:t>oppimisvaikeuksisen</w:t>
      </w:r>
      <w:proofErr w:type="spellEnd"/>
      <w:r w:rsidRPr="00D80397">
        <w:rPr>
          <w:lang w:eastAsia="fi-FI"/>
        </w:rPr>
        <w:t xml:space="preserve"> oppilaan tutkimuksissa ja hoidossa</w:t>
      </w:r>
      <w:r w:rsidRPr="00D80397">
        <w:rPr>
          <w:lang w:eastAsia="fi-FI"/>
        </w:rPr>
        <w:br/>
        <w:t>2. Terveydenhoitaja ohjaa koululääkärin vastaanotollesi yläasteen 9 luokan oppilaan, jolla on lisääntyvästi poissaoloja koulusta ja terveydenhoitaja on saanut selville oppilaalla olevan runsasta alkoholinkäyttöä; noin 10 pulloa keskiolutta joka perjantai ja lauantai. Mitä teet koululääkärinä?</w:t>
      </w:r>
      <w:r w:rsidRPr="00D80397">
        <w:rPr>
          <w:lang w:eastAsia="fi-FI"/>
        </w:rPr>
        <w:br/>
        <w:t>3. Neuvola- ja koululääkärin osuus keliakian diagnostiikassa ja hoidossa</w:t>
      </w:r>
      <w:r w:rsidRPr="00D80397">
        <w:rPr>
          <w:lang w:eastAsia="fi-FI"/>
        </w:rPr>
        <w:br/>
        <w:t>4. Kuvaile erilaisia toimintamalleja, miten järjestää neuvolaikäisten vanhemmille vertaistukitoimintaa</w:t>
      </w:r>
    </w:p>
    <w:p w14:paraId="684B3027" w14:textId="77777777" w:rsidR="00ED3945" w:rsidRDefault="00ED3945" w:rsidP="002468DE">
      <w:pPr>
        <w:rPr>
          <w:lang w:eastAsia="fi-FI"/>
        </w:rPr>
      </w:pPr>
    </w:p>
    <w:p w14:paraId="5208C67D" w14:textId="605998E3" w:rsidR="00BD323B" w:rsidRPr="00ED3945" w:rsidRDefault="00BD323B" w:rsidP="002468DE">
      <w:pPr>
        <w:rPr>
          <w:b/>
          <w:bCs/>
          <w:lang w:eastAsia="fi-FI"/>
        </w:rPr>
      </w:pPr>
      <w:r w:rsidRPr="00ED3945">
        <w:rPr>
          <w:b/>
          <w:bCs/>
          <w:lang w:eastAsia="fi-FI"/>
        </w:rPr>
        <w:t>7.11.2008</w:t>
      </w:r>
    </w:p>
    <w:p w14:paraId="35B37D2E" w14:textId="77777777" w:rsidR="00BD323B" w:rsidRPr="00D80397" w:rsidRDefault="00BD323B" w:rsidP="002468DE">
      <w:pPr>
        <w:rPr>
          <w:lang w:eastAsia="fi-FI"/>
        </w:rPr>
      </w:pPr>
      <w:r w:rsidRPr="00D80397">
        <w:rPr>
          <w:lang w:eastAsia="fi-FI"/>
        </w:rPr>
        <w:lastRenderedPageBreak/>
        <w:t>1. Miten koululääkärin pitäisi toimia, kun käy ilmi, että yläasteella oleva 13-vuotias tyttö seurustelee itseään vanhemman pojan (täysi-ikäisen) kanssa ja herää huoli tytön hyväksikäytöstä. Mitkä ovat lainsäädännön edellytykset/velvollisuudet toimia? Ketä ovat yhteistyökumppanit? Lastensuojelun osuus? Miten yhteydenotto vanhempiin, jos tyttö kieltää sen?</w:t>
      </w:r>
      <w:r w:rsidRPr="00D80397">
        <w:rPr>
          <w:lang w:eastAsia="fi-FI"/>
        </w:rPr>
        <w:br/>
        <w:t>2. Mitä seikkoja tarkkailet arvioidessasi neuvolakäynnillä alle vuoden ikäisen vauvan vuorovaikutustaitoja?</w:t>
      </w:r>
      <w:r w:rsidRPr="00D80397">
        <w:rPr>
          <w:lang w:eastAsia="fi-FI"/>
        </w:rPr>
        <w:br/>
        <w:t>3. Down-lapsi koululääkärin vastaanotolla. Mitä asioita otat huomioon?</w:t>
      </w:r>
      <w:r w:rsidRPr="00D80397">
        <w:rPr>
          <w:lang w:eastAsia="fi-FI"/>
        </w:rPr>
        <w:br/>
        <w:t>4. Miten järjestät neuvolaikäisen lapsen lihavuuden tutkimisen ja hoidon?</w:t>
      </w:r>
    </w:p>
    <w:p w14:paraId="6F575A64" w14:textId="77777777" w:rsidR="00ED3945" w:rsidRDefault="00ED3945" w:rsidP="002468DE">
      <w:pPr>
        <w:rPr>
          <w:lang w:eastAsia="fi-FI"/>
        </w:rPr>
      </w:pPr>
    </w:p>
    <w:p w14:paraId="41D62A66" w14:textId="27833364" w:rsidR="00BD323B" w:rsidRPr="00ED3945" w:rsidRDefault="00BD323B" w:rsidP="002468DE">
      <w:pPr>
        <w:rPr>
          <w:b/>
          <w:bCs/>
          <w:lang w:eastAsia="fi-FI"/>
        </w:rPr>
      </w:pPr>
      <w:r w:rsidRPr="00ED3945">
        <w:rPr>
          <w:b/>
          <w:bCs/>
          <w:lang w:eastAsia="fi-FI"/>
        </w:rPr>
        <w:t>7.9.2007</w:t>
      </w:r>
    </w:p>
    <w:p w14:paraId="502558FB" w14:textId="77777777" w:rsidR="00BD323B" w:rsidRDefault="00BD323B" w:rsidP="002468DE">
      <w:pPr>
        <w:rPr>
          <w:lang w:eastAsia="fi-FI"/>
        </w:rPr>
      </w:pPr>
      <w:r w:rsidRPr="00D80397">
        <w:rPr>
          <w:lang w:eastAsia="fi-FI"/>
        </w:rPr>
        <w:t>1. Neuvolavastaanotollesi tulee 2-vuotias poika, joka ei puhu vielä sanaakaan. Kerro, mihin seikkoihin anamneesissa ja lapsen tutkimuksessa kiinnität huomiota. Tee myös hoitosuunnitelma</w:t>
      </w:r>
      <w:r w:rsidRPr="00D80397">
        <w:rPr>
          <w:lang w:eastAsia="fi-FI"/>
        </w:rPr>
        <w:br/>
        <w:t>2. a) Millainen kouluterveydenhuollon rooli tulisi olla käytösoireisen lapsen tutkimuksessa ja hoidossa?</w:t>
      </w:r>
      <w:r w:rsidRPr="00D80397">
        <w:rPr>
          <w:lang w:eastAsia="fi-FI"/>
        </w:rPr>
        <w:br/>
        <w:t>b) Miten koululääkärinä toteuttaisit käytösoireisen lapsen tutkimisen omalla paikkakunnallasi? Perustele</w:t>
      </w:r>
      <w:r w:rsidRPr="00D80397">
        <w:rPr>
          <w:lang w:eastAsia="fi-FI"/>
        </w:rPr>
        <w:br/>
        <w:t>3. Lapsen selän ryhtiongelman tutkiminen, hoitaminen ja seuranta koulussa. Hoidon porrastus erikoissairaanhoitoon?</w:t>
      </w:r>
      <w:r w:rsidRPr="00D80397">
        <w:rPr>
          <w:lang w:eastAsia="fi-FI"/>
        </w:rPr>
        <w:br/>
        <w:t>4. Neuvolakäynnille tulee 4-vuotias levoton lapsi, jolla on runsaasti mustelmia. Mitä ajatuksia herää ja miten toimit?</w:t>
      </w:r>
    </w:p>
    <w:p w14:paraId="292A3548" w14:textId="77777777" w:rsidR="0098276B" w:rsidRPr="0098276B" w:rsidRDefault="0098276B" w:rsidP="0098276B">
      <w:pPr>
        <w:pStyle w:val="Sisennettyleipteksti"/>
      </w:pPr>
    </w:p>
    <w:sectPr w:rsidR="0098276B" w:rsidRPr="0098276B" w:rsidSect="004041F9">
      <w:headerReference w:type="default" r:id="rId7"/>
      <w:footerReference w:type="default" r:id="rId8"/>
      <w:pgSz w:w="11906" w:h="16838" w:code="9"/>
      <w:pgMar w:top="1588" w:right="851" w:bottom="102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FFD7" w14:textId="77777777" w:rsidR="004041F9" w:rsidRDefault="004041F9" w:rsidP="00A84115">
      <w:r>
        <w:separator/>
      </w:r>
    </w:p>
  </w:endnote>
  <w:endnote w:type="continuationSeparator" w:id="0">
    <w:p w14:paraId="2ACD9279" w14:textId="77777777" w:rsidR="004041F9" w:rsidRDefault="004041F9" w:rsidP="00A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06929"/>
      <w:docPartObj>
        <w:docPartGallery w:val="Page Numbers (Bottom of Page)"/>
        <w:docPartUnique/>
      </w:docPartObj>
    </w:sdtPr>
    <w:sdtContent>
      <w:sdt>
        <w:sdtPr>
          <w:id w:val="1728636285"/>
          <w:docPartObj>
            <w:docPartGallery w:val="Page Numbers (Top of Page)"/>
            <w:docPartUnique/>
          </w:docPartObj>
        </w:sdtPr>
        <w:sdtContent>
          <w:p w14:paraId="664D1DA9" w14:textId="6AE1D767" w:rsidR="00F3149B" w:rsidRDefault="00F3149B">
            <w:pPr>
              <w:pStyle w:val="Alatunniste"/>
              <w:jc w:val="center"/>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8B43AE" w14:textId="3DE588F9" w:rsidR="00E60A26" w:rsidRDefault="00E60A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D9F3" w14:textId="77777777" w:rsidR="004041F9" w:rsidRDefault="004041F9" w:rsidP="00A84115">
      <w:r>
        <w:separator/>
      </w:r>
    </w:p>
  </w:footnote>
  <w:footnote w:type="continuationSeparator" w:id="0">
    <w:p w14:paraId="3A6C15BD" w14:textId="77777777" w:rsidR="004041F9" w:rsidRDefault="004041F9" w:rsidP="00A8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196A" w14:textId="37E3B56C" w:rsidR="00285F74" w:rsidRDefault="00CB1E6A" w:rsidP="00A84115">
    <w:pPr>
      <w:pStyle w:val="Yltunniste"/>
    </w:pPr>
    <w:r>
      <w:rPr>
        <w:noProof/>
        <w:lang w:eastAsia="fi-FI"/>
      </w:rPr>
      <w:drawing>
        <wp:anchor distT="0" distB="0" distL="114300" distR="114300" simplePos="0" relativeHeight="251661312" behindDoc="0" locked="0" layoutInCell="1" allowOverlap="1" wp14:anchorId="0220C2CF" wp14:editId="54D51AA8">
          <wp:simplePos x="0" y="0"/>
          <wp:positionH relativeFrom="page">
            <wp:posOffset>541020</wp:posOffset>
          </wp:positionH>
          <wp:positionV relativeFrom="page">
            <wp:posOffset>356870</wp:posOffset>
          </wp:positionV>
          <wp:extent cx="1490400" cy="396000"/>
          <wp:effectExtent l="0" t="0" r="0" b="444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90400" cy="396000"/>
                  </a:xfrm>
                  <a:prstGeom prst="rect">
                    <a:avLst/>
                  </a:prstGeom>
                </pic:spPr>
              </pic:pic>
            </a:graphicData>
          </a:graphic>
          <wp14:sizeRelH relativeFrom="page">
            <wp14:pctWidth>0</wp14:pctWidth>
          </wp14:sizeRelH>
          <wp14:sizeRelV relativeFrom="page">
            <wp14:pctHeight>0</wp14:pctHeight>
          </wp14:sizeRelV>
        </wp:anchor>
      </w:drawing>
    </w:r>
    <w:r w:rsidR="00A84115">
      <w:tab/>
    </w:r>
    <w:r w:rsidR="00F3149B">
      <w:t xml:space="preserve">Viimeisimmät kysymykset </w:t>
    </w:r>
    <w:r w:rsidR="00870CA0">
      <w:t>8</w:t>
    </w:r>
    <w:r w:rsidR="00F3149B">
      <w:t>.</w:t>
    </w:r>
    <w:r w:rsidR="00870CA0">
      <w:t>3</w:t>
    </w:r>
    <w:r w:rsidR="00F3149B">
      <w:t>.202</w:t>
    </w:r>
    <w:r w:rsidR="00870CA0">
      <w:t>4</w:t>
    </w:r>
    <w:r w:rsidR="00F3149B">
      <w:t xml:space="preserve"> tentistä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34A786"/>
    <w:lvl w:ilvl="0">
      <w:start w:val="1"/>
      <w:numFmt w:val="decimal"/>
      <w:pStyle w:val="Numeroituluettelo"/>
      <w:lvlText w:val="%1."/>
      <w:lvlJc w:val="left"/>
      <w:pPr>
        <w:tabs>
          <w:tab w:val="num" w:pos="2909"/>
        </w:tabs>
        <w:ind w:left="2909" w:hanging="357"/>
      </w:pPr>
      <w:rPr>
        <w:rFonts w:hint="default"/>
      </w:rPr>
    </w:lvl>
  </w:abstractNum>
  <w:abstractNum w:abstractNumId="1" w15:restartNumberingAfterBreak="0">
    <w:nsid w:val="FFFFFF89"/>
    <w:multiLevelType w:val="singleLevel"/>
    <w:tmpl w:val="CA860692"/>
    <w:lvl w:ilvl="0">
      <w:start w:val="1"/>
      <w:numFmt w:val="bullet"/>
      <w:pStyle w:val="Merkittyluettelo"/>
      <w:lvlText w:val=""/>
      <w:lvlJc w:val="left"/>
      <w:pPr>
        <w:tabs>
          <w:tab w:val="num" w:pos="2909"/>
        </w:tabs>
        <w:ind w:left="2909" w:hanging="357"/>
      </w:pPr>
      <w:rPr>
        <w:rFonts w:ascii="Symbol" w:hAnsi="Symbol" w:hint="default"/>
      </w:rPr>
    </w:lvl>
  </w:abstractNum>
  <w:abstractNum w:abstractNumId="2" w15:restartNumberingAfterBreak="0">
    <w:nsid w:val="00E92242"/>
    <w:multiLevelType w:val="hybridMultilevel"/>
    <w:tmpl w:val="046878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B15E8A"/>
    <w:multiLevelType w:val="hybridMultilevel"/>
    <w:tmpl w:val="5C1C3448"/>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0C7761E4"/>
    <w:multiLevelType w:val="hybridMultilevel"/>
    <w:tmpl w:val="44F006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362B26"/>
    <w:multiLevelType w:val="hybridMultilevel"/>
    <w:tmpl w:val="0DB2EB14"/>
    <w:lvl w:ilvl="0" w:tplc="040B0001">
      <w:start w:val="1"/>
      <w:numFmt w:val="bullet"/>
      <w:lvlText w:val=""/>
      <w:lvlJc w:val="left"/>
      <w:pPr>
        <w:ind w:left="1365" w:hanging="360"/>
      </w:pPr>
      <w:rPr>
        <w:rFonts w:ascii="Symbol" w:hAnsi="Symbol" w:hint="default"/>
      </w:rPr>
    </w:lvl>
    <w:lvl w:ilvl="1" w:tplc="040B0003" w:tentative="1">
      <w:start w:val="1"/>
      <w:numFmt w:val="bullet"/>
      <w:lvlText w:val="o"/>
      <w:lvlJc w:val="left"/>
      <w:pPr>
        <w:ind w:left="2085" w:hanging="360"/>
      </w:pPr>
      <w:rPr>
        <w:rFonts w:ascii="Courier New" w:hAnsi="Courier New" w:cs="Courier New" w:hint="default"/>
      </w:rPr>
    </w:lvl>
    <w:lvl w:ilvl="2" w:tplc="040B0005" w:tentative="1">
      <w:start w:val="1"/>
      <w:numFmt w:val="bullet"/>
      <w:lvlText w:val=""/>
      <w:lvlJc w:val="left"/>
      <w:pPr>
        <w:ind w:left="2805" w:hanging="360"/>
      </w:pPr>
      <w:rPr>
        <w:rFonts w:ascii="Wingdings" w:hAnsi="Wingdings" w:hint="default"/>
      </w:rPr>
    </w:lvl>
    <w:lvl w:ilvl="3" w:tplc="040B0001" w:tentative="1">
      <w:start w:val="1"/>
      <w:numFmt w:val="bullet"/>
      <w:lvlText w:val=""/>
      <w:lvlJc w:val="left"/>
      <w:pPr>
        <w:ind w:left="3525" w:hanging="360"/>
      </w:pPr>
      <w:rPr>
        <w:rFonts w:ascii="Symbol" w:hAnsi="Symbol" w:hint="default"/>
      </w:rPr>
    </w:lvl>
    <w:lvl w:ilvl="4" w:tplc="040B0003" w:tentative="1">
      <w:start w:val="1"/>
      <w:numFmt w:val="bullet"/>
      <w:lvlText w:val="o"/>
      <w:lvlJc w:val="left"/>
      <w:pPr>
        <w:ind w:left="4245" w:hanging="360"/>
      </w:pPr>
      <w:rPr>
        <w:rFonts w:ascii="Courier New" w:hAnsi="Courier New" w:cs="Courier New" w:hint="default"/>
      </w:rPr>
    </w:lvl>
    <w:lvl w:ilvl="5" w:tplc="040B0005" w:tentative="1">
      <w:start w:val="1"/>
      <w:numFmt w:val="bullet"/>
      <w:lvlText w:val=""/>
      <w:lvlJc w:val="left"/>
      <w:pPr>
        <w:ind w:left="4965" w:hanging="360"/>
      </w:pPr>
      <w:rPr>
        <w:rFonts w:ascii="Wingdings" w:hAnsi="Wingdings" w:hint="default"/>
      </w:rPr>
    </w:lvl>
    <w:lvl w:ilvl="6" w:tplc="040B0001" w:tentative="1">
      <w:start w:val="1"/>
      <w:numFmt w:val="bullet"/>
      <w:lvlText w:val=""/>
      <w:lvlJc w:val="left"/>
      <w:pPr>
        <w:ind w:left="5685" w:hanging="360"/>
      </w:pPr>
      <w:rPr>
        <w:rFonts w:ascii="Symbol" w:hAnsi="Symbol" w:hint="default"/>
      </w:rPr>
    </w:lvl>
    <w:lvl w:ilvl="7" w:tplc="040B0003" w:tentative="1">
      <w:start w:val="1"/>
      <w:numFmt w:val="bullet"/>
      <w:lvlText w:val="o"/>
      <w:lvlJc w:val="left"/>
      <w:pPr>
        <w:ind w:left="6405" w:hanging="360"/>
      </w:pPr>
      <w:rPr>
        <w:rFonts w:ascii="Courier New" w:hAnsi="Courier New" w:cs="Courier New" w:hint="default"/>
      </w:rPr>
    </w:lvl>
    <w:lvl w:ilvl="8" w:tplc="040B0005" w:tentative="1">
      <w:start w:val="1"/>
      <w:numFmt w:val="bullet"/>
      <w:lvlText w:val=""/>
      <w:lvlJc w:val="left"/>
      <w:pPr>
        <w:ind w:left="7125" w:hanging="360"/>
      </w:pPr>
      <w:rPr>
        <w:rFonts w:ascii="Wingdings" w:hAnsi="Wingdings" w:hint="default"/>
      </w:rPr>
    </w:lvl>
  </w:abstractNum>
  <w:abstractNum w:abstractNumId="6" w15:restartNumberingAfterBreak="0">
    <w:nsid w:val="15C734D8"/>
    <w:multiLevelType w:val="hybridMultilevel"/>
    <w:tmpl w:val="F4AACF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65F340F"/>
    <w:multiLevelType w:val="hybridMultilevel"/>
    <w:tmpl w:val="A432A35C"/>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8" w15:restartNumberingAfterBreak="0">
    <w:nsid w:val="28F15D31"/>
    <w:multiLevelType w:val="hybridMultilevel"/>
    <w:tmpl w:val="607A8BC4"/>
    <w:lvl w:ilvl="0" w:tplc="1708E10E">
      <w:start w:val="4"/>
      <w:numFmt w:val="decimal"/>
      <w:lvlText w:val="%1"/>
      <w:lvlJc w:val="left"/>
      <w:pPr>
        <w:ind w:left="720" w:hanging="360"/>
      </w:pPr>
      <w:rPr>
        <w:rFonts w:eastAsia="Calibr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EA525D7"/>
    <w:multiLevelType w:val="hybridMultilevel"/>
    <w:tmpl w:val="D36ECE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0" w15:restartNumberingAfterBreak="0">
    <w:nsid w:val="2F0628BD"/>
    <w:multiLevelType w:val="hybridMultilevel"/>
    <w:tmpl w:val="39A042DE"/>
    <w:lvl w:ilvl="0" w:tplc="9278B1CA">
      <w:start w:val="1"/>
      <w:numFmt w:val="decimal"/>
      <w:lvlText w:val="%1."/>
      <w:lvlJc w:val="left"/>
      <w:pPr>
        <w:ind w:left="360" w:hanging="360"/>
      </w:pPr>
      <w:rPr>
        <w:rFonts w:asciiTheme="minorHAnsi" w:hAnsiTheme="minorHAnsi" w:cstheme="minorHAnsi" w:hint="default"/>
        <w:color w:val="auto"/>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1" w15:restartNumberingAfterBreak="0">
    <w:nsid w:val="32715139"/>
    <w:multiLevelType w:val="hybridMultilevel"/>
    <w:tmpl w:val="CAE42A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5F12068"/>
    <w:multiLevelType w:val="hybridMultilevel"/>
    <w:tmpl w:val="39A042DE"/>
    <w:lvl w:ilvl="0" w:tplc="FFFFFFFF">
      <w:start w:val="1"/>
      <w:numFmt w:val="decimal"/>
      <w:lvlText w:val="%1."/>
      <w:lvlJc w:val="left"/>
      <w:pPr>
        <w:ind w:left="360" w:hanging="360"/>
      </w:pPr>
      <w:rPr>
        <w:rFonts w:asciiTheme="minorHAnsi" w:hAnsiTheme="minorHAnsi" w:cstheme="minorHAns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40831544"/>
    <w:multiLevelType w:val="singleLevel"/>
    <w:tmpl w:val="074A0092"/>
    <w:lvl w:ilvl="0">
      <w:numFmt w:val="bullet"/>
      <w:pStyle w:val="Luetelmaviiva"/>
      <w:lvlText w:val="–"/>
      <w:lvlJc w:val="left"/>
      <w:pPr>
        <w:tabs>
          <w:tab w:val="num" w:pos="2909"/>
        </w:tabs>
        <w:ind w:left="2909" w:hanging="357"/>
      </w:pPr>
      <w:rPr>
        <w:rFonts w:ascii="Times New Roman" w:hAnsi="Times New Roman" w:cs="Times New Roman" w:hint="default"/>
      </w:rPr>
    </w:lvl>
  </w:abstractNum>
  <w:abstractNum w:abstractNumId="14" w15:restartNumberingAfterBreak="0">
    <w:nsid w:val="47B93A3D"/>
    <w:multiLevelType w:val="hybridMultilevel"/>
    <w:tmpl w:val="157A2EEC"/>
    <w:lvl w:ilvl="0" w:tplc="12D6F704">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4A07402B"/>
    <w:multiLevelType w:val="multilevel"/>
    <w:tmpl w:val="CA6897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C8A1DE0"/>
    <w:multiLevelType w:val="multilevel"/>
    <w:tmpl w:val="C6C6508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CF066DF"/>
    <w:multiLevelType w:val="hybridMultilevel"/>
    <w:tmpl w:val="AE5A216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4E12589A"/>
    <w:multiLevelType w:val="multilevel"/>
    <w:tmpl w:val="B088E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9A6BE9"/>
    <w:multiLevelType w:val="hybridMultilevel"/>
    <w:tmpl w:val="0B4A88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A04243D"/>
    <w:multiLevelType w:val="hybridMultilevel"/>
    <w:tmpl w:val="D18C7ED4"/>
    <w:lvl w:ilvl="0" w:tplc="A0789B4A">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AAF2F07"/>
    <w:multiLevelType w:val="hybridMultilevel"/>
    <w:tmpl w:val="AEBE396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15:restartNumberingAfterBreak="0">
    <w:nsid w:val="5C7A7F05"/>
    <w:multiLevelType w:val="hybridMultilevel"/>
    <w:tmpl w:val="E496E458"/>
    <w:lvl w:ilvl="0" w:tplc="8FF63796">
      <w:start w:val="1"/>
      <w:numFmt w:val="decimal"/>
      <w:lvlText w:val="%1."/>
      <w:lvlJc w:val="left"/>
      <w:pPr>
        <w:ind w:left="1920" w:hanging="360"/>
      </w:pPr>
    </w:lvl>
    <w:lvl w:ilvl="1" w:tplc="040B0019">
      <w:start w:val="1"/>
      <w:numFmt w:val="lowerLetter"/>
      <w:lvlText w:val="%2."/>
      <w:lvlJc w:val="left"/>
      <w:pPr>
        <w:ind w:left="2640" w:hanging="360"/>
      </w:pPr>
    </w:lvl>
    <w:lvl w:ilvl="2" w:tplc="040B001B">
      <w:start w:val="1"/>
      <w:numFmt w:val="lowerRoman"/>
      <w:lvlText w:val="%3."/>
      <w:lvlJc w:val="right"/>
      <w:pPr>
        <w:ind w:left="3360" w:hanging="180"/>
      </w:pPr>
    </w:lvl>
    <w:lvl w:ilvl="3" w:tplc="040B000F">
      <w:start w:val="1"/>
      <w:numFmt w:val="decimal"/>
      <w:lvlText w:val="%4."/>
      <w:lvlJc w:val="left"/>
      <w:pPr>
        <w:ind w:left="4080" w:hanging="360"/>
      </w:pPr>
    </w:lvl>
    <w:lvl w:ilvl="4" w:tplc="040B0019">
      <w:start w:val="1"/>
      <w:numFmt w:val="lowerLetter"/>
      <w:lvlText w:val="%5."/>
      <w:lvlJc w:val="left"/>
      <w:pPr>
        <w:ind w:left="4800" w:hanging="360"/>
      </w:pPr>
    </w:lvl>
    <w:lvl w:ilvl="5" w:tplc="040B001B">
      <w:start w:val="1"/>
      <w:numFmt w:val="lowerRoman"/>
      <w:lvlText w:val="%6."/>
      <w:lvlJc w:val="right"/>
      <w:pPr>
        <w:ind w:left="5520" w:hanging="180"/>
      </w:pPr>
    </w:lvl>
    <w:lvl w:ilvl="6" w:tplc="040B000F">
      <w:start w:val="1"/>
      <w:numFmt w:val="decimal"/>
      <w:lvlText w:val="%7."/>
      <w:lvlJc w:val="left"/>
      <w:pPr>
        <w:ind w:left="6240" w:hanging="360"/>
      </w:pPr>
    </w:lvl>
    <w:lvl w:ilvl="7" w:tplc="040B0019">
      <w:start w:val="1"/>
      <w:numFmt w:val="lowerLetter"/>
      <w:lvlText w:val="%8."/>
      <w:lvlJc w:val="left"/>
      <w:pPr>
        <w:ind w:left="6960" w:hanging="360"/>
      </w:pPr>
    </w:lvl>
    <w:lvl w:ilvl="8" w:tplc="040B001B">
      <w:start w:val="1"/>
      <w:numFmt w:val="lowerRoman"/>
      <w:lvlText w:val="%9."/>
      <w:lvlJc w:val="right"/>
      <w:pPr>
        <w:ind w:left="7680" w:hanging="180"/>
      </w:pPr>
    </w:lvl>
  </w:abstractNum>
  <w:abstractNum w:abstractNumId="23" w15:restartNumberingAfterBreak="0">
    <w:nsid w:val="60131505"/>
    <w:multiLevelType w:val="multilevel"/>
    <w:tmpl w:val="07EAFF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966A31"/>
    <w:multiLevelType w:val="multilevel"/>
    <w:tmpl w:val="AACE2A98"/>
    <w:lvl w:ilvl="0">
      <w:start w:val="1"/>
      <w:numFmt w:val="decimal"/>
      <w:lvlText w:val="%1."/>
      <w:lvlJc w:val="left"/>
      <w:pPr>
        <w:ind w:left="720" w:hanging="360"/>
      </w:pPr>
      <w:rPr>
        <w:rFonts w:hint="default"/>
      </w:rPr>
    </w:lvl>
    <w:lvl w:ilvl="1">
      <w:start w:val="5"/>
      <w:numFmt w:val="decimal"/>
      <w:isLgl/>
      <w:lvlText w:val="%1.%2"/>
      <w:lvlJc w:val="left"/>
      <w:pPr>
        <w:ind w:left="1272" w:hanging="912"/>
      </w:pPr>
      <w:rPr>
        <w:rFonts w:hint="default"/>
      </w:rPr>
    </w:lvl>
    <w:lvl w:ilvl="2">
      <w:start w:val="2018"/>
      <w:numFmt w:val="decimal"/>
      <w:isLgl/>
      <w:lvlText w:val="%1.%2.%3"/>
      <w:lvlJc w:val="left"/>
      <w:pPr>
        <w:ind w:left="1272" w:hanging="912"/>
      </w:pPr>
      <w:rPr>
        <w:rFonts w:hint="default"/>
      </w:rPr>
    </w:lvl>
    <w:lvl w:ilvl="3">
      <w:start w:val="1"/>
      <w:numFmt w:val="decimal"/>
      <w:isLgl/>
      <w:lvlText w:val="%1.%2.%3.%4"/>
      <w:lvlJc w:val="left"/>
      <w:pPr>
        <w:ind w:left="1272" w:hanging="91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AD4459"/>
    <w:multiLevelType w:val="multilevel"/>
    <w:tmpl w:val="86E0B4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4A58CD"/>
    <w:multiLevelType w:val="hybridMultilevel"/>
    <w:tmpl w:val="39A042DE"/>
    <w:lvl w:ilvl="0" w:tplc="FFFFFFFF">
      <w:start w:val="1"/>
      <w:numFmt w:val="decimal"/>
      <w:lvlText w:val="%1."/>
      <w:lvlJc w:val="left"/>
      <w:pPr>
        <w:ind w:left="360" w:hanging="360"/>
      </w:pPr>
      <w:rPr>
        <w:rFonts w:asciiTheme="minorHAnsi" w:hAnsiTheme="minorHAnsi" w:cstheme="minorHAns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680E27F3"/>
    <w:multiLevelType w:val="hybridMultilevel"/>
    <w:tmpl w:val="6B24CA7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CDB4B09"/>
    <w:multiLevelType w:val="hybridMultilevel"/>
    <w:tmpl w:val="EC866136"/>
    <w:lvl w:ilvl="0" w:tplc="E6D2944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3BF2FE3"/>
    <w:multiLevelType w:val="hybridMultilevel"/>
    <w:tmpl w:val="4CC8EE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58C55DB"/>
    <w:multiLevelType w:val="hybridMultilevel"/>
    <w:tmpl w:val="A3AC77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89123AF"/>
    <w:multiLevelType w:val="hybridMultilevel"/>
    <w:tmpl w:val="1A6E4BAE"/>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B3750DA"/>
    <w:multiLevelType w:val="multilevel"/>
    <w:tmpl w:val="02E2D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CE93A2A"/>
    <w:multiLevelType w:val="hybridMultilevel"/>
    <w:tmpl w:val="DF44F0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17187074">
    <w:abstractNumId w:val="13"/>
  </w:num>
  <w:num w:numId="2" w16cid:durableId="96416257">
    <w:abstractNumId w:val="1"/>
  </w:num>
  <w:num w:numId="3" w16cid:durableId="2067292327">
    <w:abstractNumId w:val="1"/>
  </w:num>
  <w:num w:numId="4" w16cid:durableId="1133600653">
    <w:abstractNumId w:val="0"/>
  </w:num>
  <w:num w:numId="5" w16cid:durableId="1401244640">
    <w:abstractNumId w:val="0"/>
  </w:num>
  <w:num w:numId="6" w16cid:durableId="87045841">
    <w:abstractNumId w:val="28"/>
  </w:num>
  <w:num w:numId="7" w16cid:durableId="7513933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2822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230249">
    <w:abstractNumId w:val="4"/>
  </w:num>
  <w:num w:numId="10" w16cid:durableId="1448281871">
    <w:abstractNumId w:val="29"/>
  </w:num>
  <w:num w:numId="11" w16cid:durableId="1255944138">
    <w:abstractNumId w:val="31"/>
  </w:num>
  <w:num w:numId="12" w16cid:durableId="17224847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9143719">
    <w:abstractNumId w:val="14"/>
  </w:num>
  <w:num w:numId="14" w16cid:durableId="1600409476">
    <w:abstractNumId w:val="6"/>
  </w:num>
  <w:num w:numId="15" w16cid:durableId="14251049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5910423">
    <w:abstractNumId w:val="24"/>
  </w:num>
  <w:num w:numId="17" w16cid:durableId="1860195337">
    <w:abstractNumId w:val="5"/>
  </w:num>
  <w:num w:numId="18" w16cid:durableId="671831432">
    <w:abstractNumId w:val="11"/>
  </w:num>
  <w:num w:numId="19" w16cid:durableId="106703391">
    <w:abstractNumId w:val="9"/>
  </w:num>
  <w:num w:numId="20" w16cid:durableId="619188306">
    <w:abstractNumId w:val="2"/>
  </w:num>
  <w:num w:numId="21" w16cid:durableId="1461876728">
    <w:abstractNumId w:val="30"/>
  </w:num>
  <w:num w:numId="22" w16cid:durableId="632951102">
    <w:abstractNumId w:val="8"/>
  </w:num>
  <w:num w:numId="23" w16cid:durableId="1800227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236067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56246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754927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7426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7470059">
    <w:abstractNumId w:val="27"/>
  </w:num>
  <w:num w:numId="29" w16cid:durableId="237793300">
    <w:abstractNumId w:val="19"/>
  </w:num>
  <w:num w:numId="30" w16cid:durableId="964888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17901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0397650">
    <w:abstractNumId w:val="3"/>
  </w:num>
  <w:num w:numId="33" w16cid:durableId="1953587949">
    <w:abstractNumId w:val="33"/>
  </w:num>
  <w:num w:numId="34" w16cid:durableId="17097215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0352182">
    <w:abstractNumId w:val="20"/>
  </w:num>
  <w:num w:numId="36" w16cid:durableId="1740706577">
    <w:abstractNumId w:val="10"/>
  </w:num>
  <w:num w:numId="37" w16cid:durableId="2107531668">
    <w:abstractNumId w:val="26"/>
  </w:num>
  <w:num w:numId="38" w16cid:durableId="16913702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1276"/>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49B"/>
    <w:rsid w:val="00004593"/>
    <w:rsid w:val="00011C3F"/>
    <w:rsid w:val="00020A82"/>
    <w:rsid w:val="000471FE"/>
    <w:rsid w:val="0006049A"/>
    <w:rsid w:val="00071498"/>
    <w:rsid w:val="00074CC5"/>
    <w:rsid w:val="00080F1F"/>
    <w:rsid w:val="00084A86"/>
    <w:rsid w:val="000A61CD"/>
    <w:rsid w:val="000B3E90"/>
    <w:rsid w:val="000C0238"/>
    <w:rsid w:val="000C34D5"/>
    <w:rsid w:val="000D35EE"/>
    <w:rsid w:val="000E1214"/>
    <w:rsid w:val="00153695"/>
    <w:rsid w:val="00157596"/>
    <w:rsid w:val="00183015"/>
    <w:rsid w:val="00197F96"/>
    <w:rsid w:val="001A495B"/>
    <w:rsid w:val="001A5A46"/>
    <w:rsid w:val="001B3CD7"/>
    <w:rsid w:val="001D7FE2"/>
    <w:rsid w:val="001E49AA"/>
    <w:rsid w:val="001E7AD5"/>
    <w:rsid w:val="001F2A49"/>
    <w:rsid w:val="002468DE"/>
    <w:rsid w:val="00264B8F"/>
    <w:rsid w:val="00264D58"/>
    <w:rsid w:val="002828E1"/>
    <w:rsid w:val="00285F74"/>
    <w:rsid w:val="002911D3"/>
    <w:rsid w:val="002B1D2F"/>
    <w:rsid w:val="002C121A"/>
    <w:rsid w:val="002C50C4"/>
    <w:rsid w:val="002D05B9"/>
    <w:rsid w:val="002E0817"/>
    <w:rsid w:val="002F30C7"/>
    <w:rsid w:val="002F665D"/>
    <w:rsid w:val="002F7796"/>
    <w:rsid w:val="00303B28"/>
    <w:rsid w:val="00310E66"/>
    <w:rsid w:val="0031430C"/>
    <w:rsid w:val="00330DF8"/>
    <w:rsid w:val="003375CF"/>
    <w:rsid w:val="003848C1"/>
    <w:rsid w:val="00396A55"/>
    <w:rsid w:val="003A793E"/>
    <w:rsid w:val="003D6BCD"/>
    <w:rsid w:val="003E1A95"/>
    <w:rsid w:val="003F4850"/>
    <w:rsid w:val="004041F9"/>
    <w:rsid w:val="00412DCC"/>
    <w:rsid w:val="004130F4"/>
    <w:rsid w:val="004202E0"/>
    <w:rsid w:val="004457C2"/>
    <w:rsid w:val="004560FC"/>
    <w:rsid w:val="004608B4"/>
    <w:rsid w:val="00462E18"/>
    <w:rsid w:val="0046313A"/>
    <w:rsid w:val="004936AC"/>
    <w:rsid w:val="0049633C"/>
    <w:rsid w:val="004A39D1"/>
    <w:rsid w:val="004B2E7F"/>
    <w:rsid w:val="004D530D"/>
    <w:rsid w:val="004E5509"/>
    <w:rsid w:val="00503643"/>
    <w:rsid w:val="005368AD"/>
    <w:rsid w:val="00560C86"/>
    <w:rsid w:val="00563062"/>
    <w:rsid w:val="005815BD"/>
    <w:rsid w:val="00595BC0"/>
    <w:rsid w:val="005A0A54"/>
    <w:rsid w:val="005A50E6"/>
    <w:rsid w:val="005B1D8E"/>
    <w:rsid w:val="005E4241"/>
    <w:rsid w:val="00605DF2"/>
    <w:rsid w:val="00631962"/>
    <w:rsid w:val="006362C6"/>
    <w:rsid w:val="00643FCD"/>
    <w:rsid w:val="00650127"/>
    <w:rsid w:val="0066050F"/>
    <w:rsid w:val="00665E01"/>
    <w:rsid w:val="006755CB"/>
    <w:rsid w:val="006A0BCB"/>
    <w:rsid w:val="006C22A1"/>
    <w:rsid w:val="006D3354"/>
    <w:rsid w:val="006D4E3C"/>
    <w:rsid w:val="00716356"/>
    <w:rsid w:val="007371BD"/>
    <w:rsid w:val="007415A8"/>
    <w:rsid w:val="00791A7C"/>
    <w:rsid w:val="007945AF"/>
    <w:rsid w:val="007D610D"/>
    <w:rsid w:val="00815E94"/>
    <w:rsid w:val="00816580"/>
    <w:rsid w:val="00835D30"/>
    <w:rsid w:val="00837EDC"/>
    <w:rsid w:val="00870CA0"/>
    <w:rsid w:val="008C5A9D"/>
    <w:rsid w:val="008E7D9E"/>
    <w:rsid w:val="00901CD6"/>
    <w:rsid w:val="00904DDF"/>
    <w:rsid w:val="00905A07"/>
    <w:rsid w:val="00917E5C"/>
    <w:rsid w:val="00921337"/>
    <w:rsid w:val="0093554E"/>
    <w:rsid w:val="009427D5"/>
    <w:rsid w:val="00946186"/>
    <w:rsid w:val="009532C9"/>
    <w:rsid w:val="00957663"/>
    <w:rsid w:val="0098276B"/>
    <w:rsid w:val="00992181"/>
    <w:rsid w:val="009A01CA"/>
    <w:rsid w:val="009C0565"/>
    <w:rsid w:val="009C17AB"/>
    <w:rsid w:val="00A12CCF"/>
    <w:rsid w:val="00A16095"/>
    <w:rsid w:val="00A166AD"/>
    <w:rsid w:val="00A32017"/>
    <w:rsid w:val="00A32F82"/>
    <w:rsid w:val="00A3580E"/>
    <w:rsid w:val="00A450F3"/>
    <w:rsid w:val="00A83E9B"/>
    <w:rsid w:val="00A84115"/>
    <w:rsid w:val="00A910B2"/>
    <w:rsid w:val="00A96A66"/>
    <w:rsid w:val="00AB4487"/>
    <w:rsid w:val="00AF1307"/>
    <w:rsid w:val="00B40B07"/>
    <w:rsid w:val="00B479C7"/>
    <w:rsid w:val="00B52793"/>
    <w:rsid w:val="00B64CED"/>
    <w:rsid w:val="00B971AC"/>
    <w:rsid w:val="00BB4635"/>
    <w:rsid w:val="00BC4A44"/>
    <w:rsid w:val="00BD1DE4"/>
    <w:rsid w:val="00BD323B"/>
    <w:rsid w:val="00BD4AEB"/>
    <w:rsid w:val="00C13D6A"/>
    <w:rsid w:val="00C926DE"/>
    <w:rsid w:val="00CA684E"/>
    <w:rsid w:val="00CB1E6A"/>
    <w:rsid w:val="00CC5A09"/>
    <w:rsid w:val="00CF1BF9"/>
    <w:rsid w:val="00D01B68"/>
    <w:rsid w:val="00D4465A"/>
    <w:rsid w:val="00D60B17"/>
    <w:rsid w:val="00DB0B13"/>
    <w:rsid w:val="00DE4A66"/>
    <w:rsid w:val="00DE59DD"/>
    <w:rsid w:val="00E04EB5"/>
    <w:rsid w:val="00E143D2"/>
    <w:rsid w:val="00E24CBB"/>
    <w:rsid w:val="00E27366"/>
    <w:rsid w:val="00E32A7F"/>
    <w:rsid w:val="00E60A26"/>
    <w:rsid w:val="00E746BA"/>
    <w:rsid w:val="00E852BC"/>
    <w:rsid w:val="00EA3C0E"/>
    <w:rsid w:val="00EA4437"/>
    <w:rsid w:val="00EB468A"/>
    <w:rsid w:val="00ED3945"/>
    <w:rsid w:val="00EE5F00"/>
    <w:rsid w:val="00EF069E"/>
    <w:rsid w:val="00F031B4"/>
    <w:rsid w:val="00F125DA"/>
    <w:rsid w:val="00F3149B"/>
    <w:rsid w:val="00F43F00"/>
    <w:rsid w:val="00F63565"/>
    <w:rsid w:val="00F74059"/>
    <w:rsid w:val="00F831D4"/>
    <w:rsid w:val="00FA6617"/>
    <w:rsid w:val="00FA69D7"/>
    <w:rsid w:val="00FC2C96"/>
    <w:rsid w:val="00FD0C16"/>
    <w:rsid w:val="00FF6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6B67"/>
  <w15:docId w15:val="{DC46442E-6552-4113-991B-E8CFF89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iPriority="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0BCB"/>
  </w:style>
  <w:style w:type="paragraph" w:styleId="Otsikko1">
    <w:name w:val="heading 1"/>
    <w:basedOn w:val="Normaali"/>
    <w:next w:val="Sisennettyleipteksti"/>
    <w:link w:val="Otsikko1Char"/>
    <w:uiPriority w:val="4"/>
    <w:rsid w:val="003F4850"/>
    <w:pPr>
      <w:keepNext/>
      <w:tabs>
        <w:tab w:val="left" w:pos="425"/>
      </w:tabs>
      <w:spacing w:after="240"/>
      <w:outlineLvl w:val="0"/>
    </w:pPr>
    <w:rPr>
      <w:b/>
    </w:rPr>
  </w:style>
  <w:style w:type="paragraph" w:styleId="Otsikko2">
    <w:name w:val="heading 2"/>
    <w:basedOn w:val="Normaali"/>
    <w:next w:val="Sisennettyleipteksti"/>
    <w:link w:val="Otsikko2Char"/>
    <w:uiPriority w:val="4"/>
    <w:rsid w:val="004D530D"/>
    <w:pPr>
      <w:keepNext/>
      <w:spacing w:after="240"/>
      <w:ind w:left="1276"/>
      <w:outlineLvl w:val="1"/>
    </w:pPr>
  </w:style>
  <w:style w:type="paragraph" w:styleId="Otsikko3">
    <w:name w:val="heading 3"/>
    <w:basedOn w:val="Otsikko2"/>
    <w:next w:val="Sisennettyleipteksti"/>
    <w:link w:val="Otsikko3Char"/>
    <w:uiPriority w:val="4"/>
    <w:semiHidden/>
    <w:rsid w:val="004D530D"/>
    <w:pPr>
      <w:outlineLvl w:val="2"/>
    </w:pPr>
  </w:style>
  <w:style w:type="paragraph" w:styleId="Otsikko4">
    <w:name w:val="heading 4"/>
    <w:basedOn w:val="Normaali"/>
    <w:next w:val="Sisennettyleipteksti"/>
    <w:link w:val="Otsikko4Char"/>
    <w:semiHidden/>
    <w:qFormat/>
    <w:rsid w:val="004D530D"/>
    <w:pPr>
      <w:keepNext/>
      <w:ind w:left="2552"/>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Sisennettyleipteksti"/>
    <w:link w:val="AlaotsikkoChar"/>
    <w:uiPriority w:val="3"/>
    <w:qFormat/>
    <w:rsid w:val="00EE5F00"/>
    <w:pPr>
      <w:keepNext/>
      <w:keepLines/>
      <w:numPr>
        <w:ilvl w:val="1"/>
      </w:numPr>
      <w:suppressAutoHyphens/>
      <w:spacing w:after="240"/>
    </w:pPr>
    <w:rPr>
      <w:rFonts w:asciiTheme="majorHAnsi" w:eastAsiaTheme="majorEastAsia" w:hAnsiTheme="majorHAnsi" w:cstheme="majorHAnsi"/>
      <w:b/>
      <w:iCs/>
    </w:rPr>
  </w:style>
  <w:style w:type="character" w:customStyle="1" w:styleId="AlaotsikkoChar">
    <w:name w:val="Alaotsikko Char"/>
    <w:basedOn w:val="Kappaleenoletusfontti"/>
    <w:link w:val="Alaotsikko"/>
    <w:uiPriority w:val="3"/>
    <w:rsid w:val="00EE5F00"/>
    <w:rPr>
      <w:rFonts w:asciiTheme="majorHAnsi" w:eastAsiaTheme="majorEastAsia" w:hAnsiTheme="majorHAnsi" w:cstheme="majorHAnsi"/>
      <w:b/>
      <w:iCs/>
    </w:rPr>
  </w:style>
  <w:style w:type="paragraph" w:styleId="Sisennettyleipteksti">
    <w:name w:val="Body Text Indent"/>
    <w:basedOn w:val="Normaali"/>
    <w:link w:val="SisennettyleiptekstiChar"/>
    <w:uiPriority w:val="9"/>
    <w:qFormat/>
    <w:rsid w:val="004D530D"/>
    <w:pPr>
      <w:spacing w:after="240"/>
      <w:ind w:left="2552"/>
      <w:jc w:val="both"/>
    </w:pPr>
  </w:style>
  <w:style w:type="character" w:customStyle="1" w:styleId="SisennettyleiptekstiChar">
    <w:name w:val="Sisennetty leipäteksti Char"/>
    <w:basedOn w:val="Kappaleenoletusfontti"/>
    <w:link w:val="Sisennettyleipteksti"/>
    <w:uiPriority w:val="9"/>
    <w:rsid w:val="004D530D"/>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rsid w:val="004D530D"/>
    <w:rPr>
      <w:rFonts w:ascii="Arial Narrow" w:hAnsi="Arial Narrow"/>
      <w:noProof/>
      <w:spacing w:val="6"/>
      <w:sz w:val="18"/>
    </w:rPr>
  </w:style>
  <w:style w:type="character" w:customStyle="1" w:styleId="AlatunnisteChar">
    <w:name w:val="Alatunniste Char"/>
    <w:basedOn w:val="Kappaleenoletusfontti"/>
    <w:link w:val="Alatunniste"/>
    <w:uiPriority w:val="99"/>
    <w:rsid w:val="004D530D"/>
    <w:rPr>
      <w:rFonts w:ascii="Arial Narrow" w:eastAsia="Times New Roman" w:hAnsi="Arial Narrow" w:cs="Times New Roman"/>
      <w:noProof/>
      <w:spacing w:val="6"/>
      <w:sz w:val="18"/>
      <w:szCs w:val="24"/>
      <w:lang w:eastAsia="fi-FI"/>
    </w:rPr>
  </w:style>
  <w:style w:type="paragraph" w:styleId="Asiakirjanrakenneruutu">
    <w:name w:val="Document Map"/>
    <w:basedOn w:val="Normaali"/>
    <w:link w:val="AsiakirjanrakenneruutuChar"/>
    <w:semiHidden/>
    <w:rsid w:val="004D530D"/>
    <w:pPr>
      <w:shd w:val="clear" w:color="auto" w:fill="000080"/>
    </w:pPr>
    <w:rPr>
      <w:rFonts w:ascii="Tahoma" w:hAnsi="Tahoma" w:cs="Tahoma"/>
      <w:sz w:val="20"/>
    </w:rPr>
  </w:style>
  <w:style w:type="character" w:customStyle="1" w:styleId="AsiakirjanrakenneruutuChar">
    <w:name w:val="Asiakirjan rakenneruutu Char"/>
    <w:basedOn w:val="Kappaleenoletusfontti"/>
    <w:link w:val="Asiakirjanrakenneruutu"/>
    <w:semiHidden/>
    <w:rsid w:val="004D530D"/>
    <w:rPr>
      <w:rFonts w:ascii="Tahoma" w:eastAsia="Times New Roman" w:hAnsi="Tahoma" w:cs="Tahoma"/>
      <w:sz w:val="20"/>
      <w:szCs w:val="24"/>
      <w:shd w:val="clear" w:color="auto" w:fill="000080"/>
      <w:lang w:eastAsia="fi-FI"/>
    </w:rPr>
  </w:style>
  <w:style w:type="character" w:styleId="Hyperlinkki">
    <w:name w:val="Hyperlink"/>
    <w:basedOn w:val="Kappaleenoletusfontti"/>
    <w:semiHidden/>
    <w:rsid w:val="004D530D"/>
    <w:rPr>
      <w:color w:val="0000FF"/>
      <w:u w:val="single"/>
    </w:rPr>
  </w:style>
  <w:style w:type="paragraph" w:customStyle="1" w:styleId="Luetelmaviiva">
    <w:name w:val="Luetelmaviiva"/>
    <w:basedOn w:val="Normaali"/>
    <w:uiPriority w:val="14"/>
    <w:qFormat/>
    <w:rsid w:val="004D530D"/>
    <w:pPr>
      <w:numPr>
        <w:numId w:val="1"/>
      </w:numPr>
      <w:spacing w:after="240"/>
      <w:contextualSpacing/>
      <w:jc w:val="both"/>
    </w:pPr>
  </w:style>
  <w:style w:type="paragraph" w:styleId="Merkittyluettelo">
    <w:name w:val="List Bullet"/>
    <w:basedOn w:val="Normaali"/>
    <w:uiPriority w:val="14"/>
    <w:qFormat/>
    <w:rsid w:val="004D530D"/>
    <w:pPr>
      <w:numPr>
        <w:numId w:val="3"/>
      </w:numPr>
      <w:spacing w:after="240"/>
      <w:contextualSpacing/>
      <w:jc w:val="both"/>
    </w:pPr>
  </w:style>
  <w:style w:type="paragraph" w:styleId="Numeroituluettelo">
    <w:name w:val="List Number"/>
    <w:basedOn w:val="Normaali"/>
    <w:uiPriority w:val="14"/>
    <w:qFormat/>
    <w:rsid w:val="004D530D"/>
    <w:pPr>
      <w:numPr>
        <w:numId w:val="5"/>
      </w:numPr>
      <w:spacing w:after="240"/>
      <w:contextualSpacing/>
      <w:jc w:val="both"/>
    </w:pPr>
  </w:style>
  <w:style w:type="paragraph" w:styleId="Otsikko">
    <w:name w:val="Title"/>
    <w:basedOn w:val="Normaali"/>
    <w:next w:val="Sisennettyleipteksti"/>
    <w:link w:val="OtsikkoChar"/>
    <w:uiPriority w:val="2"/>
    <w:rsid w:val="003F4850"/>
    <w:pPr>
      <w:keepNext/>
      <w:keepLines/>
      <w:suppressAutoHyphens/>
      <w:spacing w:after="240"/>
    </w:pPr>
    <w:rPr>
      <w:rFonts w:asciiTheme="majorHAnsi" w:eastAsiaTheme="majorEastAsia" w:hAnsiTheme="majorHAnsi" w:cstheme="majorHAnsi"/>
      <w:b/>
      <w:sz w:val="26"/>
      <w:szCs w:val="52"/>
    </w:rPr>
  </w:style>
  <w:style w:type="character" w:customStyle="1" w:styleId="OtsikkoChar">
    <w:name w:val="Otsikko Char"/>
    <w:basedOn w:val="Kappaleenoletusfontti"/>
    <w:link w:val="Otsikko"/>
    <w:uiPriority w:val="2"/>
    <w:rsid w:val="003F4850"/>
    <w:rPr>
      <w:rFonts w:asciiTheme="majorHAnsi" w:eastAsiaTheme="majorEastAsia" w:hAnsiTheme="majorHAnsi" w:cstheme="majorHAnsi"/>
      <w:b/>
      <w:sz w:val="26"/>
      <w:szCs w:val="52"/>
    </w:rPr>
  </w:style>
  <w:style w:type="character" w:customStyle="1" w:styleId="Otsikko1Char">
    <w:name w:val="Otsikko 1 Char"/>
    <w:basedOn w:val="Kappaleenoletusfontti"/>
    <w:link w:val="Otsikko1"/>
    <w:uiPriority w:val="4"/>
    <w:rsid w:val="003F4850"/>
    <w:rPr>
      <w:b/>
    </w:rPr>
  </w:style>
  <w:style w:type="character" w:customStyle="1" w:styleId="Otsikko2Char">
    <w:name w:val="Otsikko 2 Char"/>
    <w:basedOn w:val="Kappaleenoletusfontti"/>
    <w:link w:val="Otsikko2"/>
    <w:uiPriority w:val="4"/>
    <w:rsid w:val="004D530D"/>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4"/>
    <w:semiHidden/>
    <w:rsid w:val="004D530D"/>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semiHidden/>
    <w:rsid w:val="004D530D"/>
    <w:rPr>
      <w:rFonts w:ascii="Times New Roman" w:eastAsia="Times New Roman" w:hAnsi="Times New Roman" w:cs="Times New Roman"/>
      <w:sz w:val="24"/>
      <w:szCs w:val="24"/>
      <w:lang w:eastAsia="fi-FI"/>
    </w:rPr>
  </w:style>
  <w:style w:type="paragraph" w:customStyle="1" w:styleId="Riippuvasisennys">
    <w:name w:val="Riippuva sisennys"/>
    <w:basedOn w:val="Normaali"/>
    <w:uiPriority w:val="9"/>
    <w:qFormat/>
    <w:rsid w:val="004D530D"/>
    <w:pPr>
      <w:spacing w:after="240"/>
      <w:ind w:left="2552" w:hanging="2552"/>
      <w:jc w:val="both"/>
    </w:pPr>
  </w:style>
  <w:style w:type="character" w:styleId="Sivunumero">
    <w:name w:val="page number"/>
    <w:basedOn w:val="Kappaleenoletusfontti"/>
    <w:semiHidden/>
    <w:rsid w:val="004D530D"/>
  </w:style>
  <w:style w:type="paragraph" w:styleId="Yltunniste">
    <w:name w:val="header"/>
    <w:basedOn w:val="Normaali"/>
    <w:link w:val="YltunnisteChar"/>
    <w:semiHidden/>
    <w:rsid w:val="004D530D"/>
    <w:pPr>
      <w:tabs>
        <w:tab w:val="left" w:pos="5103"/>
        <w:tab w:val="right" w:pos="9923"/>
      </w:tabs>
    </w:pPr>
  </w:style>
  <w:style w:type="character" w:customStyle="1" w:styleId="YltunnisteChar">
    <w:name w:val="Ylätunniste Char"/>
    <w:basedOn w:val="Kappaleenoletusfontti"/>
    <w:link w:val="Yltunniste"/>
    <w:semiHidden/>
    <w:rsid w:val="006A0BCB"/>
  </w:style>
  <w:style w:type="character" w:styleId="Paikkamerkkiteksti">
    <w:name w:val="Placeholder Text"/>
    <w:basedOn w:val="Kappaleenoletusfontti"/>
    <w:uiPriority w:val="99"/>
    <w:semiHidden/>
    <w:rsid w:val="002828E1"/>
    <w:rPr>
      <w:color w:val="808080"/>
    </w:rPr>
  </w:style>
  <w:style w:type="paragraph" w:styleId="Seliteteksti">
    <w:name w:val="Balloon Text"/>
    <w:basedOn w:val="Normaali"/>
    <w:link w:val="SelitetekstiChar"/>
    <w:uiPriority w:val="99"/>
    <w:semiHidden/>
    <w:unhideWhenUsed/>
    <w:rsid w:val="002828E1"/>
    <w:rPr>
      <w:rFonts w:ascii="Tahoma" w:hAnsi="Tahoma" w:cs="Tahoma"/>
      <w:sz w:val="16"/>
      <w:szCs w:val="16"/>
    </w:rPr>
  </w:style>
  <w:style w:type="character" w:customStyle="1" w:styleId="SelitetekstiChar">
    <w:name w:val="Seliteteksti Char"/>
    <w:basedOn w:val="Kappaleenoletusfontti"/>
    <w:link w:val="Seliteteksti"/>
    <w:uiPriority w:val="99"/>
    <w:semiHidden/>
    <w:rsid w:val="002828E1"/>
    <w:rPr>
      <w:rFonts w:ascii="Tahoma" w:hAnsi="Tahoma" w:cs="Tahoma"/>
      <w:sz w:val="16"/>
      <w:szCs w:val="16"/>
    </w:rPr>
  </w:style>
  <w:style w:type="paragraph" w:styleId="Allekirjoitus">
    <w:name w:val="Signature"/>
    <w:basedOn w:val="Normaali"/>
    <w:link w:val="AllekirjoitusChar"/>
    <w:uiPriority w:val="19"/>
    <w:semiHidden/>
    <w:rsid w:val="009427D5"/>
    <w:pPr>
      <w:tabs>
        <w:tab w:val="left" w:pos="6521"/>
      </w:tabs>
      <w:ind w:left="2552"/>
    </w:pPr>
    <w:rPr>
      <w:rFonts w:ascii="Arial" w:eastAsia="Calibri" w:hAnsi="Arial" w:cs="Times New Roman"/>
      <w:noProof/>
    </w:rPr>
  </w:style>
  <w:style w:type="character" w:customStyle="1" w:styleId="AllekirjoitusChar">
    <w:name w:val="Allekirjoitus Char"/>
    <w:basedOn w:val="Kappaleenoletusfontti"/>
    <w:link w:val="Allekirjoitus"/>
    <w:uiPriority w:val="19"/>
    <w:semiHidden/>
    <w:rsid w:val="00A84115"/>
    <w:rPr>
      <w:rFonts w:ascii="Arial" w:eastAsia="Calibri" w:hAnsi="Arial" w:cs="Times New Roman"/>
      <w:noProof/>
    </w:rPr>
  </w:style>
  <w:style w:type="paragraph" w:customStyle="1" w:styleId="Tekijrivi">
    <w:name w:val="Tekijä_rivi"/>
    <w:basedOn w:val="Normaali"/>
    <w:uiPriority w:val="19"/>
    <w:semiHidden/>
    <w:qFormat/>
    <w:rsid w:val="003A793E"/>
    <w:pPr>
      <w:tabs>
        <w:tab w:val="left" w:pos="5103"/>
      </w:tabs>
    </w:pPr>
  </w:style>
  <w:style w:type="paragraph" w:styleId="Luettelokappale">
    <w:name w:val="List Paragraph"/>
    <w:basedOn w:val="Normaali"/>
    <w:uiPriority w:val="34"/>
    <w:qFormat/>
    <w:rsid w:val="0046313A"/>
    <w:pPr>
      <w:ind w:left="720"/>
      <w:contextualSpacing/>
    </w:pPr>
  </w:style>
  <w:style w:type="character" w:customStyle="1" w:styleId="VaintekstinChar">
    <w:name w:val="Vain tekstinä Char"/>
    <w:link w:val="Vaintekstin"/>
    <w:uiPriority w:val="99"/>
    <w:locked/>
    <w:rsid w:val="0046313A"/>
    <w:rPr>
      <w:rFonts w:ascii="Calibri" w:hAnsi="Calibri"/>
      <w:szCs w:val="21"/>
    </w:rPr>
  </w:style>
  <w:style w:type="paragraph" w:styleId="Vaintekstin">
    <w:name w:val="Plain Text"/>
    <w:basedOn w:val="Normaali"/>
    <w:link w:val="VaintekstinChar"/>
    <w:uiPriority w:val="99"/>
    <w:rsid w:val="0046313A"/>
    <w:rPr>
      <w:rFonts w:ascii="Calibri" w:hAnsi="Calibri"/>
      <w:szCs w:val="21"/>
    </w:rPr>
  </w:style>
  <w:style w:type="character" w:customStyle="1" w:styleId="VaintekstinChar1">
    <w:name w:val="Vain tekstinä Char1"/>
    <w:basedOn w:val="Kappaleenoletusfontti"/>
    <w:uiPriority w:val="99"/>
    <w:semiHidden/>
    <w:rsid w:val="0046313A"/>
    <w:rPr>
      <w:rFonts w:ascii="Consolas" w:hAnsi="Consolas"/>
      <w:sz w:val="21"/>
      <w:szCs w:val="21"/>
    </w:rPr>
  </w:style>
  <w:style w:type="paragraph" w:styleId="NormaaliWWW">
    <w:name w:val="Normal (Web)"/>
    <w:basedOn w:val="Normaali"/>
    <w:uiPriority w:val="99"/>
    <w:unhideWhenUsed/>
    <w:rsid w:val="0066050F"/>
    <w:pPr>
      <w:spacing w:before="100" w:beforeAutospacing="1" w:after="100" w:afterAutospacing="1"/>
    </w:pPr>
    <w:rPr>
      <w:rFonts w:ascii="Times New Roman" w:eastAsia="Times New Roman" w:hAnsi="Times New Roman" w:cs="Times New Roman"/>
      <w:color w:val="000000"/>
      <w:sz w:val="24"/>
      <w:szCs w:val="24"/>
      <w:lang w:eastAsia="fi-FI"/>
    </w:rPr>
  </w:style>
  <w:style w:type="paragraph" w:customStyle="1" w:styleId="Default">
    <w:name w:val="Default"/>
    <w:rsid w:val="00BC4A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583">
      <w:bodyDiv w:val="1"/>
      <w:marLeft w:val="0"/>
      <w:marRight w:val="0"/>
      <w:marTop w:val="0"/>
      <w:marBottom w:val="0"/>
      <w:divBdr>
        <w:top w:val="none" w:sz="0" w:space="0" w:color="auto"/>
        <w:left w:val="none" w:sz="0" w:space="0" w:color="auto"/>
        <w:bottom w:val="none" w:sz="0" w:space="0" w:color="auto"/>
        <w:right w:val="none" w:sz="0" w:space="0" w:color="auto"/>
      </w:divBdr>
    </w:div>
    <w:div w:id="414858486">
      <w:bodyDiv w:val="1"/>
      <w:marLeft w:val="0"/>
      <w:marRight w:val="0"/>
      <w:marTop w:val="0"/>
      <w:marBottom w:val="0"/>
      <w:divBdr>
        <w:top w:val="none" w:sz="0" w:space="0" w:color="auto"/>
        <w:left w:val="none" w:sz="0" w:space="0" w:color="auto"/>
        <w:bottom w:val="none" w:sz="0" w:space="0" w:color="auto"/>
        <w:right w:val="none" w:sz="0" w:space="0" w:color="auto"/>
      </w:divBdr>
    </w:div>
    <w:div w:id="731924923">
      <w:bodyDiv w:val="1"/>
      <w:marLeft w:val="0"/>
      <w:marRight w:val="0"/>
      <w:marTop w:val="0"/>
      <w:marBottom w:val="0"/>
      <w:divBdr>
        <w:top w:val="none" w:sz="0" w:space="0" w:color="auto"/>
        <w:left w:val="none" w:sz="0" w:space="0" w:color="auto"/>
        <w:bottom w:val="none" w:sz="0" w:space="0" w:color="auto"/>
        <w:right w:val="none" w:sz="0" w:space="0" w:color="auto"/>
      </w:divBdr>
    </w:div>
    <w:div w:id="756247697">
      <w:bodyDiv w:val="1"/>
      <w:marLeft w:val="0"/>
      <w:marRight w:val="0"/>
      <w:marTop w:val="0"/>
      <w:marBottom w:val="0"/>
      <w:divBdr>
        <w:top w:val="none" w:sz="0" w:space="0" w:color="auto"/>
        <w:left w:val="none" w:sz="0" w:space="0" w:color="auto"/>
        <w:bottom w:val="none" w:sz="0" w:space="0" w:color="auto"/>
        <w:right w:val="none" w:sz="0" w:space="0" w:color="auto"/>
      </w:divBdr>
    </w:div>
    <w:div w:id="1335232180">
      <w:bodyDiv w:val="1"/>
      <w:marLeft w:val="0"/>
      <w:marRight w:val="0"/>
      <w:marTop w:val="0"/>
      <w:marBottom w:val="0"/>
      <w:divBdr>
        <w:top w:val="none" w:sz="0" w:space="0" w:color="auto"/>
        <w:left w:val="none" w:sz="0" w:space="0" w:color="auto"/>
        <w:bottom w:val="none" w:sz="0" w:space="0" w:color="auto"/>
        <w:right w:val="none" w:sz="0" w:space="0" w:color="auto"/>
      </w:divBdr>
    </w:div>
    <w:div w:id="1505822168">
      <w:bodyDiv w:val="1"/>
      <w:marLeft w:val="0"/>
      <w:marRight w:val="0"/>
      <w:marTop w:val="0"/>
      <w:marBottom w:val="0"/>
      <w:divBdr>
        <w:top w:val="none" w:sz="0" w:space="0" w:color="auto"/>
        <w:left w:val="none" w:sz="0" w:space="0" w:color="auto"/>
        <w:bottom w:val="none" w:sz="0" w:space="0" w:color="auto"/>
        <w:right w:val="none" w:sz="0" w:space="0" w:color="auto"/>
      </w:divBdr>
    </w:div>
    <w:div w:id="20443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sll\Muistio.dotx" TargetMode="External"/></Relationships>
</file>

<file path=word/theme/theme1.xml><?xml version="1.0" encoding="utf-8"?>
<a:theme xmlns:a="http://schemas.openxmlformats.org/drawingml/2006/main" name="Office-teema">
  <a:themeElements>
    <a:clrScheme name="Lääkäriliitto">
      <a:dk1>
        <a:sysClr val="windowText" lastClr="000000"/>
      </a:dk1>
      <a:lt1>
        <a:sysClr val="window" lastClr="FFFFFF"/>
      </a:lt1>
      <a:dk2>
        <a:srgbClr val="000000"/>
      </a:dk2>
      <a:lt2>
        <a:srgbClr val="FFFFFF"/>
      </a:lt2>
      <a:accent1>
        <a:srgbClr val="00624B"/>
      </a:accent1>
      <a:accent2>
        <a:srgbClr val="57AB27"/>
      </a:accent2>
      <a:accent3>
        <a:srgbClr val="8C8E91"/>
      </a:accent3>
      <a:accent4>
        <a:srgbClr val="005B9A"/>
      </a:accent4>
      <a:accent5>
        <a:srgbClr val="75B3DE"/>
      </a:accent5>
      <a:accent6>
        <a:srgbClr val="701359"/>
      </a:accent6>
      <a:hlink>
        <a:srgbClr val="006481"/>
      </a:hlink>
      <a:folHlink>
        <a:srgbClr val="57BDC3"/>
      </a:folHlink>
    </a:clrScheme>
    <a:fontScheme name="Lääkäri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Template>
  <TotalTime>32</TotalTime>
  <Pages>6</Pages>
  <Words>1872</Words>
  <Characters>15168</Characters>
  <Application>Microsoft Office Word</Application>
  <DocSecurity>0</DocSecurity>
  <Lines>126</Lines>
  <Paragraphs>34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Saanilehto</dc:creator>
  <cp:lastModifiedBy>Krista Saanilehto</cp:lastModifiedBy>
  <cp:revision>61</cp:revision>
  <cp:lastPrinted>2012-01-04T12:00:00Z</cp:lastPrinted>
  <dcterms:created xsi:type="dcterms:W3CDTF">2023-01-09T11:25:00Z</dcterms:created>
  <dcterms:modified xsi:type="dcterms:W3CDTF">2024-03-19T14:11:00Z</dcterms:modified>
</cp:coreProperties>
</file>