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57C0" w14:textId="6CBB80B9" w:rsidR="00EE0ED0" w:rsidRDefault="00A377AF">
      <w:pPr>
        <w:pStyle w:val="Otsikko"/>
        <w:rPr>
          <w:lang w:val="fi-FI"/>
        </w:rPr>
      </w:pPr>
      <w:bookmarkStart w:id="0" w:name="_GoBack"/>
      <w:bookmarkEnd w:id="0"/>
      <w:r w:rsidRPr="00A377AF">
        <w:rPr>
          <w:lang w:val="fi-FI"/>
        </w:rPr>
        <w:t>Yleissairaalapsykiatrian erityispätevyys</w:t>
      </w:r>
      <w:r w:rsidR="00171CAA">
        <w:rPr>
          <w:lang w:val="fi-FI"/>
        </w:rPr>
        <w:t xml:space="preserve">  </w:t>
      </w:r>
      <w:r w:rsidRPr="00A377AF">
        <w:rPr>
          <w:lang w:val="fi-FI"/>
        </w:rPr>
        <w:t xml:space="preserve"> </w:t>
      </w:r>
      <w:r w:rsidR="00171CAA">
        <w:rPr>
          <w:lang w:val="fi-FI"/>
        </w:rPr>
        <w:t xml:space="preserve"> </w:t>
      </w:r>
      <w:r w:rsidRPr="00A377AF">
        <w:rPr>
          <w:lang w:val="fi-FI"/>
        </w:rPr>
        <w:t>Koulutussuunnitelma</w:t>
      </w:r>
      <w:r w:rsidR="00171CAA">
        <w:rPr>
          <w:lang w:val="fi-FI"/>
        </w:rPr>
        <w:t xml:space="preserve">                           </w:t>
      </w:r>
    </w:p>
    <w:p w14:paraId="1CA84B73" w14:textId="74078494" w:rsidR="002A1D8D" w:rsidRPr="006B1477" w:rsidRDefault="002A1D8D" w:rsidP="002A1D8D">
      <w:pPr>
        <w:rPr>
          <w:lang w:val="fi-FI"/>
        </w:rPr>
      </w:pPr>
      <w:r w:rsidRPr="006B1477">
        <w:rPr>
          <w:lang w:val="fi-FI"/>
        </w:rPr>
        <w:t>Nimi:</w:t>
      </w:r>
      <w:r w:rsidR="00490A0F">
        <w:rPr>
          <w:lang w:val="fi-FI"/>
        </w:rPr>
        <w:tab/>
      </w:r>
      <w:r w:rsidR="00490A0F">
        <w:rPr>
          <w:lang w:val="fi-FI"/>
        </w:rPr>
        <w:tab/>
      </w:r>
      <w:r w:rsidR="00490A0F">
        <w:rPr>
          <w:lang w:val="fi-FI"/>
        </w:rPr>
        <w:tab/>
      </w:r>
      <w:r w:rsidR="00490A0F">
        <w:rPr>
          <w:lang w:val="fi-FI"/>
        </w:rPr>
        <w:tab/>
      </w:r>
      <w:r w:rsidR="00490A0F">
        <w:rPr>
          <w:lang w:val="fi-FI"/>
        </w:rPr>
        <w:tab/>
      </w:r>
      <w:r w:rsidR="00490A0F">
        <w:rPr>
          <w:lang w:val="fi-FI"/>
        </w:rPr>
        <w:tab/>
      </w:r>
      <w:r w:rsidR="00490A0F">
        <w:rPr>
          <w:lang w:val="fi-FI"/>
        </w:rPr>
        <w:tab/>
      </w:r>
      <w:r w:rsidR="00490A0F">
        <w:rPr>
          <w:lang w:val="fi-FI"/>
        </w:rPr>
        <w:tab/>
      </w:r>
      <w:r w:rsidR="00490A0F">
        <w:rPr>
          <w:lang w:val="fi-FI"/>
        </w:rPr>
        <w:tab/>
      </w:r>
      <w:r w:rsidR="00490A0F">
        <w:rPr>
          <w:lang w:val="fi-FI"/>
        </w:rPr>
        <w:tab/>
      </w:r>
      <w:r w:rsidR="00490A0F">
        <w:rPr>
          <w:lang w:val="fi-FI"/>
        </w:rPr>
        <w:tab/>
      </w:r>
      <w:r w:rsidR="00490A0F">
        <w:rPr>
          <w:lang w:val="fi-FI"/>
        </w:rPr>
        <w:tab/>
      </w:r>
    </w:p>
    <w:p w14:paraId="7F63476D" w14:textId="77777777" w:rsidR="002A1D8D" w:rsidRPr="006B1477" w:rsidRDefault="002A1D8D" w:rsidP="002A1D8D">
      <w:pPr>
        <w:rPr>
          <w:lang w:val="fi-FI"/>
        </w:rPr>
      </w:pPr>
      <w:r w:rsidRPr="006B1477">
        <w:rPr>
          <w:lang w:val="fi-FI"/>
        </w:rPr>
        <w:t>Yhteystiedot:</w:t>
      </w:r>
    </w:p>
    <w:p w14:paraId="1EB819D6" w14:textId="77777777" w:rsidR="00375E8E" w:rsidRPr="006B1477" w:rsidRDefault="00375E8E" w:rsidP="002A1D8D">
      <w:pPr>
        <w:rPr>
          <w:lang w:val="fi-FI"/>
        </w:rPr>
      </w:pPr>
    </w:p>
    <w:p w14:paraId="17C3D653" w14:textId="77777777" w:rsidR="00375E8E" w:rsidRPr="006B1477" w:rsidRDefault="00375E8E" w:rsidP="002A1D8D">
      <w:pPr>
        <w:rPr>
          <w:lang w:val="fi-FI"/>
        </w:rPr>
      </w:pPr>
    </w:p>
    <w:p w14:paraId="4F01EEBD" w14:textId="77777777" w:rsidR="00375E8E" w:rsidRPr="006B1477" w:rsidRDefault="00375E8E" w:rsidP="002A1D8D">
      <w:pPr>
        <w:rPr>
          <w:lang w:val="fi-FI"/>
        </w:rPr>
      </w:pPr>
    </w:p>
    <w:p w14:paraId="1830B888" w14:textId="77777777" w:rsidR="00EE0ED0" w:rsidRPr="006B1477" w:rsidRDefault="003E1126" w:rsidP="00375E8E">
      <w:pPr>
        <w:pStyle w:val="Otsikko1"/>
        <w:numPr>
          <w:ilvl w:val="0"/>
          <w:numId w:val="23"/>
        </w:numPr>
        <w:rPr>
          <w:lang w:val="fi-FI"/>
        </w:rPr>
      </w:pPr>
      <w:r w:rsidRPr="006B1477">
        <w:rPr>
          <w:lang w:val="fi-FI"/>
        </w:rPr>
        <w:t>K</w:t>
      </w:r>
      <w:r w:rsidR="00A377AF" w:rsidRPr="006B1477">
        <w:rPr>
          <w:lang w:val="fi-FI"/>
        </w:rPr>
        <w:t>oulutusaika, -paikka ja ohjaaja</w:t>
      </w:r>
      <w:r w:rsidR="002A1D8D" w:rsidRPr="006B1477">
        <w:rPr>
          <w:lang w:val="fi-FI"/>
        </w:rPr>
        <w:t>. Koulutuksesta vastaava kouluttaja</w:t>
      </w:r>
    </w:p>
    <w:p w14:paraId="2023F427" w14:textId="77777777" w:rsidR="002A1D8D" w:rsidRPr="006B1477" w:rsidRDefault="002A1D8D" w:rsidP="002A1D8D">
      <w:pPr>
        <w:rPr>
          <w:lang w:val="fi-FI"/>
        </w:rPr>
      </w:pPr>
    </w:p>
    <w:p w14:paraId="1E5A3F3B" w14:textId="77777777" w:rsidR="002A1D8D" w:rsidRPr="006B1477" w:rsidRDefault="002A1D8D" w:rsidP="002A1D8D">
      <w:pPr>
        <w:rPr>
          <w:lang w:val="fi-FI"/>
        </w:rPr>
      </w:pPr>
    </w:p>
    <w:p w14:paraId="073883B8" w14:textId="77777777" w:rsidR="00A377AF" w:rsidRDefault="003E1126" w:rsidP="00375E8E">
      <w:pPr>
        <w:pStyle w:val="Otsikko1"/>
        <w:numPr>
          <w:ilvl w:val="0"/>
          <w:numId w:val="23"/>
        </w:numPr>
        <w:rPr>
          <w:lang w:val="fi-FI"/>
        </w:rPr>
      </w:pPr>
      <w:r>
        <w:rPr>
          <w:lang w:val="fi-FI"/>
        </w:rPr>
        <w:t>Kuvaus toimipisteen toiminnasta</w:t>
      </w:r>
    </w:p>
    <w:p w14:paraId="1E21CFAF" w14:textId="77777777" w:rsidR="00810145" w:rsidRDefault="00810145" w:rsidP="00810145">
      <w:pPr>
        <w:jc w:val="center"/>
        <w:rPr>
          <w:lang w:val="fi-FI"/>
        </w:rPr>
      </w:pPr>
    </w:p>
    <w:p w14:paraId="12293C00" w14:textId="77777777" w:rsidR="008A2E93" w:rsidRDefault="008A2E93" w:rsidP="008A2E93">
      <w:pPr>
        <w:pStyle w:val="Luettelokappale"/>
        <w:spacing w:after="200" w:line="276" w:lineRule="auto"/>
        <w:ind w:left="405"/>
        <w:rPr>
          <w:lang w:val="fi-FI"/>
        </w:rPr>
      </w:pPr>
    </w:p>
    <w:p w14:paraId="52EF9428" w14:textId="77777777" w:rsidR="002A1D8D" w:rsidRPr="002A1D8D" w:rsidRDefault="002A1D8D" w:rsidP="00375E8E">
      <w:pPr>
        <w:pStyle w:val="Otsikko1"/>
        <w:numPr>
          <w:ilvl w:val="0"/>
          <w:numId w:val="23"/>
        </w:numPr>
        <w:rPr>
          <w:lang w:val="fi-FI"/>
        </w:rPr>
      </w:pPr>
      <w:r>
        <w:rPr>
          <w:lang w:val="fi-FI"/>
        </w:rPr>
        <w:t xml:space="preserve">Kuvaus käytännön palvelusta </w:t>
      </w:r>
    </w:p>
    <w:p w14:paraId="4C13994C" w14:textId="77777777" w:rsidR="002A1D8D" w:rsidRDefault="002A1D8D" w:rsidP="002A1D8D"/>
    <w:p w14:paraId="26ECDF7D" w14:textId="77777777" w:rsidR="00375E8E" w:rsidRDefault="00375E8E" w:rsidP="002A1D8D"/>
    <w:p w14:paraId="684680F2" w14:textId="77777777" w:rsidR="00375E8E" w:rsidRPr="002A1D8D" w:rsidRDefault="00375E8E" w:rsidP="002A1D8D"/>
    <w:p w14:paraId="73CDA924" w14:textId="77777777" w:rsidR="00A377AF" w:rsidRPr="00375E8E" w:rsidRDefault="00A377AF" w:rsidP="00375E8E">
      <w:pPr>
        <w:pStyle w:val="Otsikko1"/>
        <w:numPr>
          <w:ilvl w:val="0"/>
          <w:numId w:val="23"/>
        </w:numPr>
        <w:rPr>
          <w:lang w:val="fi-FI"/>
        </w:rPr>
      </w:pPr>
      <w:r w:rsidRPr="00375E8E">
        <w:rPr>
          <w:lang w:val="fi-FI"/>
        </w:rPr>
        <w:t>teoreettinen koulutus</w:t>
      </w:r>
    </w:p>
    <w:p w14:paraId="33DEB321" w14:textId="77777777" w:rsidR="00E26CAA" w:rsidRPr="00375E8E" w:rsidRDefault="001C4A3A" w:rsidP="00375E8E">
      <w:pPr>
        <w:ind w:left="360"/>
        <w:jc w:val="both"/>
        <w:rPr>
          <w:b/>
          <w:lang w:val="fi-FI"/>
        </w:rPr>
      </w:pPr>
      <w:r w:rsidRPr="00375E8E">
        <w:rPr>
          <w:b/>
          <w:lang w:val="fi-FI"/>
        </w:rPr>
        <w:t>Koulutusyksikön sisäinen koulutus</w:t>
      </w:r>
      <w:r w:rsidR="00E26CAA" w:rsidRPr="00375E8E">
        <w:rPr>
          <w:b/>
          <w:lang w:val="fi-FI"/>
        </w:rPr>
        <w:t xml:space="preserve"> (40 h)</w:t>
      </w:r>
    </w:p>
    <w:p w14:paraId="018AC5F2" w14:textId="77777777" w:rsidR="002A1D8D" w:rsidRDefault="002A1D8D" w:rsidP="00BB54CC">
      <w:pPr>
        <w:jc w:val="both"/>
        <w:rPr>
          <w:b/>
          <w:lang w:val="fi-FI"/>
        </w:rPr>
      </w:pPr>
    </w:p>
    <w:p w14:paraId="43D876EE" w14:textId="77777777" w:rsidR="002A1D8D" w:rsidRPr="003318B5" w:rsidRDefault="002A1D8D" w:rsidP="00BB54CC">
      <w:pPr>
        <w:jc w:val="both"/>
        <w:rPr>
          <w:b/>
          <w:lang w:val="fi-FI"/>
        </w:rPr>
      </w:pPr>
    </w:p>
    <w:p w14:paraId="62577422" w14:textId="77777777" w:rsidR="00E26CAA" w:rsidRPr="00375E8E" w:rsidRDefault="00E26CAA" w:rsidP="00375E8E">
      <w:pPr>
        <w:ind w:firstLine="360"/>
        <w:jc w:val="both"/>
        <w:rPr>
          <w:b/>
          <w:lang w:val="fi-FI"/>
        </w:rPr>
      </w:pPr>
      <w:r w:rsidRPr="00375E8E">
        <w:rPr>
          <w:b/>
          <w:lang w:val="fi-FI"/>
        </w:rPr>
        <w:t>Koulutusyksikön ulkopuolinen teoreettinen koulutus (40h)</w:t>
      </w:r>
    </w:p>
    <w:p w14:paraId="500F2254" w14:textId="77777777" w:rsidR="002A1D8D" w:rsidRPr="00E26CAA" w:rsidRDefault="002A1D8D" w:rsidP="00BB54CC">
      <w:pPr>
        <w:jc w:val="both"/>
        <w:rPr>
          <w:b/>
          <w:lang w:val="fi-FI"/>
        </w:rPr>
      </w:pPr>
    </w:p>
    <w:p w14:paraId="6FA4D285" w14:textId="77777777" w:rsidR="001C4A3A" w:rsidRDefault="001C4A3A" w:rsidP="00375E8E">
      <w:pPr>
        <w:pStyle w:val="Otsikko1"/>
        <w:numPr>
          <w:ilvl w:val="0"/>
          <w:numId w:val="23"/>
        </w:numPr>
        <w:rPr>
          <w:lang w:val="fi-FI"/>
        </w:rPr>
      </w:pPr>
      <w:r>
        <w:rPr>
          <w:lang w:val="fi-FI"/>
        </w:rPr>
        <w:lastRenderedPageBreak/>
        <w:t>Työnohjaus</w:t>
      </w:r>
    </w:p>
    <w:p w14:paraId="212D28A3" w14:textId="77777777" w:rsidR="00375E8E" w:rsidRDefault="00375E8E" w:rsidP="00375E8E"/>
    <w:p w14:paraId="5C7CB37B" w14:textId="77777777" w:rsidR="00375E8E" w:rsidRDefault="00375E8E" w:rsidP="00375E8E"/>
    <w:p w14:paraId="36FE4D5A" w14:textId="77777777" w:rsidR="00375E8E" w:rsidRPr="00375E8E" w:rsidRDefault="00375E8E" w:rsidP="00375E8E"/>
    <w:p w14:paraId="54EA3D1A" w14:textId="77777777" w:rsidR="001C4A3A" w:rsidRDefault="001C4A3A" w:rsidP="00375E8E">
      <w:pPr>
        <w:pStyle w:val="Otsikko1"/>
        <w:numPr>
          <w:ilvl w:val="0"/>
          <w:numId w:val="23"/>
        </w:numPr>
        <w:rPr>
          <w:lang w:val="fi-FI"/>
        </w:rPr>
      </w:pPr>
      <w:r>
        <w:rPr>
          <w:lang w:val="fi-FI"/>
        </w:rPr>
        <w:t>perehtyminen tieteellisen tutkimuksen perusteisiin yleissairaalapsykiatriassa</w:t>
      </w:r>
    </w:p>
    <w:p w14:paraId="3936EC42" w14:textId="77777777" w:rsidR="009302FA" w:rsidRDefault="009302FA" w:rsidP="00BB54CC">
      <w:pPr>
        <w:jc w:val="both"/>
        <w:rPr>
          <w:lang w:val="fi-FI"/>
        </w:rPr>
      </w:pPr>
    </w:p>
    <w:p w14:paraId="0B126357" w14:textId="77777777" w:rsidR="004D22DF" w:rsidRDefault="004D22DF" w:rsidP="00BB54CC">
      <w:pPr>
        <w:jc w:val="both"/>
        <w:rPr>
          <w:lang w:val="fi-FI"/>
        </w:rPr>
      </w:pPr>
    </w:p>
    <w:p w14:paraId="5B79BF65" w14:textId="77777777" w:rsidR="00375E8E" w:rsidRDefault="00375E8E" w:rsidP="00BB54CC">
      <w:pPr>
        <w:jc w:val="both"/>
        <w:rPr>
          <w:lang w:val="fi-FI"/>
        </w:rPr>
      </w:pPr>
    </w:p>
    <w:p w14:paraId="68B067C5" w14:textId="77777777" w:rsidR="00375E8E" w:rsidRDefault="00375E8E" w:rsidP="00BB54CC">
      <w:pPr>
        <w:jc w:val="both"/>
        <w:rPr>
          <w:lang w:val="fi-FI"/>
        </w:rPr>
      </w:pPr>
    </w:p>
    <w:p w14:paraId="5289E7DA" w14:textId="77777777" w:rsidR="00375E8E" w:rsidRDefault="00375E8E" w:rsidP="00BB54CC">
      <w:pPr>
        <w:jc w:val="both"/>
        <w:rPr>
          <w:lang w:val="fi-FI"/>
        </w:rPr>
      </w:pPr>
    </w:p>
    <w:p w14:paraId="0F9076A2" w14:textId="77777777" w:rsidR="00375E8E" w:rsidRDefault="00375E8E" w:rsidP="00BB54CC">
      <w:pPr>
        <w:jc w:val="both"/>
        <w:rPr>
          <w:lang w:val="fi-FI"/>
        </w:rPr>
      </w:pPr>
    </w:p>
    <w:p w14:paraId="3423CF90" w14:textId="77777777" w:rsidR="00375E8E" w:rsidRDefault="00375E8E" w:rsidP="00BB54CC">
      <w:pPr>
        <w:jc w:val="both"/>
        <w:rPr>
          <w:lang w:val="fi-FI"/>
        </w:rPr>
      </w:pPr>
    </w:p>
    <w:p w14:paraId="5CDE8F51" w14:textId="77777777" w:rsidR="00375E8E" w:rsidRDefault="00375E8E" w:rsidP="00BB54CC">
      <w:pPr>
        <w:jc w:val="both"/>
        <w:rPr>
          <w:lang w:val="fi-FI"/>
        </w:rPr>
      </w:pPr>
    </w:p>
    <w:p w14:paraId="612D059E" w14:textId="77777777" w:rsidR="00375E8E" w:rsidRDefault="00375E8E" w:rsidP="00BB54CC">
      <w:pPr>
        <w:jc w:val="both"/>
        <w:rPr>
          <w:lang w:val="fi-FI"/>
        </w:rPr>
      </w:pPr>
      <w:r>
        <w:rPr>
          <w:lang w:val="fi-FI"/>
        </w:rPr>
        <w:t>Käsitelty yleissairaalapsykiatrian erityispätevyyslautakunnassa:</w:t>
      </w:r>
    </w:p>
    <w:p w14:paraId="173D6D85" w14:textId="77777777" w:rsidR="00375E8E" w:rsidRDefault="00375E8E" w:rsidP="00BB54CC">
      <w:pPr>
        <w:jc w:val="both"/>
        <w:rPr>
          <w:lang w:val="fi-FI"/>
        </w:rPr>
      </w:pPr>
    </w:p>
    <w:p w14:paraId="2A9F491B" w14:textId="77777777" w:rsidR="00375E8E" w:rsidRDefault="00375E8E" w:rsidP="00BB54CC">
      <w:pPr>
        <w:jc w:val="both"/>
        <w:rPr>
          <w:lang w:val="fi-FI"/>
        </w:rPr>
      </w:pPr>
    </w:p>
    <w:p w14:paraId="3BC456B8" w14:textId="77777777" w:rsidR="00375E8E" w:rsidRDefault="00375E8E" w:rsidP="00BB54CC">
      <w:pPr>
        <w:jc w:val="both"/>
        <w:rPr>
          <w:lang w:val="fi-FI"/>
        </w:rPr>
      </w:pPr>
      <w:r>
        <w:rPr>
          <w:lang w:val="fi-FI"/>
        </w:rPr>
        <w:t>Koulutussuunnitelman hyväksymispäivämäärä:</w:t>
      </w:r>
    </w:p>
    <w:p w14:paraId="763F9660" w14:textId="77777777" w:rsidR="00375E8E" w:rsidRPr="00BC0DDC" w:rsidRDefault="00375E8E" w:rsidP="00BB54CC">
      <w:pPr>
        <w:jc w:val="both"/>
        <w:rPr>
          <w:lang w:val="fi-FI"/>
        </w:rPr>
      </w:pPr>
    </w:p>
    <w:sectPr w:rsidR="00375E8E" w:rsidRPr="00BC0DD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C010" w14:textId="77777777" w:rsidR="00D83CE0" w:rsidRDefault="00D83CE0" w:rsidP="00C24142">
      <w:pPr>
        <w:spacing w:after="0" w:line="240" w:lineRule="auto"/>
      </w:pPr>
      <w:r>
        <w:separator/>
      </w:r>
    </w:p>
  </w:endnote>
  <w:endnote w:type="continuationSeparator" w:id="0">
    <w:p w14:paraId="2DCD2A6A" w14:textId="77777777" w:rsidR="00D83CE0" w:rsidRDefault="00D83CE0" w:rsidP="00C2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799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9DC5F" w14:textId="77777777" w:rsidR="002A1D8D" w:rsidRDefault="002A1D8D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8203F" w14:textId="77777777" w:rsidR="002A1D8D" w:rsidRDefault="002A1D8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6F542" w14:textId="77777777" w:rsidR="00D83CE0" w:rsidRDefault="00D83CE0" w:rsidP="00C24142">
      <w:pPr>
        <w:spacing w:after="0" w:line="240" w:lineRule="auto"/>
      </w:pPr>
      <w:r>
        <w:separator/>
      </w:r>
    </w:p>
  </w:footnote>
  <w:footnote w:type="continuationSeparator" w:id="0">
    <w:p w14:paraId="6B5D66B2" w14:textId="77777777" w:rsidR="00D83CE0" w:rsidRDefault="00D83CE0" w:rsidP="00C2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C8E6" w14:textId="77777777" w:rsidR="002A1D8D" w:rsidRDefault="002A1D8D" w:rsidP="002A1D8D">
    <w:pPr>
      <w:pStyle w:val="Yltunniste"/>
    </w:pPr>
    <w:proofErr w:type="spellStart"/>
    <w:r>
      <w:t>Koulutussuunnitelma</w:t>
    </w:r>
    <w:proofErr w:type="spellEnd"/>
    <w:r>
      <w:tab/>
    </w:r>
    <w:proofErr w:type="spellStart"/>
    <w:r>
      <w:t>Nimi</w:t>
    </w:r>
    <w:proofErr w:type="spellEnd"/>
    <w:r>
      <w:t>:</w:t>
    </w:r>
    <w:r>
      <w:tab/>
    </w:r>
    <w:proofErr w:type="spellStart"/>
    <w:r>
      <w:t>Pvm</w:t>
    </w:r>
    <w:proofErr w:type="spellEnd"/>
    <w:r>
      <w:tab/>
    </w: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9D78A2A8"/>
    <w:lvl w:ilvl="0">
      <w:start w:val="1"/>
      <w:numFmt w:val="none"/>
      <w:lvlText w:val="5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1160B6"/>
    <w:multiLevelType w:val="multilevel"/>
    <w:tmpl w:val="63E48E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" w15:restartNumberingAfterBreak="0">
    <w:nsid w:val="29F43EE6"/>
    <w:multiLevelType w:val="hybridMultilevel"/>
    <w:tmpl w:val="05A632F2"/>
    <w:lvl w:ilvl="0" w:tplc="F4A61B1A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31399"/>
    <w:multiLevelType w:val="hybridMultilevel"/>
    <w:tmpl w:val="E6BAE92E"/>
    <w:lvl w:ilvl="0" w:tplc="1B029FB2">
      <w:start w:val="1"/>
      <w:numFmt w:val="none"/>
      <w:lvlText w:val="4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3B0E"/>
    <w:multiLevelType w:val="hybridMultilevel"/>
    <w:tmpl w:val="4B36C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0077"/>
    <w:multiLevelType w:val="hybridMultilevel"/>
    <w:tmpl w:val="457AEB0A"/>
    <w:lvl w:ilvl="0" w:tplc="D9C4D1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74103"/>
    <w:multiLevelType w:val="multilevel"/>
    <w:tmpl w:val="59BCE6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7" w15:restartNumberingAfterBreak="0">
    <w:nsid w:val="640F70FD"/>
    <w:multiLevelType w:val="hybridMultilevel"/>
    <w:tmpl w:val="78BE79DA"/>
    <w:lvl w:ilvl="0" w:tplc="12E88F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49504E3"/>
    <w:multiLevelType w:val="hybridMultilevel"/>
    <w:tmpl w:val="7500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52834"/>
    <w:multiLevelType w:val="multilevel"/>
    <w:tmpl w:val="018ED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0" w15:restartNumberingAfterBreak="0">
    <w:nsid w:val="75E64C28"/>
    <w:multiLevelType w:val="hybridMultilevel"/>
    <w:tmpl w:val="B51206F4"/>
    <w:lvl w:ilvl="0" w:tplc="F4A61B1A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6208B"/>
    <w:multiLevelType w:val="hybridMultilevel"/>
    <w:tmpl w:val="3A60C374"/>
    <w:lvl w:ilvl="0" w:tplc="D9C4D1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7"/>
  </w:num>
  <w:num w:numId="15">
    <w:abstractNumId w:val="2"/>
  </w:num>
  <w:num w:numId="16">
    <w:abstractNumId w:val="10"/>
  </w:num>
  <w:num w:numId="17">
    <w:abstractNumId w:val="3"/>
  </w:num>
  <w:num w:numId="18">
    <w:abstractNumId w:val="4"/>
  </w:num>
  <w:num w:numId="19">
    <w:abstractNumId w:val="1"/>
  </w:num>
  <w:num w:numId="20">
    <w:abstractNumId w:val="5"/>
  </w:num>
  <w:num w:numId="21">
    <w:abstractNumId w:val="11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AF"/>
    <w:rsid w:val="00020E46"/>
    <w:rsid w:val="0003056A"/>
    <w:rsid w:val="00031C12"/>
    <w:rsid w:val="00054FCA"/>
    <w:rsid w:val="000628E8"/>
    <w:rsid w:val="00072CD4"/>
    <w:rsid w:val="000805A0"/>
    <w:rsid w:val="00084930"/>
    <w:rsid w:val="00092095"/>
    <w:rsid w:val="001250ED"/>
    <w:rsid w:val="00140277"/>
    <w:rsid w:val="00171CAA"/>
    <w:rsid w:val="001838AC"/>
    <w:rsid w:val="001C4A3A"/>
    <w:rsid w:val="001D7B4F"/>
    <w:rsid w:val="001E7A32"/>
    <w:rsid w:val="001F0A6A"/>
    <w:rsid w:val="002205C8"/>
    <w:rsid w:val="00224A6B"/>
    <w:rsid w:val="0029003C"/>
    <w:rsid w:val="002955E7"/>
    <w:rsid w:val="002A1D8D"/>
    <w:rsid w:val="002A40C7"/>
    <w:rsid w:val="002B5C74"/>
    <w:rsid w:val="002C3241"/>
    <w:rsid w:val="002E44B2"/>
    <w:rsid w:val="002F56BC"/>
    <w:rsid w:val="00300E03"/>
    <w:rsid w:val="0030619C"/>
    <w:rsid w:val="003318B5"/>
    <w:rsid w:val="00337ECB"/>
    <w:rsid w:val="0034153D"/>
    <w:rsid w:val="00354F87"/>
    <w:rsid w:val="003555A4"/>
    <w:rsid w:val="00375E8E"/>
    <w:rsid w:val="00383BD5"/>
    <w:rsid w:val="00383E68"/>
    <w:rsid w:val="003B399E"/>
    <w:rsid w:val="003B7948"/>
    <w:rsid w:val="003E1126"/>
    <w:rsid w:val="00407811"/>
    <w:rsid w:val="004218F8"/>
    <w:rsid w:val="00456ADC"/>
    <w:rsid w:val="00472D9E"/>
    <w:rsid w:val="00490A0F"/>
    <w:rsid w:val="004B6A59"/>
    <w:rsid w:val="004D22DF"/>
    <w:rsid w:val="00514984"/>
    <w:rsid w:val="005423E2"/>
    <w:rsid w:val="00561034"/>
    <w:rsid w:val="005661CF"/>
    <w:rsid w:val="0057617B"/>
    <w:rsid w:val="0057761C"/>
    <w:rsid w:val="00580D41"/>
    <w:rsid w:val="00590574"/>
    <w:rsid w:val="005A07B2"/>
    <w:rsid w:val="005B7709"/>
    <w:rsid w:val="005C3FE3"/>
    <w:rsid w:val="005D2E6D"/>
    <w:rsid w:val="00634146"/>
    <w:rsid w:val="006420DD"/>
    <w:rsid w:val="006540AD"/>
    <w:rsid w:val="006A540C"/>
    <w:rsid w:val="006B1477"/>
    <w:rsid w:val="006F039A"/>
    <w:rsid w:val="006F3F1A"/>
    <w:rsid w:val="007050BA"/>
    <w:rsid w:val="007504B5"/>
    <w:rsid w:val="007602AE"/>
    <w:rsid w:val="007949BD"/>
    <w:rsid w:val="007C008F"/>
    <w:rsid w:val="007C09D0"/>
    <w:rsid w:val="007D26C1"/>
    <w:rsid w:val="007D2B0C"/>
    <w:rsid w:val="007D3754"/>
    <w:rsid w:val="007D4C1B"/>
    <w:rsid w:val="007F0C02"/>
    <w:rsid w:val="00810145"/>
    <w:rsid w:val="008A0B3A"/>
    <w:rsid w:val="008A1B25"/>
    <w:rsid w:val="008A2E93"/>
    <w:rsid w:val="008B0798"/>
    <w:rsid w:val="008F5B2D"/>
    <w:rsid w:val="00923B1D"/>
    <w:rsid w:val="00924BEC"/>
    <w:rsid w:val="009302FA"/>
    <w:rsid w:val="00993B2D"/>
    <w:rsid w:val="009D06B3"/>
    <w:rsid w:val="009E432B"/>
    <w:rsid w:val="009E6449"/>
    <w:rsid w:val="00A0201D"/>
    <w:rsid w:val="00A04377"/>
    <w:rsid w:val="00A13B2C"/>
    <w:rsid w:val="00A20C02"/>
    <w:rsid w:val="00A31DFD"/>
    <w:rsid w:val="00A377AF"/>
    <w:rsid w:val="00A67871"/>
    <w:rsid w:val="00A77E4D"/>
    <w:rsid w:val="00A94A28"/>
    <w:rsid w:val="00AA2959"/>
    <w:rsid w:val="00AA73A3"/>
    <w:rsid w:val="00AD5770"/>
    <w:rsid w:val="00AF21B0"/>
    <w:rsid w:val="00B01204"/>
    <w:rsid w:val="00B166AC"/>
    <w:rsid w:val="00B22CAE"/>
    <w:rsid w:val="00B4128E"/>
    <w:rsid w:val="00B50E8A"/>
    <w:rsid w:val="00B65096"/>
    <w:rsid w:val="00B709EF"/>
    <w:rsid w:val="00B7261E"/>
    <w:rsid w:val="00B841E9"/>
    <w:rsid w:val="00B95CB8"/>
    <w:rsid w:val="00B96DC4"/>
    <w:rsid w:val="00BA1C94"/>
    <w:rsid w:val="00BA64BB"/>
    <w:rsid w:val="00BB54CC"/>
    <w:rsid w:val="00BB5784"/>
    <w:rsid w:val="00BC0DDC"/>
    <w:rsid w:val="00C009BD"/>
    <w:rsid w:val="00C02C14"/>
    <w:rsid w:val="00C111F1"/>
    <w:rsid w:val="00C24142"/>
    <w:rsid w:val="00C33E0E"/>
    <w:rsid w:val="00C535F4"/>
    <w:rsid w:val="00C542B5"/>
    <w:rsid w:val="00C54ABD"/>
    <w:rsid w:val="00C659A1"/>
    <w:rsid w:val="00C75B97"/>
    <w:rsid w:val="00C81593"/>
    <w:rsid w:val="00C9090F"/>
    <w:rsid w:val="00CB477A"/>
    <w:rsid w:val="00CD2C33"/>
    <w:rsid w:val="00CE2287"/>
    <w:rsid w:val="00CF3BAA"/>
    <w:rsid w:val="00CF49B9"/>
    <w:rsid w:val="00D06961"/>
    <w:rsid w:val="00D161FA"/>
    <w:rsid w:val="00D210C4"/>
    <w:rsid w:val="00D24331"/>
    <w:rsid w:val="00D264AA"/>
    <w:rsid w:val="00D553A0"/>
    <w:rsid w:val="00D607F2"/>
    <w:rsid w:val="00D677B9"/>
    <w:rsid w:val="00D83CE0"/>
    <w:rsid w:val="00DA2C2D"/>
    <w:rsid w:val="00DA7C8D"/>
    <w:rsid w:val="00DF59B4"/>
    <w:rsid w:val="00E26CAA"/>
    <w:rsid w:val="00E41475"/>
    <w:rsid w:val="00E57384"/>
    <w:rsid w:val="00E94A33"/>
    <w:rsid w:val="00EC2DA9"/>
    <w:rsid w:val="00EE0ED0"/>
    <w:rsid w:val="00F351FE"/>
    <w:rsid w:val="00F361A0"/>
    <w:rsid w:val="00F620C8"/>
    <w:rsid w:val="00F83C6D"/>
    <w:rsid w:val="00FA01BA"/>
    <w:rsid w:val="00FB0BD2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8BCCE"/>
  <w15:docId w15:val="{2089E17B-3548-44F2-8B7E-C5BA12AD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aotsikkoChar">
    <w:name w:val="Alaotsikko Char"/>
    <w:basedOn w:val="Kappaleenoletusfontti"/>
    <w:link w:val="Alaotsikko"/>
    <w:uiPriority w:val="11"/>
    <w:rPr>
      <w:color w:val="5A5A5A" w:themeColor="text1" w:themeTint="A5"/>
      <w:spacing w:val="10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enovarainenkorostus">
    <w:name w:val="Subtle Emphasis"/>
    <w:basedOn w:val="Kappaleenoletusfontti"/>
    <w:uiPriority w:val="19"/>
    <w:qFormat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Pr>
      <w:b/>
      <w:bCs/>
      <w:i/>
      <w:iCs/>
      <w:caps/>
    </w:rPr>
  </w:style>
  <w:style w:type="character" w:styleId="Voimakas">
    <w:name w:val="Strong"/>
    <w:basedOn w:val="Kappaleenoletusfontti"/>
    <w:uiPriority w:val="22"/>
    <w:qFormat/>
    <w:rPr>
      <w:b/>
      <w:bC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color w:val="000000" w:themeColor="text1"/>
      <w:shd w:val="clear" w:color="auto" w:fill="F2F2F2" w:themeFill="background1" w:themeFillShade="F2"/>
    </w:rPr>
  </w:style>
  <w:style w:type="character" w:styleId="Hienovarainenviittaus">
    <w:name w:val="Subtle Reference"/>
    <w:basedOn w:val="Kappaleenoletusfontti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Pr>
      <w:b w:val="0"/>
      <w:bCs w:val="0"/>
      <w:smallCap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Eivli">
    <w:name w:val="No Spacing"/>
    <w:uiPriority w:val="1"/>
    <w:qFormat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customStyle="1" w:styleId="Default">
    <w:name w:val="Default"/>
    <w:rsid w:val="00A37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810145"/>
    <w:rPr>
      <w:color w:val="6B9F25" w:themeColor="hyperlink"/>
      <w:u w:val="single"/>
    </w:rPr>
  </w:style>
  <w:style w:type="table" w:styleId="TaulukkoRuudukko">
    <w:name w:val="Table Grid"/>
    <w:basedOn w:val="Normaalitaulukko"/>
    <w:uiPriority w:val="39"/>
    <w:rsid w:val="004D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2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4142"/>
  </w:style>
  <w:style w:type="paragraph" w:styleId="Alatunniste">
    <w:name w:val="footer"/>
    <w:basedOn w:val="Normaali"/>
    <w:link w:val="AlatunnisteChar"/>
    <w:uiPriority w:val="99"/>
    <w:unhideWhenUsed/>
    <w:rsid w:val="00C2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4142"/>
  </w:style>
  <w:style w:type="paragraph" w:styleId="Seliteteksti">
    <w:name w:val="Balloon Text"/>
    <w:basedOn w:val="Normaali"/>
    <w:link w:val="SelitetekstiChar"/>
    <w:uiPriority w:val="99"/>
    <w:semiHidden/>
    <w:unhideWhenUsed/>
    <w:rsid w:val="00C0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4fa4d3b-fea0-4f4a-bffd-18bb405e7bbe" ContentTypeId="0x0101009AB21128D565404BB3F7061E06908D560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usta-asiakirja" ma:contentTypeID="0x0101009AB21128D565404BB3F7061E06908D56050010DD42DC7AF8ED42AF98B4FCC4E10B4A" ma:contentTypeVersion="108" ma:contentTypeDescription="" ma:contentTypeScope="" ma:versionID="7569fd6480593a67b73bde052ef79749">
  <xsd:schema xmlns:xsd="http://www.w3.org/2001/XMLSchema" xmlns:xs="http://www.w3.org/2001/XMLSchema" xmlns:p="http://schemas.microsoft.com/office/2006/metadata/properties" xmlns:ns2="67e9b495-6361-491c-9a4f-a0943814a1d6" targetNamespace="http://schemas.microsoft.com/office/2006/metadata/properties" ma:root="true" ma:fieldsID="0fb2bacc5bc58738dcad0f36a58ea144" ns2:_="">
    <xsd:import namespace="67e9b495-6361-491c-9a4f-a0943814a1d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4e95376df14ced93933dc50a09f290" minOccurs="0"/>
                <xsd:element ref="ns2:p8018e9b7da74d7c98602aa9dbbbe1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9b495-6361-491c-9a4f-a0943814a1d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a2eab1-943b-421e-ae3d-bd0a8947d38b}" ma:internalName="TaxCatchAll" ma:showField="CatchAllData" ma:web="0bee7b19-3446-4691-891a-fd2f2c03a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da2eab1-943b-421e-ae3d-bd0a8947d38b}" ma:internalName="TaxCatchAllLabel" ma:readOnly="true" ma:showField="CatchAllDataLabel" ma:web="0bee7b19-3446-4691-891a-fd2f2c03a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4e95376df14ced93933dc50a09f290" ma:index="10" ma:taxonomy="true" ma:internalName="l54e95376df14ced93933dc50a09f290" ma:taxonomyFieldName="Sijainti" ma:displayName="Sijainti" ma:default="287;#Erityispätevyydet|a6c08b0c-5458-4de2-9709-9af51cb4a46e" ma:fieldId="{554e9537-6df1-4ced-9393-3dc50a09f290}" ma:sspId="44fa4d3b-fea0-4f4a-bffd-18bb405e7bbe" ma:termSetId="eaa18822-dd2a-4286-bd96-2cb00a17c1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018e9b7da74d7c98602aa9dbbbe1e0" ma:index="12" nillable="true" ma:taxonomy="true" ma:internalName="p8018e9b7da74d7c98602aa9dbbbe1e0" ma:taxonomyFieldName="Tausta_x002d_asiakirjan_x0020_tyyppi" ma:displayName="Tausta-asiakirjan tyyppi" ma:default="" ma:fieldId="{98018e9b-7da7-4d7c-9860-2aa9dbbbe1e0}" ma:sspId="44fa4d3b-fea0-4f4a-bffd-18bb405e7bbe" ma:termSetId="99bfc3f0-51ae-4f94-abd3-c973e5b48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54e95376df14ced93933dc50a09f290 xmlns="67e9b495-6361-491c-9a4f-a0943814a1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Erityispätevyydet</TermName>
          <TermId xmlns="http://schemas.microsoft.com/office/infopath/2007/PartnerControls">a6c08b0c-5458-4de2-9709-9af51cb4a46e</TermId>
        </TermInfo>
      </Terms>
    </l54e95376df14ced93933dc50a09f290>
    <TaxCatchAll xmlns="67e9b495-6361-491c-9a4f-a0943814a1d6">
      <Value>19</Value>
      <Value>23</Value>
      <Value>1</Value>
      <Value>287</Value>
    </TaxCatchAll>
    <p8018e9b7da74d7c98602aa9dbbbe1e0 xmlns="67e9b495-6361-491c-9a4f-a0943814a1d6">
      <Terms xmlns="http://schemas.microsoft.com/office/infopath/2007/PartnerControls"/>
    </p8018e9b7da74d7c98602aa9dbbbe1e0>
  </documentManagement>
</p:properties>
</file>

<file path=customXml/itemProps1.xml><?xml version="1.0" encoding="utf-8"?>
<ds:datastoreItem xmlns:ds="http://schemas.openxmlformats.org/officeDocument/2006/customXml" ds:itemID="{BBACD590-910D-476F-86A7-2591D9698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E421C-BEC6-47D5-8A56-B1B546FCC03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0886E29-797D-4B60-9D7D-BB35CD527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9b495-6361-491c-9a4f-a0943814a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AF386-A23E-4176-88D6-3AD0F92FC1C1}">
  <ds:schemaRefs>
    <ds:schemaRef ds:uri="http://schemas.microsoft.com/office/2006/metadata/properties"/>
    <ds:schemaRef ds:uri="http://schemas.microsoft.com/office/infopath/2007/PartnerControls"/>
    <ds:schemaRef ds:uri="67e9b495-6361-491c-9a4f-a0943814a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2</Pages>
  <Words>65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PKMKV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Ulla Anttila</cp:lastModifiedBy>
  <cp:revision>2</cp:revision>
  <cp:lastPrinted>2014-09-16T04:57:00Z</cp:lastPrinted>
  <dcterms:created xsi:type="dcterms:W3CDTF">2019-06-27T07:45:00Z</dcterms:created>
  <dcterms:modified xsi:type="dcterms:W3CDTF">2019-06-27T07:45:00Z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0x0101009AB21128D565404BB3F7061E06908D56050010DD42DC7AF8ED42AF98B4FCC4E10B4A</vt:lpwstr>
  </property>
  <property fmtid="{D5CDD505-2E9C-101B-9397-08002B2CF9AE}" pid="4" name="Tausta_x002d_asiakirjan_x0020_tyyppi">
    <vt:lpwstr/>
  </property>
  <property fmtid="{D5CDD505-2E9C-101B-9397-08002B2CF9AE}" pid="5" name="Sijainti">
    <vt:lpwstr>287;#Erityispätevyydet|a6c08b0c-5458-4de2-9709-9af51cb4a46e</vt:lpwstr>
  </property>
  <property fmtid="{D5CDD505-2E9C-101B-9397-08002B2CF9AE}" pid="6" name="le0921ed4c5e41ed8ee21dd758304ea4">
    <vt:lpwstr>24|a9109b09-2494-4c77-80b6-5114fe723e21</vt:lpwstr>
  </property>
  <property fmtid="{D5CDD505-2E9C-101B-9397-08002B2CF9AE}" pid="7" name="a6db322f9cb547a8aa3c1c3701168568">
    <vt:lpwstr>Julkinen|3673e24d-44c1-4932-8aab-e8589e1008d8</vt:lpwstr>
  </property>
  <property fmtid="{D5CDD505-2E9C-101B-9397-08002B2CF9AE}" pid="8" name="f2ca10d8caa94f23b2574afbed729319">
    <vt:lpwstr>Luonnos|1bbc367a-8c90-4d95-b9d9-6e723329eb05</vt:lpwstr>
  </property>
  <property fmtid="{D5CDD505-2E9C-101B-9397-08002B2CF9AE}" pid="9" name="Tausta-asiakirjan tyyppi">
    <vt:lpwstr/>
  </property>
</Properties>
</file>