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FD41D9">
      <w:pPr>
        <w:rPr>
          <w:noProof/>
        </w:rPr>
      </w:pPr>
    </w:p>
    <w:p w14:paraId="28783BCF" w14:textId="376708D7" w:rsidR="007A17C5" w:rsidRPr="003A7907" w:rsidRDefault="009B7B3F" w:rsidP="00FD41D9">
      <w:pPr>
        <w:rPr>
          <w:b/>
          <w:bCs/>
          <w:noProof/>
          <w:sz w:val="24"/>
          <w:szCs w:val="24"/>
        </w:rPr>
      </w:pPr>
      <w:r>
        <w:rPr>
          <w:b/>
          <w:bCs/>
          <w:noProof/>
          <w:sz w:val="24"/>
          <w:szCs w:val="24"/>
        </w:rPr>
        <w:t>Uni</w:t>
      </w:r>
      <w:r w:rsidR="008739E1">
        <w:rPr>
          <w:b/>
          <w:bCs/>
          <w:noProof/>
          <w:sz w:val="24"/>
          <w:szCs w:val="24"/>
        </w:rPr>
        <w:t>lääketiede</w:t>
      </w:r>
    </w:p>
    <w:p w14:paraId="1F498856" w14:textId="77777777" w:rsidR="00826F89" w:rsidRDefault="00826F89" w:rsidP="00FD41D9">
      <w:pPr>
        <w:rPr>
          <w:rFonts w:eastAsia="Times New Roman"/>
          <w:b/>
          <w:bCs/>
          <w:lang w:eastAsia="fi-FI"/>
        </w:rPr>
      </w:pPr>
    </w:p>
    <w:p w14:paraId="5E17EA82" w14:textId="71C90BF7" w:rsidR="00E71C71" w:rsidRDefault="00E71C71" w:rsidP="00FD41D9">
      <w:pPr>
        <w:rPr>
          <w:rFonts w:eastAsia="Times New Roman"/>
          <w:b/>
          <w:bCs/>
          <w:lang w:eastAsia="fi-FI"/>
        </w:rPr>
      </w:pPr>
      <w:r>
        <w:rPr>
          <w:rFonts w:eastAsia="Times New Roman"/>
          <w:b/>
          <w:bCs/>
          <w:lang w:eastAsia="fi-FI"/>
        </w:rPr>
        <w:t>10.11.2023</w:t>
      </w:r>
    </w:p>
    <w:p w14:paraId="611CC420" w14:textId="77777777" w:rsidR="00E71C71" w:rsidRDefault="00E71C71" w:rsidP="00FD41D9">
      <w:pPr>
        <w:rPr>
          <w:rFonts w:eastAsia="Times New Roman"/>
          <w:b/>
          <w:bCs/>
          <w:lang w:eastAsia="fi-FI"/>
        </w:rPr>
      </w:pPr>
    </w:p>
    <w:p w14:paraId="739FC1C6" w14:textId="77777777" w:rsidR="005478E3" w:rsidRPr="00EF0E43" w:rsidRDefault="005478E3" w:rsidP="005478E3">
      <w:pPr>
        <w:pStyle w:val="paragraph"/>
        <w:numPr>
          <w:ilvl w:val="0"/>
          <w:numId w:val="37"/>
        </w:numPr>
        <w:tabs>
          <w:tab w:val="clear" w:pos="720"/>
          <w:tab w:val="left" w:pos="284"/>
          <w:tab w:val="num" w:pos="360"/>
        </w:tabs>
        <w:spacing w:before="0" w:beforeAutospacing="0" w:after="0" w:afterAutospacing="0"/>
        <w:ind w:left="0" w:firstLine="0"/>
        <w:jc w:val="both"/>
        <w:textAlignment w:val="baseline"/>
        <w:rPr>
          <w:rStyle w:val="normaltextrun"/>
          <w:rFonts w:asciiTheme="minorHAnsi" w:eastAsiaTheme="majorEastAsia" w:hAnsiTheme="minorHAnsi" w:cstheme="minorHAnsi"/>
          <w:sz w:val="22"/>
          <w:szCs w:val="22"/>
        </w:rPr>
      </w:pPr>
      <w:r w:rsidRPr="00EF0E43">
        <w:rPr>
          <w:rStyle w:val="normaltextrun"/>
          <w:rFonts w:asciiTheme="minorHAnsi" w:eastAsiaTheme="majorEastAsia" w:hAnsiTheme="minorHAnsi" w:cstheme="minorHAnsi"/>
          <w:sz w:val="22"/>
          <w:szCs w:val="22"/>
        </w:rPr>
        <w:t xml:space="preserve">Käypä hoito </w:t>
      </w:r>
      <w:r>
        <w:rPr>
          <w:rStyle w:val="normaltextrun"/>
          <w:rFonts w:asciiTheme="minorHAnsi" w:eastAsiaTheme="majorEastAsia" w:hAnsiTheme="minorHAnsi" w:cstheme="minorHAnsi"/>
          <w:sz w:val="22"/>
          <w:szCs w:val="22"/>
        </w:rPr>
        <w:t>-</w:t>
      </w:r>
      <w:r w:rsidRPr="00EF0E43">
        <w:rPr>
          <w:rStyle w:val="normaltextrun"/>
          <w:rFonts w:asciiTheme="minorHAnsi" w:eastAsiaTheme="majorEastAsia" w:hAnsiTheme="minorHAnsi" w:cstheme="minorHAnsi"/>
          <w:sz w:val="22"/>
          <w:szCs w:val="22"/>
        </w:rPr>
        <w:t>suosituksessa mainittujen unettomuuden hoitoon soveltuvien lääkkeiden keskeiset vaikutusmekanismit. 1)  Luettele ranskalaisin viivoin tärkeimmät välittäjäainejärjestelmät ja kerro miten ne vaikuttavat vireystilaan sekä 2) mainitse kunkin välittäjäainejärjestelmän kohdalla yksi esimerkkilääke (lääkeaine</w:t>
      </w:r>
      <w:r>
        <w:rPr>
          <w:rStyle w:val="normaltextrun"/>
          <w:rFonts w:asciiTheme="minorHAnsi" w:eastAsiaTheme="majorEastAsia" w:hAnsiTheme="minorHAnsi" w:cstheme="minorHAnsi"/>
          <w:sz w:val="22"/>
          <w:szCs w:val="22"/>
        </w:rPr>
        <w:t>,</w:t>
      </w:r>
      <w:r w:rsidRPr="00EF0E43">
        <w:rPr>
          <w:rStyle w:val="normaltextrun"/>
          <w:rFonts w:asciiTheme="minorHAnsi" w:eastAsiaTheme="majorEastAsia" w:hAnsiTheme="minorHAnsi" w:cstheme="minorHAnsi"/>
          <w:sz w:val="22"/>
          <w:szCs w:val="22"/>
        </w:rPr>
        <w:t xml:space="preserve"> jonka vaikutus välittyy ensisijaisesti kyseisen järjestelmän kautta) käyttäen tuotenimeä tai geneeristä nimeä. Mainitse myös mainitsemasi lääkkeen tyypillinen annos unilääkekäytössä (aikuisilla).</w:t>
      </w:r>
    </w:p>
    <w:p w14:paraId="52D9CAA1" w14:textId="77777777" w:rsidR="005478E3" w:rsidRDefault="005478E3" w:rsidP="005478E3"/>
    <w:p w14:paraId="083F6C84" w14:textId="77777777" w:rsidR="005478E3" w:rsidRDefault="005478E3" w:rsidP="005478E3">
      <w:pPr>
        <w:tabs>
          <w:tab w:val="left" w:pos="284"/>
        </w:tabs>
        <w:jc w:val="both"/>
      </w:pPr>
      <w:r>
        <w:t>2. Miten toimit seuraavissa tapauksissa?</w:t>
      </w:r>
    </w:p>
    <w:p w14:paraId="0432B842" w14:textId="77777777" w:rsidR="005478E3" w:rsidRDefault="005478E3" w:rsidP="005478E3">
      <w:pPr>
        <w:tabs>
          <w:tab w:val="left" w:pos="284"/>
        </w:tabs>
        <w:jc w:val="both"/>
      </w:pPr>
      <w:r>
        <w:t>a. Vastaanotollesi tulee 45-v. mies, jolla väsymystä ja edellisellä viikolla nukahtanut rattiin, mutta herännyt reunaviivan tärinään ja välttynyt pahemmalta. Ajokortti R1.</w:t>
      </w:r>
    </w:p>
    <w:p w14:paraId="28D36736" w14:textId="77777777" w:rsidR="005478E3" w:rsidRDefault="005478E3" w:rsidP="005478E3">
      <w:pPr>
        <w:tabs>
          <w:tab w:val="left" w:pos="284"/>
        </w:tabs>
        <w:jc w:val="both"/>
      </w:pPr>
      <w:r>
        <w:t>b. Vastaanotollesi tulee 45-v. mies, jolla voimakasta kuorsausta ja puolison mukaan hengitys pätkii yöllä. Ajaessa ei koe väsymystä eikä läheltä piti -tilanteita tai liikenneonnettomuuksia ole ollut. Ajokortti R2.</w:t>
      </w:r>
    </w:p>
    <w:p w14:paraId="512B550A" w14:textId="77777777" w:rsidR="005478E3" w:rsidRDefault="005478E3" w:rsidP="005478E3"/>
    <w:p w14:paraId="066A32FC" w14:textId="77777777" w:rsidR="005478E3" w:rsidRDefault="005478E3" w:rsidP="005478E3">
      <w:r>
        <w:t>3. Mitä otat huomioon hoitaessasi iäkästä uniongelmaista potilasta?</w:t>
      </w:r>
    </w:p>
    <w:p w14:paraId="33329290" w14:textId="77777777" w:rsidR="005478E3" w:rsidRDefault="005478E3" w:rsidP="005478E3"/>
    <w:p w14:paraId="362D6DD0" w14:textId="77777777" w:rsidR="005478E3" w:rsidRDefault="005478E3" w:rsidP="005478E3">
      <w:r>
        <w:t xml:space="preserve">4. </w:t>
      </w:r>
      <w:proofErr w:type="spellStart"/>
      <w:r>
        <w:t>Parasomnioiden</w:t>
      </w:r>
      <w:proofErr w:type="spellEnd"/>
      <w:r>
        <w:t xml:space="preserve"> luokittelu ja diagnostiikka aikuisilla</w:t>
      </w:r>
    </w:p>
    <w:p w14:paraId="07DA93B1" w14:textId="77777777" w:rsidR="005478E3" w:rsidRDefault="005478E3" w:rsidP="005478E3"/>
    <w:p w14:paraId="492F864E" w14:textId="67609995" w:rsidR="00E71C71" w:rsidRDefault="005478E3" w:rsidP="005478E3">
      <w:pPr>
        <w:rPr>
          <w:rFonts w:eastAsia="Times New Roman"/>
          <w:b/>
          <w:bCs/>
          <w:lang w:eastAsia="fi-FI"/>
        </w:rPr>
      </w:pPr>
      <w:r>
        <w:t>5. Vastaanotollesi tulee 51-v. perusterve nainen väsymyksen vuoksi, käytössä ei säännöllistä lääkitystä. Hän työskentelee esihenkilönä vaativassa asiantuntijaorganisaatiossa. Potilas on naimisissa, liitosta 15-v. tytär, jonka vaikeaan ahdistuneisuusoireiluun liittyen kuormitusta. Potilas kertoo nukkuneensa usean kuukauden huonosti. Hän nukahtaa nopeasti, mutta heräilee aamuyöstä eikä useinkaan pääse uudelleen uneen. Univajeeseen liittyen hänelle on ilmennyt myös ajoittaisia rytmihäiriötuntemuksia ja hän on huolestunut terveydestään. Miten etenet? Vastaa ranskalaisin viivoin.</w:t>
      </w:r>
    </w:p>
    <w:p w14:paraId="61C6CF68" w14:textId="77777777" w:rsidR="00E71C71" w:rsidRDefault="00E71C71" w:rsidP="00FD41D9">
      <w:pPr>
        <w:rPr>
          <w:rFonts w:eastAsia="Times New Roman"/>
          <w:b/>
          <w:bCs/>
          <w:lang w:eastAsia="fi-FI"/>
        </w:rPr>
      </w:pPr>
    </w:p>
    <w:p w14:paraId="57D236ED" w14:textId="568C5C89" w:rsidR="00155FEE" w:rsidRDefault="00155FEE" w:rsidP="00FD41D9">
      <w:pPr>
        <w:rPr>
          <w:rFonts w:eastAsia="Times New Roman"/>
          <w:b/>
          <w:bCs/>
          <w:lang w:eastAsia="fi-FI"/>
        </w:rPr>
      </w:pPr>
      <w:r>
        <w:rPr>
          <w:rFonts w:eastAsia="Times New Roman"/>
          <w:b/>
          <w:bCs/>
          <w:lang w:eastAsia="fi-FI"/>
        </w:rPr>
        <w:t>8.9.2023</w:t>
      </w:r>
    </w:p>
    <w:p w14:paraId="6FD16A31" w14:textId="77777777" w:rsidR="00155FEE" w:rsidRDefault="00155FEE" w:rsidP="00FD41D9">
      <w:pPr>
        <w:rPr>
          <w:rFonts w:eastAsia="Times New Roman"/>
          <w:b/>
          <w:bCs/>
          <w:lang w:eastAsia="fi-FI"/>
        </w:rPr>
      </w:pPr>
    </w:p>
    <w:p w14:paraId="3F5073C6" w14:textId="77777777" w:rsidR="00BF5AC0" w:rsidRDefault="00BF5AC0" w:rsidP="00BF5AC0">
      <w:pPr>
        <w:pStyle w:val="paragraph"/>
        <w:numPr>
          <w:ilvl w:val="0"/>
          <w:numId w:val="32"/>
        </w:numPr>
        <w:tabs>
          <w:tab w:val="left" w:pos="284"/>
        </w:tabs>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Levottomat jalat -oireyhtymä ja rauta</w:t>
      </w:r>
    </w:p>
    <w:p w14:paraId="0C7652FE" w14:textId="77777777" w:rsidR="00BF5AC0" w:rsidRDefault="00BF5AC0" w:rsidP="00BF5AC0">
      <w:pPr>
        <w:pStyle w:val="paragraph"/>
        <w:tabs>
          <w:tab w:val="left" w:pos="284"/>
        </w:tabs>
        <w:spacing w:before="0" w:beforeAutospacing="0" w:after="0" w:afterAutospacing="0"/>
        <w:jc w:val="both"/>
        <w:textAlignment w:val="baseline"/>
        <w:rPr>
          <w:rStyle w:val="normaltextrun"/>
          <w:rFonts w:asciiTheme="minorHAnsi" w:hAnsiTheme="minorHAnsi" w:cstheme="minorHAnsi"/>
          <w:sz w:val="22"/>
          <w:szCs w:val="22"/>
        </w:rPr>
      </w:pPr>
    </w:p>
    <w:p w14:paraId="325A8881" w14:textId="77777777" w:rsidR="00BF5AC0" w:rsidRDefault="00BF5AC0" w:rsidP="00BF5AC0">
      <w:pPr>
        <w:pStyle w:val="paragraph"/>
        <w:numPr>
          <w:ilvl w:val="0"/>
          <w:numId w:val="32"/>
        </w:numPr>
        <w:tabs>
          <w:tab w:val="left" w:pos="284"/>
        </w:tabs>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Narkolepsian diagnostiikka eri alaryhmissä (ICSD-3:n mukaan)</w:t>
      </w:r>
    </w:p>
    <w:p w14:paraId="56339979" w14:textId="77777777" w:rsidR="00BF5AC0" w:rsidRDefault="00BF5AC0" w:rsidP="00BF5AC0">
      <w:pPr>
        <w:tabs>
          <w:tab w:val="left" w:pos="284"/>
        </w:tabs>
        <w:jc w:val="both"/>
        <w:textAlignment w:val="baseline"/>
        <w:rPr>
          <w:rFonts w:cstheme="minorBidi"/>
        </w:rPr>
      </w:pPr>
    </w:p>
    <w:p w14:paraId="1493A448" w14:textId="77777777" w:rsidR="00BF5AC0" w:rsidRDefault="00BF5AC0" w:rsidP="00BF5AC0">
      <w:pPr>
        <w:pStyle w:val="paragraph"/>
        <w:numPr>
          <w:ilvl w:val="0"/>
          <w:numId w:val="32"/>
        </w:numPr>
        <w:tabs>
          <w:tab w:val="left" w:pos="284"/>
        </w:tabs>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Lähete opiskelijaterveydenhuollosta: ”25-vuotias korkeakouluopiskelija, jolla väsymystä, keskittymisvaikeuksia, kuorsaa tyttöystävän kertoman mukaan. Kotona tehdyssä unirekisteröinnissä AHI 11/h. Suos. </w:t>
      </w:r>
      <w:proofErr w:type="spellStart"/>
      <w:r>
        <w:rPr>
          <w:rStyle w:val="spellingerror"/>
          <w:rFonts w:asciiTheme="minorHAnsi" w:hAnsiTheme="minorHAnsi" w:cstheme="minorHAnsi"/>
          <w:sz w:val="22"/>
          <w:szCs w:val="22"/>
        </w:rPr>
        <w:t>koht</w:t>
      </w:r>
      <w:proofErr w:type="spellEnd"/>
      <w:r>
        <w:rPr>
          <w:rStyle w:val="normaltextrun"/>
          <w:rFonts w:asciiTheme="minorHAnsi" w:hAnsiTheme="minorHAnsi" w:cstheme="minorHAnsi"/>
          <w:sz w:val="22"/>
          <w:szCs w:val="22"/>
        </w:rPr>
        <w:t>. CPAP-hoitoon keuhkopoliklinikalle.”</w:t>
      </w:r>
      <w:r>
        <w:rPr>
          <w:rStyle w:val="eop"/>
          <w:rFonts w:asciiTheme="minorHAnsi" w:hAnsiTheme="minorHAnsi" w:cstheme="minorHAnsi"/>
          <w:sz w:val="22"/>
          <w:szCs w:val="22"/>
        </w:rPr>
        <w:t>  </w:t>
      </w:r>
    </w:p>
    <w:p w14:paraId="7F121227" w14:textId="77777777" w:rsidR="00BF5AC0" w:rsidRDefault="00BF5AC0" w:rsidP="00BF5AC0">
      <w:pPr>
        <w:pStyle w:val="paragraph"/>
        <w:numPr>
          <w:ilvl w:val="0"/>
          <w:numId w:val="33"/>
        </w:numPr>
        <w:tabs>
          <w:tab w:val="left" w:pos="284"/>
        </w:tabs>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Miten tarkennat anamneesia?</w:t>
      </w:r>
      <w:r>
        <w:rPr>
          <w:rStyle w:val="eop"/>
          <w:rFonts w:asciiTheme="minorHAnsi" w:hAnsiTheme="minorHAnsi" w:cstheme="minorHAnsi"/>
          <w:sz w:val="22"/>
          <w:szCs w:val="22"/>
        </w:rPr>
        <w:t> </w:t>
      </w:r>
    </w:p>
    <w:p w14:paraId="734F649E" w14:textId="77777777" w:rsidR="00BF5AC0" w:rsidRDefault="00BF5AC0" w:rsidP="00BF5AC0">
      <w:pPr>
        <w:pStyle w:val="paragraph"/>
        <w:numPr>
          <w:ilvl w:val="0"/>
          <w:numId w:val="34"/>
        </w:numPr>
        <w:tabs>
          <w:tab w:val="left" w:pos="284"/>
        </w:tabs>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Miten tutkit kliinisesti tai mitä muita tutkimuksia teet?</w:t>
      </w:r>
      <w:r>
        <w:rPr>
          <w:rStyle w:val="eop"/>
          <w:rFonts w:asciiTheme="minorHAnsi" w:hAnsiTheme="minorHAnsi" w:cstheme="minorHAnsi"/>
          <w:sz w:val="22"/>
          <w:szCs w:val="22"/>
        </w:rPr>
        <w:t> </w:t>
      </w:r>
    </w:p>
    <w:p w14:paraId="47D3E461" w14:textId="77777777" w:rsidR="00BF5AC0" w:rsidRDefault="00BF5AC0" w:rsidP="00BF5AC0">
      <w:pPr>
        <w:pStyle w:val="paragraph"/>
        <w:numPr>
          <w:ilvl w:val="0"/>
          <w:numId w:val="35"/>
        </w:numPr>
        <w:tabs>
          <w:tab w:val="left" w:pos="284"/>
        </w:tabs>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Mitä muuta haluat tietää </w:t>
      </w:r>
      <w:proofErr w:type="spellStart"/>
      <w:r>
        <w:rPr>
          <w:rStyle w:val="spellingerror"/>
          <w:rFonts w:asciiTheme="minorHAnsi" w:hAnsiTheme="minorHAnsi" w:cstheme="minorHAnsi"/>
          <w:sz w:val="22"/>
          <w:szCs w:val="22"/>
        </w:rPr>
        <w:t>yöpolygrafian</w:t>
      </w:r>
      <w:proofErr w:type="spellEnd"/>
      <w:r>
        <w:rPr>
          <w:rStyle w:val="normaltextrun"/>
          <w:rFonts w:asciiTheme="minorHAnsi" w:hAnsiTheme="minorHAnsi" w:cstheme="minorHAnsi"/>
          <w:sz w:val="22"/>
          <w:szCs w:val="22"/>
        </w:rPr>
        <w:t> lausunnosta?</w:t>
      </w:r>
      <w:r>
        <w:rPr>
          <w:rStyle w:val="eop"/>
          <w:rFonts w:asciiTheme="minorHAnsi" w:hAnsiTheme="minorHAnsi" w:cstheme="minorHAnsi"/>
          <w:sz w:val="22"/>
          <w:szCs w:val="22"/>
        </w:rPr>
        <w:t> </w:t>
      </w:r>
    </w:p>
    <w:p w14:paraId="26ED3522" w14:textId="77777777" w:rsidR="00BF5AC0" w:rsidRDefault="00BF5AC0" w:rsidP="00BF5AC0">
      <w:pPr>
        <w:pStyle w:val="paragraph"/>
        <w:numPr>
          <w:ilvl w:val="0"/>
          <w:numId w:val="36"/>
        </w:numPr>
        <w:tabs>
          <w:tab w:val="left" w:pos="284"/>
        </w:tabs>
        <w:spacing w:before="0" w:beforeAutospacing="0" w:after="0" w:afterAutospacing="0"/>
        <w:ind w:left="0" w:firstLine="0"/>
        <w:jc w:val="both"/>
        <w:textAlignment w:val="baseline"/>
        <w:rPr>
          <w:rStyle w:val="eop"/>
        </w:rPr>
      </w:pPr>
      <w:r>
        <w:rPr>
          <w:rStyle w:val="normaltextrun"/>
          <w:rFonts w:asciiTheme="minorHAnsi" w:hAnsiTheme="minorHAnsi" w:cstheme="minorHAnsi"/>
          <w:sz w:val="22"/>
          <w:szCs w:val="22"/>
        </w:rPr>
        <w:t>Miten hoidat ja perustelut hoitopäätöksellesi?</w:t>
      </w:r>
    </w:p>
    <w:p w14:paraId="751C0F4C" w14:textId="77777777" w:rsidR="00BF5AC0" w:rsidRDefault="00BF5AC0" w:rsidP="00BF5AC0">
      <w:pPr>
        <w:pStyle w:val="paragraph"/>
        <w:tabs>
          <w:tab w:val="left" w:pos="284"/>
        </w:tabs>
        <w:spacing w:before="0" w:beforeAutospacing="0" w:after="0" w:afterAutospacing="0"/>
        <w:jc w:val="both"/>
        <w:textAlignment w:val="baseline"/>
      </w:pPr>
    </w:p>
    <w:p w14:paraId="5083CE6B" w14:textId="77777777" w:rsidR="00BF5AC0" w:rsidRDefault="00BF5AC0" w:rsidP="00BF5AC0">
      <w:pPr>
        <w:pStyle w:val="paragraph"/>
        <w:numPr>
          <w:ilvl w:val="0"/>
          <w:numId w:val="32"/>
        </w:numPr>
        <w:tabs>
          <w:tab w:val="left" w:pos="284"/>
        </w:tabs>
        <w:spacing w:before="0" w:beforeAutospacing="0" w:after="0" w:afterAutospacing="0"/>
        <w:ind w:left="0" w:firstLine="0"/>
        <w:jc w:val="both"/>
        <w:textAlignment w:val="baseline"/>
        <w:rPr>
          <w:rStyle w:val="normaltextrun"/>
        </w:rPr>
      </w:pPr>
      <w:r>
        <w:rPr>
          <w:rStyle w:val="normaltextrun"/>
          <w:rFonts w:asciiTheme="minorHAnsi" w:hAnsiTheme="minorHAnsi" w:cstheme="minorHAnsi"/>
          <w:sz w:val="22"/>
          <w:szCs w:val="22"/>
        </w:rPr>
        <w:t xml:space="preserve">Unenaikaiset </w:t>
      </w:r>
      <w:proofErr w:type="spellStart"/>
      <w:r>
        <w:rPr>
          <w:rStyle w:val="normaltextrun"/>
          <w:rFonts w:asciiTheme="minorHAnsi" w:hAnsiTheme="minorHAnsi" w:cstheme="minorHAnsi"/>
          <w:sz w:val="22"/>
          <w:szCs w:val="22"/>
        </w:rPr>
        <w:t>obstruktiiviset</w:t>
      </w:r>
      <w:proofErr w:type="spellEnd"/>
      <w:r>
        <w:rPr>
          <w:rStyle w:val="normaltextrun"/>
          <w:rFonts w:asciiTheme="minorHAnsi" w:hAnsiTheme="minorHAnsi" w:cstheme="minorHAnsi"/>
          <w:sz w:val="22"/>
          <w:szCs w:val="22"/>
        </w:rPr>
        <w:t xml:space="preserve"> hengityshäiriöt lapsilla ja nuorilla</w:t>
      </w:r>
    </w:p>
    <w:p w14:paraId="6B92C9CB" w14:textId="77777777" w:rsidR="00BF5AC0" w:rsidRDefault="00BF5AC0" w:rsidP="00BF5AC0">
      <w:pPr>
        <w:pStyle w:val="paragraph"/>
        <w:tabs>
          <w:tab w:val="left" w:pos="284"/>
        </w:tabs>
        <w:spacing w:before="0" w:beforeAutospacing="0" w:after="0" w:afterAutospacing="0"/>
        <w:jc w:val="both"/>
        <w:textAlignment w:val="baseline"/>
        <w:rPr>
          <w:rStyle w:val="normaltextrun"/>
          <w:rFonts w:asciiTheme="minorHAnsi" w:hAnsiTheme="minorHAnsi" w:cstheme="minorHAnsi"/>
          <w:sz w:val="22"/>
          <w:szCs w:val="22"/>
        </w:rPr>
      </w:pPr>
    </w:p>
    <w:p w14:paraId="4A29A791" w14:textId="0B077219" w:rsidR="00737314" w:rsidRPr="00BF5AC0" w:rsidRDefault="00BF5AC0" w:rsidP="00FD41D9">
      <w:pPr>
        <w:pStyle w:val="paragraph"/>
        <w:numPr>
          <w:ilvl w:val="0"/>
          <w:numId w:val="32"/>
        </w:numPr>
        <w:tabs>
          <w:tab w:val="left" w:pos="284"/>
        </w:tabs>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Käypä hoito -suosituksessa mainittujen unettomuuden hoitoon soveltuvien lääkkeiden keskeiset vaikutusmekanismit. 1)  Luettele ranskalaisin viivoin tärkeimmät välittäjäainejärjestelmät ja kerro miten ne vaikuttavat vireystilaan sekä 2) mainitse kunkin välittäjäainejärjestelmän kohdalla yksi esimerkkilääke (lääkeaine, jonka vaikutus välittyy ensisijaisesti kyseisen järjestelmän kautta) käyttäen tuotenimeä tai geneeristä nimeä. Mainitse myös mainitsemasi lääkkeen tyypillinen annos unilääkekäytössä (aikuisilla).</w:t>
      </w:r>
    </w:p>
    <w:p w14:paraId="1C91744C" w14:textId="77777777" w:rsidR="00155FEE" w:rsidRDefault="00155FEE" w:rsidP="00FD41D9">
      <w:pPr>
        <w:rPr>
          <w:rFonts w:eastAsia="Times New Roman"/>
          <w:b/>
          <w:bCs/>
          <w:lang w:eastAsia="fi-FI"/>
        </w:rPr>
      </w:pPr>
    </w:p>
    <w:p w14:paraId="7671C415" w14:textId="3692108B" w:rsidR="00B931E8" w:rsidRDefault="00B931E8" w:rsidP="00FD41D9">
      <w:pPr>
        <w:rPr>
          <w:rFonts w:eastAsia="Times New Roman"/>
          <w:b/>
          <w:bCs/>
          <w:lang w:eastAsia="fi-FI"/>
        </w:rPr>
      </w:pPr>
      <w:r>
        <w:rPr>
          <w:rFonts w:eastAsia="Times New Roman"/>
          <w:b/>
          <w:bCs/>
          <w:lang w:eastAsia="fi-FI"/>
        </w:rPr>
        <w:t>5.5.2023</w:t>
      </w:r>
    </w:p>
    <w:p w14:paraId="0C44AC83" w14:textId="77777777" w:rsidR="00B931E8" w:rsidRDefault="00B931E8" w:rsidP="00FD41D9">
      <w:pPr>
        <w:rPr>
          <w:rFonts w:eastAsia="Times New Roman"/>
          <w:b/>
          <w:bCs/>
          <w:lang w:eastAsia="fi-FI"/>
        </w:rPr>
      </w:pPr>
    </w:p>
    <w:p w14:paraId="6A2C3E30" w14:textId="77777777" w:rsidR="00EF4003" w:rsidRPr="00B931E8" w:rsidRDefault="00EF4003" w:rsidP="00EF4003">
      <w:pPr>
        <w:jc w:val="both"/>
      </w:pPr>
      <w:r w:rsidRPr="00B931E8">
        <w:rPr>
          <w:b/>
          <w:bCs/>
        </w:rPr>
        <w:lastRenderedPageBreak/>
        <w:t>1.</w:t>
      </w:r>
      <w:r w:rsidRPr="00B931E8">
        <w:t xml:space="preserve"> Potilastapaus: Vastaanotollesi tulee aikaisemmin varsin terve 55-vuotias nainen, joka valittaa olevansa väsynyt päivisin ja uupuvansa fyysisessä rasituksessakin (esim. portaiden kiipeäminen) aikaisempaa helpommin. </w:t>
      </w:r>
    </w:p>
    <w:p w14:paraId="3E5AA489" w14:textId="77777777" w:rsidR="00EF4003" w:rsidRPr="00B931E8" w:rsidRDefault="00EF4003" w:rsidP="00EF4003">
      <w:pPr>
        <w:jc w:val="both"/>
        <w:rPr>
          <w:noProof/>
        </w:rPr>
      </w:pPr>
      <w:r w:rsidRPr="00B931E8">
        <w:t xml:space="preserve">Potilaan iäkäs äiti sairastaa Alzheimerin tautia. Isällä on diabeteksen ja kahden sairastetun sydäninfarktin jäljiltä rajoittunut fyysinen toimintakyky, mutta toimii siitä huolimatta puolisonsa omaishoitajana. Potilas joutuu kuitenkin auttelemaan isää melko paljon ja käy säännöllisesti vanhempiensa luona muutaman kerran viikossa. Potilas on kolme vuotta sitten eronnut alkoholisoituneesta miehestään. Kotona asuu kahden kissan ja yhden koiran lisäksi pariskunnan parikymppinen poika, joka ei ole vielä päässyt opiskelemaan ja on ajankohtaisesti työttömänä. Äiti pelkää pojan käyttävän päihteitä, koska tämä ei näytä saavan aikaiseksi hoitaa asioitaan kovin tarmokkaasti. Äiti joutuu auttelemaan taloudellisesti poikaansa. </w:t>
      </w:r>
    </w:p>
    <w:p w14:paraId="3666E13B" w14:textId="77777777" w:rsidR="00EF4003" w:rsidRPr="00B931E8" w:rsidRDefault="00EF4003" w:rsidP="00EF4003">
      <w:pPr>
        <w:jc w:val="both"/>
      </w:pPr>
      <w:r w:rsidRPr="00B931E8">
        <w:t xml:space="preserve">Potilas on lievästi pyöreä, mutta ei graavisti lihava (165 cm, 85 kg). Kävely normaali, ryhdissä olkapäät hieman lysähtäneet. Peruskoe ja </w:t>
      </w:r>
      <w:proofErr w:type="spellStart"/>
      <w:r w:rsidRPr="00B931E8">
        <w:t>Romberg</w:t>
      </w:r>
      <w:proofErr w:type="spellEnd"/>
      <w:r w:rsidRPr="00B931E8">
        <w:t xml:space="preserve"> normaalit, lihasvoimat ja tuntoaisti normaalit, heijasteet symmetriset ja normaalit, sormi-nenänpää-koe normaali, perifeeriset pulssit normaalit. Sydän ja keuhkot auskultoiden normaalit. </w:t>
      </w:r>
      <w:proofErr w:type="spellStart"/>
      <w:r w:rsidRPr="00B931E8">
        <w:t>Sormiperimetria</w:t>
      </w:r>
      <w:proofErr w:type="spellEnd"/>
      <w:r w:rsidRPr="00B931E8">
        <w:t xml:space="preserve"> normaali. Nielussa </w:t>
      </w:r>
      <w:proofErr w:type="spellStart"/>
      <w:r w:rsidRPr="00B931E8">
        <w:t>Mallampati</w:t>
      </w:r>
      <w:proofErr w:type="spellEnd"/>
      <w:r w:rsidRPr="00B931E8">
        <w:t xml:space="preserve"> II, </w:t>
      </w:r>
      <w:proofErr w:type="spellStart"/>
      <w:r w:rsidRPr="00B931E8">
        <w:t>krikomentaalikulma</w:t>
      </w:r>
      <w:proofErr w:type="spellEnd"/>
      <w:r w:rsidRPr="00B931E8">
        <w:t xml:space="preserve"> 2 cm. Vatsa palpoiden pehmeä, ei ylimääräisiä ääniä tai resistenssejä. </w:t>
      </w:r>
      <w:proofErr w:type="spellStart"/>
      <w:r w:rsidRPr="00B931E8">
        <w:t>Ihokimmo</w:t>
      </w:r>
      <w:proofErr w:type="spellEnd"/>
      <w:r w:rsidRPr="00B931E8">
        <w:t xml:space="preserve"> normaali, ei läiskiä tai turvotuksia alaraajoissa. Kuukautiset harvakseltaan ja epäsäännöllisesti. Päivällä tultuaan vanhempiensa luota kokee olevansa koko ajan väsynyt ja kotona ei jaksa juuri tehdä normaaleja kodinhoitotöitään, vaan siivoaminen ja kodinhoito hoituvat ”absoluuttisella minimitasolla”, kuten potilas asian ilmaisee. Roskien vieminenkin tuntuu fyysisesti raskaalta. Nukahtaa helposti sohvalle, jos jää paikoilleen istumaan tai menee makuulle ja kokee herätessään päänsä olevan entistä sekaisempi. Ei jaksa mielestään kunnolla ulkoiluttaa koiraakaan, vaan kokee uupuvansa aikaisemmin aivan normaalin mittaisesta lenkistä. Iltaisin nukkumaan ennen klo 22, ei unilääkkeitä ja nukahtaa nopeasti (n. 15 min) syvään uneen ja nukkuu ”kuin kuollut” kunnes toinen herätyskello viimein herättää hänet. Joutuu laittamaan illalla useampia kelloja soimaan, jotta varmasti herää aamulla. Aamulla ylösnousu on raskasta ja joutuu juomaan kahvia kaksikin mukillista selviytyäkseen töihin. Töissäkin käy toistuvasti kahvipannulla, joka on aina kuumana taukohuoneessa. Kahvi kuitenkin saa aikaiseksi epämiellyttävän olon ja toivoisi voivansa vähentää sen käyttöä. Työnsä tilitoimistossa potilas kuitenkin saa hoidettua, joskin kokee työtahtinsa hidastuneen ja keskittymiskykynsä heikentyneen. </w:t>
      </w:r>
    </w:p>
    <w:p w14:paraId="23DB5686" w14:textId="77777777" w:rsidR="00EF4003" w:rsidRPr="00B931E8" w:rsidRDefault="00EF4003" w:rsidP="00EF4003">
      <w:pPr>
        <w:jc w:val="both"/>
      </w:pPr>
      <w:r w:rsidRPr="00B931E8">
        <w:t>Vastaukset ranskalaisin viivoin. Selvästi epärelevanteista vastauksista tai puuttuvista oleellisista asioista vähennetään pisteitä, samoin yli 500 sanan vastauksista.</w:t>
      </w:r>
    </w:p>
    <w:p w14:paraId="30930E19" w14:textId="77777777" w:rsidR="00EF4003" w:rsidRPr="00B931E8" w:rsidRDefault="00EF4003" w:rsidP="00EF4003">
      <w:pPr>
        <w:pStyle w:val="Luettelokappale"/>
        <w:numPr>
          <w:ilvl w:val="0"/>
          <w:numId w:val="31"/>
        </w:numPr>
        <w:spacing w:after="160" w:line="252" w:lineRule="auto"/>
        <w:jc w:val="both"/>
        <w:rPr>
          <w:i/>
          <w:color w:val="00624B" w:themeColor="accent1"/>
        </w:rPr>
      </w:pPr>
      <w:r w:rsidRPr="00B931E8">
        <w:t>Mitä jatkokysymyksiä teet (luettele viisi relevanttia jatkokysymystä tärkeysjärjestyksessä ja perustele ne muutamalla sanalla)?</w:t>
      </w:r>
    </w:p>
    <w:p w14:paraId="0DCFC2B2" w14:textId="20C7E485" w:rsidR="00EF4003" w:rsidRPr="00760DD4" w:rsidRDefault="00EF4003" w:rsidP="00EF4003">
      <w:pPr>
        <w:pStyle w:val="Luettelokappale"/>
        <w:numPr>
          <w:ilvl w:val="0"/>
          <w:numId w:val="31"/>
        </w:numPr>
        <w:spacing w:after="160" w:line="252" w:lineRule="auto"/>
        <w:jc w:val="both"/>
        <w:rPr>
          <w:i/>
          <w:color w:val="00624B" w:themeColor="accent1"/>
        </w:rPr>
      </w:pPr>
      <w:r w:rsidRPr="00B931E8">
        <w:t>Luettele todennäköisyysjärjestyksessä kolme todennäköisintä sairautta tai erotusdiagnostista entiteettiä JA kerro muutamalla sanalla jokaisen kohdalla, miten tutkit niiden mahdollisuutta eteenpäin (adekvaatin tutkimuksen/tutkimusten mainitseminen riittää).</w:t>
      </w:r>
    </w:p>
    <w:p w14:paraId="1F85BC32" w14:textId="446E93E3" w:rsidR="00EF4003" w:rsidRPr="00760DD4" w:rsidRDefault="00EF4003" w:rsidP="00760DD4">
      <w:pPr>
        <w:jc w:val="both"/>
      </w:pPr>
      <w:r w:rsidRPr="00B931E8">
        <w:rPr>
          <w:b/>
          <w:bCs/>
        </w:rPr>
        <w:t>2.</w:t>
      </w:r>
      <w:r w:rsidRPr="00B931E8">
        <w:t xml:space="preserve"> </w:t>
      </w:r>
      <w:proofErr w:type="spellStart"/>
      <w:r w:rsidRPr="00B931E8">
        <w:t>Havahtumisparasomniat</w:t>
      </w:r>
      <w:proofErr w:type="spellEnd"/>
      <w:r w:rsidRPr="00B931E8">
        <w:t xml:space="preserve"> lapsuusiässä</w:t>
      </w:r>
    </w:p>
    <w:p w14:paraId="68919265" w14:textId="77777777" w:rsidR="00EF4003" w:rsidRPr="00B931E8" w:rsidRDefault="00EF4003" w:rsidP="00EF4003">
      <w:pPr>
        <w:spacing w:line="252" w:lineRule="auto"/>
        <w:jc w:val="both"/>
        <w:rPr>
          <w:iCs/>
        </w:rPr>
      </w:pPr>
    </w:p>
    <w:p w14:paraId="1D5EDA5B" w14:textId="3AD279CE" w:rsidR="00EF4003" w:rsidRPr="00760DD4" w:rsidRDefault="00EF4003" w:rsidP="00760DD4">
      <w:pPr>
        <w:spacing w:line="252" w:lineRule="auto"/>
        <w:jc w:val="both"/>
        <w:rPr>
          <w:iCs/>
        </w:rPr>
      </w:pPr>
      <w:r w:rsidRPr="00B931E8">
        <w:rPr>
          <w:b/>
          <w:bCs/>
          <w:iCs/>
        </w:rPr>
        <w:t>3.</w:t>
      </w:r>
      <w:r w:rsidRPr="00B931E8">
        <w:rPr>
          <w:iCs/>
        </w:rPr>
        <w:t xml:space="preserve"> </w:t>
      </w:r>
      <w:proofErr w:type="spellStart"/>
      <w:r w:rsidRPr="00B931E8">
        <w:t>Aktigrafiatutkimuksen</w:t>
      </w:r>
      <w:proofErr w:type="spellEnd"/>
      <w:r w:rsidRPr="00B931E8">
        <w:t xml:space="preserve"> perusteet ja indikaatiot</w:t>
      </w:r>
    </w:p>
    <w:p w14:paraId="5AEB97F8" w14:textId="77777777" w:rsidR="00EF4003" w:rsidRPr="00B931E8" w:rsidRDefault="00EF4003" w:rsidP="00EF4003">
      <w:pPr>
        <w:jc w:val="both"/>
      </w:pPr>
    </w:p>
    <w:p w14:paraId="1B31E6CE" w14:textId="77777777" w:rsidR="00EF4003" w:rsidRPr="00B931E8" w:rsidRDefault="00EF4003" w:rsidP="00EF4003">
      <w:pPr>
        <w:jc w:val="both"/>
      </w:pPr>
      <w:r w:rsidRPr="00B931E8">
        <w:rPr>
          <w:b/>
          <w:bCs/>
        </w:rPr>
        <w:t>4.</w:t>
      </w:r>
      <w:r w:rsidRPr="00B931E8">
        <w:t xml:space="preserve"> Potilastapaus: 66-vuotias eläkkeellä oleva verenpainetautia, </w:t>
      </w:r>
      <w:proofErr w:type="spellStart"/>
      <w:r w:rsidRPr="00B931E8">
        <w:t>hyperkolesterolemiaa</w:t>
      </w:r>
      <w:proofErr w:type="spellEnd"/>
      <w:r w:rsidRPr="00B931E8">
        <w:t xml:space="preserve">, </w:t>
      </w:r>
      <w:proofErr w:type="spellStart"/>
      <w:r w:rsidRPr="00B931E8">
        <w:t>hypotyreoosia</w:t>
      </w:r>
      <w:proofErr w:type="spellEnd"/>
      <w:r w:rsidRPr="00B931E8">
        <w:t xml:space="preserve"> ja </w:t>
      </w:r>
      <w:proofErr w:type="spellStart"/>
      <w:r w:rsidRPr="00B931E8">
        <w:t>prostatahyperplasiaa</w:t>
      </w:r>
      <w:proofErr w:type="spellEnd"/>
      <w:r w:rsidRPr="00B931E8">
        <w:t xml:space="preserve"> sairastava mies, jolla on lääkityksenä </w:t>
      </w:r>
      <w:proofErr w:type="spellStart"/>
      <w:r w:rsidRPr="00B931E8">
        <w:t>Simvastatin</w:t>
      </w:r>
      <w:proofErr w:type="spellEnd"/>
      <w:r w:rsidRPr="00B931E8">
        <w:t xml:space="preserve">, </w:t>
      </w:r>
      <w:proofErr w:type="spellStart"/>
      <w:r w:rsidRPr="00B931E8">
        <w:t>Lisinopril</w:t>
      </w:r>
      <w:proofErr w:type="spellEnd"/>
      <w:r w:rsidRPr="00B931E8">
        <w:t xml:space="preserve">, </w:t>
      </w:r>
      <w:proofErr w:type="spellStart"/>
      <w:r w:rsidRPr="00B931E8">
        <w:t>Amloratio</w:t>
      </w:r>
      <w:proofErr w:type="spellEnd"/>
      <w:r w:rsidRPr="00B931E8">
        <w:t xml:space="preserve">, </w:t>
      </w:r>
      <w:proofErr w:type="spellStart"/>
      <w:r w:rsidRPr="00B931E8">
        <w:t>Bisoprolol</w:t>
      </w:r>
      <w:proofErr w:type="spellEnd"/>
      <w:r w:rsidRPr="00B931E8">
        <w:t xml:space="preserve">, </w:t>
      </w:r>
      <w:proofErr w:type="spellStart"/>
      <w:r w:rsidRPr="00B931E8">
        <w:t>Tamsulosiinihydrokloridi</w:t>
      </w:r>
      <w:proofErr w:type="spellEnd"/>
      <w:r w:rsidRPr="00B931E8">
        <w:t xml:space="preserve"> ja </w:t>
      </w:r>
      <w:proofErr w:type="spellStart"/>
      <w:r w:rsidRPr="00B931E8">
        <w:t>Thyroxin</w:t>
      </w:r>
      <w:proofErr w:type="spellEnd"/>
      <w:r w:rsidRPr="00B931E8">
        <w:t xml:space="preserve">. Viime aikoina hän on ollut kertomansa mukaan väsyneempi ja saamaton, muistiongelmia. Puuhastelee jonkin verran omakotitalon pihatöissä, hoitaa vaimonsa kanssa silloin tällöin 5-vuotiasta lapsenlastaan. </w:t>
      </w:r>
    </w:p>
    <w:p w14:paraId="64701AEA" w14:textId="77777777" w:rsidR="00EF4003" w:rsidRPr="00B931E8" w:rsidRDefault="00EF4003" w:rsidP="00EF4003">
      <w:pPr>
        <w:jc w:val="both"/>
      </w:pPr>
      <w:r w:rsidRPr="00B931E8">
        <w:t xml:space="preserve">Status: BMI 33,4. Vyötärönympärys 115 </w:t>
      </w:r>
      <w:proofErr w:type="spellStart"/>
      <w:r w:rsidRPr="00B931E8">
        <w:t>cm.Yleistila</w:t>
      </w:r>
      <w:proofErr w:type="spellEnd"/>
      <w:r w:rsidRPr="00B931E8">
        <w:t xml:space="preserve"> hyvä. Sydämen auskultaatiossa ei erityistä, keuhkoista auskultoiden </w:t>
      </w:r>
      <w:proofErr w:type="spellStart"/>
      <w:r w:rsidRPr="00B931E8">
        <w:t>basaalisesti</w:t>
      </w:r>
      <w:proofErr w:type="spellEnd"/>
      <w:r w:rsidRPr="00B931E8">
        <w:t xml:space="preserve"> hiukan rahinaa </w:t>
      </w:r>
      <w:proofErr w:type="spellStart"/>
      <w:r w:rsidRPr="00B931E8">
        <w:t>l.a</w:t>
      </w:r>
      <w:proofErr w:type="spellEnd"/>
      <w:r w:rsidRPr="00B931E8">
        <w:t xml:space="preserve">., ei vinkunoita. RR 142/82 mmHg, pulssi 72/h. Alaraajoissa ei turvotuksia. Nielu melko avoin, </w:t>
      </w:r>
      <w:proofErr w:type="spellStart"/>
      <w:r w:rsidRPr="00B931E8">
        <w:t>Mallampati</w:t>
      </w:r>
      <w:proofErr w:type="spellEnd"/>
      <w:r w:rsidRPr="00B931E8">
        <w:t xml:space="preserve"> </w:t>
      </w:r>
      <w:proofErr w:type="spellStart"/>
      <w:r w:rsidRPr="00B931E8">
        <w:t>lk</w:t>
      </w:r>
      <w:proofErr w:type="spellEnd"/>
      <w:r w:rsidRPr="00B931E8">
        <w:t xml:space="preserve"> 2, </w:t>
      </w:r>
      <w:proofErr w:type="spellStart"/>
      <w:r w:rsidRPr="00B931E8">
        <w:t>uvula</w:t>
      </w:r>
      <w:proofErr w:type="spellEnd"/>
      <w:r w:rsidRPr="00B931E8">
        <w:t xml:space="preserve"> siro ja kitakaari korkealla. Hampaisto hoidettu. </w:t>
      </w:r>
    </w:p>
    <w:p w14:paraId="3BC5780C" w14:textId="77777777" w:rsidR="00EF4003" w:rsidRPr="00B931E8" w:rsidRDefault="00EF4003" w:rsidP="00EF4003">
      <w:pPr>
        <w:jc w:val="both"/>
      </w:pPr>
      <w:r w:rsidRPr="00B931E8">
        <w:t xml:space="preserve">Kyselyiden pisteet viiterajoissa: ESS 5/24, DEPS 4/30. PVK, TSH, HbA1c viiterajoissa. </w:t>
      </w:r>
      <w:proofErr w:type="spellStart"/>
      <w:r w:rsidRPr="00B931E8">
        <w:t>Yöpolygrafian</w:t>
      </w:r>
      <w:proofErr w:type="spellEnd"/>
      <w:r w:rsidRPr="00B931E8">
        <w:t xml:space="preserve"> lausunnossa todetaan muun muassa seuraavaa: Rekisteröinti on teknisesti onnistunut. AHI 15/h (selinmakuulla 19/h, muissa asennoissa 6/h). Rekisteröinnin keskikyllästeisyys on 87,6 %, alimmillaan 61 %. Alle 90 % saturaatiota 49 % yöstä. ODI</w:t>
      </w:r>
      <w:proofErr w:type="gramStart"/>
      <w:r w:rsidRPr="00B931E8">
        <w:t>3  14</w:t>
      </w:r>
      <w:proofErr w:type="gramEnd"/>
      <w:r w:rsidRPr="00B931E8">
        <w:t xml:space="preserve">,2/h (selinmakuulla 18/h, muissa asennoissa 5,5/h). </w:t>
      </w:r>
    </w:p>
    <w:p w14:paraId="219B3390" w14:textId="77777777" w:rsidR="00EF4003" w:rsidRPr="00B931E8" w:rsidRDefault="00EF4003" w:rsidP="00EF4003">
      <w:pPr>
        <w:jc w:val="both"/>
      </w:pPr>
      <w:r w:rsidRPr="00B931E8">
        <w:t>Vastaa ranskalaisin viivoin seuraaviin kysymyksiin:</w:t>
      </w:r>
    </w:p>
    <w:p w14:paraId="5A15CE90" w14:textId="77777777" w:rsidR="00EF4003" w:rsidRPr="00B931E8" w:rsidRDefault="00EF4003" w:rsidP="00EF4003">
      <w:pPr>
        <w:jc w:val="both"/>
      </w:pPr>
      <w:r w:rsidRPr="00B931E8">
        <w:t>A. Miten tarkennat anamneesia?</w:t>
      </w:r>
    </w:p>
    <w:p w14:paraId="11A24D72" w14:textId="77777777" w:rsidR="00EF4003" w:rsidRPr="00B931E8" w:rsidRDefault="00EF4003" w:rsidP="00EF4003">
      <w:pPr>
        <w:jc w:val="both"/>
      </w:pPr>
      <w:r w:rsidRPr="00B931E8">
        <w:lastRenderedPageBreak/>
        <w:t xml:space="preserve">B. Mikä tai mitkä ovat diagnoosivaihtoehdot? </w:t>
      </w:r>
    </w:p>
    <w:p w14:paraId="1A81CDCE" w14:textId="77777777" w:rsidR="00EF4003" w:rsidRPr="00B931E8" w:rsidRDefault="00EF4003" w:rsidP="00EF4003">
      <w:pPr>
        <w:jc w:val="both"/>
      </w:pPr>
      <w:r w:rsidRPr="00B931E8">
        <w:t>C. Mitä lisätutkimuksia mahdollisesti teet?</w:t>
      </w:r>
    </w:p>
    <w:p w14:paraId="0CB2E182" w14:textId="77777777" w:rsidR="00EF4003" w:rsidRPr="00B931E8" w:rsidRDefault="00EF4003" w:rsidP="00EF4003">
      <w:pPr>
        <w:jc w:val="both"/>
      </w:pPr>
    </w:p>
    <w:p w14:paraId="4581F54B" w14:textId="77777777" w:rsidR="00EF4003" w:rsidRPr="00B931E8" w:rsidRDefault="00EF4003" w:rsidP="00EF4003">
      <w:pPr>
        <w:spacing w:line="252" w:lineRule="auto"/>
        <w:jc w:val="both"/>
        <w:rPr>
          <w:iCs/>
        </w:rPr>
      </w:pPr>
      <w:r w:rsidRPr="00B931E8">
        <w:rPr>
          <w:b/>
          <w:bCs/>
          <w:iCs/>
        </w:rPr>
        <w:t>5.</w:t>
      </w:r>
      <w:r w:rsidRPr="00B931E8">
        <w:rPr>
          <w:iCs/>
        </w:rPr>
        <w:t xml:space="preserve"> </w:t>
      </w:r>
      <w:proofErr w:type="spellStart"/>
      <w:r w:rsidRPr="00B931E8">
        <w:rPr>
          <w:iCs/>
        </w:rPr>
        <w:t>Modafiniili</w:t>
      </w:r>
      <w:proofErr w:type="spellEnd"/>
      <w:r w:rsidRPr="00B931E8">
        <w:rPr>
          <w:iCs/>
        </w:rPr>
        <w:t xml:space="preserve">, </w:t>
      </w:r>
      <w:proofErr w:type="spellStart"/>
      <w:r w:rsidRPr="00B931E8">
        <w:rPr>
          <w:iCs/>
        </w:rPr>
        <w:t>solriamfetoli</w:t>
      </w:r>
      <w:proofErr w:type="spellEnd"/>
      <w:r w:rsidRPr="00B931E8">
        <w:rPr>
          <w:iCs/>
        </w:rPr>
        <w:t xml:space="preserve">, </w:t>
      </w:r>
      <w:proofErr w:type="spellStart"/>
      <w:r w:rsidRPr="00B931E8">
        <w:rPr>
          <w:iCs/>
        </w:rPr>
        <w:t>pitolisantti</w:t>
      </w:r>
      <w:proofErr w:type="spellEnd"/>
      <w:r w:rsidRPr="00B931E8">
        <w:rPr>
          <w:iCs/>
        </w:rPr>
        <w:t xml:space="preserve"> ja </w:t>
      </w:r>
      <w:proofErr w:type="spellStart"/>
      <w:r w:rsidRPr="00B931E8">
        <w:rPr>
          <w:iCs/>
        </w:rPr>
        <w:t>metyylifenidaatti</w:t>
      </w:r>
      <w:proofErr w:type="spellEnd"/>
      <w:r w:rsidRPr="00B931E8">
        <w:rPr>
          <w:iCs/>
        </w:rPr>
        <w:t>. Vastaa lyhyesti esim. ranskalaisin viivoin kunkin lääkeaineen osalta:</w:t>
      </w:r>
    </w:p>
    <w:p w14:paraId="25AC2503" w14:textId="77777777" w:rsidR="00EF4003" w:rsidRPr="00B931E8" w:rsidRDefault="00EF4003" w:rsidP="00EF4003">
      <w:pPr>
        <w:spacing w:line="252" w:lineRule="auto"/>
        <w:jc w:val="both"/>
        <w:rPr>
          <w:iCs/>
        </w:rPr>
      </w:pPr>
      <w:r w:rsidRPr="00B931E8">
        <w:rPr>
          <w:iCs/>
        </w:rPr>
        <w:t>A. Tärkeimmät vaikutusmekanismit</w:t>
      </w:r>
    </w:p>
    <w:p w14:paraId="5814AF51" w14:textId="77777777" w:rsidR="00EF4003" w:rsidRPr="00B931E8" w:rsidRDefault="00EF4003" w:rsidP="00EF4003">
      <w:pPr>
        <w:spacing w:line="252" w:lineRule="auto"/>
        <w:jc w:val="both"/>
        <w:rPr>
          <w:iCs/>
        </w:rPr>
      </w:pPr>
      <w:r w:rsidRPr="00B931E8">
        <w:rPr>
          <w:iCs/>
        </w:rPr>
        <w:t>B. Keskeisimmät kliinisesti havaittavat hyödyt</w:t>
      </w:r>
    </w:p>
    <w:p w14:paraId="2C969E5A" w14:textId="77777777" w:rsidR="00EF4003" w:rsidRPr="00B931E8" w:rsidRDefault="00EF4003" w:rsidP="00EF4003">
      <w:pPr>
        <w:spacing w:line="252" w:lineRule="auto"/>
        <w:jc w:val="both"/>
        <w:rPr>
          <w:iCs/>
        </w:rPr>
      </w:pPr>
      <w:r w:rsidRPr="00B931E8">
        <w:rPr>
          <w:iCs/>
        </w:rPr>
        <w:t>C. Käyttöaiheet</w:t>
      </w:r>
    </w:p>
    <w:p w14:paraId="2945BA10" w14:textId="77777777" w:rsidR="00EF4003" w:rsidRPr="00B931E8" w:rsidRDefault="00EF4003" w:rsidP="00EF4003">
      <w:pPr>
        <w:spacing w:line="252" w:lineRule="auto"/>
        <w:jc w:val="both"/>
        <w:rPr>
          <w:iCs/>
        </w:rPr>
      </w:pPr>
      <w:r w:rsidRPr="00B931E8">
        <w:rPr>
          <w:iCs/>
        </w:rPr>
        <w:t>D. Tärkeimmät haittavaikutukset</w:t>
      </w:r>
    </w:p>
    <w:p w14:paraId="72FFC9B5" w14:textId="77777777" w:rsidR="00EF4003" w:rsidRPr="00B931E8" w:rsidRDefault="00EF4003" w:rsidP="00EF4003">
      <w:pPr>
        <w:spacing w:line="252" w:lineRule="auto"/>
        <w:jc w:val="both"/>
        <w:rPr>
          <w:iCs/>
        </w:rPr>
      </w:pPr>
      <w:r w:rsidRPr="00B931E8">
        <w:rPr>
          <w:iCs/>
        </w:rPr>
        <w:t>E. Tärkeimmät interaktiot</w:t>
      </w:r>
    </w:p>
    <w:p w14:paraId="59EA130C" w14:textId="77777777" w:rsidR="00EF4003" w:rsidRPr="00B931E8" w:rsidRDefault="00EF4003" w:rsidP="00EF4003">
      <w:pPr>
        <w:spacing w:line="252" w:lineRule="auto"/>
        <w:jc w:val="both"/>
        <w:rPr>
          <w:iCs/>
        </w:rPr>
      </w:pPr>
      <w:r w:rsidRPr="00B931E8">
        <w:rPr>
          <w:iCs/>
        </w:rPr>
        <w:t xml:space="preserve">F. Vaikutus </w:t>
      </w:r>
      <w:proofErr w:type="spellStart"/>
      <w:r w:rsidRPr="00B931E8">
        <w:rPr>
          <w:iCs/>
        </w:rPr>
        <w:t>katapleksiaan</w:t>
      </w:r>
      <w:proofErr w:type="spellEnd"/>
    </w:p>
    <w:p w14:paraId="25DB53D8" w14:textId="77777777" w:rsidR="00EF4003" w:rsidRDefault="00EF4003" w:rsidP="00FD41D9">
      <w:pPr>
        <w:rPr>
          <w:rFonts w:eastAsia="Times New Roman"/>
          <w:b/>
          <w:bCs/>
          <w:lang w:eastAsia="fi-FI"/>
        </w:rPr>
      </w:pPr>
    </w:p>
    <w:p w14:paraId="3F1A42F1" w14:textId="67403919" w:rsidR="00C411B4" w:rsidRDefault="003D279D" w:rsidP="00FD41D9">
      <w:pPr>
        <w:rPr>
          <w:rFonts w:eastAsia="Times New Roman"/>
          <w:b/>
          <w:bCs/>
          <w:lang w:eastAsia="fi-FI"/>
        </w:rPr>
      </w:pPr>
      <w:r>
        <w:rPr>
          <w:rFonts w:eastAsia="Times New Roman"/>
          <w:b/>
          <w:bCs/>
          <w:lang w:eastAsia="fi-FI"/>
        </w:rPr>
        <w:t>3.3.2023</w:t>
      </w:r>
    </w:p>
    <w:p w14:paraId="496FFDE3" w14:textId="5B659D09" w:rsidR="003D279D" w:rsidRDefault="003D279D" w:rsidP="003D279D">
      <w:pPr>
        <w:rPr>
          <w:rFonts w:ascii="Arial" w:hAnsi="Arial" w:cs="Arial"/>
        </w:rPr>
      </w:pPr>
      <w:r>
        <w:rPr>
          <w:rFonts w:ascii="Arial" w:hAnsi="Arial" w:cs="Arial"/>
        </w:rPr>
        <w:t xml:space="preserve">1. Unenaikaiset </w:t>
      </w:r>
      <w:proofErr w:type="spellStart"/>
      <w:r>
        <w:rPr>
          <w:rFonts w:ascii="Arial" w:hAnsi="Arial" w:cs="Arial"/>
        </w:rPr>
        <w:t>obstruktiiviset</w:t>
      </w:r>
      <w:proofErr w:type="spellEnd"/>
      <w:r>
        <w:rPr>
          <w:rFonts w:ascii="Arial" w:hAnsi="Arial" w:cs="Arial"/>
        </w:rPr>
        <w:t xml:space="preserve"> hengityshäiriöt lapsilla ja nuorilla</w:t>
      </w:r>
    </w:p>
    <w:p w14:paraId="64465309" w14:textId="77777777" w:rsidR="003D279D" w:rsidRDefault="003D279D" w:rsidP="003D279D">
      <w:pPr>
        <w:rPr>
          <w:rFonts w:ascii="Arial" w:hAnsi="Arial" w:cs="Arial"/>
        </w:rPr>
      </w:pPr>
    </w:p>
    <w:p w14:paraId="686BCE45" w14:textId="77777777" w:rsidR="003D279D" w:rsidRDefault="003D279D" w:rsidP="003D279D">
      <w:pPr>
        <w:pStyle w:val="Luettelokappale"/>
        <w:ind w:left="0"/>
        <w:jc w:val="both"/>
        <w:rPr>
          <w:rStyle w:val="normaltextrun"/>
          <w:color w:val="000000"/>
          <w:bdr w:val="none" w:sz="0" w:space="0" w:color="auto" w:frame="1"/>
        </w:rPr>
      </w:pPr>
      <w:r>
        <w:rPr>
          <w:rFonts w:ascii="Arial" w:hAnsi="Arial" w:cs="Arial"/>
        </w:rPr>
        <w:t xml:space="preserve">2. </w:t>
      </w:r>
      <w:r>
        <w:rPr>
          <w:rStyle w:val="normaltextrun"/>
          <w:rFonts w:ascii="Arial" w:hAnsi="Arial" w:cs="Arial"/>
          <w:color w:val="000000"/>
          <w:bdr w:val="none" w:sz="0" w:space="0" w:color="auto" w:frame="1"/>
        </w:rPr>
        <w:t xml:space="preserve">Vastaanotollesi tulee 22-vuotias naisopiskelija päiväväsymyksen vuoksi. Hän nukkuu mielestään melko hyvin, mutta silti ”tenttiin lukeminen on mahdotonta nukahtelemisen vuoksi eikä leffaan kannata mennä”. Peruslaboratoriokokeissa ei poikkeavaa. BMI on 28,9 </w:t>
      </w:r>
      <w:r>
        <w:rPr>
          <w:rFonts w:ascii="Arial" w:hAnsi="Arial" w:cs="Arial"/>
        </w:rPr>
        <w:t>kg/m</w:t>
      </w:r>
      <w:r>
        <w:rPr>
          <w:rFonts w:ascii="Arial" w:hAnsi="Arial" w:cs="Arial"/>
          <w:vertAlign w:val="superscript"/>
        </w:rPr>
        <w:t>2</w:t>
      </w:r>
      <w:r>
        <w:rPr>
          <w:rStyle w:val="normaltextrun"/>
          <w:rFonts w:ascii="Arial" w:hAnsi="Arial" w:cs="Arial"/>
          <w:color w:val="000000"/>
          <w:bdr w:val="none" w:sz="0" w:space="0" w:color="auto" w:frame="1"/>
        </w:rPr>
        <w:t>. Mainitse oireelle neljä mahdollista syytä, jotka pidät mielessä tarkempaa haastattelua ja statusta tehdessäsi ja kerro myös jokaisen syyn kohdalla, mitä tekisit itse tai mihin KNF-tutkimukseen lähettäisit selvittääksesi kutakin mahdollista syytä. </w:t>
      </w:r>
    </w:p>
    <w:p w14:paraId="0AD520FC" w14:textId="77777777" w:rsidR="003D279D" w:rsidRDefault="003D279D" w:rsidP="003D279D">
      <w:pPr>
        <w:pStyle w:val="Luettelokappale"/>
        <w:ind w:left="0"/>
        <w:jc w:val="both"/>
        <w:rPr>
          <w:rStyle w:val="normaltextrun"/>
          <w:rFonts w:ascii="Arial" w:hAnsi="Arial" w:cs="Arial"/>
          <w:color w:val="000000"/>
          <w:bdr w:val="none" w:sz="0" w:space="0" w:color="auto" w:frame="1"/>
        </w:rPr>
      </w:pPr>
    </w:p>
    <w:p w14:paraId="2D5F16F3" w14:textId="77777777" w:rsidR="003D279D" w:rsidRDefault="003D279D" w:rsidP="003D279D">
      <w:pPr>
        <w:pStyle w:val="Luettelokappale"/>
        <w:ind w:left="0"/>
      </w:pPr>
      <w:r>
        <w:rPr>
          <w:rFonts w:ascii="Arial" w:hAnsi="Arial" w:cs="Arial"/>
        </w:rPr>
        <w:t>3. Uni-valverytmin a) kliinisesti keskeisimmät häiriöt sekä niiden b) erotusdiagnostiikka ja c) relevantit hoitovaihtoehdot lyhyesti</w:t>
      </w:r>
    </w:p>
    <w:p w14:paraId="340032FB" w14:textId="77777777" w:rsidR="003D279D" w:rsidRDefault="003D279D" w:rsidP="003D279D">
      <w:pPr>
        <w:pStyle w:val="Luettelokappale"/>
        <w:ind w:left="0"/>
        <w:jc w:val="both"/>
        <w:rPr>
          <w:rStyle w:val="normaltextrun"/>
          <w:color w:val="000000"/>
          <w:bdr w:val="none" w:sz="0" w:space="0" w:color="auto" w:frame="1"/>
        </w:rPr>
      </w:pPr>
    </w:p>
    <w:p w14:paraId="06B0A4B3" w14:textId="77777777" w:rsidR="003D279D" w:rsidRDefault="003D279D" w:rsidP="003D279D">
      <w:pPr>
        <w:pStyle w:val="Luettelokappale"/>
        <w:ind w:left="0"/>
        <w:rPr>
          <w:rStyle w:val="normaltextrun"/>
          <w:rFonts w:ascii="Arial" w:hAnsi="Arial" w:cs="Arial"/>
        </w:rPr>
      </w:pPr>
      <w:r>
        <w:rPr>
          <w:rFonts w:ascii="Arial" w:hAnsi="Arial" w:cs="Arial"/>
        </w:rPr>
        <w:t xml:space="preserve">4. </w:t>
      </w:r>
      <w:proofErr w:type="spellStart"/>
      <w:r>
        <w:rPr>
          <w:rFonts w:ascii="Arial" w:hAnsi="Arial" w:cs="Arial"/>
        </w:rPr>
        <w:t>Obesiteettihypoventilaation</w:t>
      </w:r>
      <w:proofErr w:type="spellEnd"/>
      <w:r>
        <w:rPr>
          <w:rFonts w:ascii="Arial" w:hAnsi="Arial" w:cs="Arial"/>
        </w:rPr>
        <w:t xml:space="preserve"> patofysiologia, diagnostiikka ja hoito</w:t>
      </w:r>
    </w:p>
    <w:p w14:paraId="41AB0E84" w14:textId="77777777" w:rsidR="003D279D" w:rsidRDefault="003D279D" w:rsidP="003D279D">
      <w:pPr>
        <w:pStyle w:val="Luettelokappale"/>
        <w:ind w:left="0"/>
        <w:jc w:val="both"/>
      </w:pPr>
    </w:p>
    <w:p w14:paraId="5A58AD3A" w14:textId="77777777" w:rsidR="003D279D" w:rsidRDefault="003D279D" w:rsidP="003D279D">
      <w:pPr>
        <w:pStyle w:val="Luettelokappale"/>
        <w:ind w:left="0"/>
        <w:rPr>
          <w:rFonts w:ascii="Arial" w:hAnsi="Arial" w:cs="Arial"/>
        </w:rPr>
      </w:pPr>
      <w:r>
        <w:rPr>
          <w:rFonts w:ascii="Arial" w:hAnsi="Arial" w:cs="Arial"/>
        </w:rPr>
        <w:t>5. Ajokyvyn arviointi unihäiriöpotilaalla:</w:t>
      </w:r>
    </w:p>
    <w:p w14:paraId="16FA6AA8" w14:textId="77777777" w:rsidR="003D279D" w:rsidRDefault="003D279D" w:rsidP="003D279D">
      <w:pPr>
        <w:pStyle w:val="Luettelokappale"/>
        <w:ind w:left="0"/>
        <w:rPr>
          <w:rFonts w:ascii="Arial" w:hAnsi="Arial" w:cs="Arial"/>
        </w:rPr>
      </w:pPr>
      <w:r>
        <w:rPr>
          <w:rFonts w:ascii="Arial" w:hAnsi="Arial" w:cs="Arial"/>
        </w:rPr>
        <w:t xml:space="preserve">A) Mikä on Traficomin ohjeiden mukaan </w:t>
      </w:r>
      <w:proofErr w:type="spellStart"/>
      <w:r>
        <w:rPr>
          <w:rFonts w:ascii="Arial" w:hAnsi="Arial" w:cs="Arial"/>
        </w:rPr>
        <w:t>AHI:n</w:t>
      </w:r>
      <w:proofErr w:type="spellEnd"/>
      <w:r>
        <w:rPr>
          <w:rFonts w:ascii="Arial" w:hAnsi="Arial" w:cs="Arial"/>
        </w:rPr>
        <w:t xml:space="preserve"> rajana, jotta lääkärin on otettava kantaa uniapneapotilaan vireystasoon/väsymykseen?</w:t>
      </w:r>
      <w:r>
        <w:rPr>
          <w:rFonts w:ascii="Arial" w:hAnsi="Arial" w:cs="Arial"/>
        </w:rPr>
        <w:br/>
        <w:t>B) Kuinka usein uniapneapotilaan ajovireyttä on arvioitava uudelleen ryhmässä R1 ja ryhmässä R2?</w:t>
      </w:r>
      <w:r>
        <w:rPr>
          <w:rFonts w:ascii="Arial" w:hAnsi="Arial" w:cs="Arial"/>
        </w:rPr>
        <w:br/>
        <w:t>C) Kuinka usein taksiautoilijana toimivan uniapneapotilaan arvio on toistettava?</w:t>
      </w:r>
      <w:r>
        <w:rPr>
          <w:rFonts w:ascii="Arial" w:hAnsi="Arial" w:cs="Arial"/>
        </w:rPr>
        <w:br/>
        <w:t>D) Mitkä ovat tärkeimmät objektiiviset menetelmät, joita voidaan käyttää arvioitaessa vireystason säilymistä?</w:t>
      </w:r>
      <w:r>
        <w:rPr>
          <w:rFonts w:ascii="Arial" w:hAnsi="Arial" w:cs="Arial"/>
        </w:rPr>
        <w:br/>
        <w:t>E) Täytyykö uusintatarkastuksen yhteydessä tehdä aina objektiivisia vireysmittauksia? Jos ei, miten selvität objektiivisten mittausten tarpeen?</w:t>
      </w:r>
      <w:r>
        <w:rPr>
          <w:rFonts w:ascii="Arial" w:hAnsi="Arial" w:cs="Arial"/>
        </w:rPr>
        <w:br/>
        <w:t xml:space="preserve">F) Tapaus. Kyseessä on 68-vuotias pitkäkestoisesta unettomuudesta kärsivä mies. Hänellä on verenpainetauti ja aikuistyypin diabetes. Lääkityksenä </w:t>
      </w:r>
      <w:proofErr w:type="spellStart"/>
      <w:r>
        <w:rPr>
          <w:rFonts w:ascii="Arial" w:hAnsi="Arial" w:cs="Arial"/>
        </w:rPr>
        <w:t>kandesartaani</w:t>
      </w:r>
      <w:proofErr w:type="spellEnd"/>
      <w:r>
        <w:rPr>
          <w:rFonts w:ascii="Arial" w:hAnsi="Arial" w:cs="Arial"/>
        </w:rPr>
        <w:t xml:space="preserve"> ja </w:t>
      </w:r>
      <w:proofErr w:type="spellStart"/>
      <w:r>
        <w:rPr>
          <w:rFonts w:ascii="Arial" w:hAnsi="Arial" w:cs="Arial"/>
        </w:rPr>
        <w:t>metformiini</w:t>
      </w:r>
      <w:proofErr w:type="spellEnd"/>
      <w:r>
        <w:rPr>
          <w:rFonts w:ascii="Arial" w:hAnsi="Arial" w:cs="Arial"/>
        </w:rPr>
        <w:t>. BMI on 35,4 kg/m</w:t>
      </w:r>
      <w:r>
        <w:rPr>
          <w:rFonts w:ascii="Arial" w:hAnsi="Arial" w:cs="Arial"/>
          <w:vertAlign w:val="superscript"/>
        </w:rPr>
        <w:t>2</w:t>
      </w:r>
      <w:r>
        <w:rPr>
          <w:rFonts w:ascii="Arial" w:hAnsi="Arial" w:cs="Arial"/>
        </w:rPr>
        <w:t xml:space="preserve">, kaulan ympärys on 45 cm. Hän käyttää unilääkkeenä iltaisin </w:t>
      </w:r>
      <w:proofErr w:type="spellStart"/>
      <w:r>
        <w:rPr>
          <w:rFonts w:ascii="Arial" w:hAnsi="Arial" w:cs="Arial"/>
        </w:rPr>
        <w:t>tematsepaamia</w:t>
      </w:r>
      <w:proofErr w:type="spellEnd"/>
      <w:r>
        <w:rPr>
          <w:rFonts w:ascii="Arial" w:hAnsi="Arial" w:cs="Arial"/>
        </w:rPr>
        <w:t xml:space="preserve"> 40 mg ja aamuöisen heräämisen jälkeen hän ottaa yhden </w:t>
      </w:r>
      <w:proofErr w:type="spellStart"/>
      <w:r>
        <w:rPr>
          <w:rFonts w:ascii="Arial" w:hAnsi="Arial" w:cs="Arial"/>
        </w:rPr>
        <w:t>tsopiklonin</w:t>
      </w:r>
      <w:proofErr w:type="spellEnd"/>
      <w:r>
        <w:rPr>
          <w:rFonts w:ascii="Arial" w:hAnsi="Arial" w:cs="Arial"/>
        </w:rPr>
        <w:t xml:space="preserve"> 7,5 mg.</w:t>
      </w:r>
      <w:r>
        <w:rPr>
          <w:rFonts w:ascii="Arial" w:hAnsi="Arial" w:cs="Arial"/>
        </w:rPr>
        <w:br/>
        <w:t>        a. Miten toimit ajatellen autolla ajamista? </w:t>
      </w:r>
      <w:r>
        <w:rPr>
          <w:rFonts w:ascii="Arial" w:hAnsi="Arial" w:cs="Arial"/>
        </w:rPr>
        <w:br/>
        <w:t>        b. Näetkö mitään lisätutkimuksia perustelluiksi? Jos näet, mitä ja miksi?</w:t>
      </w:r>
    </w:p>
    <w:p w14:paraId="6C3DC2A1" w14:textId="77777777" w:rsidR="00C411B4" w:rsidRDefault="00C411B4" w:rsidP="00FD41D9">
      <w:pPr>
        <w:rPr>
          <w:rFonts w:eastAsia="Times New Roman"/>
          <w:b/>
          <w:bCs/>
          <w:lang w:eastAsia="fi-FI"/>
        </w:rPr>
      </w:pPr>
    </w:p>
    <w:p w14:paraId="6F8469DB" w14:textId="6D86ECF7" w:rsidR="00FD41D9" w:rsidRPr="007B0BA3" w:rsidRDefault="00FD41D9" w:rsidP="00FD41D9">
      <w:pPr>
        <w:rPr>
          <w:rFonts w:eastAsia="Times New Roman"/>
          <w:b/>
          <w:bCs/>
          <w:lang w:eastAsia="fi-FI"/>
        </w:rPr>
      </w:pPr>
      <w:r w:rsidRPr="007B0BA3">
        <w:rPr>
          <w:rFonts w:eastAsia="Times New Roman"/>
          <w:b/>
          <w:bCs/>
          <w:lang w:eastAsia="fi-FI"/>
        </w:rPr>
        <w:t>11.11.2022</w:t>
      </w:r>
    </w:p>
    <w:p w14:paraId="45DDFCAE" w14:textId="343F04DD" w:rsidR="00FD41D9" w:rsidRPr="00826F89" w:rsidRDefault="00FD41D9">
      <w:pPr>
        <w:pStyle w:val="Luettelokappale"/>
        <w:numPr>
          <w:ilvl w:val="0"/>
          <w:numId w:val="4"/>
        </w:numPr>
        <w:rPr>
          <w:rFonts w:ascii="Arial" w:hAnsi="Arial" w:cs="Arial"/>
        </w:rPr>
      </w:pPr>
      <w:r w:rsidRPr="00826F89">
        <w:rPr>
          <w:rFonts w:ascii="Arial" w:hAnsi="Arial" w:cs="Arial"/>
        </w:rPr>
        <w:t xml:space="preserve">Potilastapaus: Vastaanotollesi tulee aikaisemmin varsin terve 55-vuotias nainen, joka valittaa olevansa väsynyt päivisin ja uupuvansa fyysisessä rasituksessakin (esim. portaiden kiipeäminen) aikaisempaa helpommin. </w:t>
      </w:r>
    </w:p>
    <w:p w14:paraId="70337E71" w14:textId="77777777" w:rsidR="00FD41D9" w:rsidRDefault="00FD41D9" w:rsidP="00826F89">
      <w:pPr>
        <w:ind w:left="720"/>
        <w:rPr>
          <w:rFonts w:ascii="Arial" w:hAnsi="Arial" w:cs="Arial"/>
          <w:noProof/>
        </w:rPr>
      </w:pPr>
      <w:r>
        <w:rPr>
          <w:rFonts w:ascii="Arial" w:hAnsi="Arial" w:cs="Arial"/>
        </w:rPr>
        <w:t xml:space="preserve">Potilaan iäkäs äiti sairastaa Alzheimerin tautia. Isällä on diabeteksen ja kahden sairastetun sydäninfarktin jäljiltä rajoittunut fyysinen toimintakyky, mutta toimii siitä huolimatta puolisonsa omaishoitajana. Potilas joutuu kuitenkin auttelemaan isää melko paljon ja käy säännöllisesti vanhempiensa luona muutaman kerran viikossa. Potilas on kolme vuotta sitten eronnut alkoholisoituneesta miehestään. Kotona asuu kahden kissan ja yhden koiran lisäksi pariskunnan parikymppinen poika, joka ei ole vielä päässyt opiskelemaan ja on ajankohtaisesti työttömänä. Äiti pelkää pojan käyttävän päihteitä, koska tämä ei näytä saavan aikaiseksi hoitaa asioitaan kovin tarmokkaasti. Äiti joutuu auttelemaan taloudellisesti poikaansa. </w:t>
      </w:r>
    </w:p>
    <w:p w14:paraId="0286B016" w14:textId="77777777" w:rsidR="00FD41D9" w:rsidRDefault="00FD41D9" w:rsidP="00826F89">
      <w:pPr>
        <w:ind w:left="720"/>
        <w:rPr>
          <w:rFonts w:ascii="Arial" w:hAnsi="Arial" w:cs="Arial"/>
        </w:rPr>
      </w:pPr>
      <w:r>
        <w:rPr>
          <w:rFonts w:ascii="Arial" w:hAnsi="Arial" w:cs="Arial"/>
        </w:rPr>
        <w:lastRenderedPageBreak/>
        <w:t xml:space="preserve">Potilas on lievästi pyöreä, mutta ei graavisti lihava (165 cm, 85 kg). Kävely normaali, ryhdissä olkapäät hieman lysähtäneet. Peruskoe ja </w:t>
      </w:r>
      <w:proofErr w:type="spellStart"/>
      <w:r>
        <w:rPr>
          <w:rFonts w:ascii="Arial" w:hAnsi="Arial" w:cs="Arial"/>
        </w:rPr>
        <w:t>Romberg</w:t>
      </w:r>
      <w:proofErr w:type="spellEnd"/>
      <w:r>
        <w:rPr>
          <w:rFonts w:ascii="Arial" w:hAnsi="Arial" w:cs="Arial"/>
        </w:rPr>
        <w:t xml:space="preserve"> normaalit, lihasvoimat ja tuntoaisti normaalit, heijasteet symmetriset ja normaalit, sormi-nenänpää-koe normaali, perifeeriset pulssit normaalit. Sydän ja keuhkot auskultoiden normaalit. </w:t>
      </w:r>
      <w:proofErr w:type="spellStart"/>
      <w:r>
        <w:rPr>
          <w:rFonts w:ascii="Arial" w:hAnsi="Arial" w:cs="Arial"/>
        </w:rPr>
        <w:t>Sormiperimetria</w:t>
      </w:r>
      <w:proofErr w:type="spellEnd"/>
      <w:r>
        <w:rPr>
          <w:rFonts w:ascii="Arial" w:hAnsi="Arial" w:cs="Arial"/>
        </w:rPr>
        <w:t xml:space="preserve"> normaali. Nielussa </w:t>
      </w:r>
      <w:proofErr w:type="spellStart"/>
      <w:r>
        <w:rPr>
          <w:rFonts w:ascii="Arial" w:hAnsi="Arial" w:cs="Arial"/>
        </w:rPr>
        <w:t>Mallampati</w:t>
      </w:r>
      <w:proofErr w:type="spellEnd"/>
      <w:r>
        <w:rPr>
          <w:rFonts w:ascii="Arial" w:hAnsi="Arial" w:cs="Arial"/>
        </w:rPr>
        <w:t xml:space="preserve"> II, </w:t>
      </w:r>
      <w:proofErr w:type="spellStart"/>
      <w:r>
        <w:rPr>
          <w:rFonts w:ascii="Arial" w:hAnsi="Arial" w:cs="Arial"/>
        </w:rPr>
        <w:t>krikomentaalikulma</w:t>
      </w:r>
      <w:proofErr w:type="spellEnd"/>
      <w:r>
        <w:rPr>
          <w:rFonts w:ascii="Arial" w:hAnsi="Arial" w:cs="Arial"/>
        </w:rPr>
        <w:t xml:space="preserve"> 2 cm. Vatsa palpoiden pehmeä, ei ylimääräisiä ääniä tai resistenssejä. </w:t>
      </w:r>
      <w:proofErr w:type="spellStart"/>
      <w:r>
        <w:rPr>
          <w:rFonts w:ascii="Arial" w:hAnsi="Arial" w:cs="Arial"/>
        </w:rPr>
        <w:t>Ihokimmo</w:t>
      </w:r>
      <w:proofErr w:type="spellEnd"/>
      <w:r>
        <w:rPr>
          <w:rFonts w:ascii="Arial" w:hAnsi="Arial" w:cs="Arial"/>
        </w:rPr>
        <w:t xml:space="preserve"> normaali, ei läiskiä tai turvotuksia alaraajoissa. Kuukautiset harvakseltaan ja epäsäännöllisesti. Päivällä tultuaan vanhempiensa luota kokee olevansa koko ajan väsynyt ja kotona ei jaksa juuri tehdä normaaleja kodinhoitotöitään, vaan siivoaminen ja kodinhoito hoituvat ”absoluuttisella minimitasolla”, kuten potilas asian ilmaisee. Roskien vieminenkin tuntuu fyysisesti raskaalta. Nukahtaa helposti sohvalle, jos jää paikoilleen istumaan tai menee makuulle ja kokee herätessään päänsä olevan entistä sekaisempi. Ei jaksa mielestään kunnolla ulkoiluttaa koiraakaan, vaan kokee uupuvansa aikaisemmin aivan normaalin mittaisesta lenkistä. Iltaisin nukkumaan ennen klo 22, ei unilääkkeitä ja nukahtaa nopeasti (n. 15 min) syvään uneen ja nukkuu ”kuin kuollut” kunnes toinen herätyskello viimein herättää hänet. Joutuu laittamaan illalla useampia kelloja soimaan, jotta varmasti herää aamulla. Aamulla ylösnousu on raskasta ja joutuu juomaan kahvia kaksikin mukillista selviytyäkseen töihin. Töissäkin käy toistuvasti kahvipannulla, joka on aina kuumana taukohuoneessa. Kahvi kuitenkin saa aikaiseksi epämiellyttävän olon ja toivoisi voivansa vähentää sen käyttöä. Työnsä tilitoimistossa potilas kuitenkin saa hoidettua, joskin kokee työtahtinsa hidastuneen ja keskittymiskykynsä heikentyneen. </w:t>
      </w:r>
    </w:p>
    <w:p w14:paraId="041DF95D" w14:textId="77777777" w:rsidR="00FD41D9" w:rsidRDefault="00FD41D9" w:rsidP="00826F89">
      <w:pPr>
        <w:ind w:left="720"/>
        <w:rPr>
          <w:rFonts w:ascii="Arial" w:hAnsi="Arial" w:cs="Arial"/>
        </w:rPr>
      </w:pPr>
      <w:r>
        <w:rPr>
          <w:rFonts w:ascii="Arial" w:hAnsi="Arial" w:cs="Arial"/>
        </w:rPr>
        <w:t>Vastaukset ranskalaisin viivoin. Selvästi epärelevanteista vastauksista tai puuttuvista oleellisista asioista vähennetään pisteitä, samoin yli 500 sanan vastauksista.</w:t>
      </w:r>
    </w:p>
    <w:p w14:paraId="0CF40F33" w14:textId="77777777" w:rsidR="00FD41D9" w:rsidRDefault="00FD41D9" w:rsidP="00826F89">
      <w:pPr>
        <w:ind w:left="720"/>
        <w:rPr>
          <w:rFonts w:ascii="Arial" w:hAnsi="Arial" w:cs="Arial"/>
          <w:i/>
          <w:color w:val="00624B" w:themeColor="accent1"/>
        </w:rPr>
      </w:pPr>
      <w:r>
        <w:rPr>
          <w:rFonts w:ascii="Arial" w:hAnsi="Arial" w:cs="Arial"/>
        </w:rPr>
        <w:t>Mitä jatkokysymyksiä teet (luettele viisi relevanttia jatkokysymystä tärkeysjärjestyksessä ja perustele ne muutamalla sanalla)?</w:t>
      </w:r>
    </w:p>
    <w:p w14:paraId="09F7DAA8" w14:textId="77777777" w:rsidR="00FD41D9" w:rsidRDefault="00FD41D9" w:rsidP="00826F89">
      <w:pPr>
        <w:ind w:left="720"/>
        <w:rPr>
          <w:rFonts w:ascii="Arial" w:hAnsi="Arial" w:cs="Arial"/>
          <w:i/>
          <w:color w:val="00624B" w:themeColor="accent1"/>
        </w:rPr>
      </w:pPr>
      <w:r>
        <w:rPr>
          <w:rFonts w:ascii="Arial" w:hAnsi="Arial" w:cs="Arial"/>
        </w:rPr>
        <w:t>Luettele todennäköisyysjärjestyksessä kolme todennäköisintä sairautta tai erotusdiagnostista entiteettiä JA kerro muutamalla sanalla jokaisen kohdalla, miten tutkit niiden mahdollisuutta eteenpäin (adekvaatin tutkimuksen/tutkimusten mainitseminen riittää).</w:t>
      </w:r>
    </w:p>
    <w:p w14:paraId="048C2007" w14:textId="77777777" w:rsidR="00FD41D9" w:rsidRDefault="00FD41D9" w:rsidP="00FD41D9">
      <w:pPr>
        <w:rPr>
          <w:rFonts w:ascii="Arial" w:hAnsi="Arial" w:cs="Arial"/>
        </w:rPr>
      </w:pPr>
    </w:p>
    <w:p w14:paraId="5D53EAF9" w14:textId="0201A27F" w:rsidR="00FD41D9" w:rsidRPr="00715696" w:rsidRDefault="00FD41D9">
      <w:pPr>
        <w:pStyle w:val="Luettelokappale"/>
        <w:numPr>
          <w:ilvl w:val="0"/>
          <w:numId w:val="4"/>
        </w:numPr>
        <w:rPr>
          <w:rFonts w:ascii="Arial" w:hAnsi="Arial" w:cs="Arial"/>
          <w:iCs/>
        </w:rPr>
      </w:pPr>
      <w:proofErr w:type="spellStart"/>
      <w:r w:rsidRPr="00715696">
        <w:rPr>
          <w:rFonts w:ascii="Arial" w:hAnsi="Arial" w:cs="Arial"/>
          <w:iCs/>
        </w:rPr>
        <w:t>Modafiniili</w:t>
      </w:r>
      <w:proofErr w:type="spellEnd"/>
      <w:r w:rsidRPr="00715696">
        <w:rPr>
          <w:rFonts w:ascii="Arial" w:hAnsi="Arial" w:cs="Arial"/>
          <w:iCs/>
        </w:rPr>
        <w:t xml:space="preserve">, </w:t>
      </w:r>
      <w:proofErr w:type="spellStart"/>
      <w:r w:rsidRPr="00715696">
        <w:rPr>
          <w:rFonts w:ascii="Arial" w:hAnsi="Arial" w:cs="Arial"/>
          <w:iCs/>
        </w:rPr>
        <w:t>solriamfetoli</w:t>
      </w:r>
      <w:proofErr w:type="spellEnd"/>
      <w:r w:rsidRPr="00715696">
        <w:rPr>
          <w:rFonts w:ascii="Arial" w:hAnsi="Arial" w:cs="Arial"/>
          <w:iCs/>
        </w:rPr>
        <w:t xml:space="preserve">, </w:t>
      </w:r>
      <w:proofErr w:type="spellStart"/>
      <w:r w:rsidRPr="00715696">
        <w:rPr>
          <w:rFonts w:ascii="Arial" w:hAnsi="Arial" w:cs="Arial"/>
          <w:iCs/>
        </w:rPr>
        <w:t>pitolisantti</w:t>
      </w:r>
      <w:proofErr w:type="spellEnd"/>
      <w:r w:rsidRPr="00715696">
        <w:rPr>
          <w:rFonts w:ascii="Arial" w:hAnsi="Arial" w:cs="Arial"/>
          <w:iCs/>
        </w:rPr>
        <w:t xml:space="preserve"> ja </w:t>
      </w:r>
      <w:proofErr w:type="spellStart"/>
      <w:r w:rsidRPr="00715696">
        <w:rPr>
          <w:rFonts w:ascii="Arial" w:hAnsi="Arial" w:cs="Arial"/>
          <w:iCs/>
        </w:rPr>
        <w:t>metyylifenidaatti</w:t>
      </w:r>
      <w:proofErr w:type="spellEnd"/>
      <w:r w:rsidRPr="00715696">
        <w:rPr>
          <w:rFonts w:ascii="Arial" w:hAnsi="Arial" w:cs="Arial"/>
          <w:iCs/>
        </w:rPr>
        <w:t>. Vastaa lyhyesti esim. ranskalaisin viivoin kunkin lääkeaineen osalta:</w:t>
      </w:r>
    </w:p>
    <w:p w14:paraId="776A2AB8" w14:textId="77777777" w:rsidR="00FD41D9" w:rsidRDefault="00FD41D9" w:rsidP="00715696">
      <w:pPr>
        <w:ind w:firstLine="720"/>
        <w:rPr>
          <w:rFonts w:ascii="Arial" w:hAnsi="Arial" w:cs="Arial"/>
          <w:iCs/>
        </w:rPr>
      </w:pPr>
      <w:r>
        <w:rPr>
          <w:rFonts w:ascii="Arial" w:hAnsi="Arial" w:cs="Arial"/>
          <w:iCs/>
        </w:rPr>
        <w:t>A. Tärkeimmät vaikutusmekanismit</w:t>
      </w:r>
    </w:p>
    <w:p w14:paraId="3EF5D3FF" w14:textId="77777777" w:rsidR="00FD41D9" w:rsidRDefault="00FD41D9" w:rsidP="00715696">
      <w:pPr>
        <w:ind w:firstLine="720"/>
        <w:rPr>
          <w:rFonts w:ascii="Arial" w:hAnsi="Arial" w:cs="Arial"/>
          <w:iCs/>
        </w:rPr>
      </w:pPr>
      <w:r>
        <w:rPr>
          <w:rFonts w:ascii="Arial" w:hAnsi="Arial" w:cs="Arial"/>
          <w:iCs/>
        </w:rPr>
        <w:t>B. Keskeisimmät kliinisesti havaittavat hyödyt</w:t>
      </w:r>
    </w:p>
    <w:p w14:paraId="77D2C0EA" w14:textId="77777777" w:rsidR="00FD41D9" w:rsidRDefault="00FD41D9" w:rsidP="00715696">
      <w:pPr>
        <w:ind w:firstLine="720"/>
        <w:rPr>
          <w:rFonts w:ascii="Arial" w:hAnsi="Arial" w:cs="Arial"/>
          <w:iCs/>
        </w:rPr>
      </w:pPr>
      <w:r>
        <w:rPr>
          <w:rFonts w:ascii="Arial" w:hAnsi="Arial" w:cs="Arial"/>
          <w:iCs/>
        </w:rPr>
        <w:t>C. Käyttöaiheet</w:t>
      </w:r>
    </w:p>
    <w:p w14:paraId="6B3FC4B2" w14:textId="77777777" w:rsidR="00FD41D9" w:rsidRDefault="00FD41D9" w:rsidP="00715696">
      <w:pPr>
        <w:ind w:firstLine="720"/>
        <w:rPr>
          <w:rFonts w:ascii="Arial" w:hAnsi="Arial" w:cs="Arial"/>
          <w:iCs/>
        </w:rPr>
      </w:pPr>
      <w:r>
        <w:rPr>
          <w:rFonts w:ascii="Arial" w:hAnsi="Arial" w:cs="Arial"/>
          <w:iCs/>
        </w:rPr>
        <w:t>D. Tärkeimmät haittavaikutukset</w:t>
      </w:r>
    </w:p>
    <w:p w14:paraId="0869CBE4" w14:textId="77777777" w:rsidR="00FD41D9" w:rsidRDefault="00FD41D9" w:rsidP="00715696">
      <w:pPr>
        <w:ind w:firstLine="720"/>
        <w:rPr>
          <w:rFonts w:ascii="Arial" w:hAnsi="Arial" w:cs="Arial"/>
          <w:iCs/>
        </w:rPr>
      </w:pPr>
      <w:r>
        <w:rPr>
          <w:rFonts w:ascii="Arial" w:hAnsi="Arial" w:cs="Arial"/>
          <w:iCs/>
        </w:rPr>
        <w:t>E. Tärkeimmät interaktiot</w:t>
      </w:r>
    </w:p>
    <w:p w14:paraId="5DBF9A9B" w14:textId="77777777" w:rsidR="00FD41D9" w:rsidRDefault="00FD41D9" w:rsidP="00715696">
      <w:pPr>
        <w:ind w:firstLine="720"/>
        <w:rPr>
          <w:rFonts w:ascii="Arial" w:hAnsi="Arial" w:cs="Arial"/>
          <w:iCs/>
        </w:rPr>
      </w:pPr>
      <w:r>
        <w:rPr>
          <w:rFonts w:ascii="Arial" w:hAnsi="Arial" w:cs="Arial"/>
          <w:iCs/>
        </w:rPr>
        <w:t xml:space="preserve">F. Vaikutus </w:t>
      </w:r>
      <w:proofErr w:type="spellStart"/>
      <w:r>
        <w:rPr>
          <w:rFonts w:ascii="Arial" w:hAnsi="Arial" w:cs="Arial"/>
          <w:iCs/>
        </w:rPr>
        <w:t>katapleksiaan</w:t>
      </w:r>
      <w:proofErr w:type="spellEnd"/>
    </w:p>
    <w:p w14:paraId="1A9B0FAB" w14:textId="77777777" w:rsidR="00FD41D9" w:rsidRDefault="00FD41D9" w:rsidP="00FD41D9">
      <w:pPr>
        <w:rPr>
          <w:rFonts w:ascii="Arial" w:hAnsi="Arial" w:cs="Arial"/>
          <w:iCs/>
        </w:rPr>
      </w:pPr>
    </w:p>
    <w:p w14:paraId="49B4C10D" w14:textId="1D54FBE8" w:rsidR="00FD41D9" w:rsidRPr="007A7A31" w:rsidRDefault="00FD41D9">
      <w:pPr>
        <w:pStyle w:val="Luettelokappale"/>
        <w:numPr>
          <w:ilvl w:val="0"/>
          <w:numId w:val="4"/>
        </w:numPr>
        <w:rPr>
          <w:rFonts w:ascii="Arial" w:hAnsi="Arial" w:cs="Arial"/>
          <w:iCs/>
        </w:rPr>
      </w:pPr>
      <w:proofErr w:type="spellStart"/>
      <w:r w:rsidRPr="007A7A31">
        <w:rPr>
          <w:rFonts w:ascii="Arial" w:hAnsi="Arial" w:cs="Arial"/>
        </w:rPr>
        <w:t>Aktigrafiatutkimuksen</w:t>
      </w:r>
      <w:proofErr w:type="spellEnd"/>
      <w:r w:rsidRPr="007A7A31">
        <w:rPr>
          <w:rFonts w:ascii="Arial" w:hAnsi="Arial" w:cs="Arial"/>
        </w:rPr>
        <w:t xml:space="preserve"> perusteet ja indikaatiot</w:t>
      </w:r>
    </w:p>
    <w:p w14:paraId="365EF6D3" w14:textId="77777777" w:rsidR="00FD41D9" w:rsidRDefault="00FD41D9" w:rsidP="00FD41D9">
      <w:pPr>
        <w:rPr>
          <w:rFonts w:ascii="Arial" w:hAnsi="Arial" w:cs="Arial"/>
        </w:rPr>
      </w:pPr>
    </w:p>
    <w:p w14:paraId="742FD417" w14:textId="6851907A" w:rsidR="00FD41D9" w:rsidRPr="007A7A31" w:rsidRDefault="00FD41D9">
      <w:pPr>
        <w:pStyle w:val="Luettelokappale"/>
        <w:numPr>
          <w:ilvl w:val="0"/>
          <w:numId w:val="4"/>
        </w:numPr>
        <w:rPr>
          <w:rFonts w:ascii="Arial" w:hAnsi="Arial" w:cs="Arial"/>
        </w:rPr>
      </w:pPr>
      <w:r w:rsidRPr="007A7A31">
        <w:rPr>
          <w:rFonts w:ascii="Arial" w:hAnsi="Arial" w:cs="Arial"/>
        </w:rPr>
        <w:t xml:space="preserve">Potilastapaus: 66-vuotias eläkkeellä oleva verenpainetautia, </w:t>
      </w:r>
      <w:proofErr w:type="spellStart"/>
      <w:r w:rsidRPr="007A7A31">
        <w:rPr>
          <w:rFonts w:ascii="Arial" w:hAnsi="Arial" w:cs="Arial"/>
        </w:rPr>
        <w:t>hyperkolesterolemiaa</w:t>
      </w:r>
      <w:proofErr w:type="spellEnd"/>
      <w:r w:rsidRPr="007A7A31">
        <w:rPr>
          <w:rFonts w:ascii="Arial" w:hAnsi="Arial" w:cs="Arial"/>
        </w:rPr>
        <w:t xml:space="preserve">, </w:t>
      </w:r>
      <w:proofErr w:type="spellStart"/>
      <w:r w:rsidRPr="007A7A31">
        <w:rPr>
          <w:rFonts w:ascii="Arial" w:hAnsi="Arial" w:cs="Arial"/>
        </w:rPr>
        <w:t>hypotyreoosia</w:t>
      </w:r>
      <w:proofErr w:type="spellEnd"/>
      <w:r w:rsidRPr="007A7A31">
        <w:rPr>
          <w:rFonts w:ascii="Arial" w:hAnsi="Arial" w:cs="Arial"/>
        </w:rPr>
        <w:t xml:space="preserve"> ja </w:t>
      </w:r>
      <w:proofErr w:type="spellStart"/>
      <w:r w:rsidRPr="007A7A31">
        <w:rPr>
          <w:rFonts w:ascii="Arial" w:hAnsi="Arial" w:cs="Arial"/>
        </w:rPr>
        <w:t>prostatahyperplasiaa</w:t>
      </w:r>
      <w:proofErr w:type="spellEnd"/>
      <w:r w:rsidRPr="007A7A31">
        <w:rPr>
          <w:rFonts w:ascii="Arial" w:hAnsi="Arial" w:cs="Arial"/>
        </w:rPr>
        <w:t xml:space="preserve"> sairastava mies, jolla on lääkityksenä </w:t>
      </w:r>
      <w:proofErr w:type="spellStart"/>
      <w:r w:rsidRPr="007A7A31">
        <w:rPr>
          <w:rFonts w:ascii="Arial" w:hAnsi="Arial" w:cs="Arial"/>
        </w:rPr>
        <w:t>Simvastatin</w:t>
      </w:r>
      <w:proofErr w:type="spellEnd"/>
      <w:r w:rsidRPr="007A7A31">
        <w:rPr>
          <w:rFonts w:ascii="Arial" w:hAnsi="Arial" w:cs="Arial"/>
        </w:rPr>
        <w:t xml:space="preserve">, </w:t>
      </w:r>
      <w:proofErr w:type="spellStart"/>
      <w:r w:rsidRPr="007A7A31">
        <w:rPr>
          <w:rFonts w:ascii="Arial" w:hAnsi="Arial" w:cs="Arial"/>
        </w:rPr>
        <w:t>Lisinopril</w:t>
      </w:r>
      <w:proofErr w:type="spellEnd"/>
      <w:r w:rsidRPr="007A7A31">
        <w:rPr>
          <w:rFonts w:ascii="Arial" w:hAnsi="Arial" w:cs="Arial"/>
        </w:rPr>
        <w:t xml:space="preserve">, </w:t>
      </w:r>
      <w:proofErr w:type="spellStart"/>
      <w:r w:rsidRPr="007A7A31">
        <w:rPr>
          <w:rFonts w:ascii="Arial" w:hAnsi="Arial" w:cs="Arial"/>
        </w:rPr>
        <w:t>Amloratio</w:t>
      </w:r>
      <w:proofErr w:type="spellEnd"/>
      <w:r w:rsidRPr="007A7A31">
        <w:rPr>
          <w:rFonts w:ascii="Arial" w:hAnsi="Arial" w:cs="Arial"/>
        </w:rPr>
        <w:t xml:space="preserve">, </w:t>
      </w:r>
      <w:proofErr w:type="spellStart"/>
      <w:r w:rsidRPr="007A7A31">
        <w:rPr>
          <w:rFonts w:ascii="Arial" w:hAnsi="Arial" w:cs="Arial"/>
        </w:rPr>
        <w:t>Bisoprolol</w:t>
      </w:r>
      <w:proofErr w:type="spellEnd"/>
      <w:r w:rsidRPr="007A7A31">
        <w:rPr>
          <w:rFonts w:ascii="Arial" w:hAnsi="Arial" w:cs="Arial"/>
        </w:rPr>
        <w:t xml:space="preserve">, </w:t>
      </w:r>
      <w:proofErr w:type="spellStart"/>
      <w:r w:rsidRPr="007A7A31">
        <w:rPr>
          <w:rFonts w:ascii="Arial" w:hAnsi="Arial" w:cs="Arial"/>
        </w:rPr>
        <w:t>Tamsulosiinihydrokloridi</w:t>
      </w:r>
      <w:proofErr w:type="spellEnd"/>
      <w:r w:rsidRPr="007A7A31">
        <w:rPr>
          <w:rFonts w:ascii="Arial" w:hAnsi="Arial" w:cs="Arial"/>
        </w:rPr>
        <w:t xml:space="preserve"> ja </w:t>
      </w:r>
      <w:proofErr w:type="spellStart"/>
      <w:r w:rsidRPr="007A7A31">
        <w:rPr>
          <w:rFonts w:ascii="Arial" w:hAnsi="Arial" w:cs="Arial"/>
        </w:rPr>
        <w:t>Thyroxin</w:t>
      </w:r>
      <w:proofErr w:type="spellEnd"/>
      <w:r w:rsidRPr="007A7A31">
        <w:rPr>
          <w:rFonts w:ascii="Arial" w:hAnsi="Arial" w:cs="Arial"/>
        </w:rPr>
        <w:t xml:space="preserve">. Viime aikoina hän on ollut kertomansa mukaan väsyneempi ja saamaton, muistiongelmia. Puuhastelee jonkin verran omakotitalon pihatöissä, hoitaa vaimonsa kanssa silloin tällöin 5-vuotiasta lapsenlastaan. </w:t>
      </w:r>
    </w:p>
    <w:p w14:paraId="69E87595" w14:textId="77777777" w:rsidR="00FD41D9" w:rsidRDefault="00FD41D9" w:rsidP="007A7A31">
      <w:pPr>
        <w:ind w:left="720"/>
        <w:rPr>
          <w:rFonts w:ascii="Arial" w:hAnsi="Arial" w:cs="Arial"/>
        </w:rPr>
      </w:pPr>
      <w:r>
        <w:rPr>
          <w:rFonts w:ascii="Arial" w:hAnsi="Arial" w:cs="Arial"/>
        </w:rPr>
        <w:t xml:space="preserve">Status: BMI 33,4. Vyötärönympärys 115 </w:t>
      </w:r>
      <w:proofErr w:type="spellStart"/>
      <w:r>
        <w:rPr>
          <w:rFonts w:ascii="Arial" w:hAnsi="Arial" w:cs="Arial"/>
        </w:rPr>
        <w:t>cm.Yleistila</w:t>
      </w:r>
      <w:proofErr w:type="spellEnd"/>
      <w:r>
        <w:rPr>
          <w:rFonts w:ascii="Arial" w:hAnsi="Arial" w:cs="Arial"/>
        </w:rPr>
        <w:t xml:space="preserve"> hyvä. Sydämen auskultaatiossa ei erityistä, keuhkoista auskultoiden </w:t>
      </w:r>
      <w:proofErr w:type="spellStart"/>
      <w:r>
        <w:rPr>
          <w:rFonts w:ascii="Arial" w:hAnsi="Arial" w:cs="Arial"/>
        </w:rPr>
        <w:t>basaalisesti</w:t>
      </w:r>
      <w:proofErr w:type="spellEnd"/>
      <w:r>
        <w:rPr>
          <w:rFonts w:ascii="Arial" w:hAnsi="Arial" w:cs="Arial"/>
        </w:rPr>
        <w:t xml:space="preserve"> hiukan rahinaa </w:t>
      </w:r>
      <w:proofErr w:type="spellStart"/>
      <w:r>
        <w:rPr>
          <w:rFonts w:ascii="Arial" w:hAnsi="Arial" w:cs="Arial"/>
        </w:rPr>
        <w:t>l.a</w:t>
      </w:r>
      <w:proofErr w:type="spellEnd"/>
      <w:r>
        <w:rPr>
          <w:rFonts w:ascii="Arial" w:hAnsi="Arial" w:cs="Arial"/>
        </w:rPr>
        <w:t xml:space="preserve">., ei vinkunoita. RR 142/82 mmHg, pulssi 72/h. Alaraajoissa ei turvotuksia. Nielu melko avoin, </w:t>
      </w:r>
      <w:proofErr w:type="spellStart"/>
      <w:r>
        <w:rPr>
          <w:rFonts w:ascii="Arial" w:hAnsi="Arial" w:cs="Arial"/>
        </w:rPr>
        <w:t>Mallampati</w:t>
      </w:r>
      <w:proofErr w:type="spellEnd"/>
      <w:r>
        <w:rPr>
          <w:rFonts w:ascii="Arial" w:hAnsi="Arial" w:cs="Arial"/>
        </w:rPr>
        <w:t xml:space="preserve"> </w:t>
      </w:r>
      <w:proofErr w:type="spellStart"/>
      <w:r>
        <w:rPr>
          <w:rFonts w:ascii="Arial" w:hAnsi="Arial" w:cs="Arial"/>
        </w:rPr>
        <w:t>lk</w:t>
      </w:r>
      <w:proofErr w:type="spellEnd"/>
      <w:r>
        <w:rPr>
          <w:rFonts w:ascii="Arial" w:hAnsi="Arial" w:cs="Arial"/>
        </w:rPr>
        <w:t xml:space="preserve"> 2, </w:t>
      </w:r>
      <w:proofErr w:type="spellStart"/>
      <w:r>
        <w:rPr>
          <w:rFonts w:ascii="Arial" w:hAnsi="Arial" w:cs="Arial"/>
        </w:rPr>
        <w:t>uvula</w:t>
      </w:r>
      <w:proofErr w:type="spellEnd"/>
      <w:r>
        <w:rPr>
          <w:rFonts w:ascii="Arial" w:hAnsi="Arial" w:cs="Arial"/>
        </w:rPr>
        <w:t xml:space="preserve"> siro ja kitakaari korkealla. Hampaisto hoidettu. </w:t>
      </w:r>
    </w:p>
    <w:p w14:paraId="15F3BF74" w14:textId="77777777" w:rsidR="00FD41D9" w:rsidRDefault="00FD41D9" w:rsidP="007A7A31">
      <w:pPr>
        <w:ind w:left="720"/>
        <w:rPr>
          <w:rFonts w:ascii="Arial" w:hAnsi="Arial" w:cs="Arial"/>
        </w:rPr>
      </w:pPr>
      <w:r>
        <w:rPr>
          <w:rFonts w:ascii="Arial" w:hAnsi="Arial" w:cs="Arial"/>
        </w:rPr>
        <w:t xml:space="preserve">Kyselyiden pisteet viiterajoissa: ESS 5/24, DEPS 4/30. PVK, TSH, HbA1c viiterajoissa. </w:t>
      </w:r>
      <w:proofErr w:type="spellStart"/>
      <w:r>
        <w:rPr>
          <w:rFonts w:ascii="Arial" w:hAnsi="Arial" w:cs="Arial"/>
        </w:rPr>
        <w:t>Yöpolygrafian</w:t>
      </w:r>
      <w:proofErr w:type="spellEnd"/>
      <w:r>
        <w:rPr>
          <w:rFonts w:ascii="Arial" w:hAnsi="Arial" w:cs="Arial"/>
        </w:rPr>
        <w:t xml:space="preserve"> lausunnossa todetaan muun muassa seuraavaa: Rekisteröinti on teknisesti onnistunut. AHI 15/h (selinmakuulla 19/h, muissa asennoissa 6/h). Rekisteröinnin keskikyllästeisyys on 87,6 %, alimmillaan 61 %. Alle 90 % saturaatiota 49 % yöstä. ODI</w:t>
      </w:r>
      <w:proofErr w:type="gramStart"/>
      <w:r>
        <w:rPr>
          <w:rFonts w:ascii="Arial" w:hAnsi="Arial" w:cs="Arial"/>
        </w:rPr>
        <w:t>3  14</w:t>
      </w:r>
      <w:proofErr w:type="gramEnd"/>
      <w:r>
        <w:rPr>
          <w:rFonts w:ascii="Arial" w:hAnsi="Arial" w:cs="Arial"/>
        </w:rPr>
        <w:t xml:space="preserve">,2/h (selinmakuulla 18/h, muissa asennoissa 5,5/h). </w:t>
      </w:r>
    </w:p>
    <w:p w14:paraId="43049550" w14:textId="77777777" w:rsidR="00FD41D9" w:rsidRDefault="00FD41D9" w:rsidP="007A7A31">
      <w:pPr>
        <w:ind w:firstLine="720"/>
        <w:rPr>
          <w:rFonts w:ascii="Arial" w:hAnsi="Arial" w:cs="Arial"/>
        </w:rPr>
      </w:pPr>
      <w:r>
        <w:rPr>
          <w:rFonts w:ascii="Arial" w:hAnsi="Arial" w:cs="Arial"/>
        </w:rPr>
        <w:t>Vastaa ranskalaisin viivoin seuraaviin kysymyksiin:</w:t>
      </w:r>
    </w:p>
    <w:p w14:paraId="21E1058A" w14:textId="77777777" w:rsidR="00FD41D9" w:rsidRDefault="00FD41D9" w:rsidP="007A7A31">
      <w:pPr>
        <w:ind w:firstLine="720"/>
        <w:rPr>
          <w:rFonts w:ascii="Arial" w:hAnsi="Arial" w:cs="Arial"/>
        </w:rPr>
      </w:pPr>
      <w:r>
        <w:rPr>
          <w:rFonts w:ascii="Arial" w:hAnsi="Arial" w:cs="Arial"/>
        </w:rPr>
        <w:t>A. Miten tarkennat anamneesia?</w:t>
      </w:r>
    </w:p>
    <w:p w14:paraId="509E530D" w14:textId="77777777" w:rsidR="00FD41D9" w:rsidRDefault="00FD41D9" w:rsidP="007A7A31">
      <w:pPr>
        <w:ind w:firstLine="720"/>
        <w:rPr>
          <w:rFonts w:ascii="Arial" w:hAnsi="Arial" w:cs="Arial"/>
        </w:rPr>
      </w:pPr>
      <w:r>
        <w:rPr>
          <w:rFonts w:ascii="Arial" w:hAnsi="Arial" w:cs="Arial"/>
        </w:rPr>
        <w:t xml:space="preserve">B. Mikä tai mitkä ovat diagnoosivaihtoehdot? </w:t>
      </w:r>
    </w:p>
    <w:p w14:paraId="64E50458" w14:textId="77777777" w:rsidR="00FD41D9" w:rsidRPr="009F6087" w:rsidRDefault="00FD41D9" w:rsidP="007A7A31">
      <w:pPr>
        <w:ind w:firstLine="720"/>
        <w:rPr>
          <w:rFonts w:ascii="Arial" w:hAnsi="Arial" w:cs="Arial"/>
        </w:rPr>
      </w:pPr>
      <w:r>
        <w:rPr>
          <w:rFonts w:ascii="Arial" w:hAnsi="Arial" w:cs="Arial"/>
        </w:rPr>
        <w:lastRenderedPageBreak/>
        <w:t>C. Mitä lisätutkimuksia mahdollisesti teet?</w:t>
      </w:r>
    </w:p>
    <w:p w14:paraId="40E49004" w14:textId="77777777" w:rsidR="00FD41D9" w:rsidRDefault="00FD41D9" w:rsidP="00FD41D9">
      <w:pPr>
        <w:rPr>
          <w:rFonts w:ascii="Arial" w:hAnsi="Arial" w:cs="Arial"/>
        </w:rPr>
      </w:pPr>
    </w:p>
    <w:p w14:paraId="1B75C073" w14:textId="73BE3A13" w:rsidR="00FD41D9" w:rsidRPr="007A7A31" w:rsidRDefault="00FD41D9">
      <w:pPr>
        <w:pStyle w:val="Luettelokappale"/>
        <w:numPr>
          <w:ilvl w:val="0"/>
          <w:numId w:val="4"/>
        </w:numPr>
        <w:rPr>
          <w:rFonts w:ascii="Arial" w:hAnsi="Arial" w:cs="Arial"/>
        </w:rPr>
      </w:pPr>
      <w:proofErr w:type="spellStart"/>
      <w:r w:rsidRPr="007A7A31">
        <w:rPr>
          <w:rFonts w:ascii="Arial" w:hAnsi="Arial" w:cs="Arial"/>
        </w:rPr>
        <w:t>Havahtumisparasomniat</w:t>
      </w:r>
      <w:proofErr w:type="spellEnd"/>
      <w:r w:rsidRPr="007A7A31">
        <w:rPr>
          <w:rFonts w:ascii="Arial" w:hAnsi="Arial" w:cs="Arial"/>
        </w:rPr>
        <w:t xml:space="preserve"> lapsuusiässä</w:t>
      </w:r>
    </w:p>
    <w:p w14:paraId="0F64AAD6" w14:textId="77777777" w:rsidR="00FD41D9" w:rsidRDefault="00FD41D9" w:rsidP="00FD41D9">
      <w:pPr>
        <w:rPr>
          <w:rFonts w:eastAsia="Times New Roman"/>
          <w:b/>
          <w:bCs/>
          <w:u w:val="single"/>
          <w:lang w:eastAsia="fi-FI"/>
        </w:rPr>
      </w:pPr>
    </w:p>
    <w:p w14:paraId="23FA89EB" w14:textId="77777777" w:rsidR="00FD41D9" w:rsidRPr="00240212" w:rsidRDefault="00FD41D9" w:rsidP="00FD41D9">
      <w:pPr>
        <w:rPr>
          <w:rFonts w:eastAsia="Times New Roman"/>
          <w:b/>
          <w:bCs/>
          <w:lang w:eastAsia="fi-FI"/>
        </w:rPr>
      </w:pPr>
      <w:r w:rsidRPr="00240212">
        <w:rPr>
          <w:rFonts w:eastAsia="Times New Roman"/>
          <w:b/>
          <w:bCs/>
          <w:lang w:eastAsia="fi-FI"/>
        </w:rPr>
        <w:t>9.9.2022</w:t>
      </w:r>
    </w:p>
    <w:p w14:paraId="5D89BC5C" w14:textId="51E625B6" w:rsidR="00FD41D9" w:rsidRPr="007A7A31" w:rsidRDefault="00FD41D9">
      <w:pPr>
        <w:pStyle w:val="Luettelokappale"/>
        <w:numPr>
          <w:ilvl w:val="0"/>
          <w:numId w:val="5"/>
        </w:numPr>
        <w:rPr>
          <w:rFonts w:ascii="Arial" w:eastAsia="Times New Roman" w:hAnsi="Arial" w:cs="Arial"/>
          <w:lang w:eastAsia="fi-FI"/>
        </w:rPr>
      </w:pPr>
      <w:r w:rsidRPr="007A7A31">
        <w:rPr>
          <w:rFonts w:ascii="Arial" w:eastAsia="Times New Roman" w:hAnsi="Arial" w:cs="Arial"/>
          <w:lang w:eastAsia="fi-FI"/>
        </w:rPr>
        <w:t>Unettomuus ja uniapnea samalla potilaalla: epidemiologia, etiologia ja hoito</w:t>
      </w:r>
    </w:p>
    <w:p w14:paraId="080BF3E9" w14:textId="77777777" w:rsidR="00FD41D9" w:rsidRPr="00375505" w:rsidRDefault="00FD41D9" w:rsidP="00FD41D9">
      <w:pPr>
        <w:rPr>
          <w:rFonts w:ascii="Arial" w:eastAsia="Times New Roman" w:hAnsi="Arial" w:cs="Arial"/>
          <w:lang w:eastAsia="fi-FI"/>
        </w:rPr>
      </w:pPr>
    </w:p>
    <w:p w14:paraId="4D98E6FE" w14:textId="1CC2A8E4" w:rsidR="00FD41D9" w:rsidRPr="007A7A31" w:rsidRDefault="00FD41D9">
      <w:pPr>
        <w:pStyle w:val="Luettelokappale"/>
        <w:numPr>
          <w:ilvl w:val="0"/>
          <w:numId w:val="5"/>
        </w:numPr>
        <w:rPr>
          <w:rFonts w:ascii="Arial" w:eastAsia="Times New Roman" w:hAnsi="Arial" w:cs="Arial"/>
          <w:lang w:eastAsia="fi-FI"/>
        </w:rPr>
      </w:pPr>
      <w:r w:rsidRPr="007A7A31">
        <w:rPr>
          <w:rFonts w:ascii="Arial" w:eastAsia="Times New Roman" w:hAnsi="Arial" w:cs="Arial"/>
          <w:lang w:eastAsia="fi-FI"/>
        </w:rPr>
        <w:t xml:space="preserve">Vastaanotollesi tulee 54-vuotias nainen, joka valittaa olevansa "aivan loppu", koska hän ei ole kyennyt nukkumaan kunnolla moneen vuoteen huolimatta siitä, että hän on pyrkinyt tekemään kaiken juuri niin kuin lukuisissa lehdissä on neuvottu tekemään, eli noudattanut tarkasti "unihygieniaohjeita". Unen saamisen kanssa on kuitenkin joka yö suuria vaikeuksia, niin että unta saattaa joutua odottamaan jopa useampia tunteja ja aamulla potilas kokee jatkuvasti olonsa väsyneeksi, mutta ei enää kykene jatkamaan uniaan ja on käynyt säännöllisesti töissään kirjanpitäjänä suuren yrityksen talousosastolla. Nyt kuitenkin potilaalle tullut huoli siitä, että saattaisi voimakkaan uupumuksensa </w:t>
      </w:r>
      <w:proofErr w:type="gramStart"/>
      <w:r w:rsidRPr="007A7A31">
        <w:rPr>
          <w:rFonts w:ascii="Arial" w:eastAsia="Times New Roman" w:hAnsi="Arial" w:cs="Arial"/>
          <w:lang w:eastAsia="fi-FI"/>
        </w:rPr>
        <w:t>johdosta</w:t>
      </w:r>
      <w:proofErr w:type="gramEnd"/>
      <w:r w:rsidRPr="007A7A31">
        <w:rPr>
          <w:rFonts w:ascii="Arial" w:eastAsia="Times New Roman" w:hAnsi="Arial" w:cs="Arial"/>
          <w:lang w:eastAsia="fi-FI"/>
        </w:rPr>
        <w:t xml:space="preserve"> tehdä töissään virheitä ja tämä ajatus tuntuu hänestä ahdistavalta, koska yrityksessä on meneillään yt-neuvottelut.</w:t>
      </w:r>
    </w:p>
    <w:p w14:paraId="7DE284B2" w14:textId="77777777" w:rsidR="00FD41D9" w:rsidRPr="00375505" w:rsidRDefault="00FD41D9" w:rsidP="00B7605A">
      <w:pPr>
        <w:ind w:left="720"/>
        <w:rPr>
          <w:rFonts w:ascii="Arial" w:eastAsia="Times New Roman" w:hAnsi="Arial" w:cs="Arial"/>
          <w:lang w:eastAsia="fi-FI"/>
        </w:rPr>
      </w:pPr>
      <w:r w:rsidRPr="00375505">
        <w:rPr>
          <w:rFonts w:ascii="Arial" w:eastAsia="Times New Roman" w:hAnsi="Arial" w:cs="Arial"/>
          <w:lang w:eastAsia="fi-FI"/>
        </w:rPr>
        <w:t>Potilas on naimisissa, ja hänellä on kolme jo täysi-ikäistä lasta, joista vanhemmat ovat jo muuttaneet pois kotoa ja nuorinkin on lähdössä parin kuukauden päästä asepalvelusta suorittamaan. Mies on johtavassa asemassa työelämässä ja tekee hieman pitkiä työpäiviä, mutta muuten on potilaan kuvauksen mukaan "ihan kunnon mies". Perheellä ei ole erityisiä taloudellisia huolia. Potilaan vanhemmat kyllä ovat jo iäkkäitä ja fyysisesti melko huonossa kunnossa lukuisien iän myötä tulleiden sairauksien takia ja vähän jo muistamattomiakin. He asuvat kuitenkin edelleen omassa omakotitalossaan ja potilas käykin päivittäin heitä katsomassa ja auttamassa arkipäivän askareissa, kuten siivouksessa, ruuanlaitossa ja pankki- ym. asioiden hoidossa.</w:t>
      </w:r>
    </w:p>
    <w:p w14:paraId="7609AC7A" w14:textId="77777777" w:rsidR="00FD41D9" w:rsidRPr="00375505" w:rsidRDefault="00FD41D9" w:rsidP="00B7605A">
      <w:pPr>
        <w:ind w:left="720"/>
        <w:rPr>
          <w:rFonts w:ascii="Arial" w:eastAsia="Times New Roman" w:hAnsi="Arial" w:cs="Arial"/>
          <w:lang w:eastAsia="fi-FI"/>
        </w:rPr>
      </w:pPr>
      <w:r w:rsidRPr="00375505">
        <w:rPr>
          <w:rFonts w:ascii="Arial" w:eastAsia="Times New Roman" w:hAnsi="Arial" w:cs="Arial"/>
          <w:lang w:eastAsia="fi-FI"/>
        </w:rPr>
        <w:t>Potilaalla ei ole säännöllisiä lääkityksiä ja hän on kertomansa mukaan ollut yleensä terve. Vastaanotolla toteat normaalipainoisen, ikäiseltään näyttävän, hieman vakavalta ja uupuneelta vaikuttavan, siististi pukeutuneen ja älyllisesti selkeältä vaikuttavan ja asiallisesti ja tarkasti kysymyksiin vastaavan naisen. Neurologisessa ja sisämedisiinisessä statuksessa potilaalla on hieman vaikeuksia rentouttaa lihaksiaan, sydämen lyöntitiheys on hieman yli 90 /min ja perifeeriset refleksit tulevat hieman huonosti esille. Kaiken kaikkiaan kuitenkin status on kaikin puolin normaali.</w:t>
      </w:r>
    </w:p>
    <w:p w14:paraId="6C2AC26C" w14:textId="77777777" w:rsidR="00FD41D9" w:rsidRPr="00375505" w:rsidRDefault="00FD41D9" w:rsidP="00B7605A">
      <w:pPr>
        <w:ind w:left="720"/>
        <w:rPr>
          <w:rFonts w:ascii="Arial" w:eastAsia="Times New Roman" w:hAnsi="Arial" w:cs="Arial"/>
          <w:lang w:eastAsia="fi-FI"/>
        </w:rPr>
      </w:pPr>
      <w:r w:rsidRPr="00375505">
        <w:rPr>
          <w:rFonts w:ascii="Arial" w:eastAsia="Times New Roman" w:hAnsi="Arial" w:cs="Arial"/>
          <w:lang w:eastAsia="fi-FI"/>
        </w:rPr>
        <w:t>a) Mitkä syyt univaikeuteen tulevat ensisijaisesti kysymykseen? Luettele todennäköisyysjärjestyksessä ranskalaisin viivoin vähintään kolme ja enintään viisi vaihtoehtoa. Korkeintaan yksi lause vaihtoehtoa kohden. Kirjoita myös kunkin kohdan perään sulkeisiin lyhyesti luettelona (yksi sana per kohta riittää), mihin esitietojen tai statuksen kohtaan epäilyksesi perustuu.</w:t>
      </w:r>
    </w:p>
    <w:p w14:paraId="3F719E0C" w14:textId="77777777" w:rsidR="00FD41D9" w:rsidRPr="00375505" w:rsidRDefault="00FD41D9" w:rsidP="00B7605A">
      <w:pPr>
        <w:ind w:left="720"/>
        <w:rPr>
          <w:rFonts w:ascii="Arial" w:eastAsia="Times New Roman" w:hAnsi="Arial" w:cs="Arial"/>
          <w:lang w:eastAsia="fi-FI"/>
        </w:rPr>
      </w:pPr>
      <w:r w:rsidRPr="00375505">
        <w:rPr>
          <w:rFonts w:ascii="Arial" w:eastAsia="Times New Roman" w:hAnsi="Arial" w:cs="Arial"/>
          <w:lang w:eastAsia="fi-FI"/>
        </w:rPr>
        <w:t xml:space="preserve">b) Mitä lisätutkimuksia määräät? Luettele ranskalaisin viivoin vähintään yksi ja korkeintaan kolme lisätutkimusta korkeintaan yhdellä lauseella (yksi sanakin riittää) ja kirjoita sulkeisiin perään yhdellä sanalla, mitä tällä tutkimuksella haluat selvittää. </w:t>
      </w:r>
    </w:p>
    <w:p w14:paraId="04C91319" w14:textId="77777777" w:rsidR="00FD41D9" w:rsidRPr="00375505" w:rsidRDefault="00FD41D9" w:rsidP="00B7605A">
      <w:pPr>
        <w:ind w:left="720"/>
        <w:rPr>
          <w:rFonts w:ascii="Arial" w:eastAsia="Times New Roman" w:hAnsi="Arial" w:cs="Arial"/>
          <w:lang w:eastAsia="fi-FI"/>
        </w:rPr>
      </w:pPr>
      <w:r w:rsidRPr="00375505">
        <w:rPr>
          <w:rFonts w:ascii="Arial" w:eastAsia="Times New Roman" w:hAnsi="Arial" w:cs="Arial"/>
          <w:lang w:eastAsia="fi-FI"/>
        </w:rPr>
        <w:t>c) Miten hoidat? Kirjoita ranskalaisin viivoin vähintään kolme ja korkeintaan viisi relevanttia ei-lääkkeellistä hoitokeinoa sekä vähintään kaksi ja korkeintaan kolme lääkkeellistä hoitoa. Kirjoita jokaiseen kohdan perään suluissa sanan tai korkeintaan yhden lauseen mittainen selitys, mihin valitsemasi hoitovaihtoehto pyrkii vaikuttamaan.</w:t>
      </w:r>
    </w:p>
    <w:p w14:paraId="30EE464D" w14:textId="77777777" w:rsidR="00FD41D9" w:rsidRPr="00375505" w:rsidRDefault="00FD41D9" w:rsidP="00E015B5">
      <w:pPr>
        <w:ind w:left="720"/>
        <w:rPr>
          <w:rFonts w:ascii="Arial" w:eastAsia="Times New Roman" w:hAnsi="Arial" w:cs="Arial"/>
          <w:lang w:eastAsia="fi-FI"/>
        </w:rPr>
      </w:pPr>
      <w:r w:rsidRPr="00375505">
        <w:rPr>
          <w:rFonts w:ascii="Arial" w:eastAsia="Times New Roman" w:hAnsi="Arial" w:cs="Arial"/>
          <w:lang w:eastAsia="fi-FI"/>
        </w:rPr>
        <w:t xml:space="preserve">Vastaukset arvioidaan siten, että kohdista a-c saa kustakin </w:t>
      </w:r>
      <w:proofErr w:type="gramStart"/>
      <w:r w:rsidRPr="00375505">
        <w:rPr>
          <w:rFonts w:ascii="Arial" w:eastAsia="Times New Roman" w:hAnsi="Arial" w:cs="Arial"/>
          <w:lang w:eastAsia="fi-FI"/>
        </w:rPr>
        <w:t>0-2</w:t>
      </w:r>
      <w:proofErr w:type="gramEnd"/>
      <w:r w:rsidRPr="00375505">
        <w:rPr>
          <w:rFonts w:ascii="Arial" w:eastAsia="Times New Roman" w:hAnsi="Arial" w:cs="Arial"/>
          <w:lang w:eastAsia="fi-FI"/>
        </w:rPr>
        <w:t xml:space="preserve"> pistettä. Pisteitä saa relevanteista vastauksista. Selvästi epärelevanteista ja enimmäispituuden ylittävistä vastauksista saa miinuspisteitä.</w:t>
      </w:r>
    </w:p>
    <w:p w14:paraId="400BD5DC" w14:textId="77777777" w:rsidR="00FD41D9" w:rsidRPr="00375505" w:rsidRDefault="00FD41D9" w:rsidP="00FD41D9">
      <w:pPr>
        <w:rPr>
          <w:rFonts w:ascii="Arial" w:eastAsia="Times New Roman" w:hAnsi="Arial" w:cs="Arial"/>
          <w:lang w:eastAsia="fi-FI"/>
        </w:rPr>
      </w:pPr>
    </w:p>
    <w:p w14:paraId="21182341" w14:textId="6B96A257" w:rsidR="00FD41D9" w:rsidRPr="00E015B5" w:rsidRDefault="00FD41D9">
      <w:pPr>
        <w:pStyle w:val="Luettelokappale"/>
        <w:numPr>
          <w:ilvl w:val="0"/>
          <w:numId w:val="5"/>
        </w:numPr>
        <w:rPr>
          <w:rFonts w:ascii="Arial" w:eastAsia="Times New Roman" w:hAnsi="Arial" w:cs="Arial"/>
          <w:lang w:eastAsia="fi-FI"/>
        </w:rPr>
      </w:pPr>
      <w:r w:rsidRPr="00E015B5">
        <w:rPr>
          <w:rFonts w:ascii="Arial" w:eastAsia="Times New Roman" w:hAnsi="Arial" w:cs="Arial"/>
          <w:lang w:eastAsia="fi-FI"/>
        </w:rPr>
        <w:t xml:space="preserve">Unenaikaiset </w:t>
      </w:r>
      <w:proofErr w:type="spellStart"/>
      <w:r w:rsidRPr="00E015B5">
        <w:rPr>
          <w:rFonts w:ascii="Arial" w:eastAsia="Times New Roman" w:hAnsi="Arial" w:cs="Arial"/>
          <w:lang w:eastAsia="fi-FI"/>
        </w:rPr>
        <w:t>obstruktiiviset</w:t>
      </w:r>
      <w:proofErr w:type="spellEnd"/>
      <w:r w:rsidRPr="00E015B5">
        <w:rPr>
          <w:rFonts w:ascii="Arial" w:eastAsia="Times New Roman" w:hAnsi="Arial" w:cs="Arial"/>
          <w:lang w:eastAsia="fi-FI"/>
        </w:rPr>
        <w:t xml:space="preserve"> hengityshäiriöt lapsilla ja nuorilla</w:t>
      </w:r>
    </w:p>
    <w:p w14:paraId="360D2F48" w14:textId="77777777" w:rsidR="00FD41D9" w:rsidRPr="00375505" w:rsidRDefault="00FD41D9" w:rsidP="00FD41D9">
      <w:pPr>
        <w:rPr>
          <w:rFonts w:ascii="Arial" w:eastAsia="Times New Roman" w:hAnsi="Arial" w:cs="Arial"/>
          <w:lang w:eastAsia="fi-FI"/>
        </w:rPr>
      </w:pPr>
    </w:p>
    <w:p w14:paraId="32DBBF9D" w14:textId="5DECE3CA" w:rsidR="00FD41D9" w:rsidRPr="00E015B5" w:rsidRDefault="00FD41D9">
      <w:pPr>
        <w:pStyle w:val="Luettelokappale"/>
        <w:numPr>
          <w:ilvl w:val="0"/>
          <w:numId w:val="5"/>
        </w:numPr>
        <w:rPr>
          <w:rFonts w:ascii="Arial" w:eastAsia="Times New Roman" w:hAnsi="Arial" w:cs="Arial"/>
          <w:lang w:eastAsia="fi-FI"/>
        </w:rPr>
      </w:pPr>
      <w:proofErr w:type="spellStart"/>
      <w:r w:rsidRPr="00E015B5">
        <w:rPr>
          <w:rFonts w:ascii="Arial" w:eastAsia="Times New Roman" w:hAnsi="Arial" w:cs="Arial"/>
          <w:lang w:eastAsia="fi-FI"/>
        </w:rPr>
        <w:t>Hypersomnioiden</w:t>
      </w:r>
      <w:proofErr w:type="spellEnd"/>
      <w:r w:rsidRPr="00E015B5">
        <w:rPr>
          <w:rFonts w:ascii="Arial" w:eastAsia="Times New Roman" w:hAnsi="Arial" w:cs="Arial"/>
          <w:lang w:eastAsia="fi-FI"/>
        </w:rPr>
        <w:t xml:space="preserve"> KNF-diagnostiikka</w:t>
      </w:r>
    </w:p>
    <w:p w14:paraId="3352B770" w14:textId="77777777" w:rsidR="00FD41D9" w:rsidRPr="00375505" w:rsidRDefault="00FD41D9" w:rsidP="00FD41D9">
      <w:pPr>
        <w:rPr>
          <w:rFonts w:ascii="Arial" w:eastAsia="Times New Roman" w:hAnsi="Arial" w:cs="Arial"/>
          <w:lang w:eastAsia="fi-FI"/>
        </w:rPr>
      </w:pPr>
    </w:p>
    <w:p w14:paraId="07540F85" w14:textId="0E41611C" w:rsidR="00FD41D9" w:rsidRPr="00E015B5" w:rsidRDefault="00FD41D9">
      <w:pPr>
        <w:pStyle w:val="Luettelokappale"/>
        <w:numPr>
          <w:ilvl w:val="0"/>
          <w:numId w:val="5"/>
        </w:numPr>
        <w:rPr>
          <w:rFonts w:ascii="Arial" w:eastAsia="Times New Roman" w:hAnsi="Arial" w:cs="Arial"/>
          <w:lang w:eastAsia="fi-FI"/>
        </w:rPr>
      </w:pPr>
      <w:r w:rsidRPr="00E015B5">
        <w:rPr>
          <w:rFonts w:ascii="Arial" w:eastAsia="Times New Roman" w:hAnsi="Arial" w:cs="Arial"/>
          <w:lang w:eastAsia="fi-FI"/>
        </w:rPr>
        <w:t>Mitä otat huomioon hoitaessasi iäkästä uniongelmaista potilasta?</w:t>
      </w:r>
    </w:p>
    <w:p w14:paraId="3EE40DE6" w14:textId="77777777" w:rsidR="00FD41D9" w:rsidRDefault="00FD41D9" w:rsidP="00FD41D9">
      <w:pPr>
        <w:rPr>
          <w:lang w:eastAsia="fi-FI"/>
        </w:rPr>
      </w:pPr>
    </w:p>
    <w:p w14:paraId="4DF60D51" w14:textId="77777777" w:rsidR="00FD41D9" w:rsidRDefault="00FD41D9" w:rsidP="00FD41D9">
      <w:pPr>
        <w:rPr>
          <w:rFonts w:eastAsia="Times New Roman"/>
          <w:b/>
          <w:bCs/>
          <w:lang w:eastAsia="fi-FI"/>
        </w:rPr>
      </w:pPr>
      <w:r w:rsidRPr="005B6741">
        <w:rPr>
          <w:rFonts w:eastAsia="Times New Roman"/>
          <w:b/>
          <w:bCs/>
          <w:lang w:eastAsia="fi-FI"/>
        </w:rPr>
        <w:t>5.11.2021</w:t>
      </w:r>
    </w:p>
    <w:p w14:paraId="38C468E9" w14:textId="6A6CE980" w:rsidR="00FD41D9" w:rsidRPr="00A16A05" w:rsidRDefault="00FD41D9">
      <w:pPr>
        <w:pStyle w:val="Luettelokappale"/>
        <w:numPr>
          <w:ilvl w:val="0"/>
          <w:numId w:val="6"/>
        </w:numPr>
        <w:rPr>
          <w:rFonts w:ascii="Arial" w:hAnsi="Arial" w:cs="Arial"/>
        </w:rPr>
      </w:pPr>
      <w:proofErr w:type="spellStart"/>
      <w:r w:rsidRPr="00A16A05">
        <w:rPr>
          <w:rFonts w:ascii="Arial" w:hAnsi="Arial" w:cs="Arial"/>
        </w:rPr>
        <w:t>Hiilihappoanhydraasin</w:t>
      </w:r>
      <w:proofErr w:type="spellEnd"/>
      <w:r w:rsidRPr="00A16A05">
        <w:rPr>
          <w:rFonts w:ascii="Arial" w:hAnsi="Arial" w:cs="Arial"/>
        </w:rPr>
        <w:t xml:space="preserve"> estäjät ja uniapnea</w:t>
      </w:r>
    </w:p>
    <w:p w14:paraId="61F98F7B" w14:textId="7475AB71" w:rsidR="00FD41D9" w:rsidRPr="00A16A05" w:rsidRDefault="00FD41D9">
      <w:pPr>
        <w:pStyle w:val="Luettelokappale"/>
        <w:numPr>
          <w:ilvl w:val="0"/>
          <w:numId w:val="6"/>
        </w:numPr>
        <w:rPr>
          <w:rFonts w:cstheme="minorBidi"/>
        </w:rPr>
      </w:pPr>
      <w:r w:rsidRPr="00A16A05">
        <w:rPr>
          <w:rFonts w:ascii="Arial" w:hAnsi="Arial" w:cs="Arial"/>
        </w:rPr>
        <w:t>Levottomat jalat -oireyhtymä ja rauta</w:t>
      </w:r>
    </w:p>
    <w:p w14:paraId="3E023D8C" w14:textId="3CCFBCF4" w:rsidR="00FD41D9" w:rsidRPr="00A16A05" w:rsidRDefault="00FD41D9">
      <w:pPr>
        <w:pStyle w:val="Luettelokappale"/>
        <w:numPr>
          <w:ilvl w:val="0"/>
          <w:numId w:val="6"/>
        </w:numPr>
        <w:rPr>
          <w:rFonts w:ascii="Arial" w:hAnsi="Arial" w:cs="Arial"/>
        </w:rPr>
      </w:pPr>
      <w:r w:rsidRPr="00A16A05">
        <w:rPr>
          <w:rFonts w:ascii="Arial" w:hAnsi="Arial" w:cs="Arial"/>
        </w:rPr>
        <w:lastRenderedPageBreak/>
        <w:t>Narkolepsian diagnostiikka eri alaryhmissä (ICSD-3:n mukaan)</w:t>
      </w:r>
    </w:p>
    <w:p w14:paraId="76FFF1DB" w14:textId="346188E9" w:rsidR="00FD41D9" w:rsidRPr="00A16A05" w:rsidRDefault="00FD41D9">
      <w:pPr>
        <w:pStyle w:val="Luettelokappale"/>
        <w:numPr>
          <w:ilvl w:val="0"/>
          <w:numId w:val="6"/>
        </w:numPr>
        <w:rPr>
          <w:rFonts w:ascii="Arial" w:hAnsi="Arial" w:cs="Arial"/>
        </w:rPr>
      </w:pPr>
      <w:r w:rsidRPr="00A16A05">
        <w:rPr>
          <w:rFonts w:ascii="Arial" w:hAnsi="Arial" w:cs="Arial"/>
        </w:rPr>
        <w:t xml:space="preserve">Unenaikaiset </w:t>
      </w:r>
      <w:proofErr w:type="spellStart"/>
      <w:r w:rsidRPr="00A16A05">
        <w:rPr>
          <w:rFonts w:ascii="Arial" w:hAnsi="Arial" w:cs="Arial"/>
        </w:rPr>
        <w:t>obstruktiiviset</w:t>
      </w:r>
      <w:proofErr w:type="spellEnd"/>
      <w:r w:rsidRPr="00A16A05">
        <w:rPr>
          <w:rFonts w:ascii="Arial" w:hAnsi="Arial" w:cs="Arial"/>
        </w:rPr>
        <w:t xml:space="preserve"> hengityshäiriöt lapsilla ja nuorilla</w:t>
      </w:r>
    </w:p>
    <w:p w14:paraId="53EE6222" w14:textId="2F73E935" w:rsidR="00FD41D9" w:rsidRPr="00A16A05" w:rsidRDefault="00FD41D9">
      <w:pPr>
        <w:pStyle w:val="Luettelokappale"/>
        <w:numPr>
          <w:ilvl w:val="0"/>
          <w:numId w:val="6"/>
        </w:numPr>
        <w:rPr>
          <w:rFonts w:ascii="Arial" w:hAnsi="Arial" w:cs="Arial"/>
        </w:rPr>
      </w:pPr>
      <w:r w:rsidRPr="00A16A05">
        <w:rPr>
          <w:rFonts w:ascii="Arial" w:hAnsi="Arial" w:cs="Arial"/>
        </w:rPr>
        <w:t>Unettomuuden keskeinen psykiatrinen </w:t>
      </w:r>
      <w:proofErr w:type="spellStart"/>
      <w:r w:rsidRPr="00A16A05">
        <w:rPr>
          <w:rFonts w:ascii="Arial" w:hAnsi="Arial" w:cs="Arial"/>
        </w:rPr>
        <w:t>komorbiditeetti</w:t>
      </w:r>
      <w:proofErr w:type="spellEnd"/>
      <w:r w:rsidRPr="00A16A05">
        <w:rPr>
          <w:rFonts w:ascii="Arial" w:hAnsi="Arial" w:cs="Arial"/>
        </w:rPr>
        <w:t> ja näiden häiriöiden tunnistaminen/ diagnostiikka yleislääkärin vastaanotolla. Mainitse ranskalaisin viivoin keskeiset vastaanotolla huomioitavat häiriöt ja mainitse niiden kohdalla myös tärkeimmät tunnusmerkit (oireet) tai muu keino, jolla ne voi (ainakin alustavasti) tunnistaa (= perusteltu epäily riittää, ei vaadita lopullista diagnoosia). </w:t>
      </w:r>
    </w:p>
    <w:p w14:paraId="7B378AB0" w14:textId="77777777" w:rsidR="00FD41D9" w:rsidRDefault="00FD41D9" w:rsidP="00FD41D9">
      <w:pPr>
        <w:rPr>
          <w:rFonts w:eastAsia="Times New Roman"/>
          <w:b/>
          <w:bCs/>
          <w:u w:val="single"/>
          <w:lang w:eastAsia="fi-FI"/>
        </w:rPr>
      </w:pPr>
    </w:p>
    <w:p w14:paraId="1CD08810" w14:textId="77777777" w:rsidR="00FD41D9" w:rsidRDefault="00FD41D9" w:rsidP="00FD41D9">
      <w:pPr>
        <w:rPr>
          <w:rFonts w:eastAsia="Times New Roman"/>
          <w:b/>
          <w:bCs/>
          <w:lang w:eastAsia="fi-FI"/>
        </w:rPr>
      </w:pPr>
      <w:r w:rsidRPr="00C07F27">
        <w:rPr>
          <w:rFonts w:eastAsia="Times New Roman"/>
          <w:b/>
          <w:bCs/>
          <w:lang w:eastAsia="fi-FI"/>
        </w:rPr>
        <w:t>7.5.2021</w:t>
      </w:r>
    </w:p>
    <w:p w14:paraId="070086B0" w14:textId="7D33BA3F" w:rsidR="00FD41D9" w:rsidRPr="00A16A05" w:rsidRDefault="00FD41D9">
      <w:pPr>
        <w:pStyle w:val="Luettelokappale"/>
        <w:numPr>
          <w:ilvl w:val="0"/>
          <w:numId w:val="7"/>
        </w:numPr>
        <w:rPr>
          <w:rFonts w:ascii="Arial" w:hAnsi="Arial" w:cs="Arial"/>
        </w:rPr>
      </w:pPr>
      <w:r w:rsidRPr="00A16A05">
        <w:rPr>
          <w:rFonts w:ascii="Arial" w:hAnsi="Arial" w:cs="Arial"/>
        </w:rPr>
        <w:t xml:space="preserve">Potilaalla on </w:t>
      </w:r>
      <w:proofErr w:type="spellStart"/>
      <w:r w:rsidRPr="00A16A05">
        <w:rPr>
          <w:rFonts w:ascii="Arial" w:hAnsi="Arial" w:cs="Arial"/>
        </w:rPr>
        <w:t>yöpolygrafian</w:t>
      </w:r>
      <w:proofErr w:type="spellEnd"/>
      <w:r w:rsidRPr="00A16A05">
        <w:rPr>
          <w:rFonts w:ascii="Arial" w:hAnsi="Arial" w:cs="Arial"/>
        </w:rPr>
        <w:t xml:space="preserve"> perusteella REI 56/h, ODI3 53/h, keskimääräinen SpO</w:t>
      </w:r>
      <w:r w:rsidRPr="00A16A05">
        <w:rPr>
          <w:rFonts w:ascii="Arial" w:hAnsi="Arial" w:cs="Arial"/>
          <w:vertAlign w:val="subscript"/>
        </w:rPr>
        <w:t>2</w:t>
      </w:r>
      <w:r w:rsidRPr="00A16A05">
        <w:rPr>
          <w:rFonts w:ascii="Arial" w:hAnsi="Arial" w:cs="Arial"/>
        </w:rPr>
        <w:t xml:space="preserve"> 91 %, alin SpO</w:t>
      </w:r>
      <w:r w:rsidRPr="00A16A05">
        <w:rPr>
          <w:rFonts w:ascii="Arial" w:hAnsi="Arial" w:cs="Arial"/>
          <w:vertAlign w:val="subscript"/>
        </w:rPr>
        <w:t>2</w:t>
      </w:r>
      <w:r w:rsidRPr="00A16A05">
        <w:rPr>
          <w:rFonts w:ascii="Arial" w:hAnsi="Arial" w:cs="Arial"/>
        </w:rPr>
        <w:t xml:space="preserve"> 71 % ja SpO</w:t>
      </w:r>
      <w:r w:rsidRPr="00A16A05">
        <w:rPr>
          <w:rFonts w:ascii="Arial" w:hAnsi="Arial" w:cs="Arial"/>
          <w:vertAlign w:val="subscript"/>
        </w:rPr>
        <w:t>2</w:t>
      </w:r>
      <w:r w:rsidRPr="00A16A05">
        <w:rPr>
          <w:rFonts w:ascii="Arial" w:hAnsi="Arial" w:cs="Arial"/>
        </w:rPr>
        <w:t xml:space="preserve"> 34 % yöstä &lt; 90 %. ESS 12/24. Pari ensimmäistä yötä CPAP-laitteen kanssa sujuivat hyvin ja potilas koki olevansa virkeämpi kuin aikoihin. Hän ottaa nyt yhteyttä, koska seuraavan viikon aikana oli vaikeuksia nukahtaa illalla laitteen kanssa tai hän heräili toistuvasti yöllä. Hän on motivoitunut jatkamaan hoitoa, mutta "ei pysty nukkumaan koneen kanssa". Mitä asioita selvität, miten hoidat?</w:t>
      </w:r>
    </w:p>
    <w:p w14:paraId="3A3BBC3E" w14:textId="3E02128E" w:rsidR="00FD41D9" w:rsidRPr="00A16A05" w:rsidRDefault="00FD41D9">
      <w:pPr>
        <w:pStyle w:val="Luettelokappale"/>
        <w:numPr>
          <w:ilvl w:val="0"/>
          <w:numId w:val="7"/>
        </w:numPr>
        <w:rPr>
          <w:rFonts w:ascii="Arial" w:hAnsi="Arial" w:cs="Arial"/>
        </w:rPr>
      </w:pPr>
      <w:r w:rsidRPr="00A16A05">
        <w:rPr>
          <w:rFonts w:ascii="Arial" w:hAnsi="Arial" w:cs="Arial"/>
        </w:rPr>
        <w:t>Imeväisen uniongelman syyt ja hoito</w:t>
      </w:r>
    </w:p>
    <w:p w14:paraId="20B17A1B" w14:textId="5C6FBF2B" w:rsidR="00FD41D9" w:rsidRPr="00A16A05" w:rsidRDefault="00FD41D9">
      <w:pPr>
        <w:pStyle w:val="Luettelokappale"/>
        <w:numPr>
          <w:ilvl w:val="0"/>
          <w:numId w:val="7"/>
        </w:numPr>
        <w:rPr>
          <w:rFonts w:ascii="Arial" w:hAnsi="Arial" w:cs="Arial"/>
        </w:rPr>
      </w:pPr>
      <w:proofErr w:type="spellStart"/>
      <w:r w:rsidRPr="00A16A05">
        <w:rPr>
          <w:rFonts w:ascii="Arial" w:hAnsi="Arial" w:cs="Arial"/>
        </w:rPr>
        <w:t>REM-unen</w:t>
      </w:r>
      <w:proofErr w:type="spellEnd"/>
      <w:r w:rsidRPr="00A16A05">
        <w:rPr>
          <w:rFonts w:ascii="Arial" w:hAnsi="Arial" w:cs="Arial"/>
        </w:rPr>
        <w:t xml:space="preserve"> käyttäytymishäiriön oireet, diagnostiikka, hoito ja prognoosi</w:t>
      </w:r>
    </w:p>
    <w:p w14:paraId="53A620A5" w14:textId="4A2D1AF5" w:rsidR="00FD41D9" w:rsidRPr="00A16A05" w:rsidRDefault="00FD41D9">
      <w:pPr>
        <w:pStyle w:val="Luettelokappale"/>
        <w:numPr>
          <w:ilvl w:val="0"/>
          <w:numId w:val="7"/>
        </w:numPr>
        <w:rPr>
          <w:rFonts w:ascii="Arial" w:hAnsi="Arial" w:cs="Arial"/>
        </w:rPr>
      </w:pPr>
      <w:proofErr w:type="spellStart"/>
      <w:r w:rsidRPr="00A16A05">
        <w:rPr>
          <w:rFonts w:ascii="Arial" w:hAnsi="Arial" w:cs="Arial"/>
        </w:rPr>
        <w:t>Aktigrafiatutkimuksen</w:t>
      </w:r>
      <w:proofErr w:type="spellEnd"/>
      <w:r w:rsidRPr="00A16A05">
        <w:rPr>
          <w:rFonts w:ascii="Arial" w:hAnsi="Arial" w:cs="Arial"/>
        </w:rPr>
        <w:t xml:space="preserve"> perusteet ja indikaatiot</w:t>
      </w:r>
    </w:p>
    <w:p w14:paraId="273F34AE" w14:textId="68D1C4D9" w:rsidR="00FD41D9" w:rsidRPr="00A16A05" w:rsidRDefault="00FD41D9">
      <w:pPr>
        <w:pStyle w:val="Luettelokappale"/>
        <w:numPr>
          <w:ilvl w:val="0"/>
          <w:numId w:val="7"/>
        </w:numPr>
        <w:rPr>
          <w:rFonts w:ascii="Arial" w:hAnsi="Arial" w:cs="Arial"/>
        </w:rPr>
      </w:pPr>
      <w:r w:rsidRPr="00A16A05">
        <w:rPr>
          <w:rFonts w:ascii="Arial" w:hAnsi="Arial" w:cs="Arial"/>
        </w:rPr>
        <w:t>Unettomuuden keskeinen psykiatrinen </w:t>
      </w:r>
      <w:proofErr w:type="spellStart"/>
      <w:r w:rsidRPr="00A16A05">
        <w:rPr>
          <w:rFonts w:ascii="Arial" w:hAnsi="Arial" w:cs="Arial"/>
        </w:rPr>
        <w:t>komorbiditeetti</w:t>
      </w:r>
      <w:proofErr w:type="spellEnd"/>
      <w:r w:rsidRPr="00A16A05">
        <w:rPr>
          <w:rFonts w:ascii="Arial" w:hAnsi="Arial" w:cs="Arial"/>
        </w:rPr>
        <w:t> ja näiden häiriöiden tunnistaminen/ diagnostiikka yleislääkärin vastaanotolla. Mainitse ranskalaisin viivoin keskeiset vastaanotolla huomioitavat häiriöt ja mainitse niiden kohdalla myös tärkeimmät tunnusmerkit (oireet) tai muu keino, jolla ne voi (ainakin alustavasti) tunnistaa (= perusteltu epäily riittää, ei vaadita lopullista diagnoosia). </w:t>
      </w:r>
    </w:p>
    <w:p w14:paraId="3ED4CFC7" w14:textId="77777777" w:rsidR="00FD41D9" w:rsidRDefault="00FD41D9" w:rsidP="00FD41D9">
      <w:pPr>
        <w:rPr>
          <w:rFonts w:eastAsia="Times New Roman"/>
          <w:b/>
          <w:bCs/>
          <w:u w:val="single"/>
          <w:lang w:eastAsia="fi-FI"/>
        </w:rPr>
      </w:pPr>
    </w:p>
    <w:p w14:paraId="0533D399" w14:textId="77777777" w:rsidR="00FD41D9" w:rsidRPr="00C07F27" w:rsidRDefault="00FD41D9" w:rsidP="00FD41D9">
      <w:pPr>
        <w:rPr>
          <w:rFonts w:eastAsia="Times New Roman"/>
          <w:b/>
          <w:bCs/>
          <w:lang w:eastAsia="fi-FI"/>
        </w:rPr>
      </w:pPr>
      <w:r w:rsidRPr="00D93058">
        <w:rPr>
          <w:rFonts w:eastAsia="Times New Roman"/>
          <w:b/>
          <w:bCs/>
          <w:lang w:eastAsia="fi-FI"/>
        </w:rPr>
        <w:t>5.3.2021</w:t>
      </w:r>
    </w:p>
    <w:p w14:paraId="304940F1" w14:textId="4C8AA405" w:rsidR="00FD41D9" w:rsidRPr="00A16A05" w:rsidRDefault="00FD41D9">
      <w:pPr>
        <w:pStyle w:val="Luettelokappale"/>
        <w:numPr>
          <w:ilvl w:val="0"/>
          <w:numId w:val="8"/>
        </w:numPr>
        <w:rPr>
          <w:rFonts w:ascii="Arial" w:hAnsi="Arial" w:cs="Arial"/>
        </w:rPr>
      </w:pPr>
      <w:r w:rsidRPr="00A16A05">
        <w:rPr>
          <w:rFonts w:ascii="Arial" w:hAnsi="Arial" w:cs="Arial"/>
        </w:rPr>
        <w:t xml:space="preserve">Unenaikaiset </w:t>
      </w:r>
      <w:proofErr w:type="spellStart"/>
      <w:r w:rsidRPr="00A16A05">
        <w:rPr>
          <w:rFonts w:ascii="Arial" w:hAnsi="Arial" w:cs="Arial"/>
        </w:rPr>
        <w:t>obstruktiiviset</w:t>
      </w:r>
      <w:proofErr w:type="spellEnd"/>
      <w:r w:rsidRPr="00A16A05">
        <w:rPr>
          <w:rFonts w:ascii="Arial" w:hAnsi="Arial" w:cs="Arial"/>
        </w:rPr>
        <w:t xml:space="preserve"> hengityshäiriöt lapsilla ja nuorilla</w:t>
      </w:r>
    </w:p>
    <w:p w14:paraId="054D2569" w14:textId="4D8D7163" w:rsidR="00FD41D9" w:rsidRPr="00A16A05" w:rsidRDefault="00FD41D9">
      <w:pPr>
        <w:pStyle w:val="Luettelokappale"/>
        <w:numPr>
          <w:ilvl w:val="0"/>
          <w:numId w:val="8"/>
        </w:numPr>
        <w:rPr>
          <w:rFonts w:ascii="Arial" w:hAnsi="Arial" w:cs="Arial"/>
        </w:rPr>
      </w:pPr>
      <w:proofErr w:type="spellStart"/>
      <w:r w:rsidRPr="00A16A05">
        <w:rPr>
          <w:rFonts w:ascii="Arial" w:hAnsi="Arial" w:cs="Arial"/>
        </w:rPr>
        <w:t>Obesiteettihypoventilaation</w:t>
      </w:r>
      <w:proofErr w:type="spellEnd"/>
      <w:r w:rsidRPr="00A16A05">
        <w:rPr>
          <w:rFonts w:ascii="Arial" w:hAnsi="Arial" w:cs="Arial"/>
        </w:rPr>
        <w:t xml:space="preserve"> patofysiologia, diagnostiikka ja hoito</w:t>
      </w:r>
    </w:p>
    <w:p w14:paraId="7BA0E809" w14:textId="0E990F2E" w:rsidR="00FD41D9" w:rsidRPr="00A16A05" w:rsidRDefault="00FD41D9">
      <w:pPr>
        <w:pStyle w:val="Luettelokappale"/>
        <w:numPr>
          <w:ilvl w:val="0"/>
          <w:numId w:val="8"/>
        </w:numPr>
        <w:rPr>
          <w:rFonts w:ascii="Arial" w:hAnsi="Arial" w:cs="Arial"/>
        </w:rPr>
      </w:pPr>
      <w:r w:rsidRPr="00A16A05">
        <w:rPr>
          <w:rFonts w:ascii="Arial" w:hAnsi="Arial" w:cs="Arial"/>
        </w:rPr>
        <w:t>Uni-valverytmin a) kliinisesti keskeisimmät häiriöt sekä niiden b) erotusdiagnostiikka ja c) relevantit hoitovaihtoehdot lyhyesti</w:t>
      </w:r>
    </w:p>
    <w:p w14:paraId="66F298A1" w14:textId="52C55954" w:rsidR="00FD41D9" w:rsidRPr="00A16A05" w:rsidRDefault="00FD41D9">
      <w:pPr>
        <w:pStyle w:val="Luettelokappale"/>
        <w:numPr>
          <w:ilvl w:val="0"/>
          <w:numId w:val="8"/>
        </w:numPr>
        <w:rPr>
          <w:rFonts w:ascii="Arial" w:hAnsi="Arial" w:cs="Arial"/>
        </w:rPr>
      </w:pPr>
      <w:r w:rsidRPr="00A16A05">
        <w:rPr>
          <w:rStyle w:val="normaltextrun"/>
          <w:rFonts w:ascii="Arial" w:hAnsi="Arial" w:cs="Arial"/>
          <w:color w:val="000000"/>
          <w:bdr w:val="none" w:sz="0" w:space="0" w:color="auto" w:frame="1"/>
        </w:rPr>
        <w:t xml:space="preserve">Vastaanotollesi tulee 27-vuotias naisopiskelija päiväväsymyksen vuoksi. Hän nukkuu mielestään melko hyvin, mutta silti ”tenttiin lukeminen on mahdotonta nukahtelemisen vuoksi eikä leffaan kannata mennä”. Peruslaboratoriokokeissa ei poikkeavaa. BMI on 28,9 </w:t>
      </w:r>
      <w:r w:rsidRPr="00A16A05">
        <w:rPr>
          <w:rFonts w:ascii="Arial" w:hAnsi="Arial" w:cs="Arial"/>
        </w:rPr>
        <w:t>kg/m</w:t>
      </w:r>
      <w:r w:rsidRPr="00A16A05">
        <w:rPr>
          <w:rFonts w:ascii="Arial" w:hAnsi="Arial" w:cs="Arial"/>
          <w:vertAlign w:val="superscript"/>
        </w:rPr>
        <w:t>2</w:t>
      </w:r>
      <w:r w:rsidRPr="00A16A05">
        <w:rPr>
          <w:rStyle w:val="normaltextrun"/>
          <w:rFonts w:ascii="Arial" w:hAnsi="Arial" w:cs="Arial"/>
          <w:color w:val="000000"/>
          <w:bdr w:val="none" w:sz="0" w:space="0" w:color="auto" w:frame="1"/>
        </w:rPr>
        <w:t>. Mainitse oireelle neljä mahdollista syytä, jotka pidät mielessä tarkempaa haastattelua ja statusta tehdessäsi ja kerro myös, mitä tekisit itse tai mihin tutkimukseen lähettäisit selvittääksesi kutakin mahdollista syytä. </w:t>
      </w:r>
    </w:p>
    <w:p w14:paraId="03D63FF8" w14:textId="455E7735" w:rsidR="00FD41D9" w:rsidRPr="00A16A05" w:rsidRDefault="00FD41D9">
      <w:pPr>
        <w:pStyle w:val="Luettelokappale"/>
        <w:numPr>
          <w:ilvl w:val="0"/>
          <w:numId w:val="8"/>
        </w:numPr>
        <w:rPr>
          <w:rFonts w:ascii="Arial" w:hAnsi="Arial" w:cs="Arial"/>
        </w:rPr>
      </w:pPr>
      <w:r w:rsidRPr="00A16A05">
        <w:rPr>
          <w:rFonts w:ascii="Arial" w:hAnsi="Arial" w:cs="Arial"/>
        </w:rPr>
        <w:t>Ajokyvyn arviointi unihäiriöpotilaalla:</w:t>
      </w:r>
    </w:p>
    <w:p w14:paraId="4D60BAA6" w14:textId="77777777" w:rsidR="00FD41D9" w:rsidRPr="00477240" w:rsidRDefault="00FD41D9" w:rsidP="00860970">
      <w:pPr>
        <w:ind w:left="720"/>
        <w:rPr>
          <w:rFonts w:ascii="Arial" w:hAnsi="Arial" w:cs="Arial"/>
        </w:rPr>
      </w:pPr>
      <w:r w:rsidRPr="00477240">
        <w:rPr>
          <w:rFonts w:ascii="Arial" w:hAnsi="Arial" w:cs="Arial"/>
        </w:rPr>
        <w:t xml:space="preserve">A) Mikä on Traficomin ohjeiden mukaan </w:t>
      </w:r>
      <w:proofErr w:type="spellStart"/>
      <w:r w:rsidRPr="00477240">
        <w:rPr>
          <w:rFonts w:ascii="Arial" w:hAnsi="Arial" w:cs="Arial"/>
        </w:rPr>
        <w:t>AHI:n</w:t>
      </w:r>
      <w:proofErr w:type="spellEnd"/>
      <w:r w:rsidRPr="00477240">
        <w:rPr>
          <w:rFonts w:ascii="Arial" w:hAnsi="Arial" w:cs="Arial"/>
        </w:rPr>
        <w:t xml:space="preserve"> rajana, jotta lääkärin on otettava kantaa uniapneapotilaan vireystasoon/väsymykseen?</w:t>
      </w:r>
      <w:r w:rsidRPr="00477240">
        <w:rPr>
          <w:rFonts w:ascii="Arial" w:hAnsi="Arial" w:cs="Arial"/>
        </w:rPr>
        <w:br/>
        <w:t>B) Kuinka usein uniapneapotilaan ajovireyttä on arvioitava uudelleen ryhmässä R1 ja ryhmässä R2?</w:t>
      </w:r>
      <w:r w:rsidRPr="00477240">
        <w:rPr>
          <w:rFonts w:ascii="Arial" w:hAnsi="Arial" w:cs="Arial"/>
        </w:rPr>
        <w:br/>
        <w:t>C) Kuinka usein taksiautoilijana toimivan uniapneapotilaan arvio on toistettava?</w:t>
      </w:r>
      <w:r w:rsidRPr="00477240">
        <w:rPr>
          <w:rFonts w:ascii="Arial" w:hAnsi="Arial" w:cs="Arial"/>
        </w:rPr>
        <w:br/>
        <w:t>D) Mitkä ovat tärkeimmät objektiiviset menetelmät, joita voidaan käyttää arvioitaessa vireystason säilymistä?</w:t>
      </w:r>
      <w:r w:rsidRPr="00477240">
        <w:rPr>
          <w:rFonts w:ascii="Arial" w:hAnsi="Arial" w:cs="Arial"/>
        </w:rPr>
        <w:br/>
        <w:t>E) Täytyykö uusintatarkastuksen yhteydessä tehdä aina objektiivisia vireysmittauksia? Jos ei, miten selvität objektiivisten mittausten tarpeen?</w:t>
      </w:r>
      <w:r w:rsidRPr="00477240">
        <w:rPr>
          <w:rFonts w:ascii="Arial" w:hAnsi="Arial" w:cs="Arial"/>
        </w:rPr>
        <w:br/>
        <w:t xml:space="preserve">F) Tapaus. Kyseessä on 68-vuotias pitkäkestoisesta unettomuudesta kärsivä mies. Hänellä on verenpainetauti ja aikuistyypin diabetes. Lääkityksenä </w:t>
      </w:r>
      <w:proofErr w:type="spellStart"/>
      <w:r w:rsidRPr="00477240">
        <w:rPr>
          <w:rFonts w:ascii="Arial" w:hAnsi="Arial" w:cs="Arial"/>
        </w:rPr>
        <w:t>kandesartaani</w:t>
      </w:r>
      <w:proofErr w:type="spellEnd"/>
      <w:r w:rsidRPr="00477240">
        <w:rPr>
          <w:rFonts w:ascii="Arial" w:hAnsi="Arial" w:cs="Arial"/>
        </w:rPr>
        <w:t xml:space="preserve"> ja </w:t>
      </w:r>
      <w:proofErr w:type="spellStart"/>
      <w:r w:rsidRPr="00477240">
        <w:rPr>
          <w:rFonts w:ascii="Arial" w:hAnsi="Arial" w:cs="Arial"/>
        </w:rPr>
        <w:t>metformiini</w:t>
      </w:r>
      <w:proofErr w:type="spellEnd"/>
      <w:r w:rsidRPr="00477240">
        <w:rPr>
          <w:rFonts w:ascii="Arial" w:hAnsi="Arial" w:cs="Arial"/>
        </w:rPr>
        <w:t>. BMI on 35,4 kg/m</w:t>
      </w:r>
      <w:r w:rsidRPr="00477240">
        <w:rPr>
          <w:rFonts w:ascii="Arial" w:hAnsi="Arial" w:cs="Arial"/>
          <w:vertAlign w:val="superscript"/>
        </w:rPr>
        <w:t>2</w:t>
      </w:r>
      <w:r w:rsidRPr="00477240">
        <w:rPr>
          <w:rFonts w:ascii="Arial" w:hAnsi="Arial" w:cs="Arial"/>
        </w:rPr>
        <w:t xml:space="preserve">, kaulan ympärys on 45 cm. Hän käyttää unilääkkeenä iltaisin </w:t>
      </w:r>
      <w:proofErr w:type="spellStart"/>
      <w:r w:rsidRPr="00477240">
        <w:rPr>
          <w:rFonts w:ascii="Arial" w:hAnsi="Arial" w:cs="Arial"/>
        </w:rPr>
        <w:t>tematsepaamia</w:t>
      </w:r>
      <w:proofErr w:type="spellEnd"/>
      <w:r w:rsidRPr="00477240">
        <w:rPr>
          <w:rFonts w:ascii="Arial" w:hAnsi="Arial" w:cs="Arial"/>
        </w:rPr>
        <w:t xml:space="preserve"> 40 mg ja aamuöisen heräämisen jälkeen hän ottaa yhden </w:t>
      </w:r>
      <w:proofErr w:type="spellStart"/>
      <w:r w:rsidRPr="00477240">
        <w:rPr>
          <w:rFonts w:ascii="Arial" w:hAnsi="Arial" w:cs="Arial"/>
        </w:rPr>
        <w:t>tsopiklonin</w:t>
      </w:r>
      <w:proofErr w:type="spellEnd"/>
      <w:r w:rsidRPr="00477240">
        <w:rPr>
          <w:rFonts w:ascii="Arial" w:hAnsi="Arial" w:cs="Arial"/>
        </w:rPr>
        <w:t xml:space="preserve"> 7,5 mg.</w:t>
      </w:r>
      <w:r w:rsidRPr="00477240">
        <w:rPr>
          <w:rFonts w:ascii="Arial" w:hAnsi="Arial" w:cs="Arial"/>
        </w:rPr>
        <w:br/>
        <w:t>        a. Miten toimit ajatellen autolla ajamista? </w:t>
      </w:r>
      <w:r w:rsidRPr="00477240">
        <w:rPr>
          <w:rFonts w:ascii="Arial" w:hAnsi="Arial" w:cs="Arial"/>
        </w:rPr>
        <w:br/>
        <w:t>        b. Näetkö mitään lisätutkimuksia perustelluiksi? Jos näet, mitä ja miksi?</w:t>
      </w:r>
    </w:p>
    <w:p w14:paraId="12E55CEE" w14:textId="77777777" w:rsidR="00FD41D9" w:rsidRDefault="00FD41D9" w:rsidP="00FD41D9">
      <w:pPr>
        <w:rPr>
          <w:rFonts w:eastAsia="Times New Roman"/>
          <w:b/>
          <w:bCs/>
          <w:u w:val="single"/>
          <w:lang w:eastAsia="fi-FI"/>
        </w:rPr>
      </w:pPr>
    </w:p>
    <w:p w14:paraId="042ADC26" w14:textId="77777777" w:rsidR="00FD41D9" w:rsidRDefault="00FD41D9" w:rsidP="00FD41D9">
      <w:pPr>
        <w:rPr>
          <w:rFonts w:eastAsia="Times New Roman"/>
          <w:b/>
          <w:bCs/>
          <w:lang w:eastAsia="fi-FI"/>
        </w:rPr>
      </w:pPr>
      <w:r w:rsidRPr="00A36C53">
        <w:rPr>
          <w:rFonts w:eastAsia="Times New Roman"/>
          <w:b/>
          <w:bCs/>
          <w:lang w:eastAsia="fi-FI"/>
        </w:rPr>
        <w:t>8.5.2020</w:t>
      </w:r>
    </w:p>
    <w:p w14:paraId="7B4C4E6E" w14:textId="025CB38D" w:rsidR="00FD41D9" w:rsidRPr="00DB44D3" w:rsidRDefault="00FD41D9">
      <w:pPr>
        <w:pStyle w:val="Luettelokappale"/>
        <w:numPr>
          <w:ilvl w:val="0"/>
          <w:numId w:val="9"/>
        </w:numPr>
        <w:rPr>
          <w:rFonts w:ascii="Arial" w:hAnsi="Arial" w:cs="Arial"/>
        </w:rPr>
      </w:pPr>
      <w:proofErr w:type="spellStart"/>
      <w:r w:rsidRPr="00DB44D3">
        <w:rPr>
          <w:rFonts w:ascii="Arial" w:hAnsi="Arial" w:cs="Arial"/>
        </w:rPr>
        <w:t>Havahtumisparasomniat</w:t>
      </w:r>
      <w:proofErr w:type="spellEnd"/>
      <w:r w:rsidRPr="00DB44D3">
        <w:rPr>
          <w:rFonts w:ascii="Arial" w:hAnsi="Arial" w:cs="Arial"/>
        </w:rPr>
        <w:t> lapsuusiässä</w:t>
      </w:r>
    </w:p>
    <w:p w14:paraId="3969CDBE" w14:textId="490BBB56" w:rsidR="00FD41D9" w:rsidRPr="00DB44D3" w:rsidRDefault="00FD41D9">
      <w:pPr>
        <w:pStyle w:val="Luettelokappale"/>
        <w:numPr>
          <w:ilvl w:val="0"/>
          <w:numId w:val="9"/>
        </w:numPr>
        <w:rPr>
          <w:rFonts w:ascii="Arial" w:hAnsi="Arial" w:cs="Arial"/>
        </w:rPr>
      </w:pPr>
      <w:r w:rsidRPr="00DB44D3">
        <w:rPr>
          <w:rFonts w:ascii="Arial" w:hAnsi="Arial" w:cs="Arial"/>
        </w:rPr>
        <w:t xml:space="preserve">Uniapnean </w:t>
      </w:r>
      <w:proofErr w:type="spellStart"/>
      <w:r w:rsidRPr="00DB44D3">
        <w:rPr>
          <w:rFonts w:ascii="Arial" w:hAnsi="Arial" w:cs="Arial"/>
        </w:rPr>
        <w:t>fenotyypitys</w:t>
      </w:r>
      <w:proofErr w:type="spellEnd"/>
      <w:r w:rsidRPr="00DB44D3">
        <w:rPr>
          <w:rFonts w:ascii="Arial" w:hAnsi="Arial" w:cs="Arial"/>
        </w:rPr>
        <w:t xml:space="preserve"> ja vaikutus hoitoon</w:t>
      </w:r>
    </w:p>
    <w:p w14:paraId="2B06CE90" w14:textId="6B71C527" w:rsidR="00FD41D9" w:rsidRPr="00DB44D3" w:rsidRDefault="00FD41D9">
      <w:pPr>
        <w:pStyle w:val="Luettelokappale"/>
        <w:numPr>
          <w:ilvl w:val="0"/>
          <w:numId w:val="9"/>
        </w:numPr>
        <w:rPr>
          <w:rFonts w:ascii="Arial" w:hAnsi="Arial" w:cs="Arial"/>
        </w:rPr>
      </w:pPr>
      <w:r w:rsidRPr="00DB44D3">
        <w:rPr>
          <w:rFonts w:ascii="Arial" w:hAnsi="Arial" w:cs="Arial"/>
        </w:rPr>
        <w:lastRenderedPageBreak/>
        <w:t>Unettomuuden keskeinen erotusdiagnostiikka ja oheissairaudet. Kirjaa ranskalaisin viivoin tärkeimmät unioireisen potilaan erotusdiagnostiikassa huomioitavat sairaudet ja oheissairaudet sekä se, miten nämä ovat tunnistettavissa.</w:t>
      </w:r>
    </w:p>
    <w:p w14:paraId="3F2F2A4D" w14:textId="6EACFC43" w:rsidR="00FD41D9" w:rsidRPr="00DB44D3" w:rsidRDefault="00FD41D9">
      <w:pPr>
        <w:pStyle w:val="Luettelokappale"/>
        <w:numPr>
          <w:ilvl w:val="0"/>
          <w:numId w:val="9"/>
        </w:numPr>
        <w:rPr>
          <w:rFonts w:ascii="Arial" w:hAnsi="Arial" w:cs="Arial"/>
        </w:rPr>
      </w:pPr>
      <w:r w:rsidRPr="00DB44D3">
        <w:rPr>
          <w:rFonts w:ascii="Arial" w:hAnsi="Arial" w:cs="Arial"/>
        </w:rPr>
        <w:t>Narkolepsian diagnostiikka eri alaryhmissä (ICSD-3:n mukaan)</w:t>
      </w:r>
    </w:p>
    <w:p w14:paraId="0F76AA76" w14:textId="42F15E6D" w:rsidR="00FD41D9" w:rsidRPr="00DB44D3" w:rsidRDefault="00FD41D9">
      <w:pPr>
        <w:pStyle w:val="Luettelokappale"/>
        <w:numPr>
          <w:ilvl w:val="0"/>
          <w:numId w:val="9"/>
        </w:numPr>
        <w:rPr>
          <w:rFonts w:ascii="Arial" w:hAnsi="Arial" w:cs="Arial"/>
        </w:rPr>
      </w:pPr>
      <w:r w:rsidRPr="00DB44D3">
        <w:rPr>
          <w:rFonts w:ascii="Arial" w:hAnsi="Arial" w:cs="Arial"/>
        </w:rPr>
        <w:t>Ajokyvyn arviointi unihäiriöpotilaalla:</w:t>
      </w:r>
    </w:p>
    <w:p w14:paraId="56762637" w14:textId="77777777" w:rsidR="00FD41D9" w:rsidRPr="007F00F8" w:rsidRDefault="00FD41D9" w:rsidP="003E7A77">
      <w:pPr>
        <w:ind w:left="720"/>
        <w:rPr>
          <w:rFonts w:ascii="Arial" w:hAnsi="Arial" w:cs="Arial"/>
        </w:rPr>
      </w:pPr>
      <w:r w:rsidRPr="005E496A">
        <w:rPr>
          <w:rFonts w:ascii="Arial" w:hAnsi="Arial" w:cs="Arial"/>
        </w:rPr>
        <w:t xml:space="preserve">A) Mikä on Traficomin ohjeiden mukaan </w:t>
      </w:r>
      <w:proofErr w:type="spellStart"/>
      <w:r w:rsidRPr="005E496A">
        <w:rPr>
          <w:rFonts w:ascii="Arial" w:hAnsi="Arial" w:cs="Arial"/>
        </w:rPr>
        <w:t>AHI:n</w:t>
      </w:r>
      <w:proofErr w:type="spellEnd"/>
      <w:r w:rsidRPr="005E496A">
        <w:rPr>
          <w:rFonts w:ascii="Arial" w:hAnsi="Arial" w:cs="Arial"/>
        </w:rPr>
        <w:t xml:space="preserve"> rajana, jotta lääkärin on otettava kantaa uniapneapotilaan vireystasoon/väsymykseen?</w:t>
      </w:r>
      <w:r w:rsidRPr="005E496A">
        <w:rPr>
          <w:rFonts w:ascii="Arial" w:hAnsi="Arial" w:cs="Arial"/>
        </w:rPr>
        <w:br/>
        <w:t>B) Kuinka usein uniapneapotilaan ajovireyttä on arvioitava uudelleen ryhmässä R1 ja ryhmässä R2?</w:t>
      </w:r>
      <w:r w:rsidRPr="005E496A">
        <w:rPr>
          <w:rFonts w:ascii="Arial" w:hAnsi="Arial" w:cs="Arial"/>
        </w:rPr>
        <w:br/>
        <w:t>C) Kuinka usein taksiautoilijana toimivan uniapneapotilaan arvio on toistettava?</w:t>
      </w:r>
      <w:r w:rsidRPr="005E496A">
        <w:rPr>
          <w:rFonts w:ascii="Arial" w:hAnsi="Arial" w:cs="Arial"/>
        </w:rPr>
        <w:br/>
        <w:t>D) Mitkä ovat tärkeimmät objektiiviset menetelmät, joita voidaan käyttää arvioitaessa vireystason säilymistä?</w:t>
      </w:r>
      <w:r w:rsidRPr="005E496A">
        <w:rPr>
          <w:rFonts w:ascii="Arial" w:hAnsi="Arial" w:cs="Arial"/>
        </w:rPr>
        <w:br/>
        <w:t>E) Täytyykö uusintatarkastuksen yhteydessä tehdä aina objektiivisia vireysmittauksia? Jos ei, miten selvität objektiivisten mittausten tarpeen?</w:t>
      </w:r>
      <w:r w:rsidRPr="005E496A">
        <w:rPr>
          <w:rFonts w:ascii="Arial" w:hAnsi="Arial" w:cs="Arial"/>
        </w:rPr>
        <w:br/>
        <w:t xml:space="preserve">F) Tapaus. Kyseessä on 68-vuotias pitkäkestoisesta unettomuudesta kärsivä mies. Hänellä on verenpainetauti ja aikuistyypin diabetes. Lääkityksenä </w:t>
      </w:r>
      <w:proofErr w:type="spellStart"/>
      <w:r w:rsidRPr="005E496A">
        <w:rPr>
          <w:rFonts w:ascii="Arial" w:hAnsi="Arial" w:cs="Arial"/>
        </w:rPr>
        <w:t>kandesartaani</w:t>
      </w:r>
      <w:proofErr w:type="spellEnd"/>
      <w:r w:rsidRPr="005E496A">
        <w:rPr>
          <w:rFonts w:ascii="Arial" w:hAnsi="Arial" w:cs="Arial"/>
        </w:rPr>
        <w:t xml:space="preserve"> ja </w:t>
      </w:r>
      <w:proofErr w:type="spellStart"/>
      <w:r w:rsidRPr="005E496A">
        <w:rPr>
          <w:rFonts w:ascii="Arial" w:hAnsi="Arial" w:cs="Arial"/>
        </w:rPr>
        <w:t>metformiini</w:t>
      </w:r>
      <w:proofErr w:type="spellEnd"/>
      <w:r w:rsidRPr="005E496A">
        <w:rPr>
          <w:rFonts w:ascii="Arial" w:hAnsi="Arial" w:cs="Arial"/>
        </w:rPr>
        <w:t>. BMI on 35,4 kg/m</w:t>
      </w:r>
      <w:r w:rsidRPr="005E496A">
        <w:rPr>
          <w:rFonts w:ascii="Arial" w:hAnsi="Arial" w:cs="Arial"/>
          <w:vertAlign w:val="superscript"/>
        </w:rPr>
        <w:t>2</w:t>
      </w:r>
      <w:r w:rsidRPr="005E496A">
        <w:rPr>
          <w:rFonts w:ascii="Arial" w:hAnsi="Arial" w:cs="Arial"/>
        </w:rPr>
        <w:t xml:space="preserve">, kaulan ympärys on 45 cm. Hän käyttää unilääkkeenä iltaisin </w:t>
      </w:r>
      <w:proofErr w:type="spellStart"/>
      <w:r w:rsidRPr="005E496A">
        <w:rPr>
          <w:rFonts w:ascii="Arial" w:hAnsi="Arial" w:cs="Arial"/>
        </w:rPr>
        <w:t>tematsepaamia</w:t>
      </w:r>
      <w:proofErr w:type="spellEnd"/>
      <w:r w:rsidRPr="005E496A">
        <w:rPr>
          <w:rFonts w:ascii="Arial" w:hAnsi="Arial" w:cs="Arial"/>
        </w:rPr>
        <w:t xml:space="preserve"> 40 mg ja aamuöisen heräämisen jälkeen hän ottaa yhden </w:t>
      </w:r>
      <w:proofErr w:type="spellStart"/>
      <w:r w:rsidRPr="005E496A">
        <w:rPr>
          <w:rFonts w:ascii="Arial" w:hAnsi="Arial" w:cs="Arial"/>
        </w:rPr>
        <w:t>tsopiklonin</w:t>
      </w:r>
      <w:proofErr w:type="spellEnd"/>
      <w:r w:rsidRPr="005E496A">
        <w:rPr>
          <w:rFonts w:ascii="Arial" w:hAnsi="Arial" w:cs="Arial"/>
        </w:rPr>
        <w:t xml:space="preserve"> 7,5 mg.</w:t>
      </w:r>
      <w:r w:rsidRPr="005E496A">
        <w:rPr>
          <w:rFonts w:ascii="Arial" w:hAnsi="Arial" w:cs="Arial"/>
        </w:rPr>
        <w:br/>
        <w:t>        a. Miten toimit ajatellen autolla ajamista? </w:t>
      </w:r>
      <w:r w:rsidRPr="005E496A">
        <w:rPr>
          <w:rFonts w:ascii="Arial" w:hAnsi="Arial" w:cs="Arial"/>
        </w:rPr>
        <w:br/>
        <w:t>        b. Näetkö mitään lisätutkimuksia perustelluiksi? Jos näet, mitä ja miksi?</w:t>
      </w:r>
    </w:p>
    <w:p w14:paraId="7A310E66" w14:textId="77777777" w:rsidR="003E7A77" w:rsidRDefault="003E7A77" w:rsidP="00FD41D9">
      <w:pPr>
        <w:rPr>
          <w:rFonts w:eastAsia="Times New Roman"/>
          <w:b/>
          <w:bCs/>
          <w:lang w:eastAsia="fi-FI"/>
        </w:rPr>
      </w:pPr>
    </w:p>
    <w:p w14:paraId="0DA4F269" w14:textId="7D567E1D" w:rsidR="00FD41D9" w:rsidRPr="003C6AE2" w:rsidRDefault="00FD41D9" w:rsidP="00FD41D9">
      <w:pPr>
        <w:rPr>
          <w:rFonts w:eastAsia="Times New Roman"/>
          <w:b/>
          <w:bCs/>
          <w:lang w:eastAsia="fi-FI"/>
        </w:rPr>
      </w:pPr>
      <w:r w:rsidRPr="003C6AE2">
        <w:rPr>
          <w:rFonts w:eastAsia="Times New Roman"/>
          <w:b/>
          <w:bCs/>
          <w:lang w:eastAsia="fi-FI"/>
        </w:rPr>
        <w:t>6.3.2020</w:t>
      </w:r>
    </w:p>
    <w:p w14:paraId="0BF4653D" w14:textId="09A3B0CB" w:rsidR="00FD41D9" w:rsidRPr="00124EAD" w:rsidRDefault="00FD41D9">
      <w:pPr>
        <w:pStyle w:val="Luettelokappale"/>
        <w:numPr>
          <w:ilvl w:val="0"/>
          <w:numId w:val="10"/>
        </w:numPr>
        <w:rPr>
          <w:rFonts w:eastAsia="Times New Roman"/>
          <w:lang w:eastAsia="fi-FI"/>
        </w:rPr>
      </w:pPr>
      <w:proofErr w:type="spellStart"/>
      <w:r w:rsidRPr="00124EAD">
        <w:rPr>
          <w:rFonts w:eastAsia="Times New Roman"/>
          <w:lang w:eastAsia="fi-FI"/>
        </w:rPr>
        <w:t>Aktigrafian</w:t>
      </w:r>
      <w:proofErr w:type="spellEnd"/>
      <w:r w:rsidRPr="00124EAD">
        <w:rPr>
          <w:rFonts w:eastAsia="Times New Roman"/>
          <w:lang w:eastAsia="fi-FI"/>
        </w:rPr>
        <w:t xml:space="preserve"> perusteet ja indikaatiot </w:t>
      </w:r>
    </w:p>
    <w:p w14:paraId="39DC8664" w14:textId="5A738F33" w:rsidR="00FD41D9" w:rsidRPr="00124EAD" w:rsidRDefault="00FD41D9">
      <w:pPr>
        <w:pStyle w:val="Luettelokappale"/>
        <w:numPr>
          <w:ilvl w:val="0"/>
          <w:numId w:val="10"/>
        </w:numPr>
        <w:rPr>
          <w:rFonts w:eastAsia="Times New Roman"/>
          <w:lang w:eastAsia="fi-FI"/>
        </w:rPr>
      </w:pPr>
      <w:r w:rsidRPr="00124EAD">
        <w:rPr>
          <w:rFonts w:eastAsia="Times New Roman"/>
          <w:lang w:eastAsia="fi-FI"/>
        </w:rPr>
        <w:t xml:space="preserve">Idiopaattinen </w:t>
      </w:r>
      <w:proofErr w:type="spellStart"/>
      <w:r w:rsidRPr="00124EAD">
        <w:rPr>
          <w:rFonts w:eastAsia="Times New Roman"/>
          <w:lang w:eastAsia="fi-FI"/>
        </w:rPr>
        <w:t>hypersomnia</w:t>
      </w:r>
      <w:proofErr w:type="spellEnd"/>
      <w:r w:rsidRPr="00124EAD">
        <w:rPr>
          <w:rFonts w:eastAsia="Times New Roman"/>
          <w:lang w:eastAsia="fi-FI"/>
        </w:rPr>
        <w:t xml:space="preserve"> ja </w:t>
      </w:r>
      <w:proofErr w:type="spellStart"/>
      <w:r w:rsidRPr="00124EAD">
        <w:rPr>
          <w:rFonts w:eastAsia="Times New Roman"/>
          <w:lang w:eastAsia="fi-FI"/>
        </w:rPr>
        <w:t>Kleine-Levinin</w:t>
      </w:r>
      <w:proofErr w:type="spellEnd"/>
      <w:r w:rsidRPr="00124EAD">
        <w:rPr>
          <w:rFonts w:eastAsia="Times New Roman"/>
          <w:lang w:eastAsia="fi-FI"/>
        </w:rPr>
        <w:t xml:space="preserve"> oireyhtymä </w:t>
      </w:r>
    </w:p>
    <w:p w14:paraId="5C1C6AC4" w14:textId="1DA18F40" w:rsidR="00FD41D9" w:rsidRPr="00124EAD" w:rsidRDefault="00FD41D9">
      <w:pPr>
        <w:pStyle w:val="Luettelokappale"/>
        <w:numPr>
          <w:ilvl w:val="0"/>
          <w:numId w:val="10"/>
        </w:numPr>
        <w:rPr>
          <w:rFonts w:eastAsia="Times New Roman"/>
          <w:lang w:eastAsia="fi-FI"/>
        </w:rPr>
      </w:pPr>
      <w:r w:rsidRPr="00124EAD">
        <w:rPr>
          <w:rFonts w:eastAsia="Times New Roman"/>
          <w:lang w:eastAsia="fi-FI"/>
        </w:rPr>
        <w:t xml:space="preserve">Murrosikäisen unettomuus </w:t>
      </w:r>
    </w:p>
    <w:p w14:paraId="4938C322" w14:textId="173970AE" w:rsidR="00FD41D9" w:rsidRPr="00124EAD" w:rsidRDefault="00FD41D9">
      <w:pPr>
        <w:pStyle w:val="Luettelokappale"/>
        <w:numPr>
          <w:ilvl w:val="0"/>
          <w:numId w:val="10"/>
        </w:numPr>
        <w:rPr>
          <w:rFonts w:eastAsia="Times New Roman"/>
          <w:lang w:eastAsia="fi-FI"/>
        </w:rPr>
      </w:pPr>
      <w:r w:rsidRPr="00124EAD">
        <w:rPr>
          <w:rFonts w:eastAsia="Times New Roman"/>
          <w:lang w:eastAsia="fi-FI"/>
        </w:rPr>
        <w:t xml:space="preserve">Levottomien jalkojen diagnoosi ja hoito. Luettele a) tärkeimmät diagnostiset oireet ja kliinisesti tärkeimmät tutkimuslöydökset, b) keskeinen erotusdiagnostiikka sekä c) hoitovaihtoehdot. </w:t>
      </w:r>
    </w:p>
    <w:p w14:paraId="21A2D8B4" w14:textId="41891A87" w:rsidR="00FD41D9" w:rsidRPr="00124EAD" w:rsidRDefault="00FD41D9">
      <w:pPr>
        <w:pStyle w:val="Luettelokappale"/>
        <w:numPr>
          <w:ilvl w:val="0"/>
          <w:numId w:val="10"/>
        </w:numPr>
        <w:rPr>
          <w:rFonts w:eastAsia="Times New Roman"/>
          <w:lang w:eastAsia="fi-FI"/>
        </w:rPr>
      </w:pPr>
      <w:r w:rsidRPr="00124EAD">
        <w:rPr>
          <w:rFonts w:eastAsia="Times New Roman"/>
          <w:lang w:eastAsia="fi-FI"/>
        </w:rPr>
        <w:t xml:space="preserve">Työterveyslääkärin lähete: ”49-vuotias tupakoiva mies, BMI 31,5 kg/m2, kuorsausta ja yöllisiä hengityskatkoja. Kotona tehdyssä unirekisteröinnissä AHI 17/h. Suos. </w:t>
      </w:r>
      <w:proofErr w:type="spellStart"/>
      <w:r w:rsidRPr="00124EAD">
        <w:rPr>
          <w:rFonts w:eastAsia="Times New Roman"/>
          <w:lang w:eastAsia="fi-FI"/>
        </w:rPr>
        <w:t>koht</w:t>
      </w:r>
      <w:proofErr w:type="spellEnd"/>
      <w:r w:rsidRPr="00124EAD">
        <w:rPr>
          <w:rFonts w:eastAsia="Times New Roman"/>
          <w:lang w:eastAsia="fi-FI"/>
        </w:rPr>
        <w:t xml:space="preserve">. CPAP-hoitoon keuhkopoliklinikalle.” </w:t>
      </w:r>
    </w:p>
    <w:p w14:paraId="7F6033B3" w14:textId="77777777" w:rsidR="00FD41D9" w:rsidRPr="00DE573D" w:rsidRDefault="00FD41D9" w:rsidP="00124EAD">
      <w:pPr>
        <w:ind w:firstLine="1276"/>
        <w:rPr>
          <w:rFonts w:eastAsia="Times New Roman"/>
          <w:lang w:eastAsia="fi-FI"/>
        </w:rPr>
      </w:pPr>
      <w:r w:rsidRPr="00DE573D">
        <w:rPr>
          <w:rFonts w:eastAsia="Times New Roman"/>
          <w:lang w:eastAsia="fi-FI"/>
        </w:rPr>
        <w:t xml:space="preserve">a) Miten tarkennat anamneesia? </w:t>
      </w:r>
    </w:p>
    <w:p w14:paraId="28AC50B7" w14:textId="77777777" w:rsidR="00FD41D9" w:rsidRPr="00DE573D" w:rsidRDefault="00FD41D9" w:rsidP="00124EAD">
      <w:pPr>
        <w:ind w:firstLine="1276"/>
        <w:rPr>
          <w:rFonts w:eastAsia="Times New Roman"/>
          <w:lang w:eastAsia="fi-FI"/>
        </w:rPr>
      </w:pPr>
      <w:r w:rsidRPr="00DE573D">
        <w:rPr>
          <w:rFonts w:eastAsia="Times New Roman"/>
          <w:lang w:eastAsia="fi-FI"/>
        </w:rPr>
        <w:t xml:space="preserve">b) Miten tutkit kliinisesti tai mitä muita tutkimuksia teet? </w:t>
      </w:r>
    </w:p>
    <w:p w14:paraId="75A14B87" w14:textId="77777777" w:rsidR="00FD41D9" w:rsidRPr="00DE573D" w:rsidRDefault="00FD41D9" w:rsidP="00124EAD">
      <w:pPr>
        <w:ind w:firstLine="1276"/>
        <w:rPr>
          <w:rFonts w:eastAsia="Times New Roman"/>
          <w:lang w:eastAsia="fi-FI"/>
        </w:rPr>
      </w:pPr>
      <w:r w:rsidRPr="00DE573D">
        <w:rPr>
          <w:rFonts w:eastAsia="Times New Roman"/>
          <w:lang w:eastAsia="fi-FI"/>
        </w:rPr>
        <w:t xml:space="preserve">c) Mitä muuta haluat tietää </w:t>
      </w:r>
      <w:proofErr w:type="spellStart"/>
      <w:r w:rsidRPr="00DE573D">
        <w:rPr>
          <w:rFonts w:eastAsia="Times New Roman"/>
          <w:lang w:eastAsia="fi-FI"/>
        </w:rPr>
        <w:t>yöpolygrafian</w:t>
      </w:r>
      <w:proofErr w:type="spellEnd"/>
      <w:r w:rsidRPr="00DE573D">
        <w:rPr>
          <w:rFonts w:eastAsia="Times New Roman"/>
          <w:lang w:eastAsia="fi-FI"/>
        </w:rPr>
        <w:t xml:space="preserve"> lausunnosta? </w:t>
      </w:r>
    </w:p>
    <w:p w14:paraId="47DB6C15" w14:textId="77777777" w:rsidR="00FD41D9" w:rsidRPr="00DE573D" w:rsidRDefault="00FD41D9" w:rsidP="00124EAD">
      <w:pPr>
        <w:ind w:firstLine="1276"/>
        <w:rPr>
          <w:rFonts w:eastAsia="Times New Roman"/>
          <w:lang w:eastAsia="fi-FI"/>
        </w:rPr>
      </w:pPr>
      <w:r w:rsidRPr="00DE573D">
        <w:rPr>
          <w:rFonts w:eastAsia="Times New Roman"/>
          <w:lang w:eastAsia="fi-FI"/>
        </w:rPr>
        <w:t xml:space="preserve">d) Miten hoidat ja perustelut hoitopäätöksellesi? </w:t>
      </w:r>
    </w:p>
    <w:p w14:paraId="47CE4D27" w14:textId="77777777" w:rsidR="00FD41D9" w:rsidRDefault="00FD41D9" w:rsidP="00FD41D9">
      <w:pPr>
        <w:rPr>
          <w:rFonts w:eastAsia="Times New Roman"/>
          <w:b/>
          <w:bCs/>
          <w:u w:val="single"/>
          <w:lang w:eastAsia="fi-FI"/>
        </w:rPr>
      </w:pPr>
    </w:p>
    <w:p w14:paraId="50729DBE" w14:textId="77777777" w:rsidR="00FD41D9" w:rsidRPr="00C06971" w:rsidRDefault="00FD41D9" w:rsidP="00FD41D9">
      <w:pPr>
        <w:rPr>
          <w:rFonts w:eastAsia="Times New Roman"/>
          <w:b/>
          <w:bCs/>
          <w:lang w:eastAsia="fi-FI"/>
        </w:rPr>
      </w:pPr>
      <w:r w:rsidRPr="00C06971">
        <w:rPr>
          <w:rFonts w:eastAsia="Times New Roman"/>
          <w:b/>
          <w:bCs/>
          <w:lang w:eastAsia="fi-FI"/>
        </w:rPr>
        <w:t>3.5.2019</w:t>
      </w:r>
    </w:p>
    <w:p w14:paraId="581A744A" w14:textId="77777777" w:rsidR="00FD41D9" w:rsidRPr="0004615F" w:rsidRDefault="00FD41D9">
      <w:pPr>
        <w:pStyle w:val="Luettelokappale"/>
        <w:numPr>
          <w:ilvl w:val="0"/>
          <w:numId w:val="12"/>
        </w:numPr>
        <w:rPr>
          <w:rFonts w:ascii="Arial" w:hAnsi="Arial" w:cs="Arial"/>
        </w:rPr>
      </w:pPr>
      <w:proofErr w:type="spellStart"/>
      <w:r w:rsidRPr="0004615F">
        <w:rPr>
          <w:rFonts w:ascii="Arial" w:hAnsi="Arial" w:cs="Arial"/>
        </w:rPr>
        <w:t>Havahtumisparasomniat</w:t>
      </w:r>
      <w:proofErr w:type="spellEnd"/>
      <w:r w:rsidRPr="0004615F">
        <w:rPr>
          <w:rFonts w:ascii="Arial" w:hAnsi="Arial" w:cs="Arial"/>
        </w:rPr>
        <w:t xml:space="preserve"> lapsuusiässä</w:t>
      </w:r>
    </w:p>
    <w:p w14:paraId="09EC14CD" w14:textId="77777777" w:rsidR="00FD41D9" w:rsidRPr="00680326" w:rsidRDefault="00FD41D9">
      <w:pPr>
        <w:pStyle w:val="Luettelokappale"/>
        <w:numPr>
          <w:ilvl w:val="0"/>
          <w:numId w:val="12"/>
        </w:numPr>
        <w:rPr>
          <w:rFonts w:ascii="Arial" w:hAnsi="Arial" w:cs="Arial"/>
        </w:rPr>
      </w:pPr>
      <w:r w:rsidRPr="00680326">
        <w:rPr>
          <w:rFonts w:ascii="Arial" w:hAnsi="Arial" w:cs="Arial"/>
        </w:rPr>
        <w:t>Unihäiriöpotilaan ajokyvyn arviointimenetelmien käyttö</w:t>
      </w:r>
    </w:p>
    <w:p w14:paraId="40E6AEC0" w14:textId="77777777" w:rsidR="00FD41D9" w:rsidRPr="00680326" w:rsidRDefault="00FD41D9">
      <w:pPr>
        <w:pStyle w:val="Luettelokappale"/>
        <w:numPr>
          <w:ilvl w:val="0"/>
          <w:numId w:val="12"/>
        </w:numPr>
        <w:rPr>
          <w:rFonts w:ascii="Arial" w:hAnsi="Arial" w:cs="Arial"/>
        </w:rPr>
      </w:pPr>
      <w:r w:rsidRPr="00680326">
        <w:rPr>
          <w:rFonts w:ascii="Arial" w:hAnsi="Arial" w:cs="Arial"/>
        </w:rPr>
        <w:t xml:space="preserve">Lähete opiskelijaterveydenhuollosta: ” 25-vuotias korkeakouluopiskelija, jolla väsymystä, keskittymisvaikeuksia, kuorsaa tyttöystävän kertoman mukaan. Kotona tehdyssä unirekisteröinnissä AHI 11/h. Suos. </w:t>
      </w:r>
      <w:proofErr w:type="spellStart"/>
      <w:r w:rsidRPr="00680326">
        <w:rPr>
          <w:rFonts w:ascii="Arial" w:hAnsi="Arial" w:cs="Arial"/>
        </w:rPr>
        <w:t>koht</w:t>
      </w:r>
      <w:proofErr w:type="spellEnd"/>
      <w:r w:rsidRPr="00680326">
        <w:rPr>
          <w:rFonts w:ascii="Arial" w:hAnsi="Arial" w:cs="Arial"/>
        </w:rPr>
        <w:t>. CPAP-hoitoon keuhkopoliklinikalle.”</w:t>
      </w:r>
    </w:p>
    <w:p w14:paraId="6CCAD104" w14:textId="77777777" w:rsidR="00FD41D9" w:rsidRPr="00394257" w:rsidRDefault="00FD41D9">
      <w:pPr>
        <w:pStyle w:val="Luettelokappale"/>
        <w:numPr>
          <w:ilvl w:val="0"/>
          <w:numId w:val="11"/>
        </w:numPr>
        <w:rPr>
          <w:rFonts w:ascii="Arial" w:hAnsi="Arial" w:cs="Arial"/>
        </w:rPr>
      </w:pPr>
      <w:r w:rsidRPr="00394257">
        <w:rPr>
          <w:rFonts w:ascii="Arial" w:hAnsi="Arial" w:cs="Arial"/>
        </w:rPr>
        <w:t>Miten tarkennat anamneesia?</w:t>
      </w:r>
    </w:p>
    <w:p w14:paraId="3BC17B6B" w14:textId="77777777" w:rsidR="00FD41D9" w:rsidRPr="00394257" w:rsidRDefault="00FD41D9">
      <w:pPr>
        <w:pStyle w:val="Luettelokappale"/>
        <w:numPr>
          <w:ilvl w:val="0"/>
          <w:numId w:val="11"/>
        </w:numPr>
        <w:rPr>
          <w:rFonts w:ascii="Arial" w:hAnsi="Arial" w:cs="Arial"/>
        </w:rPr>
      </w:pPr>
      <w:r w:rsidRPr="00394257">
        <w:rPr>
          <w:rFonts w:ascii="Arial" w:hAnsi="Arial" w:cs="Arial"/>
        </w:rPr>
        <w:t>Miten tutkit kliinisesti tai mitä muita tutkimuksia teet?</w:t>
      </w:r>
    </w:p>
    <w:p w14:paraId="08A8802E" w14:textId="77777777" w:rsidR="00FD41D9" w:rsidRPr="00394257" w:rsidRDefault="00FD41D9">
      <w:pPr>
        <w:pStyle w:val="Luettelokappale"/>
        <w:numPr>
          <w:ilvl w:val="0"/>
          <w:numId w:val="11"/>
        </w:numPr>
        <w:rPr>
          <w:rFonts w:ascii="Arial" w:hAnsi="Arial" w:cs="Arial"/>
        </w:rPr>
      </w:pPr>
      <w:r w:rsidRPr="00394257">
        <w:rPr>
          <w:rFonts w:ascii="Arial" w:hAnsi="Arial" w:cs="Arial"/>
        </w:rPr>
        <w:t xml:space="preserve">Mitä muuta haluat tietää </w:t>
      </w:r>
      <w:proofErr w:type="spellStart"/>
      <w:r w:rsidRPr="00394257">
        <w:rPr>
          <w:rFonts w:ascii="Arial" w:hAnsi="Arial" w:cs="Arial"/>
        </w:rPr>
        <w:t>yöpolygrafian</w:t>
      </w:r>
      <w:proofErr w:type="spellEnd"/>
      <w:r w:rsidRPr="00394257">
        <w:rPr>
          <w:rFonts w:ascii="Arial" w:hAnsi="Arial" w:cs="Arial"/>
        </w:rPr>
        <w:t xml:space="preserve"> lausunnosta?</w:t>
      </w:r>
    </w:p>
    <w:p w14:paraId="434A230D" w14:textId="77777777" w:rsidR="00FD41D9" w:rsidRPr="00394257" w:rsidRDefault="00FD41D9">
      <w:pPr>
        <w:pStyle w:val="Luettelokappale"/>
        <w:numPr>
          <w:ilvl w:val="0"/>
          <w:numId w:val="11"/>
        </w:numPr>
        <w:rPr>
          <w:rFonts w:ascii="Arial" w:hAnsi="Arial" w:cs="Arial"/>
        </w:rPr>
      </w:pPr>
      <w:r w:rsidRPr="00394257">
        <w:rPr>
          <w:rFonts w:ascii="Arial" w:hAnsi="Arial" w:cs="Arial"/>
        </w:rPr>
        <w:t>Miten hoidat ja perustelut hoitopäätöksellesi?</w:t>
      </w:r>
    </w:p>
    <w:p w14:paraId="0E2F885C" w14:textId="77777777" w:rsidR="00FD41D9" w:rsidRPr="008E4008" w:rsidRDefault="00FD41D9">
      <w:pPr>
        <w:pStyle w:val="Luettelokappale"/>
        <w:numPr>
          <w:ilvl w:val="0"/>
          <w:numId w:val="13"/>
        </w:numPr>
        <w:rPr>
          <w:rFonts w:ascii="Arial" w:hAnsi="Arial" w:cs="Arial"/>
        </w:rPr>
      </w:pPr>
      <w:r w:rsidRPr="008E4008">
        <w:rPr>
          <w:rFonts w:ascii="Arial" w:hAnsi="Arial" w:cs="Arial"/>
        </w:rPr>
        <w:t>Unien ja valveen mekanismit ja lääkehoito</w:t>
      </w:r>
    </w:p>
    <w:p w14:paraId="508EF4B5" w14:textId="77777777" w:rsidR="00FD41D9" w:rsidRPr="00E27F4F" w:rsidRDefault="00FD41D9">
      <w:pPr>
        <w:pStyle w:val="Luettelokappale"/>
        <w:numPr>
          <w:ilvl w:val="0"/>
          <w:numId w:val="14"/>
        </w:numPr>
        <w:rPr>
          <w:rFonts w:ascii="Arial" w:hAnsi="Arial" w:cs="Arial"/>
        </w:rPr>
      </w:pPr>
      <w:r w:rsidRPr="00E27F4F">
        <w:rPr>
          <w:rFonts w:ascii="Arial" w:hAnsi="Arial" w:cs="Arial"/>
        </w:rPr>
        <w:t xml:space="preserve">Luettele keskeisimmät unen ja vireystilan säätelyyn osallistuvat välittäjäainejärjestelmät ja niiden vaikutukset vireystilaan.  </w:t>
      </w:r>
    </w:p>
    <w:p w14:paraId="174EA1F1" w14:textId="77777777" w:rsidR="00FD41D9" w:rsidRPr="004F204D" w:rsidRDefault="00FD41D9">
      <w:pPr>
        <w:pStyle w:val="Luettelokappale"/>
        <w:numPr>
          <w:ilvl w:val="0"/>
          <w:numId w:val="14"/>
        </w:numPr>
        <w:rPr>
          <w:rFonts w:ascii="Arial" w:hAnsi="Arial" w:cs="Arial"/>
        </w:rPr>
      </w:pPr>
      <w:r w:rsidRPr="004F204D">
        <w:rPr>
          <w:rFonts w:ascii="Arial" w:hAnsi="Arial" w:cs="Arial"/>
        </w:rPr>
        <w:t xml:space="preserve">Kuvaa (pääpiirteittäin) miten ja millä mekanismilla </w:t>
      </w:r>
      <w:proofErr w:type="spellStart"/>
      <w:r w:rsidRPr="004F204D">
        <w:rPr>
          <w:rFonts w:ascii="Arial" w:hAnsi="Arial" w:cs="Arial"/>
        </w:rPr>
        <w:t>bentsodiatsepiinit</w:t>
      </w:r>
      <w:proofErr w:type="spellEnd"/>
      <w:r w:rsidRPr="004F204D">
        <w:rPr>
          <w:rFonts w:ascii="Arial" w:hAnsi="Arial" w:cs="Arial"/>
        </w:rPr>
        <w:t xml:space="preserve"> ja </w:t>
      </w:r>
      <w:proofErr w:type="spellStart"/>
      <w:r w:rsidRPr="004F204D">
        <w:rPr>
          <w:rFonts w:ascii="Arial" w:hAnsi="Arial" w:cs="Arial"/>
        </w:rPr>
        <w:t>doksepiini</w:t>
      </w:r>
      <w:proofErr w:type="spellEnd"/>
      <w:r w:rsidRPr="004F204D">
        <w:rPr>
          <w:rFonts w:ascii="Arial" w:hAnsi="Arial" w:cs="Arial"/>
        </w:rPr>
        <w:t xml:space="preserve"> (alle </w:t>
      </w:r>
      <w:proofErr w:type="gramStart"/>
      <w:r w:rsidRPr="004F204D">
        <w:rPr>
          <w:rFonts w:ascii="Arial" w:hAnsi="Arial" w:cs="Arial"/>
        </w:rPr>
        <w:t>10mg</w:t>
      </w:r>
      <w:proofErr w:type="gramEnd"/>
      <w:r w:rsidRPr="004F204D">
        <w:rPr>
          <w:rFonts w:ascii="Arial" w:hAnsi="Arial" w:cs="Arial"/>
        </w:rPr>
        <w:t xml:space="preserve"> annoksella) vaikuttavat näihin järjestelmiin.  </w:t>
      </w:r>
    </w:p>
    <w:p w14:paraId="3EA75A64" w14:textId="77777777" w:rsidR="00FD41D9" w:rsidRPr="00394257" w:rsidRDefault="00FD41D9">
      <w:pPr>
        <w:pStyle w:val="Luettelokappale"/>
        <w:numPr>
          <w:ilvl w:val="0"/>
          <w:numId w:val="13"/>
        </w:numPr>
        <w:rPr>
          <w:rFonts w:ascii="Arial" w:hAnsi="Arial" w:cs="Arial"/>
        </w:rPr>
      </w:pPr>
      <w:r w:rsidRPr="00394257">
        <w:rPr>
          <w:rFonts w:ascii="Arial" w:hAnsi="Arial" w:cs="Arial"/>
        </w:rPr>
        <w:t>Viivästyneen unijakson oireet, diagnostiikka ja hoito</w:t>
      </w:r>
    </w:p>
    <w:p w14:paraId="1122F047" w14:textId="77777777" w:rsidR="004F204D" w:rsidRDefault="004F204D" w:rsidP="00FD41D9">
      <w:pPr>
        <w:rPr>
          <w:rFonts w:eastAsia="Times New Roman"/>
          <w:b/>
          <w:bCs/>
          <w:lang w:eastAsia="fi-FI"/>
        </w:rPr>
      </w:pPr>
    </w:p>
    <w:p w14:paraId="35437EE1" w14:textId="6EF03B61" w:rsidR="00FD41D9" w:rsidRDefault="00FD41D9" w:rsidP="00FD41D9">
      <w:pPr>
        <w:rPr>
          <w:rFonts w:eastAsia="Times New Roman"/>
          <w:b/>
          <w:bCs/>
          <w:lang w:eastAsia="fi-FI"/>
        </w:rPr>
      </w:pPr>
      <w:r w:rsidRPr="005B2A27">
        <w:rPr>
          <w:rFonts w:eastAsia="Times New Roman"/>
          <w:b/>
          <w:bCs/>
          <w:lang w:eastAsia="fi-FI"/>
        </w:rPr>
        <w:t>10.11.2017</w:t>
      </w:r>
    </w:p>
    <w:p w14:paraId="79673B53" w14:textId="77777777" w:rsidR="00FD41D9" w:rsidRPr="00980747" w:rsidRDefault="00FD41D9">
      <w:pPr>
        <w:pStyle w:val="Luettelokappale"/>
        <w:numPr>
          <w:ilvl w:val="0"/>
          <w:numId w:val="15"/>
        </w:numPr>
        <w:rPr>
          <w:rFonts w:ascii="Arial" w:hAnsi="Arial" w:cs="Arial"/>
          <w:szCs w:val="24"/>
        </w:rPr>
      </w:pPr>
      <w:proofErr w:type="spellStart"/>
      <w:r w:rsidRPr="00980747">
        <w:rPr>
          <w:rFonts w:ascii="Arial" w:hAnsi="Arial" w:cs="Arial"/>
          <w:szCs w:val="24"/>
        </w:rPr>
        <w:t>Parasomnioiden</w:t>
      </w:r>
      <w:proofErr w:type="spellEnd"/>
      <w:r w:rsidRPr="00980747">
        <w:rPr>
          <w:rFonts w:ascii="Arial" w:hAnsi="Arial" w:cs="Arial"/>
          <w:szCs w:val="24"/>
        </w:rPr>
        <w:t xml:space="preserve"> luokittelu ja diagnostiikka. </w:t>
      </w:r>
    </w:p>
    <w:p w14:paraId="085BEB32" w14:textId="77777777" w:rsidR="00FD41D9" w:rsidRPr="00980747" w:rsidRDefault="00FD41D9">
      <w:pPr>
        <w:pStyle w:val="Luettelokappale"/>
        <w:numPr>
          <w:ilvl w:val="0"/>
          <w:numId w:val="15"/>
        </w:numPr>
        <w:rPr>
          <w:rFonts w:ascii="Arial" w:hAnsi="Arial" w:cs="Arial"/>
          <w:szCs w:val="24"/>
        </w:rPr>
      </w:pPr>
      <w:r w:rsidRPr="00980747">
        <w:rPr>
          <w:rFonts w:ascii="Arial" w:hAnsi="Arial" w:cs="Arial"/>
          <w:szCs w:val="24"/>
        </w:rPr>
        <w:t>Murrosikäisen unettomuus</w:t>
      </w:r>
    </w:p>
    <w:p w14:paraId="495AA35F" w14:textId="77777777" w:rsidR="00FD41D9" w:rsidRPr="00980747" w:rsidRDefault="00FD41D9">
      <w:pPr>
        <w:pStyle w:val="Luettelokappale"/>
        <w:numPr>
          <w:ilvl w:val="0"/>
          <w:numId w:val="15"/>
        </w:numPr>
        <w:rPr>
          <w:rFonts w:ascii="Arial" w:hAnsi="Arial" w:cs="Arial"/>
          <w:szCs w:val="24"/>
        </w:rPr>
      </w:pPr>
      <w:r w:rsidRPr="00980747">
        <w:rPr>
          <w:rFonts w:ascii="Arial" w:hAnsi="Arial" w:cs="Arial"/>
          <w:szCs w:val="24"/>
        </w:rPr>
        <w:lastRenderedPageBreak/>
        <w:t>Työterveyslääkärin lähete: ”49-vuotias tupakoiva mies, BMI 31,5 kg/m</w:t>
      </w:r>
      <w:r w:rsidRPr="00980747">
        <w:rPr>
          <w:rFonts w:ascii="Arial" w:hAnsi="Arial" w:cs="Arial"/>
          <w:szCs w:val="24"/>
          <w:vertAlign w:val="superscript"/>
        </w:rPr>
        <w:t>2</w:t>
      </w:r>
      <w:r w:rsidRPr="00980747">
        <w:rPr>
          <w:rFonts w:ascii="Arial" w:hAnsi="Arial" w:cs="Arial"/>
          <w:szCs w:val="24"/>
        </w:rPr>
        <w:t xml:space="preserve">, kuorsausta ja yöllisiä hengityskatkoja. Kotona tehdyssä unirekisteröinnissä AHI 17/h. Suos. </w:t>
      </w:r>
      <w:proofErr w:type="spellStart"/>
      <w:r w:rsidRPr="00980747">
        <w:rPr>
          <w:rFonts w:ascii="Arial" w:hAnsi="Arial" w:cs="Arial"/>
          <w:szCs w:val="24"/>
        </w:rPr>
        <w:t>koht</w:t>
      </w:r>
      <w:proofErr w:type="spellEnd"/>
      <w:r w:rsidRPr="00980747">
        <w:rPr>
          <w:rFonts w:ascii="Arial" w:hAnsi="Arial" w:cs="Arial"/>
          <w:szCs w:val="24"/>
        </w:rPr>
        <w:t>. CPAP-hoitoon keuhkopoliklinikalle.”</w:t>
      </w:r>
    </w:p>
    <w:p w14:paraId="353A54EB" w14:textId="77777777" w:rsidR="00FD41D9" w:rsidRPr="0025488C" w:rsidRDefault="00FD41D9">
      <w:pPr>
        <w:pStyle w:val="Luettelokappale"/>
        <w:numPr>
          <w:ilvl w:val="0"/>
          <w:numId w:val="17"/>
        </w:numPr>
        <w:rPr>
          <w:rFonts w:ascii="Arial" w:hAnsi="Arial" w:cs="Arial"/>
          <w:szCs w:val="24"/>
        </w:rPr>
      </w:pPr>
      <w:r w:rsidRPr="0025488C">
        <w:rPr>
          <w:rFonts w:ascii="Arial" w:hAnsi="Arial" w:cs="Arial"/>
          <w:szCs w:val="24"/>
        </w:rPr>
        <w:t>Miten tarkennat anamneesia?</w:t>
      </w:r>
    </w:p>
    <w:p w14:paraId="19D89A4F" w14:textId="77777777" w:rsidR="00FD41D9" w:rsidRPr="0025488C" w:rsidRDefault="00FD41D9">
      <w:pPr>
        <w:pStyle w:val="Luettelokappale"/>
        <w:numPr>
          <w:ilvl w:val="0"/>
          <w:numId w:val="17"/>
        </w:numPr>
        <w:rPr>
          <w:rFonts w:ascii="Arial" w:hAnsi="Arial" w:cs="Arial"/>
          <w:szCs w:val="24"/>
        </w:rPr>
      </w:pPr>
      <w:r w:rsidRPr="0025488C">
        <w:rPr>
          <w:rFonts w:ascii="Arial" w:hAnsi="Arial" w:cs="Arial"/>
          <w:szCs w:val="24"/>
        </w:rPr>
        <w:t>Miten tutkit kliinisesti tai mitä muita tutkimuksia teet?</w:t>
      </w:r>
    </w:p>
    <w:p w14:paraId="25A4817F" w14:textId="77777777" w:rsidR="00FD41D9" w:rsidRPr="0025488C" w:rsidRDefault="00FD41D9">
      <w:pPr>
        <w:pStyle w:val="Luettelokappale"/>
        <w:numPr>
          <w:ilvl w:val="0"/>
          <w:numId w:val="17"/>
        </w:numPr>
        <w:rPr>
          <w:rFonts w:ascii="Arial" w:hAnsi="Arial" w:cs="Arial"/>
          <w:szCs w:val="24"/>
        </w:rPr>
      </w:pPr>
      <w:r w:rsidRPr="0025488C">
        <w:rPr>
          <w:rFonts w:ascii="Arial" w:hAnsi="Arial" w:cs="Arial"/>
          <w:szCs w:val="24"/>
        </w:rPr>
        <w:t xml:space="preserve">Mitä muuta haluat tietää </w:t>
      </w:r>
      <w:proofErr w:type="spellStart"/>
      <w:r w:rsidRPr="0025488C">
        <w:rPr>
          <w:rFonts w:ascii="Arial" w:hAnsi="Arial" w:cs="Arial"/>
          <w:szCs w:val="24"/>
        </w:rPr>
        <w:t>yöpolygrafian</w:t>
      </w:r>
      <w:proofErr w:type="spellEnd"/>
      <w:r w:rsidRPr="0025488C">
        <w:rPr>
          <w:rFonts w:ascii="Arial" w:hAnsi="Arial" w:cs="Arial"/>
          <w:szCs w:val="24"/>
        </w:rPr>
        <w:t xml:space="preserve"> lausunnosta?</w:t>
      </w:r>
    </w:p>
    <w:p w14:paraId="3308B2D7" w14:textId="77777777" w:rsidR="00FD41D9" w:rsidRPr="0025488C" w:rsidRDefault="00FD41D9">
      <w:pPr>
        <w:pStyle w:val="Luettelokappale"/>
        <w:numPr>
          <w:ilvl w:val="0"/>
          <w:numId w:val="17"/>
        </w:numPr>
        <w:rPr>
          <w:rFonts w:ascii="Arial" w:hAnsi="Arial" w:cs="Arial"/>
          <w:szCs w:val="24"/>
        </w:rPr>
      </w:pPr>
      <w:r w:rsidRPr="0025488C">
        <w:rPr>
          <w:rFonts w:ascii="Arial" w:hAnsi="Arial" w:cs="Arial"/>
          <w:szCs w:val="24"/>
        </w:rPr>
        <w:t>Miten hoidat ja perustelut hoitopäätöksellesi?</w:t>
      </w:r>
    </w:p>
    <w:p w14:paraId="6FC1A371" w14:textId="77777777" w:rsidR="00FD41D9" w:rsidRPr="00943363" w:rsidRDefault="00FD41D9">
      <w:pPr>
        <w:pStyle w:val="Luettelokappale"/>
        <w:numPr>
          <w:ilvl w:val="0"/>
          <w:numId w:val="16"/>
        </w:numPr>
        <w:rPr>
          <w:rFonts w:ascii="Arial" w:hAnsi="Arial" w:cs="Arial"/>
          <w:szCs w:val="24"/>
        </w:rPr>
      </w:pPr>
      <w:r w:rsidRPr="00943363">
        <w:rPr>
          <w:rFonts w:ascii="Arial" w:hAnsi="Arial" w:cs="Arial"/>
          <w:szCs w:val="24"/>
        </w:rPr>
        <w:t xml:space="preserve">Levottomien jalkojen diagnoosi ja hoito vastaanotolla. Luettele a) tärkeimmät diagnostiset oireet ja kliinisesti </w:t>
      </w:r>
      <w:proofErr w:type="gramStart"/>
      <w:r w:rsidRPr="00943363">
        <w:rPr>
          <w:rFonts w:ascii="Arial" w:hAnsi="Arial" w:cs="Arial"/>
          <w:szCs w:val="24"/>
        </w:rPr>
        <w:t>tärkeimmät  tutkimuslöydökset</w:t>
      </w:r>
      <w:proofErr w:type="gramEnd"/>
      <w:r w:rsidRPr="00943363">
        <w:rPr>
          <w:rFonts w:ascii="Arial" w:hAnsi="Arial" w:cs="Arial"/>
          <w:szCs w:val="24"/>
        </w:rPr>
        <w:t>, b) keskeinen erotusdiagnostiikka sekä c) hoitovaihtoehdot.</w:t>
      </w:r>
    </w:p>
    <w:p w14:paraId="72A80EDF" w14:textId="77777777" w:rsidR="00FD41D9" w:rsidRPr="008D6F05" w:rsidRDefault="00FD41D9">
      <w:pPr>
        <w:pStyle w:val="Luettelokappale"/>
        <w:numPr>
          <w:ilvl w:val="0"/>
          <w:numId w:val="16"/>
        </w:numPr>
        <w:rPr>
          <w:rFonts w:ascii="Arial" w:hAnsi="Arial" w:cs="Arial"/>
          <w:szCs w:val="24"/>
        </w:rPr>
      </w:pPr>
      <w:r w:rsidRPr="008D6F05">
        <w:rPr>
          <w:rFonts w:ascii="Arial" w:hAnsi="Arial" w:cs="Arial"/>
          <w:szCs w:val="24"/>
        </w:rPr>
        <w:t>Unen funktiot</w:t>
      </w:r>
    </w:p>
    <w:p w14:paraId="3F3CDD6A" w14:textId="77777777" w:rsidR="0025488C" w:rsidRDefault="0025488C" w:rsidP="00FD41D9">
      <w:pPr>
        <w:rPr>
          <w:rFonts w:eastAsia="Times New Roman"/>
          <w:b/>
          <w:bCs/>
          <w:lang w:eastAsia="fi-FI"/>
        </w:rPr>
      </w:pPr>
    </w:p>
    <w:p w14:paraId="344F85B6" w14:textId="36AA52F2" w:rsidR="00FD41D9" w:rsidRPr="00DD32B5" w:rsidRDefault="00FD41D9" w:rsidP="00FD41D9">
      <w:pPr>
        <w:rPr>
          <w:rFonts w:eastAsia="Times New Roman"/>
          <w:b/>
          <w:bCs/>
          <w:lang w:eastAsia="fi-FI"/>
        </w:rPr>
      </w:pPr>
      <w:r w:rsidRPr="001D0A4F">
        <w:rPr>
          <w:rFonts w:eastAsia="Times New Roman"/>
          <w:b/>
          <w:bCs/>
          <w:lang w:eastAsia="fi-FI"/>
        </w:rPr>
        <w:t>5.5.2017</w:t>
      </w:r>
    </w:p>
    <w:p w14:paraId="69C964F7" w14:textId="512A1C14" w:rsidR="00FD41D9" w:rsidRPr="004B1E71" w:rsidRDefault="00FD41D9">
      <w:pPr>
        <w:pStyle w:val="Luettelokappale"/>
        <w:numPr>
          <w:ilvl w:val="0"/>
          <w:numId w:val="18"/>
        </w:numPr>
        <w:rPr>
          <w:rFonts w:ascii="Arial" w:hAnsi="Arial" w:cs="Arial"/>
        </w:rPr>
      </w:pPr>
      <w:r w:rsidRPr="004B1E71">
        <w:rPr>
          <w:rFonts w:ascii="Arial" w:hAnsi="Arial" w:cs="Arial"/>
        </w:rPr>
        <w:t xml:space="preserve">Käypä hoito suosituksessa mainittujen unettomuuden hoitoon soveltuvien lääkkeiden keskeiset vaikutusmekanismit. </w:t>
      </w:r>
    </w:p>
    <w:p w14:paraId="6E334D5E" w14:textId="77777777" w:rsidR="00FD41D9" w:rsidRPr="00E9440E" w:rsidRDefault="00FD41D9" w:rsidP="001A3B17">
      <w:pPr>
        <w:ind w:left="720"/>
        <w:rPr>
          <w:rFonts w:ascii="Arial" w:hAnsi="Arial" w:cs="Arial"/>
        </w:rPr>
      </w:pPr>
      <w:r w:rsidRPr="00E9440E">
        <w:rPr>
          <w:rFonts w:ascii="Arial" w:hAnsi="Arial" w:cs="Arial"/>
        </w:rPr>
        <w:t>A)  Luettele ranskalaisin viivoin tärkeimmät välittäjäainejärjestelmät ja kerro miten ne vaikuttavat vireystilaan sekä</w:t>
      </w:r>
    </w:p>
    <w:p w14:paraId="412BEFBB" w14:textId="77777777" w:rsidR="00FD41D9" w:rsidRPr="00AD5EEE" w:rsidRDefault="00FD41D9" w:rsidP="001A3B17">
      <w:pPr>
        <w:ind w:left="720"/>
        <w:rPr>
          <w:rFonts w:ascii="Arial" w:hAnsi="Arial" w:cs="Arial"/>
        </w:rPr>
      </w:pPr>
      <w:r w:rsidRPr="00E9440E">
        <w:rPr>
          <w:rFonts w:ascii="Arial" w:hAnsi="Arial" w:cs="Arial"/>
        </w:rPr>
        <w:t>B) mainitse kunkin välittäjäainejärjestelmän kohdalla yksi esimerkkilääke (</w:t>
      </w:r>
      <w:proofErr w:type="gramStart"/>
      <w:r w:rsidRPr="00E9440E">
        <w:rPr>
          <w:rFonts w:ascii="Arial" w:hAnsi="Arial" w:cs="Arial"/>
        </w:rPr>
        <w:t>lääkeaine</w:t>
      </w:r>
      <w:proofErr w:type="gramEnd"/>
      <w:r w:rsidRPr="00E9440E">
        <w:rPr>
          <w:rFonts w:ascii="Arial" w:hAnsi="Arial" w:cs="Arial"/>
        </w:rPr>
        <w:t xml:space="preserve"> jonka vaikutus välittyy ensisijaisesti kyseisen järjestelmän kautta) käyttäen tuotenimeä tai geneeristä nimeä. Mainitse </w:t>
      </w:r>
      <w:r w:rsidRPr="00AD5EEE">
        <w:rPr>
          <w:rFonts w:ascii="Arial" w:hAnsi="Arial" w:cs="Arial"/>
        </w:rPr>
        <w:t xml:space="preserve">myös mainitsemasi lääkkeen tyypillinen annos unilääkekäytössä (aikuisilla). </w:t>
      </w:r>
    </w:p>
    <w:p w14:paraId="4D98B804" w14:textId="6D4A7BE2" w:rsidR="00FD41D9" w:rsidRPr="004B1E71" w:rsidRDefault="00FD41D9">
      <w:pPr>
        <w:pStyle w:val="Luettelokappale"/>
        <w:numPr>
          <w:ilvl w:val="0"/>
          <w:numId w:val="18"/>
        </w:numPr>
        <w:rPr>
          <w:rFonts w:ascii="Arial" w:hAnsi="Arial" w:cs="Arial"/>
          <w:b/>
        </w:rPr>
      </w:pPr>
      <w:r w:rsidRPr="004B1E71">
        <w:rPr>
          <w:rFonts w:ascii="Arial" w:hAnsi="Arial" w:cs="Arial"/>
        </w:rPr>
        <w:t>Unettomuus ja uniapnea samalla potilaalla: epidemiologia, etiologia ja hoito</w:t>
      </w:r>
    </w:p>
    <w:p w14:paraId="76D85E8C" w14:textId="056E28BF" w:rsidR="00FD41D9" w:rsidRPr="004B1E71" w:rsidRDefault="00FD41D9">
      <w:pPr>
        <w:pStyle w:val="Luettelokappale"/>
        <w:numPr>
          <w:ilvl w:val="0"/>
          <w:numId w:val="18"/>
        </w:numPr>
        <w:rPr>
          <w:rFonts w:ascii="Arial" w:hAnsi="Arial" w:cs="Arial"/>
        </w:rPr>
      </w:pPr>
      <w:r w:rsidRPr="004B1E71">
        <w:rPr>
          <w:rFonts w:ascii="Arial" w:hAnsi="Arial" w:cs="Arial"/>
        </w:rPr>
        <w:t>kyseessä on 21-v nainen, joka valittaa päiväväsymystä. Opiskelu vaikeata, koska ei jaksa käydä luennoilla.  </w:t>
      </w:r>
      <w:proofErr w:type="spellStart"/>
      <w:r w:rsidRPr="004B1E71">
        <w:rPr>
          <w:rFonts w:ascii="Arial" w:hAnsi="Arial" w:cs="Arial"/>
        </w:rPr>
        <w:t>Unipolygrafiassa</w:t>
      </w:r>
      <w:proofErr w:type="spellEnd"/>
      <w:r w:rsidRPr="004B1E71">
        <w:rPr>
          <w:rFonts w:ascii="Arial" w:hAnsi="Arial" w:cs="Arial"/>
        </w:rPr>
        <w:t xml:space="preserve"> nukahtamisviive oli 9 minuuttia, REM-viive 89 minuuttia ja TST 378 minuuttia, unen tehokkuus </w:t>
      </w:r>
      <w:proofErr w:type="gramStart"/>
      <w:r w:rsidRPr="004B1E71">
        <w:rPr>
          <w:rFonts w:ascii="Arial" w:hAnsi="Arial" w:cs="Arial"/>
        </w:rPr>
        <w:t>92%</w:t>
      </w:r>
      <w:proofErr w:type="gramEnd"/>
      <w:r w:rsidRPr="004B1E71">
        <w:rPr>
          <w:rFonts w:ascii="Arial" w:hAnsi="Arial" w:cs="Arial"/>
        </w:rPr>
        <w:t xml:space="preserve">. AHI 2, ODI 1. Seuraavan päivän </w:t>
      </w:r>
      <w:proofErr w:type="spellStart"/>
      <w:r w:rsidRPr="004B1E71">
        <w:rPr>
          <w:rFonts w:ascii="Arial" w:hAnsi="Arial" w:cs="Arial"/>
        </w:rPr>
        <w:t>MSLT:ssä</w:t>
      </w:r>
      <w:proofErr w:type="spellEnd"/>
      <w:r w:rsidRPr="004B1E71">
        <w:rPr>
          <w:rFonts w:ascii="Arial" w:hAnsi="Arial" w:cs="Arial"/>
        </w:rPr>
        <w:t xml:space="preserve"> nukahtamisviive oli 7 minuuttia ja todettiin 2/5 SOREM-periodia. </w:t>
      </w:r>
    </w:p>
    <w:p w14:paraId="65B00CAE" w14:textId="77777777" w:rsidR="00FD41D9" w:rsidRPr="00E9440E" w:rsidRDefault="00FD41D9" w:rsidP="001A3B17">
      <w:pPr>
        <w:ind w:firstLine="720"/>
        <w:rPr>
          <w:rFonts w:ascii="Arial" w:hAnsi="Arial" w:cs="Arial"/>
        </w:rPr>
      </w:pPr>
      <w:r w:rsidRPr="00E9440E">
        <w:rPr>
          <w:rFonts w:ascii="Arial" w:hAnsi="Arial" w:cs="Arial"/>
        </w:rPr>
        <w:t>A) luettele diagnoosivaihtoehdot</w:t>
      </w:r>
    </w:p>
    <w:p w14:paraId="2DE357BD" w14:textId="77777777" w:rsidR="00FD41D9" w:rsidRPr="00E9440E" w:rsidRDefault="00FD41D9" w:rsidP="001A3B17">
      <w:pPr>
        <w:ind w:firstLine="720"/>
        <w:rPr>
          <w:rFonts w:ascii="Arial" w:hAnsi="Arial" w:cs="Arial"/>
        </w:rPr>
      </w:pPr>
      <w:r w:rsidRPr="00E9440E">
        <w:rPr>
          <w:rFonts w:ascii="Arial" w:hAnsi="Arial" w:cs="Arial"/>
        </w:rPr>
        <w:t xml:space="preserve">B) luettele tärkeimmät </w:t>
      </w:r>
      <w:proofErr w:type="spellStart"/>
      <w:r w:rsidRPr="00E9440E">
        <w:rPr>
          <w:rFonts w:ascii="Arial" w:hAnsi="Arial" w:cs="Arial"/>
        </w:rPr>
        <w:t>anamnestiset</w:t>
      </w:r>
      <w:proofErr w:type="spellEnd"/>
      <w:r w:rsidRPr="00E9440E">
        <w:rPr>
          <w:rFonts w:ascii="Arial" w:hAnsi="Arial" w:cs="Arial"/>
        </w:rPr>
        <w:t xml:space="preserve"> seikat eri diagnooseja ajatellen.</w:t>
      </w:r>
    </w:p>
    <w:p w14:paraId="05A9B00D" w14:textId="77777777" w:rsidR="00FD41D9" w:rsidRPr="00E9440E" w:rsidRDefault="00FD41D9" w:rsidP="001A3B17">
      <w:pPr>
        <w:ind w:firstLine="720"/>
        <w:rPr>
          <w:rFonts w:ascii="Arial" w:hAnsi="Arial" w:cs="Arial"/>
        </w:rPr>
      </w:pPr>
      <w:r w:rsidRPr="00E9440E">
        <w:rPr>
          <w:rFonts w:ascii="Arial" w:hAnsi="Arial" w:cs="Arial"/>
        </w:rPr>
        <w:t xml:space="preserve">C) Onko </w:t>
      </w:r>
      <w:proofErr w:type="spellStart"/>
      <w:r w:rsidRPr="00E9440E">
        <w:rPr>
          <w:rFonts w:ascii="Arial" w:hAnsi="Arial" w:cs="Arial"/>
        </w:rPr>
        <w:t>aktigrafiasta</w:t>
      </w:r>
      <w:proofErr w:type="spellEnd"/>
      <w:r w:rsidRPr="00E9440E">
        <w:rPr>
          <w:rFonts w:ascii="Arial" w:hAnsi="Arial" w:cs="Arial"/>
        </w:rPr>
        <w:t xml:space="preserve"> apua ja jos niin miten?</w:t>
      </w:r>
    </w:p>
    <w:p w14:paraId="59D393A6" w14:textId="77777777" w:rsidR="00FD41D9" w:rsidRPr="002563B5" w:rsidRDefault="00FD41D9" w:rsidP="001A3B17">
      <w:pPr>
        <w:ind w:firstLine="720"/>
        <w:rPr>
          <w:rFonts w:ascii="Arial" w:hAnsi="Arial" w:cs="Arial"/>
        </w:rPr>
      </w:pPr>
      <w:r w:rsidRPr="00E9440E">
        <w:rPr>
          <w:rFonts w:ascii="Arial" w:hAnsi="Arial" w:cs="Arial"/>
        </w:rPr>
        <w:t xml:space="preserve">D) Voiko kyseessä </w:t>
      </w:r>
      <w:r>
        <w:rPr>
          <w:rFonts w:ascii="Arial" w:hAnsi="Arial" w:cs="Arial"/>
        </w:rPr>
        <w:t xml:space="preserve">olla idiopaattinen </w:t>
      </w:r>
      <w:proofErr w:type="spellStart"/>
      <w:r>
        <w:rPr>
          <w:rFonts w:ascii="Arial" w:hAnsi="Arial" w:cs="Arial"/>
        </w:rPr>
        <w:t>hypersomnia</w:t>
      </w:r>
      <w:proofErr w:type="spellEnd"/>
      <w:r>
        <w:rPr>
          <w:rFonts w:ascii="Arial" w:hAnsi="Arial" w:cs="Arial"/>
        </w:rPr>
        <w:t>?</w:t>
      </w:r>
    </w:p>
    <w:p w14:paraId="24D43899" w14:textId="7EEE0448" w:rsidR="00FD41D9" w:rsidRPr="004B1E71" w:rsidRDefault="00FD41D9">
      <w:pPr>
        <w:pStyle w:val="Luettelokappale"/>
        <w:numPr>
          <w:ilvl w:val="0"/>
          <w:numId w:val="19"/>
        </w:numPr>
        <w:rPr>
          <w:rFonts w:ascii="Arial" w:hAnsi="Arial" w:cs="Arial"/>
        </w:rPr>
      </w:pPr>
      <w:r w:rsidRPr="004B1E71">
        <w:rPr>
          <w:rFonts w:ascii="Arial" w:hAnsi="Arial" w:cs="Arial"/>
        </w:rPr>
        <w:t>Imeväisen uniongelman syyt ja hoito</w:t>
      </w:r>
    </w:p>
    <w:p w14:paraId="7C8C11A2" w14:textId="06C99EBF" w:rsidR="00FD41D9" w:rsidRPr="004B1E71" w:rsidRDefault="00FD41D9">
      <w:pPr>
        <w:pStyle w:val="Luettelokappale"/>
        <w:numPr>
          <w:ilvl w:val="0"/>
          <w:numId w:val="19"/>
        </w:numPr>
        <w:rPr>
          <w:rFonts w:ascii="Arial" w:hAnsi="Arial" w:cs="Arial"/>
        </w:rPr>
      </w:pPr>
      <w:r w:rsidRPr="004B1E71">
        <w:rPr>
          <w:rFonts w:ascii="Arial" w:hAnsi="Arial" w:cs="Arial"/>
        </w:rPr>
        <w:t xml:space="preserve">Vastaanotollesi tulee 27-vuotias naisopiskelija päiväväsymyksen vuoksi. Hän nukkuu mielestään melko hyvin, mutta silti ”tenttiin lukeminen on mahdotonta nukahtelemisen vuoksi eikä leffaan kannata mennä”. Peruslaboratoriokokeissa ei poikkeavaa. BMI on 28,9. </w:t>
      </w:r>
    </w:p>
    <w:p w14:paraId="248D5BB4" w14:textId="77777777" w:rsidR="00FD41D9" w:rsidRPr="000372EC" w:rsidRDefault="00FD41D9">
      <w:pPr>
        <w:pStyle w:val="Luettelokappale"/>
        <w:numPr>
          <w:ilvl w:val="0"/>
          <w:numId w:val="20"/>
        </w:numPr>
        <w:rPr>
          <w:rFonts w:ascii="Arial" w:hAnsi="Arial" w:cs="Arial"/>
        </w:rPr>
      </w:pPr>
      <w:r w:rsidRPr="000372EC">
        <w:rPr>
          <w:rFonts w:ascii="Arial" w:hAnsi="Arial" w:cs="Arial"/>
        </w:rPr>
        <w:t xml:space="preserve">Mainitse oireelle neljä mahdollista syytä, jotka pidät mielessä tarkempaa haastattelua ja statusta tehdessäsi ja </w:t>
      </w:r>
    </w:p>
    <w:p w14:paraId="5E03D8F0" w14:textId="77777777" w:rsidR="00FD41D9" w:rsidRPr="006B4453" w:rsidRDefault="00FD41D9">
      <w:pPr>
        <w:pStyle w:val="Luettelokappale"/>
        <w:numPr>
          <w:ilvl w:val="0"/>
          <w:numId w:val="20"/>
        </w:numPr>
        <w:rPr>
          <w:rFonts w:ascii="Arial" w:hAnsi="Arial" w:cs="Arial"/>
        </w:rPr>
      </w:pPr>
      <w:r w:rsidRPr="006B4453">
        <w:rPr>
          <w:rFonts w:ascii="Arial" w:hAnsi="Arial" w:cs="Arial"/>
        </w:rPr>
        <w:t>kerro myös, mitä tekisit itse tai mihin tutkimukseen lähettäisit selvittääksesi syytä.</w:t>
      </w:r>
    </w:p>
    <w:p w14:paraId="56DB52C3" w14:textId="77777777" w:rsidR="006B4453" w:rsidRDefault="006B4453" w:rsidP="00FD41D9">
      <w:pPr>
        <w:rPr>
          <w:rFonts w:eastAsia="Times New Roman"/>
          <w:b/>
          <w:bCs/>
          <w:lang w:eastAsia="fi-FI"/>
        </w:rPr>
      </w:pPr>
    </w:p>
    <w:p w14:paraId="54A65324" w14:textId="777ECF15" w:rsidR="00FD41D9" w:rsidRDefault="00FD41D9" w:rsidP="00FD41D9">
      <w:pPr>
        <w:rPr>
          <w:rFonts w:eastAsia="Times New Roman"/>
          <w:b/>
          <w:bCs/>
          <w:lang w:eastAsia="fi-FI"/>
        </w:rPr>
      </w:pPr>
      <w:r>
        <w:rPr>
          <w:rFonts w:eastAsia="Times New Roman"/>
          <w:b/>
          <w:bCs/>
          <w:lang w:eastAsia="fi-FI"/>
        </w:rPr>
        <w:t>9.5</w:t>
      </w:r>
      <w:r w:rsidRPr="00604083">
        <w:rPr>
          <w:rFonts w:eastAsia="Times New Roman"/>
          <w:b/>
          <w:bCs/>
          <w:lang w:eastAsia="fi-FI"/>
        </w:rPr>
        <w:t>.2014</w:t>
      </w:r>
    </w:p>
    <w:p w14:paraId="0BD071C2" w14:textId="6DF97E0D" w:rsidR="00FD41D9" w:rsidRPr="006B4453" w:rsidRDefault="00FD41D9">
      <w:pPr>
        <w:pStyle w:val="Luettelokappale"/>
        <w:numPr>
          <w:ilvl w:val="0"/>
          <w:numId w:val="21"/>
        </w:numPr>
        <w:rPr>
          <w:rFonts w:ascii="Tahoma" w:hAnsi="Tahoma" w:cs="Tahoma"/>
        </w:rPr>
      </w:pPr>
      <w:r w:rsidRPr="006B4453">
        <w:rPr>
          <w:rFonts w:ascii="Arial" w:hAnsi="Arial" w:cs="Arial"/>
        </w:rPr>
        <w:t>Unettomuuden tärkeimmät psykiatriset taustasyyt ja niiden käypä hoito. Luettele keskeisimmät häiriöt, niiden oireet sekä keskeiset (yleislääkäritasoiset) hoitolinjat.  </w:t>
      </w:r>
      <w:r w:rsidRPr="006B4453">
        <w:rPr>
          <w:rFonts w:ascii="Tahoma" w:hAnsi="Tahoma" w:cs="Tahoma"/>
        </w:rPr>
        <w:t> </w:t>
      </w:r>
    </w:p>
    <w:p w14:paraId="56A8E59C" w14:textId="4E7E68D5" w:rsidR="00FD41D9" w:rsidRPr="006B4453" w:rsidRDefault="00FD41D9">
      <w:pPr>
        <w:pStyle w:val="Luettelokappale"/>
        <w:numPr>
          <w:ilvl w:val="0"/>
          <w:numId w:val="21"/>
        </w:numPr>
        <w:rPr>
          <w:rFonts w:ascii="Tahoma" w:hAnsi="Tahoma" w:cs="Tahoma"/>
        </w:rPr>
      </w:pPr>
      <w:r w:rsidRPr="006B4453">
        <w:rPr>
          <w:rFonts w:ascii="Arial" w:hAnsi="Arial" w:cs="Arial"/>
        </w:rPr>
        <w:t xml:space="preserve">Potilaalla on </w:t>
      </w:r>
      <w:proofErr w:type="spellStart"/>
      <w:r w:rsidRPr="006B4453">
        <w:rPr>
          <w:rFonts w:ascii="Arial" w:hAnsi="Arial" w:cs="Arial"/>
        </w:rPr>
        <w:t>yöpolygrafian</w:t>
      </w:r>
      <w:proofErr w:type="spellEnd"/>
      <w:r w:rsidRPr="006B4453">
        <w:rPr>
          <w:rFonts w:ascii="Arial" w:hAnsi="Arial" w:cs="Arial"/>
        </w:rPr>
        <w:t xml:space="preserve"> perusteella vaikea-asteinen uniapnea. Pari ensimmäistä yötä CPAP-laitteen kanssa sujuivat hyvin ja potilas koki olevansa virkeämpi kuin aikoihin. Hän ottaa nyt yhteyttä koska seuraavan viikon aikana oli suuria vaikeuksia nukahtaa illalla laitteen kanssa. Hän on motivoitunut jatkamaan hoitoa, mutta "ei pysty nukahtamaan koneen kanssa". Ainoastaan useamman ilman CPAP-laitetta vietetyn yön jälkeen nukahtaminen onnistuu hyvin. Mitä asioita selvität, miten hoidat? </w:t>
      </w:r>
      <w:r w:rsidRPr="006B4453">
        <w:rPr>
          <w:rFonts w:ascii="Tahoma" w:hAnsi="Tahoma" w:cs="Tahoma"/>
        </w:rPr>
        <w:t> </w:t>
      </w:r>
    </w:p>
    <w:p w14:paraId="287D6C1D" w14:textId="3710ACCE" w:rsidR="00FD41D9" w:rsidRPr="006B4453" w:rsidRDefault="00FD41D9">
      <w:pPr>
        <w:pStyle w:val="Luettelokappale"/>
        <w:numPr>
          <w:ilvl w:val="0"/>
          <w:numId w:val="21"/>
        </w:numPr>
        <w:rPr>
          <w:rFonts w:ascii="Tahoma" w:hAnsi="Tahoma" w:cs="Tahoma"/>
        </w:rPr>
      </w:pPr>
      <w:r w:rsidRPr="006B4453">
        <w:rPr>
          <w:rFonts w:ascii="Arial" w:hAnsi="Arial" w:cs="Arial"/>
        </w:rPr>
        <w:t xml:space="preserve">Lasten unenaikainen </w:t>
      </w:r>
      <w:proofErr w:type="spellStart"/>
      <w:r w:rsidRPr="006B4453">
        <w:rPr>
          <w:rFonts w:ascii="Arial" w:hAnsi="Arial" w:cs="Arial"/>
        </w:rPr>
        <w:t>obstruktiivinen</w:t>
      </w:r>
      <w:proofErr w:type="spellEnd"/>
      <w:r w:rsidRPr="006B4453">
        <w:rPr>
          <w:rFonts w:ascii="Arial" w:hAnsi="Arial" w:cs="Arial"/>
        </w:rPr>
        <w:t xml:space="preserve"> hengityshäiriö </w:t>
      </w:r>
      <w:r w:rsidRPr="006B4453">
        <w:rPr>
          <w:rFonts w:ascii="Tahoma" w:hAnsi="Tahoma" w:cs="Tahoma"/>
        </w:rPr>
        <w:t> </w:t>
      </w:r>
    </w:p>
    <w:p w14:paraId="6EA95139" w14:textId="017A1B60" w:rsidR="00FD41D9" w:rsidRPr="006B4453" w:rsidRDefault="00FD41D9">
      <w:pPr>
        <w:pStyle w:val="Luettelokappale"/>
        <w:numPr>
          <w:ilvl w:val="0"/>
          <w:numId w:val="21"/>
        </w:numPr>
        <w:rPr>
          <w:rFonts w:ascii="Tahoma" w:hAnsi="Tahoma" w:cs="Tahoma"/>
        </w:rPr>
      </w:pPr>
      <w:r w:rsidRPr="006B4453">
        <w:rPr>
          <w:rFonts w:ascii="Arial" w:hAnsi="Arial" w:cs="Arial"/>
        </w:rPr>
        <w:t>Levottomat jalat, diagnostiikka ja hoito </w:t>
      </w:r>
      <w:r w:rsidRPr="006B4453">
        <w:rPr>
          <w:rFonts w:ascii="Tahoma" w:hAnsi="Tahoma" w:cs="Tahoma"/>
        </w:rPr>
        <w:t> </w:t>
      </w:r>
    </w:p>
    <w:p w14:paraId="709DFCDA" w14:textId="0FBD269C" w:rsidR="00FD41D9" w:rsidRPr="006B4453" w:rsidRDefault="00FD41D9">
      <w:pPr>
        <w:pStyle w:val="Luettelokappale"/>
        <w:numPr>
          <w:ilvl w:val="0"/>
          <w:numId w:val="21"/>
        </w:numPr>
        <w:rPr>
          <w:rFonts w:ascii="Tahoma" w:hAnsi="Tahoma" w:cs="Tahoma"/>
        </w:rPr>
      </w:pPr>
      <w:r w:rsidRPr="006B4453">
        <w:rPr>
          <w:rFonts w:ascii="Arial" w:hAnsi="Arial" w:cs="Arial"/>
        </w:rPr>
        <w:t>Unirekisteröinnit perusterveydenhuollossa. Kenelle, milloin ja mitä on huomioitava?</w:t>
      </w:r>
      <w:r w:rsidRPr="006B4453">
        <w:rPr>
          <w:rFonts w:ascii="Tahoma" w:hAnsi="Tahoma" w:cs="Tahoma"/>
        </w:rPr>
        <w:t> </w:t>
      </w:r>
    </w:p>
    <w:p w14:paraId="2D30DCE9" w14:textId="77777777" w:rsidR="00DD08B7" w:rsidRDefault="00DD08B7" w:rsidP="00FD41D9">
      <w:pPr>
        <w:rPr>
          <w:rFonts w:eastAsia="Times New Roman"/>
          <w:b/>
          <w:bCs/>
          <w:lang w:eastAsia="fi-FI"/>
        </w:rPr>
      </w:pPr>
    </w:p>
    <w:p w14:paraId="77FA2EDA" w14:textId="628897B5" w:rsidR="00FD41D9" w:rsidRDefault="00FD41D9" w:rsidP="00FD41D9">
      <w:pPr>
        <w:rPr>
          <w:rFonts w:eastAsia="Times New Roman"/>
          <w:b/>
          <w:bCs/>
          <w:lang w:eastAsia="fi-FI"/>
        </w:rPr>
      </w:pPr>
      <w:r w:rsidRPr="00604083">
        <w:rPr>
          <w:rFonts w:eastAsia="Times New Roman"/>
          <w:b/>
          <w:bCs/>
          <w:lang w:eastAsia="fi-FI"/>
        </w:rPr>
        <w:t>7.3.2014</w:t>
      </w:r>
    </w:p>
    <w:p w14:paraId="53E4648B" w14:textId="77777777" w:rsidR="00FD41D9" w:rsidRPr="0006545C" w:rsidRDefault="00FD41D9">
      <w:pPr>
        <w:pStyle w:val="Luettelokappale"/>
        <w:numPr>
          <w:ilvl w:val="0"/>
          <w:numId w:val="22"/>
        </w:numPr>
        <w:rPr>
          <w:rFonts w:ascii="Arial" w:hAnsi="Arial" w:cs="Arial"/>
        </w:rPr>
      </w:pPr>
      <w:r w:rsidRPr="0006545C">
        <w:rPr>
          <w:rFonts w:ascii="Arial" w:hAnsi="Arial" w:cs="Arial"/>
        </w:rPr>
        <w:t xml:space="preserve">Vertaile </w:t>
      </w:r>
      <w:proofErr w:type="spellStart"/>
      <w:r w:rsidRPr="0006545C">
        <w:rPr>
          <w:rFonts w:ascii="Arial" w:hAnsi="Arial" w:cs="Arial"/>
        </w:rPr>
        <w:t>obstruktiivisen</w:t>
      </w:r>
      <w:proofErr w:type="spellEnd"/>
      <w:r w:rsidRPr="0006545C">
        <w:rPr>
          <w:rFonts w:ascii="Arial" w:hAnsi="Arial" w:cs="Arial"/>
        </w:rPr>
        <w:t xml:space="preserve"> uniapnean ja </w:t>
      </w:r>
      <w:proofErr w:type="spellStart"/>
      <w:r w:rsidRPr="0006545C">
        <w:rPr>
          <w:rFonts w:ascii="Arial" w:hAnsi="Arial" w:cs="Arial"/>
        </w:rPr>
        <w:t>neuromuskulaarisairauden</w:t>
      </w:r>
      <w:proofErr w:type="spellEnd"/>
      <w:r w:rsidRPr="0006545C">
        <w:rPr>
          <w:rFonts w:ascii="Arial" w:hAnsi="Arial" w:cs="Arial"/>
        </w:rPr>
        <w:t xml:space="preserve"> aiheuttaman unenaikaisen hengityshäiriön kliinisiä oireita ja löydöksiä sekä </w:t>
      </w:r>
      <w:proofErr w:type="spellStart"/>
      <w:r w:rsidRPr="0006545C">
        <w:rPr>
          <w:rFonts w:ascii="Arial" w:hAnsi="Arial" w:cs="Arial"/>
        </w:rPr>
        <w:t>yöpolygrafialöydöksiä</w:t>
      </w:r>
      <w:proofErr w:type="spellEnd"/>
    </w:p>
    <w:p w14:paraId="7BF2125E" w14:textId="77777777" w:rsidR="00FD41D9" w:rsidRPr="002658C5" w:rsidRDefault="00FD41D9">
      <w:pPr>
        <w:pStyle w:val="Luettelokappale"/>
        <w:numPr>
          <w:ilvl w:val="0"/>
          <w:numId w:val="22"/>
        </w:numPr>
        <w:rPr>
          <w:rFonts w:ascii="Arial" w:hAnsi="Arial" w:cs="Arial"/>
        </w:rPr>
      </w:pPr>
      <w:r w:rsidRPr="002658C5">
        <w:rPr>
          <w:rFonts w:ascii="Arial" w:hAnsi="Arial" w:cs="Arial"/>
        </w:rPr>
        <w:t>ADHD-oireyhtymään liittyvien unihäiriöiden syyt, tutkiminen ja hoito</w:t>
      </w:r>
    </w:p>
    <w:p w14:paraId="10B7933E" w14:textId="77777777" w:rsidR="00FD41D9" w:rsidRPr="00EC1D61" w:rsidRDefault="00FD41D9">
      <w:pPr>
        <w:pStyle w:val="Luettelokappale"/>
        <w:numPr>
          <w:ilvl w:val="0"/>
          <w:numId w:val="22"/>
        </w:numPr>
        <w:rPr>
          <w:rFonts w:ascii="Arial" w:hAnsi="Arial" w:cs="Arial"/>
        </w:rPr>
      </w:pPr>
      <w:r w:rsidRPr="00EC1D61">
        <w:rPr>
          <w:rFonts w:ascii="Arial" w:hAnsi="Arial" w:cs="Arial"/>
        </w:rPr>
        <w:t>Narkolepsian oireet ja diagnostiikka lapsilla</w:t>
      </w:r>
    </w:p>
    <w:p w14:paraId="6D9864FF" w14:textId="77777777" w:rsidR="00FD41D9" w:rsidRPr="005C0748" w:rsidRDefault="00FD41D9">
      <w:pPr>
        <w:pStyle w:val="Luettelokappale"/>
        <w:numPr>
          <w:ilvl w:val="0"/>
          <w:numId w:val="22"/>
        </w:numPr>
        <w:rPr>
          <w:rFonts w:ascii="Arial" w:hAnsi="Arial" w:cs="Arial"/>
        </w:rPr>
      </w:pPr>
      <w:proofErr w:type="spellStart"/>
      <w:r w:rsidRPr="005C0748">
        <w:rPr>
          <w:rFonts w:ascii="Arial" w:hAnsi="Arial" w:cs="Arial"/>
        </w:rPr>
        <w:lastRenderedPageBreak/>
        <w:t>Yöpolygrafian</w:t>
      </w:r>
      <w:proofErr w:type="spellEnd"/>
      <w:r w:rsidRPr="005C0748">
        <w:rPr>
          <w:rFonts w:ascii="Arial" w:hAnsi="Arial" w:cs="Arial"/>
        </w:rPr>
        <w:t xml:space="preserve"> merkitys lasten hengityshäiriöiden diagnostiikassa</w:t>
      </w:r>
    </w:p>
    <w:p w14:paraId="0A6782AD" w14:textId="77777777" w:rsidR="00FD41D9" w:rsidRPr="005C0748" w:rsidRDefault="00FD41D9">
      <w:pPr>
        <w:pStyle w:val="Luettelokappale"/>
        <w:numPr>
          <w:ilvl w:val="0"/>
          <w:numId w:val="22"/>
        </w:numPr>
        <w:rPr>
          <w:rFonts w:ascii="Arial" w:hAnsi="Arial" w:cs="Arial"/>
        </w:rPr>
      </w:pPr>
      <w:r w:rsidRPr="005C0748">
        <w:rPr>
          <w:rFonts w:ascii="Arial" w:hAnsi="Arial" w:cs="Arial"/>
        </w:rPr>
        <w:t>Unettomuuden hoidossa käytettävät toiminnalliset ja kognitiiviset menetelmät - luettele vähintään kaksi, enintään viisi toiminnallista ja/tai kognitiivista unettomuuden hoitomenetelmää ja kuvaa kustakin menetelmästä lyhyesti sen oletettu vaikutusmekanismi.</w:t>
      </w:r>
    </w:p>
    <w:p w14:paraId="4B025E25" w14:textId="77777777" w:rsidR="00DF00EA" w:rsidRDefault="00DF00EA" w:rsidP="00FD41D9">
      <w:pPr>
        <w:rPr>
          <w:rFonts w:eastAsia="Times New Roman"/>
          <w:b/>
          <w:bCs/>
          <w:lang w:eastAsia="fi-FI"/>
        </w:rPr>
      </w:pPr>
    </w:p>
    <w:p w14:paraId="400CDA06" w14:textId="3A78E552" w:rsidR="00FD41D9" w:rsidRPr="00D80397" w:rsidRDefault="00FD41D9" w:rsidP="00FD41D9">
      <w:pPr>
        <w:rPr>
          <w:rFonts w:eastAsia="Times New Roman"/>
          <w:b/>
          <w:bCs/>
          <w:lang w:eastAsia="fi-FI"/>
        </w:rPr>
      </w:pPr>
      <w:r w:rsidRPr="00D80397">
        <w:rPr>
          <w:rFonts w:eastAsia="Times New Roman"/>
          <w:b/>
          <w:bCs/>
          <w:lang w:eastAsia="fi-FI"/>
        </w:rPr>
        <w:t>18.11.2011</w:t>
      </w:r>
    </w:p>
    <w:p w14:paraId="190DC470" w14:textId="77777777" w:rsidR="00552D14" w:rsidRDefault="00FD41D9">
      <w:pPr>
        <w:pStyle w:val="Luettelokappale"/>
        <w:numPr>
          <w:ilvl w:val="0"/>
          <w:numId w:val="23"/>
        </w:numPr>
        <w:rPr>
          <w:rFonts w:eastAsia="Times New Roman"/>
          <w:lang w:eastAsia="fi-FI"/>
        </w:rPr>
      </w:pPr>
      <w:r w:rsidRPr="00DF00EA">
        <w:rPr>
          <w:rFonts w:eastAsia="Times New Roman"/>
          <w:lang w:eastAsia="fi-FI"/>
        </w:rPr>
        <w:t>Kirjoita lyhyesti</w:t>
      </w:r>
      <w:r w:rsidRPr="00DF00EA">
        <w:rPr>
          <w:rFonts w:eastAsia="Times New Roman"/>
          <w:lang w:eastAsia="fi-FI"/>
        </w:rPr>
        <w:br/>
        <w:t xml:space="preserve">a) Idiopaattisen </w:t>
      </w:r>
      <w:proofErr w:type="spellStart"/>
      <w:r w:rsidRPr="00DF00EA">
        <w:rPr>
          <w:rFonts w:eastAsia="Times New Roman"/>
          <w:lang w:eastAsia="fi-FI"/>
        </w:rPr>
        <w:t>hypersomnian</w:t>
      </w:r>
      <w:proofErr w:type="spellEnd"/>
      <w:r w:rsidRPr="00DF00EA">
        <w:rPr>
          <w:rFonts w:eastAsia="Times New Roman"/>
          <w:lang w:eastAsia="fi-FI"/>
        </w:rPr>
        <w:t xml:space="preserve"> yleisyys ja diagnostiset kriteerit</w:t>
      </w:r>
      <w:r w:rsidRPr="00DF00EA">
        <w:rPr>
          <w:rFonts w:eastAsia="Times New Roman"/>
          <w:lang w:eastAsia="fi-FI"/>
        </w:rPr>
        <w:br/>
        <w:t>b) ADHD-potilaan yleisimmät unihäiriöt ja niiden hoito</w:t>
      </w:r>
      <w:r w:rsidRPr="00DF00EA">
        <w:rPr>
          <w:rFonts w:eastAsia="Times New Roman"/>
          <w:lang w:eastAsia="fi-FI"/>
        </w:rPr>
        <w:br/>
        <w:t>c) Smith-</w:t>
      </w:r>
      <w:proofErr w:type="spellStart"/>
      <w:r w:rsidRPr="00DF00EA">
        <w:rPr>
          <w:rFonts w:eastAsia="Times New Roman"/>
          <w:lang w:eastAsia="fi-FI"/>
        </w:rPr>
        <w:t>Magenis</w:t>
      </w:r>
      <w:proofErr w:type="spellEnd"/>
      <w:r w:rsidRPr="00DF00EA">
        <w:rPr>
          <w:rFonts w:eastAsia="Times New Roman"/>
          <w:lang w:eastAsia="fi-FI"/>
        </w:rPr>
        <w:t xml:space="preserve"> syndrooma ja melatoniini</w:t>
      </w:r>
    </w:p>
    <w:p w14:paraId="0B6D8D0A" w14:textId="77777777" w:rsidR="00B35B21" w:rsidRDefault="00FD41D9">
      <w:pPr>
        <w:pStyle w:val="Luettelokappale"/>
        <w:numPr>
          <w:ilvl w:val="0"/>
          <w:numId w:val="23"/>
        </w:numPr>
        <w:rPr>
          <w:rFonts w:eastAsia="Times New Roman"/>
          <w:lang w:eastAsia="fi-FI"/>
        </w:rPr>
      </w:pPr>
      <w:r w:rsidRPr="00DF00EA">
        <w:rPr>
          <w:rFonts w:eastAsia="Times New Roman"/>
          <w:lang w:eastAsia="fi-FI"/>
        </w:rPr>
        <w:t xml:space="preserve">Vaikean levottomat jalat oireyhtymän hoidon periaatteet ja lääkehoidon valinta. Miten </w:t>
      </w:r>
      <w:proofErr w:type="gramStart"/>
      <w:r w:rsidRPr="00DF00EA">
        <w:rPr>
          <w:rFonts w:eastAsia="Times New Roman"/>
          <w:lang w:eastAsia="fi-FI"/>
        </w:rPr>
        <w:t>erotat</w:t>
      </w:r>
      <w:proofErr w:type="gramEnd"/>
      <w:r w:rsidRPr="00DF00EA">
        <w:rPr>
          <w:rFonts w:eastAsia="Times New Roman"/>
          <w:lang w:eastAsia="fi-FI"/>
        </w:rPr>
        <w:t xml:space="preserve"> onko kyseessä </w:t>
      </w:r>
      <w:proofErr w:type="spellStart"/>
      <w:r w:rsidRPr="00DF00EA">
        <w:rPr>
          <w:rFonts w:eastAsia="Times New Roman"/>
          <w:lang w:eastAsia="fi-FI"/>
        </w:rPr>
        <w:t>augmentaatio</w:t>
      </w:r>
      <w:proofErr w:type="spellEnd"/>
      <w:r w:rsidRPr="00DF00EA">
        <w:rPr>
          <w:rFonts w:eastAsia="Times New Roman"/>
          <w:lang w:eastAsia="fi-FI"/>
        </w:rPr>
        <w:t>?</w:t>
      </w:r>
    </w:p>
    <w:p w14:paraId="3AC376B9" w14:textId="77777777" w:rsidR="00036DDB" w:rsidRDefault="00FD41D9">
      <w:pPr>
        <w:pStyle w:val="Luettelokappale"/>
        <w:numPr>
          <w:ilvl w:val="0"/>
          <w:numId w:val="23"/>
        </w:numPr>
        <w:rPr>
          <w:rFonts w:eastAsia="Times New Roman"/>
          <w:lang w:eastAsia="fi-FI"/>
        </w:rPr>
      </w:pPr>
      <w:proofErr w:type="spellStart"/>
      <w:r w:rsidRPr="00DF00EA">
        <w:rPr>
          <w:rFonts w:eastAsia="Times New Roman"/>
          <w:lang w:eastAsia="fi-FI"/>
        </w:rPr>
        <w:t>Rechtshaffen</w:t>
      </w:r>
      <w:proofErr w:type="spellEnd"/>
      <w:r w:rsidRPr="00DF00EA">
        <w:rPr>
          <w:rFonts w:eastAsia="Times New Roman"/>
          <w:lang w:eastAsia="fi-FI"/>
        </w:rPr>
        <w:t xml:space="preserve"> &amp; </w:t>
      </w:r>
      <w:proofErr w:type="spellStart"/>
      <w:r w:rsidRPr="00DF00EA">
        <w:rPr>
          <w:rFonts w:eastAsia="Times New Roman"/>
          <w:lang w:eastAsia="fi-FI"/>
        </w:rPr>
        <w:t>Kalesin</w:t>
      </w:r>
      <w:proofErr w:type="spellEnd"/>
      <w:r w:rsidRPr="00DF00EA">
        <w:rPr>
          <w:rFonts w:eastAsia="Times New Roman"/>
          <w:lang w:eastAsia="fi-FI"/>
        </w:rPr>
        <w:t xml:space="preserve"> sekä uuden </w:t>
      </w:r>
      <w:proofErr w:type="spellStart"/>
      <w:r w:rsidRPr="00DF00EA">
        <w:rPr>
          <w:rFonts w:eastAsia="Times New Roman"/>
          <w:lang w:eastAsia="fi-FI"/>
        </w:rPr>
        <w:t>AASM:n</w:t>
      </w:r>
      <w:proofErr w:type="spellEnd"/>
      <w:r w:rsidRPr="00DF00EA">
        <w:rPr>
          <w:rFonts w:eastAsia="Times New Roman"/>
          <w:lang w:eastAsia="fi-FI"/>
        </w:rPr>
        <w:t xml:space="preserve"> univaiheluokitus. Kuvaile luokitukset ja vertaile niiden eroja sekä yhteneväisyyksiä. Lopuksi kerro oma mielipiteesi </w:t>
      </w:r>
      <w:proofErr w:type="spellStart"/>
      <w:r w:rsidRPr="00DF00EA">
        <w:rPr>
          <w:rFonts w:eastAsia="Times New Roman"/>
          <w:lang w:eastAsia="fi-FI"/>
        </w:rPr>
        <w:t>AASM:n</w:t>
      </w:r>
      <w:proofErr w:type="spellEnd"/>
      <w:r w:rsidRPr="00DF00EA">
        <w:rPr>
          <w:rFonts w:eastAsia="Times New Roman"/>
          <w:lang w:eastAsia="fi-FI"/>
        </w:rPr>
        <w:t xml:space="preserve"> luokituksen hyvistä ja huonoista puolista</w:t>
      </w:r>
    </w:p>
    <w:p w14:paraId="34B7E31E" w14:textId="77777777" w:rsidR="00A23278" w:rsidRDefault="00FD41D9">
      <w:pPr>
        <w:pStyle w:val="Luettelokappale"/>
        <w:numPr>
          <w:ilvl w:val="0"/>
          <w:numId w:val="23"/>
        </w:numPr>
        <w:rPr>
          <w:rFonts w:eastAsia="Times New Roman"/>
          <w:lang w:eastAsia="fi-FI"/>
        </w:rPr>
      </w:pPr>
      <w:r w:rsidRPr="00DF00EA">
        <w:rPr>
          <w:rFonts w:eastAsia="Times New Roman"/>
          <w:lang w:eastAsia="fi-FI"/>
        </w:rPr>
        <w:t>Unettomuuden lääkehoito:</w:t>
      </w:r>
      <w:r w:rsidRPr="00DF00EA">
        <w:rPr>
          <w:rFonts w:eastAsia="Times New Roman"/>
          <w:lang w:eastAsia="fi-FI"/>
        </w:rPr>
        <w:br/>
        <w:t xml:space="preserve">a) Luettele unettomuuden hoidossa yleisimmin käytetyt </w:t>
      </w:r>
      <w:proofErr w:type="spellStart"/>
      <w:r w:rsidRPr="00DF00EA">
        <w:rPr>
          <w:rFonts w:eastAsia="Times New Roman"/>
          <w:lang w:eastAsia="fi-FI"/>
        </w:rPr>
        <w:t>bentsodiatsepiinit</w:t>
      </w:r>
      <w:proofErr w:type="spellEnd"/>
      <w:r w:rsidRPr="00DF00EA">
        <w:rPr>
          <w:rFonts w:eastAsia="Times New Roman"/>
          <w:lang w:eastAsia="fi-FI"/>
        </w:rPr>
        <w:br/>
        <w:t xml:space="preserve">b) Luettele </w:t>
      </w:r>
      <w:proofErr w:type="spellStart"/>
      <w:r w:rsidRPr="00DF00EA">
        <w:rPr>
          <w:rFonts w:eastAsia="Times New Roman"/>
          <w:lang w:eastAsia="fi-FI"/>
        </w:rPr>
        <w:t>bentsodiatsepiinien</w:t>
      </w:r>
      <w:proofErr w:type="spellEnd"/>
      <w:r w:rsidRPr="00DF00EA">
        <w:rPr>
          <w:rFonts w:eastAsia="Times New Roman"/>
          <w:lang w:eastAsia="fi-FI"/>
        </w:rPr>
        <w:t xml:space="preserve"> kaltaiset Z-unilääkkeet ja niiden vaikutusajan pituudet. Mikä on iäkkäillä turvallinen varoajan haarukka eri Z-unilääkkeiden ottamisen ja autolla ajamisen välillä?</w:t>
      </w:r>
      <w:r w:rsidRPr="00DF00EA">
        <w:rPr>
          <w:rFonts w:eastAsia="Times New Roman"/>
          <w:lang w:eastAsia="fi-FI"/>
        </w:rPr>
        <w:br/>
        <w:t>c) Unilääkkeiden käytön NNT ja NNH yli 65-vuotiailla?</w:t>
      </w:r>
      <w:r w:rsidRPr="00DF00EA">
        <w:rPr>
          <w:rFonts w:eastAsia="Times New Roman"/>
          <w:lang w:eastAsia="fi-FI"/>
        </w:rPr>
        <w:br/>
        <w:t>d) Luettele vähintään kaksi kroonisen unettomuuden hoitoon soveltuvaa antidepressanttia. Anna vaikuttavan lääkeaineen nimi ja annoshaarukka</w:t>
      </w:r>
      <w:r w:rsidRPr="00DF00EA">
        <w:rPr>
          <w:rFonts w:eastAsia="Times New Roman"/>
          <w:lang w:eastAsia="fi-FI"/>
        </w:rPr>
        <w:br/>
        <w:t>1) depressiopotilaalla</w:t>
      </w:r>
      <w:r w:rsidRPr="00DF00EA">
        <w:rPr>
          <w:rFonts w:eastAsia="Times New Roman"/>
          <w:lang w:eastAsia="fi-FI"/>
        </w:rPr>
        <w:br/>
        <w:t xml:space="preserve">2) potilaalla, jolla ei ole selvää depressiota </w:t>
      </w:r>
      <w:r w:rsidRPr="00DF00EA">
        <w:rPr>
          <w:rFonts w:eastAsia="Times New Roman"/>
          <w:lang w:eastAsia="fi-FI"/>
        </w:rPr>
        <w:br/>
        <w:t xml:space="preserve">Luettele lyhyesti niiden tärkeimmät haitat </w:t>
      </w:r>
      <w:r w:rsidRPr="00DF00EA">
        <w:rPr>
          <w:rFonts w:eastAsia="Times New Roman"/>
          <w:lang w:eastAsia="fi-FI"/>
        </w:rPr>
        <w:br/>
        <w:t>e) Melatoniinin indikaatiot</w:t>
      </w:r>
      <w:r w:rsidRPr="00DF00EA">
        <w:rPr>
          <w:rFonts w:eastAsia="Times New Roman"/>
          <w:lang w:eastAsia="fi-FI"/>
        </w:rPr>
        <w:br/>
        <w:t xml:space="preserve">f) Voidaanko </w:t>
      </w:r>
      <w:proofErr w:type="spellStart"/>
      <w:r w:rsidRPr="00DF00EA">
        <w:rPr>
          <w:rFonts w:eastAsia="Times New Roman"/>
          <w:lang w:eastAsia="fi-FI"/>
        </w:rPr>
        <w:t>pregabaliinia</w:t>
      </w:r>
      <w:proofErr w:type="spellEnd"/>
      <w:r w:rsidRPr="00DF00EA">
        <w:rPr>
          <w:rFonts w:eastAsia="Times New Roman"/>
          <w:lang w:eastAsia="fi-FI"/>
        </w:rPr>
        <w:t xml:space="preserve"> käyttää unettomuuden hoidossa?</w:t>
      </w:r>
    </w:p>
    <w:p w14:paraId="34113886" w14:textId="77777777" w:rsidR="004A60A5" w:rsidRDefault="00FD41D9">
      <w:pPr>
        <w:pStyle w:val="Luettelokappale"/>
        <w:numPr>
          <w:ilvl w:val="0"/>
          <w:numId w:val="23"/>
        </w:numPr>
        <w:rPr>
          <w:rFonts w:eastAsia="Times New Roman"/>
          <w:lang w:eastAsia="fi-FI"/>
        </w:rPr>
      </w:pPr>
      <w:r w:rsidRPr="00DF00EA">
        <w:rPr>
          <w:rFonts w:eastAsia="Times New Roman"/>
          <w:lang w:eastAsia="fi-FI"/>
        </w:rPr>
        <w:t xml:space="preserve">Kyseessä on 45-vuotias ylipainoinen raskaan liikenteen kuljettaja (BMI 33.5 kgm-2). Hän toimii pienessä yksityisfirmassa yrittäjänä. Unirekisteröinnissä todetaan </w:t>
      </w:r>
      <w:proofErr w:type="spellStart"/>
      <w:r w:rsidRPr="00DF00EA">
        <w:rPr>
          <w:rFonts w:eastAsia="Times New Roman"/>
          <w:lang w:eastAsia="fi-FI"/>
        </w:rPr>
        <w:t>obstruktiivinen</w:t>
      </w:r>
      <w:proofErr w:type="spellEnd"/>
      <w:r w:rsidRPr="00DF00EA">
        <w:rPr>
          <w:rFonts w:eastAsia="Times New Roman"/>
          <w:lang w:eastAsia="fi-FI"/>
        </w:rPr>
        <w:t xml:space="preserve"> uniapnea (AHI 33.4, ODI 23, keskimääräinen SaO2 92 %). Verenpaineen hoitona on ACE-lääkitys. Hän nukkuu mielellään päiväunia, mutta hän ei ole kertomansa mukaan nukahtanut koskaan autoa ajaessaan. </w:t>
      </w:r>
      <w:proofErr w:type="spellStart"/>
      <w:r w:rsidRPr="00DF00EA">
        <w:rPr>
          <w:rFonts w:eastAsia="Times New Roman"/>
          <w:lang w:eastAsia="fi-FI"/>
        </w:rPr>
        <w:t>ESS:ssä</w:t>
      </w:r>
      <w:proofErr w:type="spellEnd"/>
      <w:r w:rsidRPr="00DF00EA">
        <w:rPr>
          <w:rFonts w:eastAsia="Times New Roman"/>
          <w:lang w:eastAsia="fi-FI"/>
        </w:rPr>
        <w:t xml:space="preserve"> (</w:t>
      </w:r>
      <w:proofErr w:type="spellStart"/>
      <w:r w:rsidRPr="00DF00EA">
        <w:rPr>
          <w:rFonts w:eastAsia="Times New Roman"/>
          <w:lang w:eastAsia="fi-FI"/>
        </w:rPr>
        <w:t>Epworth</w:t>
      </w:r>
      <w:proofErr w:type="spellEnd"/>
      <w:r w:rsidRPr="00DF00EA">
        <w:rPr>
          <w:rFonts w:eastAsia="Times New Roman"/>
          <w:lang w:eastAsia="fi-FI"/>
        </w:rPr>
        <w:t>) hän saa 12 pistettä. Hänelle aloitetaan CPAP-hoito, mutta hän ei pysty käyttämään sitä maskin aiheuttaman voimakkaan ahdistuksen takia. Hän on motivoitunut jatkamaan ammatissaan, eikä halua eläkkeelle, koska kyseinen ammatti on hänen mukaansa kuin luotu hänelle. Hänellä on vaimo ja kolme lasta.</w:t>
      </w:r>
      <w:r w:rsidRPr="00DF00EA">
        <w:rPr>
          <w:rFonts w:eastAsia="Times New Roman"/>
          <w:lang w:eastAsia="fi-FI"/>
        </w:rPr>
        <w:br/>
        <w:t>a) Teetkö ilmoituksen ajokorttiviranomaiselle?</w:t>
      </w:r>
      <w:r w:rsidRPr="00DF00EA">
        <w:rPr>
          <w:rFonts w:eastAsia="Times New Roman"/>
          <w:lang w:eastAsia="fi-FI"/>
        </w:rPr>
        <w:br/>
        <w:t>b) Miten toimit? Tutkisitko jotakin – mitä?</w:t>
      </w:r>
      <w:r w:rsidRPr="00DF00EA">
        <w:rPr>
          <w:rFonts w:eastAsia="Times New Roman"/>
          <w:lang w:eastAsia="fi-FI"/>
        </w:rPr>
        <w:br/>
        <w:t>c) Miten hoitaisit?</w:t>
      </w:r>
      <w:r w:rsidRPr="00DF00EA">
        <w:rPr>
          <w:rFonts w:eastAsia="Times New Roman"/>
          <w:lang w:eastAsia="fi-FI"/>
        </w:rPr>
        <w:br/>
        <w:t>d) Millä aikataululla arvioisit voivasti tehdä lopulliset ratkaisut? Kerro lyhyesti suunnitelmasi</w:t>
      </w:r>
      <w:r w:rsidRPr="00DF00EA">
        <w:rPr>
          <w:rFonts w:eastAsia="Times New Roman"/>
          <w:lang w:eastAsia="fi-FI"/>
        </w:rPr>
        <w:br/>
        <w:t xml:space="preserve">e) </w:t>
      </w:r>
      <w:proofErr w:type="spellStart"/>
      <w:r w:rsidRPr="00DF00EA">
        <w:rPr>
          <w:rFonts w:eastAsia="Times New Roman"/>
          <w:lang w:eastAsia="fi-FI"/>
        </w:rPr>
        <w:t>ESS:n</w:t>
      </w:r>
      <w:proofErr w:type="spellEnd"/>
      <w:r w:rsidRPr="00DF00EA">
        <w:rPr>
          <w:rFonts w:eastAsia="Times New Roman"/>
          <w:lang w:eastAsia="fi-FI"/>
        </w:rPr>
        <w:t xml:space="preserve"> merkitys arvioitaessa ajokykyä?</w:t>
      </w:r>
      <w:r w:rsidRPr="00DF00EA">
        <w:rPr>
          <w:rFonts w:eastAsia="Times New Roman"/>
          <w:lang w:eastAsia="fi-FI"/>
        </w:rPr>
        <w:br/>
        <w:t>f) Entä miten toimisit, jos vastaavanlainen suuressa yrityksessä toimiva uniapneapotilas ilmoittaisi haluavansa eläkkeelle?</w:t>
      </w:r>
    </w:p>
    <w:p w14:paraId="4814F457" w14:textId="20F9FF32" w:rsidR="00FD41D9" w:rsidRPr="00DF00EA" w:rsidRDefault="00FD41D9">
      <w:pPr>
        <w:pStyle w:val="Luettelokappale"/>
        <w:numPr>
          <w:ilvl w:val="0"/>
          <w:numId w:val="23"/>
        </w:numPr>
        <w:rPr>
          <w:rFonts w:eastAsia="Times New Roman"/>
          <w:lang w:eastAsia="fi-FI"/>
        </w:rPr>
      </w:pPr>
      <w:r w:rsidRPr="00DF00EA">
        <w:rPr>
          <w:rFonts w:eastAsia="Times New Roman"/>
          <w:lang w:eastAsia="fi-FI"/>
        </w:rPr>
        <w:t xml:space="preserve">Uni-valverytmin säätelystä. Kerro lyhyesti a) adenosiinin, b) </w:t>
      </w:r>
      <w:proofErr w:type="spellStart"/>
      <w:r w:rsidRPr="00DF00EA">
        <w:rPr>
          <w:rFonts w:eastAsia="Times New Roman"/>
          <w:lang w:eastAsia="fi-FI"/>
        </w:rPr>
        <w:t>asetyylikoliinin</w:t>
      </w:r>
      <w:proofErr w:type="spellEnd"/>
      <w:r w:rsidRPr="00DF00EA">
        <w:rPr>
          <w:rFonts w:eastAsia="Times New Roman"/>
          <w:lang w:eastAsia="fi-FI"/>
        </w:rPr>
        <w:t xml:space="preserve">, c) </w:t>
      </w:r>
      <w:proofErr w:type="spellStart"/>
      <w:r w:rsidRPr="00DF00EA">
        <w:rPr>
          <w:rFonts w:eastAsia="Times New Roman"/>
          <w:lang w:eastAsia="fi-FI"/>
        </w:rPr>
        <w:t>glutamaatin</w:t>
      </w:r>
      <w:proofErr w:type="spellEnd"/>
      <w:r w:rsidRPr="00DF00EA">
        <w:rPr>
          <w:rFonts w:eastAsia="Times New Roman"/>
          <w:lang w:eastAsia="fi-FI"/>
        </w:rPr>
        <w:t xml:space="preserve"> ja d) histamiinin osuudesta/merkityksestä uni-valverytmin säätelyssä.</w:t>
      </w:r>
    </w:p>
    <w:p w14:paraId="308D6C0B" w14:textId="77777777" w:rsidR="00C94A7A" w:rsidRDefault="00C94A7A" w:rsidP="00FD41D9">
      <w:pPr>
        <w:rPr>
          <w:rFonts w:eastAsia="Times New Roman"/>
          <w:b/>
          <w:bCs/>
          <w:lang w:eastAsia="fi-FI"/>
        </w:rPr>
      </w:pPr>
    </w:p>
    <w:p w14:paraId="66EE977A" w14:textId="372F66F4" w:rsidR="00FD41D9" w:rsidRPr="00D80397" w:rsidRDefault="00FD41D9" w:rsidP="00FD41D9">
      <w:pPr>
        <w:rPr>
          <w:rFonts w:eastAsia="Times New Roman"/>
          <w:b/>
          <w:bCs/>
          <w:lang w:eastAsia="fi-FI"/>
        </w:rPr>
      </w:pPr>
      <w:r w:rsidRPr="00D80397">
        <w:rPr>
          <w:rFonts w:eastAsia="Times New Roman"/>
          <w:b/>
          <w:bCs/>
          <w:lang w:eastAsia="fi-FI"/>
        </w:rPr>
        <w:t>19.11.2010</w:t>
      </w:r>
    </w:p>
    <w:p w14:paraId="2B1EE608" w14:textId="77777777" w:rsidR="00FD07AE" w:rsidRDefault="00FD41D9">
      <w:pPr>
        <w:pStyle w:val="Luettelokappale"/>
        <w:numPr>
          <w:ilvl w:val="0"/>
          <w:numId w:val="24"/>
        </w:numPr>
        <w:rPr>
          <w:rFonts w:eastAsia="Times New Roman"/>
          <w:lang w:eastAsia="fi-FI"/>
        </w:rPr>
      </w:pPr>
      <w:r w:rsidRPr="00FD07AE">
        <w:rPr>
          <w:rFonts w:eastAsia="Times New Roman"/>
          <w:lang w:eastAsia="fi-FI"/>
        </w:rPr>
        <w:t xml:space="preserve">CPAP-hoidon vaikutus uniapnean liitännäissairauksiin </w:t>
      </w:r>
    </w:p>
    <w:p w14:paraId="6A7E592F" w14:textId="77777777" w:rsidR="00FD07AE" w:rsidRDefault="00FD41D9">
      <w:pPr>
        <w:pStyle w:val="Luettelokappale"/>
        <w:numPr>
          <w:ilvl w:val="0"/>
          <w:numId w:val="24"/>
        </w:numPr>
        <w:rPr>
          <w:rFonts w:eastAsia="Times New Roman"/>
          <w:lang w:eastAsia="fi-FI"/>
        </w:rPr>
      </w:pPr>
      <w:r w:rsidRPr="00FD07AE">
        <w:rPr>
          <w:rFonts w:eastAsia="Times New Roman"/>
          <w:lang w:eastAsia="fi-FI"/>
        </w:rPr>
        <w:t xml:space="preserve">Narkolepsia lapsuusiällä </w:t>
      </w:r>
    </w:p>
    <w:p w14:paraId="6519AA4D" w14:textId="77777777" w:rsidR="00FD07AE" w:rsidRDefault="00FD41D9">
      <w:pPr>
        <w:pStyle w:val="Luettelokappale"/>
        <w:numPr>
          <w:ilvl w:val="0"/>
          <w:numId w:val="24"/>
        </w:numPr>
        <w:rPr>
          <w:rFonts w:eastAsia="Times New Roman"/>
          <w:lang w:eastAsia="fi-FI"/>
        </w:rPr>
      </w:pPr>
      <w:r w:rsidRPr="00FD07AE">
        <w:rPr>
          <w:rFonts w:eastAsia="Times New Roman"/>
          <w:lang w:eastAsia="fi-FI"/>
        </w:rPr>
        <w:t xml:space="preserve">Unenaikaisten motoristen häiriöiden diagnostiikka ja hoito </w:t>
      </w:r>
    </w:p>
    <w:p w14:paraId="2C35FB0F" w14:textId="77777777" w:rsidR="00FD07AE" w:rsidRDefault="00FD41D9">
      <w:pPr>
        <w:pStyle w:val="Luettelokappale"/>
        <w:numPr>
          <w:ilvl w:val="0"/>
          <w:numId w:val="24"/>
        </w:numPr>
        <w:rPr>
          <w:rFonts w:eastAsia="Times New Roman"/>
          <w:lang w:eastAsia="fi-FI"/>
        </w:rPr>
      </w:pPr>
      <w:proofErr w:type="spellStart"/>
      <w:r w:rsidRPr="00FD07AE">
        <w:rPr>
          <w:rFonts w:eastAsia="Times New Roman"/>
          <w:lang w:eastAsia="fi-FI"/>
        </w:rPr>
        <w:t>Parasomniat</w:t>
      </w:r>
      <w:proofErr w:type="spellEnd"/>
      <w:r w:rsidRPr="00FD07AE">
        <w:rPr>
          <w:rFonts w:eastAsia="Times New Roman"/>
          <w:lang w:eastAsia="fi-FI"/>
        </w:rPr>
        <w:t xml:space="preserve">, erotusdiagnostiikka ja hoito </w:t>
      </w:r>
    </w:p>
    <w:p w14:paraId="791FD5D1" w14:textId="77777777" w:rsidR="00FD07AE" w:rsidRDefault="00FD41D9">
      <w:pPr>
        <w:pStyle w:val="Luettelokappale"/>
        <w:numPr>
          <w:ilvl w:val="0"/>
          <w:numId w:val="24"/>
        </w:numPr>
        <w:rPr>
          <w:rFonts w:eastAsia="Times New Roman"/>
          <w:lang w:eastAsia="fi-FI"/>
        </w:rPr>
      </w:pPr>
      <w:r w:rsidRPr="00FD07AE">
        <w:rPr>
          <w:rFonts w:eastAsia="Times New Roman"/>
          <w:lang w:eastAsia="fi-FI"/>
        </w:rPr>
        <w:t xml:space="preserve">Nimeä viisi keskeisintä unettomuuden hoidossa käytettävää toiminnallista ja kognitiivista menetelmää ja numeroi ne yhdestä viiteen. Selitä jokaisen kohdalla a) mitä menetelmä käytännössä pitää sisällään b) mihin sillä pyritään ja c) mikä on menetelmän oletettu vaikutusmekanismi. Arvostelu: </w:t>
      </w:r>
      <w:proofErr w:type="gramStart"/>
      <w:r w:rsidRPr="00FD07AE">
        <w:rPr>
          <w:rFonts w:eastAsia="Times New Roman"/>
          <w:lang w:eastAsia="fi-FI"/>
        </w:rPr>
        <w:t>0-6</w:t>
      </w:r>
      <w:proofErr w:type="gramEnd"/>
      <w:r w:rsidRPr="00FD07AE">
        <w:rPr>
          <w:rFonts w:eastAsia="Times New Roman"/>
          <w:lang w:eastAsia="fi-FI"/>
        </w:rPr>
        <w:t xml:space="preserve"> pistettä. Jokaisesta oikeasta menetelmästä saa </w:t>
      </w:r>
      <w:proofErr w:type="gramStart"/>
      <w:r w:rsidRPr="00FD07AE">
        <w:rPr>
          <w:rFonts w:eastAsia="Times New Roman"/>
          <w:lang w:eastAsia="fi-FI"/>
        </w:rPr>
        <w:t>0-1,2</w:t>
      </w:r>
      <w:proofErr w:type="gramEnd"/>
      <w:r w:rsidRPr="00FD07AE">
        <w:rPr>
          <w:rFonts w:eastAsia="Times New Roman"/>
          <w:lang w:eastAsia="fi-FI"/>
        </w:rPr>
        <w:t xml:space="preserve"> pistettä. Selvästi </w:t>
      </w:r>
      <w:r w:rsidRPr="00FD07AE">
        <w:rPr>
          <w:rFonts w:eastAsia="Times New Roman"/>
          <w:lang w:eastAsia="fi-FI"/>
        </w:rPr>
        <w:lastRenderedPageBreak/>
        <w:t xml:space="preserve">virheellisistä tai täysin kysymykseen liittymättömistä kohdista vähennetään pisteitä. Samoin yli 500 sanan mittaisesta vastauksesta vähennetään pisteitä. </w:t>
      </w:r>
    </w:p>
    <w:p w14:paraId="6A361668" w14:textId="3685D068" w:rsidR="00FD41D9" w:rsidRPr="00FD07AE" w:rsidRDefault="00FD41D9">
      <w:pPr>
        <w:pStyle w:val="Luettelokappale"/>
        <w:numPr>
          <w:ilvl w:val="0"/>
          <w:numId w:val="24"/>
        </w:numPr>
        <w:rPr>
          <w:rFonts w:eastAsia="Times New Roman"/>
          <w:lang w:eastAsia="fi-FI"/>
        </w:rPr>
      </w:pPr>
      <w:r w:rsidRPr="00FD07AE">
        <w:rPr>
          <w:rFonts w:eastAsia="Times New Roman"/>
          <w:lang w:eastAsia="fi-FI"/>
        </w:rPr>
        <w:t xml:space="preserve">Periodiset </w:t>
      </w:r>
      <w:proofErr w:type="spellStart"/>
      <w:r w:rsidRPr="00FD07AE">
        <w:rPr>
          <w:rFonts w:eastAsia="Times New Roman"/>
          <w:lang w:eastAsia="fi-FI"/>
        </w:rPr>
        <w:t>hypersomniat</w:t>
      </w:r>
      <w:proofErr w:type="spellEnd"/>
      <w:r w:rsidRPr="00FD07AE">
        <w:rPr>
          <w:rFonts w:eastAsia="Times New Roman"/>
          <w:lang w:eastAsia="fi-FI"/>
        </w:rPr>
        <w:t xml:space="preserve"> </w:t>
      </w:r>
    </w:p>
    <w:p w14:paraId="7351ADEF" w14:textId="77777777" w:rsidR="00FD07AE" w:rsidRDefault="00FD07AE" w:rsidP="00FD41D9">
      <w:pPr>
        <w:rPr>
          <w:rFonts w:eastAsia="Times New Roman"/>
          <w:b/>
          <w:bCs/>
          <w:lang w:eastAsia="fi-FI"/>
        </w:rPr>
      </w:pPr>
    </w:p>
    <w:p w14:paraId="380693FC" w14:textId="4698E9E4" w:rsidR="00FD41D9" w:rsidRPr="00D80397" w:rsidRDefault="00FD41D9" w:rsidP="00FD41D9">
      <w:pPr>
        <w:rPr>
          <w:rFonts w:eastAsia="Times New Roman"/>
          <w:b/>
          <w:bCs/>
          <w:lang w:eastAsia="fi-FI"/>
        </w:rPr>
      </w:pPr>
      <w:r w:rsidRPr="00D80397">
        <w:rPr>
          <w:rFonts w:eastAsia="Times New Roman"/>
          <w:b/>
          <w:bCs/>
          <w:lang w:eastAsia="fi-FI"/>
        </w:rPr>
        <w:t>17.9.2010</w:t>
      </w:r>
    </w:p>
    <w:p w14:paraId="2D280E2D" w14:textId="77777777" w:rsidR="002B7360" w:rsidRDefault="00FD41D9">
      <w:pPr>
        <w:pStyle w:val="Luettelokappale"/>
        <w:numPr>
          <w:ilvl w:val="0"/>
          <w:numId w:val="25"/>
        </w:numPr>
        <w:rPr>
          <w:rFonts w:eastAsia="Times New Roman"/>
          <w:lang w:eastAsia="fi-FI"/>
        </w:rPr>
      </w:pPr>
      <w:r w:rsidRPr="002B7360">
        <w:rPr>
          <w:rFonts w:eastAsia="Times New Roman"/>
          <w:lang w:eastAsia="fi-FI"/>
        </w:rPr>
        <w:t>"</w:t>
      </w:r>
      <w:proofErr w:type="spellStart"/>
      <w:r w:rsidRPr="002B7360">
        <w:rPr>
          <w:rFonts w:eastAsia="Times New Roman"/>
          <w:lang w:eastAsia="fi-FI"/>
        </w:rPr>
        <w:t>Complex</w:t>
      </w:r>
      <w:proofErr w:type="spellEnd"/>
      <w:r w:rsidRPr="002B7360">
        <w:rPr>
          <w:rFonts w:eastAsia="Times New Roman"/>
          <w:lang w:eastAsia="fi-FI"/>
        </w:rPr>
        <w:t xml:space="preserve"> </w:t>
      </w:r>
      <w:proofErr w:type="spellStart"/>
      <w:r w:rsidRPr="002B7360">
        <w:rPr>
          <w:rFonts w:eastAsia="Times New Roman"/>
          <w:lang w:eastAsia="fi-FI"/>
        </w:rPr>
        <w:t>sleep</w:t>
      </w:r>
      <w:proofErr w:type="spellEnd"/>
      <w:r w:rsidRPr="002B7360">
        <w:rPr>
          <w:rFonts w:eastAsia="Times New Roman"/>
          <w:lang w:eastAsia="fi-FI"/>
        </w:rPr>
        <w:t xml:space="preserve"> apnea" (hoidon aikana ilmenevä sentraalinen apnea) - diagnostiikka ja hoidon pääpiirteet</w:t>
      </w:r>
    </w:p>
    <w:p w14:paraId="011979D9" w14:textId="77777777" w:rsidR="002B7360" w:rsidRDefault="00FD41D9">
      <w:pPr>
        <w:pStyle w:val="Luettelokappale"/>
        <w:numPr>
          <w:ilvl w:val="0"/>
          <w:numId w:val="25"/>
        </w:numPr>
        <w:rPr>
          <w:rFonts w:eastAsia="Times New Roman"/>
          <w:lang w:eastAsia="fi-FI"/>
        </w:rPr>
      </w:pPr>
      <w:r w:rsidRPr="002B7360">
        <w:rPr>
          <w:rFonts w:eastAsia="Times New Roman"/>
          <w:lang w:eastAsia="fi-FI"/>
        </w:rPr>
        <w:t>Lasten unenaikaisten hengityshäiriöiden erityispiirteet</w:t>
      </w:r>
    </w:p>
    <w:p w14:paraId="6F938263" w14:textId="77777777" w:rsidR="002B7360" w:rsidRDefault="00FD41D9">
      <w:pPr>
        <w:pStyle w:val="Luettelokappale"/>
        <w:numPr>
          <w:ilvl w:val="0"/>
          <w:numId w:val="25"/>
        </w:numPr>
        <w:rPr>
          <w:rFonts w:eastAsia="Times New Roman"/>
          <w:lang w:eastAsia="fi-FI"/>
        </w:rPr>
      </w:pPr>
      <w:r w:rsidRPr="002B7360">
        <w:rPr>
          <w:rFonts w:eastAsia="Times New Roman"/>
          <w:lang w:eastAsia="fi-FI"/>
        </w:rPr>
        <w:t>Onko narkolepsia autoimmuunisairaus?</w:t>
      </w:r>
    </w:p>
    <w:p w14:paraId="1D3A5BCA" w14:textId="77777777" w:rsidR="002B7360" w:rsidRDefault="00FD41D9">
      <w:pPr>
        <w:pStyle w:val="Luettelokappale"/>
        <w:numPr>
          <w:ilvl w:val="0"/>
          <w:numId w:val="25"/>
        </w:numPr>
        <w:rPr>
          <w:rFonts w:eastAsia="Times New Roman"/>
          <w:lang w:eastAsia="fi-FI"/>
        </w:rPr>
      </w:pPr>
      <w:proofErr w:type="spellStart"/>
      <w:r w:rsidRPr="002B7360">
        <w:rPr>
          <w:rFonts w:eastAsia="Times New Roman"/>
          <w:lang w:eastAsia="fi-FI"/>
        </w:rPr>
        <w:t>REM-unen</w:t>
      </w:r>
      <w:proofErr w:type="spellEnd"/>
      <w:r w:rsidRPr="002B7360">
        <w:rPr>
          <w:rFonts w:eastAsia="Times New Roman"/>
          <w:lang w:eastAsia="fi-FI"/>
        </w:rPr>
        <w:t xml:space="preserve"> käyttäytymishäiriön (RBD) diagnostiikka ja erotusdiagnostiikka</w:t>
      </w:r>
    </w:p>
    <w:p w14:paraId="6F67FC37" w14:textId="52E9D1EA" w:rsidR="00FD41D9" w:rsidRPr="002B7360" w:rsidRDefault="00FD41D9">
      <w:pPr>
        <w:pStyle w:val="Luettelokappale"/>
        <w:numPr>
          <w:ilvl w:val="0"/>
          <w:numId w:val="25"/>
        </w:numPr>
        <w:rPr>
          <w:rFonts w:eastAsia="Times New Roman"/>
          <w:lang w:eastAsia="fi-FI"/>
        </w:rPr>
      </w:pPr>
      <w:r w:rsidRPr="002B7360">
        <w:rPr>
          <w:rFonts w:eastAsia="Times New Roman"/>
          <w:lang w:eastAsia="fi-FI"/>
        </w:rPr>
        <w:t xml:space="preserve">Vastaanotollesi tulee </w:t>
      </w:r>
      <w:proofErr w:type="gramStart"/>
      <w:r w:rsidRPr="002B7360">
        <w:rPr>
          <w:rFonts w:eastAsia="Times New Roman"/>
          <w:lang w:eastAsia="fi-FI"/>
        </w:rPr>
        <w:t>54 -vuotias</w:t>
      </w:r>
      <w:proofErr w:type="gramEnd"/>
      <w:r w:rsidRPr="002B7360">
        <w:rPr>
          <w:rFonts w:eastAsia="Times New Roman"/>
          <w:lang w:eastAsia="fi-FI"/>
        </w:rPr>
        <w:t xml:space="preserve"> nainen joka valittaa olevansa "aivan loppu" koska hän ei ole kyennyt nukkumaan kunnolla moneen vuoteen huolimatta siitä että hän on pyrkinyt tekemän kaiken juuri niin kuin lukuisissa lehdissä on neuvottu tekemään, eli noudattanut tarkasti "unihygieniaohjeita". Unen saamisen kanssa on kuitenkin joka yö suuria vaikeuksia niin että unta saattaa joutua odottamaan jopa useampia tunteja ja aamulla potilas kokee jatkuvasti olonsa väsyneeksi, mutta ei enää kykene jatkamaan uniaan ja on käynyt säännöllisesti töissään kirjanpitäjänä suuren yrityksen talousosastolla. Nyt kuitenkin potilaalle tullut huoli </w:t>
      </w:r>
      <w:proofErr w:type="gramStart"/>
      <w:r w:rsidRPr="002B7360">
        <w:rPr>
          <w:rFonts w:eastAsia="Times New Roman"/>
          <w:lang w:eastAsia="fi-FI"/>
        </w:rPr>
        <w:t>siitä</w:t>
      </w:r>
      <w:proofErr w:type="gramEnd"/>
      <w:r w:rsidRPr="002B7360">
        <w:rPr>
          <w:rFonts w:eastAsia="Times New Roman"/>
          <w:lang w:eastAsia="fi-FI"/>
        </w:rPr>
        <w:t xml:space="preserve"> että saattaisi voimakkaan uupumuksensa johdosta tehdä töissään virheitä ja tämä ajatus tuntuu hänestä ahdistavalta, koska yrityksessä on meneillään yt-neuvottelut.</w:t>
      </w:r>
    </w:p>
    <w:p w14:paraId="0343C9BD" w14:textId="77777777" w:rsidR="00FD41D9" w:rsidRPr="00D80397" w:rsidRDefault="00FD41D9" w:rsidP="000D5F45">
      <w:pPr>
        <w:ind w:left="720"/>
        <w:rPr>
          <w:rFonts w:eastAsia="Times New Roman"/>
          <w:lang w:eastAsia="fi-FI"/>
        </w:rPr>
      </w:pPr>
      <w:r w:rsidRPr="00D80397">
        <w:rPr>
          <w:rFonts w:eastAsia="Times New Roman"/>
          <w:lang w:eastAsia="fi-FI"/>
        </w:rPr>
        <w:t>Potilas on naimisissa, ja hänellä on kolme jo täysi-ikäistä lasta, joista vanhemmat ovat jo muuttaneet pois kotoa ja nuorinkin on lähdössä parin kuukauden päästä asepalvelusta suorittamaan. Mies on johtavassa asemassa työelämässä ja tekee hieman pitkiä työpäiviä, mutta muuten on potilaan kuvauksen mukaan "ihan kunnon mies". Perheellä ei ole erityisiä taloudellisia huolia. Potilaan vanhemmat kyllä ovat jo iäkkäitä ja fyysisesti melko huonossa kunnossa lukuisien iän myötä tulleiden sairauksien takia ja vähän jo muistamattomiakin. He asuvat kuitenkin edelleen omassa omakotitalossaan ja potilas käykin päivittäin heitä katsomassa ja auttamassa arkipäivän askareissa, kuten siivouksessa, ruuanlaitossa ja pankki- ym. asioiden hoidossa.</w:t>
      </w:r>
    </w:p>
    <w:p w14:paraId="5A9EFF98" w14:textId="77777777" w:rsidR="00FD41D9" w:rsidRPr="00D80397" w:rsidRDefault="00FD41D9" w:rsidP="000D5F45">
      <w:pPr>
        <w:ind w:left="720"/>
        <w:rPr>
          <w:rFonts w:eastAsia="Times New Roman"/>
          <w:lang w:eastAsia="fi-FI"/>
        </w:rPr>
      </w:pPr>
      <w:r w:rsidRPr="00D80397">
        <w:rPr>
          <w:rFonts w:eastAsia="Times New Roman"/>
          <w:lang w:eastAsia="fi-FI"/>
        </w:rPr>
        <w:t>Potilaalla ei ole säännöllisiä lääkityksiä ja hän on kertomansa mukaan ollut yleensä terve. Vastaanotolla toteat normaalipainoisen, ikäiseltään näyttävän, hieman vakavalta ja uupuneelta vaikuttavan, siististi pukeutuneen ja älyllisesti selkeältä vaikuttavan ja asiallisesti ja tarkasti kysymyksiin vastaavan naisen. Neurologisessa ja sisämedisiinisessä statuksessa potilaalla on hieman vaikeuksia rentouttaa lihaksiaan, sydämen lyöntitiheys on hieman yli 90/ min, perifeeriset refleksit tulevat hieman huonosti esille. Kaiken kaikkiaan kuitenkin status on kaikin puolin normaali.</w:t>
      </w:r>
    </w:p>
    <w:p w14:paraId="20C0634F" w14:textId="77777777" w:rsidR="00FD41D9" w:rsidRPr="00D80397" w:rsidRDefault="00FD41D9" w:rsidP="000D5F45">
      <w:pPr>
        <w:ind w:left="1276"/>
        <w:rPr>
          <w:rFonts w:eastAsia="Times New Roman"/>
          <w:lang w:eastAsia="fi-FI"/>
        </w:rPr>
      </w:pPr>
      <w:r w:rsidRPr="00D80397">
        <w:rPr>
          <w:rFonts w:eastAsia="Times New Roman"/>
          <w:lang w:eastAsia="fi-FI"/>
        </w:rPr>
        <w:t>a) Mitkä syyt univaikeuteen tulevat ensisijaisesti kysymykseen? Luettele todennäköisyysjärjestyksessä ranskalaisin viivoin vähintään kolme ja enintään viisi vaihtoehtoa. Korkeintaan yksi lause vaihtoehtoa kohden. Kirjoita myös kunkin kohdan perään sulkeisiin lyhyesti luettelona (yksi sana per kohta riittää), mihin esitietojen tai statuksen kohtaan epäilyksesi perustuu.</w:t>
      </w:r>
    </w:p>
    <w:p w14:paraId="0FAE8633" w14:textId="77777777" w:rsidR="00FD41D9" w:rsidRPr="00D80397" w:rsidRDefault="00FD41D9" w:rsidP="000D5F45">
      <w:pPr>
        <w:ind w:left="1276"/>
        <w:rPr>
          <w:rFonts w:eastAsia="Times New Roman"/>
          <w:lang w:eastAsia="fi-FI"/>
        </w:rPr>
      </w:pPr>
      <w:r w:rsidRPr="00D80397">
        <w:rPr>
          <w:rFonts w:eastAsia="Times New Roman"/>
          <w:lang w:eastAsia="fi-FI"/>
        </w:rPr>
        <w:t>b) Mitä lisätutkimuksia määräät? Luettele ranskalaisin viivoin vähintään yksi ja korkeintaan kolme lisätutkimusta korkeintaan yhdellä lauseella (yksi sanakin riittää) ja kirjoita sulkeisiin perään yhdellä sanalla, mitä tällä tutkimuksella haluat selvittää. c) Miten hoidat? Kirjoita ranskalaisin viivoin vähintään kolme ja korkeintaan viisi relevanttia ei-lääkkeellistä hoitokeinoa sekä vähintään kaksi ja korkeintaan kolme lääkkeellistä hoitoa. Kirjoita jokaiseen kohdan perään suluissa sanan tai korkeintaan yhden lauseen mittainen selitys mihin valitsemasi hoitovaihtoehto pyrkii vaikuttamaan.</w:t>
      </w:r>
    </w:p>
    <w:p w14:paraId="355F045B" w14:textId="77777777" w:rsidR="00FD41D9" w:rsidRPr="00D80397" w:rsidRDefault="00FD41D9" w:rsidP="000D5F45">
      <w:pPr>
        <w:ind w:left="1276"/>
        <w:rPr>
          <w:rFonts w:eastAsia="Times New Roman"/>
          <w:lang w:eastAsia="fi-FI"/>
        </w:rPr>
      </w:pPr>
      <w:r w:rsidRPr="00D80397">
        <w:rPr>
          <w:rFonts w:eastAsia="Times New Roman"/>
          <w:lang w:eastAsia="fi-FI"/>
        </w:rPr>
        <w:t xml:space="preserve">Vastaukset arvioidaan siten että kohdista a-c saa kustakin </w:t>
      </w:r>
      <w:proofErr w:type="gramStart"/>
      <w:r w:rsidRPr="00D80397">
        <w:rPr>
          <w:rFonts w:eastAsia="Times New Roman"/>
          <w:lang w:eastAsia="fi-FI"/>
        </w:rPr>
        <w:t>0-2</w:t>
      </w:r>
      <w:proofErr w:type="gramEnd"/>
      <w:r w:rsidRPr="00D80397">
        <w:rPr>
          <w:rFonts w:eastAsia="Times New Roman"/>
          <w:lang w:eastAsia="fi-FI"/>
        </w:rPr>
        <w:t xml:space="preserve"> pistettä. Pisteitä saa relevanteista vastauksista. Selvästi epärelevanteista ja enimmäispituuden ylittävistä vastauksista saa miinuspisteitä.</w:t>
      </w:r>
    </w:p>
    <w:p w14:paraId="50F3AF1E" w14:textId="77777777" w:rsidR="000D5F45" w:rsidRDefault="000D5F45" w:rsidP="00FD41D9">
      <w:pPr>
        <w:rPr>
          <w:rFonts w:eastAsia="Times New Roman"/>
          <w:b/>
          <w:bCs/>
          <w:lang w:eastAsia="fi-FI"/>
        </w:rPr>
      </w:pPr>
    </w:p>
    <w:p w14:paraId="1936E8E2" w14:textId="43593930" w:rsidR="00FD41D9" w:rsidRPr="00D80397" w:rsidRDefault="00FD41D9" w:rsidP="00FD41D9">
      <w:pPr>
        <w:rPr>
          <w:rFonts w:eastAsia="Times New Roman"/>
          <w:b/>
          <w:bCs/>
          <w:lang w:eastAsia="fi-FI"/>
        </w:rPr>
      </w:pPr>
      <w:r w:rsidRPr="00D80397">
        <w:rPr>
          <w:rFonts w:eastAsia="Times New Roman"/>
          <w:b/>
          <w:bCs/>
          <w:lang w:eastAsia="fi-FI"/>
        </w:rPr>
        <w:t>7.5.2010</w:t>
      </w:r>
    </w:p>
    <w:p w14:paraId="7B0F3F48" w14:textId="77777777" w:rsidR="000D5F45" w:rsidRDefault="00FD41D9">
      <w:pPr>
        <w:pStyle w:val="Luettelokappale"/>
        <w:numPr>
          <w:ilvl w:val="0"/>
          <w:numId w:val="26"/>
        </w:numPr>
        <w:rPr>
          <w:rFonts w:eastAsia="Times New Roman"/>
          <w:lang w:eastAsia="fi-FI"/>
        </w:rPr>
      </w:pPr>
      <w:r w:rsidRPr="000D5F45">
        <w:rPr>
          <w:rFonts w:eastAsia="Times New Roman"/>
          <w:lang w:eastAsia="fi-FI"/>
        </w:rPr>
        <w:t xml:space="preserve">Unettomuuden keskeinen </w:t>
      </w:r>
      <w:proofErr w:type="spellStart"/>
      <w:r w:rsidRPr="000D5F45">
        <w:rPr>
          <w:rFonts w:eastAsia="Times New Roman"/>
          <w:lang w:eastAsia="fi-FI"/>
        </w:rPr>
        <w:t>komorbiditeetti</w:t>
      </w:r>
      <w:proofErr w:type="spellEnd"/>
      <w:r w:rsidRPr="000D5F45">
        <w:rPr>
          <w:rFonts w:eastAsia="Times New Roman"/>
          <w:lang w:eastAsia="fi-FI"/>
        </w:rPr>
        <w:t xml:space="preserve"> ja erotusdiagnostiikka: mitä etsin ja miten tutkin </w:t>
      </w:r>
    </w:p>
    <w:p w14:paraId="5BCA126D" w14:textId="77777777" w:rsidR="000D5F45" w:rsidRDefault="00FD41D9">
      <w:pPr>
        <w:pStyle w:val="Luettelokappale"/>
        <w:numPr>
          <w:ilvl w:val="0"/>
          <w:numId w:val="26"/>
        </w:numPr>
        <w:rPr>
          <w:rFonts w:eastAsia="Times New Roman"/>
          <w:lang w:eastAsia="fi-FI"/>
        </w:rPr>
      </w:pPr>
      <w:r w:rsidRPr="000D5F45">
        <w:rPr>
          <w:rFonts w:eastAsia="Times New Roman"/>
          <w:lang w:eastAsia="fi-FI"/>
        </w:rPr>
        <w:t xml:space="preserve">Potilas on 69-vuotias mies, BMI 31 kg/m2. Hän tupakoi, askivuosia 52. Hänellä on hiljattain diagnosoitu </w:t>
      </w:r>
      <w:proofErr w:type="spellStart"/>
      <w:r w:rsidRPr="000D5F45">
        <w:rPr>
          <w:rFonts w:eastAsia="Times New Roman"/>
          <w:lang w:eastAsia="fi-FI"/>
        </w:rPr>
        <w:t>montoneuronitauti</w:t>
      </w:r>
      <w:proofErr w:type="spellEnd"/>
      <w:r w:rsidRPr="000D5F45">
        <w:rPr>
          <w:rFonts w:eastAsia="Times New Roman"/>
          <w:lang w:eastAsia="fi-FI"/>
        </w:rPr>
        <w:t>. Potilas nukkuu levottomasti, näkee painajaisia, rasituksensieto on heikentynyt, syöminen sujuu kohtalaisesti. Miten tutkit ja hoidat potilaan univaikeuksia? Mil</w:t>
      </w:r>
      <w:r w:rsidRPr="000D5F45">
        <w:rPr>
          <w:rFonts w:eastAsia="Times New Roman"/>
          <w:lang w:eastAsia="fi-FI"/>
        </w:rPr>
        <w:lastRenderedPageBreak/>
        <w:t xml:space="preserve">lä kriteerein/missä vaiheessa aloitat hengitystukihoidon, mitä hengityslaitteelta vaaditaan, mitä otat huomioon laitteen säädöissä? </w:t>
      </w:r>
    </w:p>
    <w:p w14:paraId="6ACB7723" w14:textId="77777777" w:rsidR="000D5F45" w:rsidRDefault="00FD41D9">
      <w:pPr>
        <w:pStyle w:val="Luettelokappale"/>
        <w:numPr>
          <w:ilvl w:val="0"/>
          <w:numId w:val="26"/>
        </w:numPr>
        <w:rPr>
          <w:rFonts w:eastAsia="Times New Roman"/>
          <w:lang w:eastAsia="fi-FI"/>
        </w:rPr>
      </w:pPr>
      <w:r w:rsidRPr="000D5F45">
        <w:rPr>
          <w:rFonts w:eastAsia="Times New Roman"/>
          <w:lang w:eastAsia="fi-FI"/>
        </w:rPr>
        <w:t>Koululaisen unettomuus ja sen hoito.</w:t>
      </w:r>
    </w:p>
    <w:p w14:paraId="083022EC" w14:textId="77777777" w:rsidR="000D5F45" w:rsidRDefault="00FD41D9">
      <w:pPr>
        <w:pStyle w:val="Luettelokappale"/>
        <w:numPr>
          <w:ilvl w:val="0"/>
          <w:numId w:val="26"/>
        </w:numPr>
        <w:rPr>
          <w:rFonts w:eastAsia="Times New Roman"/>
          <w:lang w:eastAsia="fi-FI"/>
        </w:rPr>
      </w:pPr>
      <w:r w:rsidRPr="000D5F45">
        <w:rPr>
          <w:rFonts w:eastAsia="Times New Roman"/>
          <w:lang w:eastAsia="fi-FI"/>
        </w:rPr>
        <w:t>RBD (</w:t>
      </w:r>
      <w:proofErr w:type="spellStart"/>
      <w:r w:rsidRPr="000D5F45">
        <w:rPr>
          <w:rFonts w:eastAsia="Times New Roman"/>
          <w:lang w:eastAsia="fi-FI"/>
        </w:rPr>
        <w:t>REM-unen</w:t>
      </w:r>
      <w:proofErr w:type="spellEnd"/>
      <w:r w:rsidRPr="000D5F45">
        <w:rPr>
          <w:rFonts w:eastAsia="Times New Roman"/>
          <w:lang w:eastAsia="fi-FI"/>
        </w:rPr>
        <w:t xml:space="preserve"> käyttäytymishäiriö) - patofysiologia, diagnostiikka ja hoito.</w:t>
      </w:r>
    </w:p>
    <w:p w14:paraId="70B9E94A" w14:textId="77777777" w:rsidR="000D5F45" w:rsidRDefault="00FD41D9">
      <w:pPr>
        <w:pStyle w:val="Luettelokappale"/>
        <w:numPr>
          <w:ilvl w:val="0"/>
          <w:numId w:val="26"/>
        </w:numPr>
        <w:rPr>
          <w:rFonts w:eastAsia="Times New Roman"/>
          <w:lang w:eastAsia="fi-FI"/>
        </w:rPr>
      </w:pPr>
      <w:proofErr w:type="spellStart"/>
      <w:r w:rsidRPr="000D5F45">
        <w:rPr>
          <w:rFonts w:eastAsia="Times New Roman"/>
          <w:lang w:eastAsia="fi-FI"/>
        </w:rPr>
        <w:t>Rechtshaffen</w:t>
      </w:r>
      <w:proofErr w:type="spellEnd"/>
      <w:r w:rsidRPr="000D5F45">
        <w:rPr>
          <w:rFonts w:eastAsia="Times New Roman"/>
          <w:lang w:eastAsia="fi-FI"/>
        </w:rPr>
        <w:t xml:space="preserve"> ja </w:t>
      </w:r>
      <w:proofErr w:type="spellStart"/>
      <w:r w:rsidRPr="000D5F45">
        <w:rPr>
          <w:rFonts w:eastAsia="Times New Roman"/>
          <w:lang w:eastAsia="fi-FI"/>
        </w:rPr>
        <w:t>Kalesin</w:t>
      </w:r>
      <w:proofErr w:type="spellEnd"/>
      <w:r w:rsidRPr="000D5F45">
        <w:rPr>
          <w:rFonts w:eastAsia="Times New Roman"/>
          <w:lang w:eastAsia="fi-FI"/>
        </w:rPr>
        <w:t xml:space="preserve"> sekä uuden </w:t>
      </w:r>
      <w:proofErr w:type="spellStart"/>
      <w:r w:rsidRPr="000D5F45">
        <w:rPr>
          <w:rFonts w:eastAsia="Times New Roman"/>
          <w:lang w:eastAsia="fi-FI"/>
        </w:rPr>
        <w:t>AASM:n</w:t>
      </w:r>
      <w:proofErr w:type="spellEnd"/>
      <w:r w:rsidRPr="000D5F45">
        <w:rPr>
          <w:rFonts w:eastAsia="Times New Roman"/>
          <w:lang w:eastAsia="fi-FI"/>
        </w:rPr>
        <w:t xml:space="preserve"> univaiheluokitus. Kuvaile luokitukset ja vertaile niiden eroja ja yhteneväisyyksiä. Lopuksi kerro oma mielipiteesi </w:t>
      </w:r>
      <w:proofErr w:type="spellStart"/>
      <w:r w:rsidRPr="000D5F45">
        <w:rPr>
          <w:rFonts w:eastAsia="Times New Roman"/>
          <w:lang w:eastAsia="fi-FI"/>
        </w:rPr>
        <w:t>AASM:n</w:t>
      </w:r>
      <w:proofErr w:type="spellEnd"/>
      <w:r w:rsidRPr="000D5F45">
        <w:rPr>
          <w:rFonts w:eastAsia="Times New Roman"/>
          <w:lang w:eastAsia="fi-FI"/>
        </w:rPr>
        <w:t xml:space="preserve"> luokituksen hyvistä ja huonoista puolista. </w:t>
      </w:r>
    </w:p>
    <w:p w14:paraId="6A90E710" w14:textId="0D089799" w:rsidR="00FD41D9" w:rsidRPr="000D5F45" w:rsidRDefault="00FD41D9">
      <w:pPr>
        <w:pStyle w:val="Luettelokappale"/>
        <w:numPr>
          <w:ilvl w:val="0"/>
          <w:numId w:val="26"/>
        </w:numPr>
        <w:rPr>
          <w:rFonts w:eastAsia="Times New Roman"/>
          <w:lang w:eastAsia="fi-FI"/>
        </w:rPr>
      </w:pPr>
      <w:r w:rsidRPr="000D5F45">
        <w:rPr>
          <w:rFonts w:eastAsia="Times New Roman"/>
          <w:lang w:eastAsia="fi-FI"/>
        </w:rPr>
        <w:t xml:space="preserve">Väsymyksen erotusdiagnostiikka ja keskeisimmät tutkimukset (luettelo kummastakin riittää). </w:t>
      </w:r>
    </w:p>
    <w:p w14:paraId="7FFA3C45" w14:textId="77777777" w:rsidR="000D5F45" w:rsidRDefault="000D5F45" w:rsidP="00FD41D9">
      <w:pPr>
        <w:rPr>
          <w:rFonts w:eastAsia="Times New Roman"/>
          <w:b/>
          <w:bCs/>
          <w:lang w:eastAsia="fi-FI"/>
        </w:rPr>
      </w:pPr>
    </w:p>
    <w:p w14:paraId="53FD3D28" w14:textId="1DAC8F18" w:rsidR="00FD41D9" w:rsidRPr="00D80397" w:rsidRDefault="00FD41D9" w:rsidP="00FD41D9">
      <w:pPr>
        <w:rPr>
          <w:rFonts w:eastAsia="Times New Roman"/>
          <w:b/>
          <w:bCs/>
          <w:lang w:eastAsia="fi-FI"/>
        </w:rPr>
      </w:pPr>
      <w:r w:rsidRPr="00D80397">
        <w:rPr>
          <w:rFonts w:eastAsia="Times New Roman"/>
          <w:b/>
          <w:bCs/>
          <w:lang w:eastAsia="fi-FI"/>
        </w:rPr>
        <w:t>4.9.2009</w:t>
      </w:r>
    </w:p>
    <w:p w14:paraId="510987A3" w14:textId="77777777" w:rsidR="000D5F45" w:rsidRDefault="00FD41D9">
      <w:pPr>
        <w:pStyle w:val="Luettelokappale"/>
        <w:numPr>
          <w:ilvl w:val="0"/>
          <w:numId w:val="27"/>
        </w:numPr>
        <w:rPr>
          <w:rFonts w:eastAsia="Times New Roman"/>
          <w:lang w:eastAsia="fi-FI"/>
        </w:rPr>
      </w:pPr>
      <w:r w:rsidRPr="000D5F45">
        <w:rPr>
          <w:rFonts w:eastAsia="Times New Roman"/>
          <w:lang w:eastAsia="fi-FI"/>
        </w:rPr>
        <w:t>RBD (REM-</w:t>
      </w:r>
      <w:proofErr w:type="spellStart"/>
      <w:r w:rsidRPr="000D5F45">
        <w:rPr>
          <w:rFonts w:eastAsia="Times New Roman"/>
          <w:lang w:eastAsia="fi-FI"/>
        </w:rPr>
        <w:t>sleep</w:t>
      </w:r>
      <w:proofErr w:type="spellEnd"/>
      <w:r w:rsidRPr="000D5F45">
        <w:rPr>
          <w:rFonts w:eastAsia="Times New Roman"/>
          <w:lang w:eastAsia="fi-FI"/>
        </w:rPr>
        <w:t xml:space="preserve"> </w:t>
      </w:r>
      <w:proofErr w:type="spellStart"/>
      <w:r w:rsidRPr="000D5F45">
        <w:rPr>
          <w:rFonts w:eastAsia="Times New Roman"/>
          <w:lang w:eastAsia="fi-FI"/>
        </w:rPr>
        <w:t>behaviour</w:t>
      </w:r>
      <w:proofErr w:type="spellEnd"/>
      <w:r w:rsidRPr="000D5F45">
        <w:rPr>
          <w:rFonts w:eastAsia="Times New Roman"/>
          <w:lang w:eastAsia="fi-FI"/>
        </w:rPr>
        <w:t xml:space="preserve"> </w:t>
      </w:r>
      <w:proofErr w:type="spellStart"/>
      <w:r w:rsidRPr="000D5F45">
        <w:rPr>
          <w:rFonts w:eastAsia="Times New Roman"/>
          <w:lang w:eastAsia="fi-FI"/>
        </w:rPr>
        <w:t>disorder</w:t>
      </w:r>
      <w:proofErr w:type="spellEnd"/>
      <w:r w:rsidRPr="000D5F45">
        <w:rPr>
          <w:rFonts w:eastAsia="Times New Roman"/>
          <w:lang w:eastAsia="fi-FI"/>
        </w:rPr>
        <w:t xml:space="preserve">) - patofysiologia, </w:t>
      </w:r>
      <w:proofErr w:type="spellStart"/>
      <w:r w:rsidRPr="000D5F45">
        <w:rPr>
          <w:rFonts w:eastAsia="Times New Roman"/>
          <w:lang w:eastAsia="fi-FI"/>
        </w:rPr>
        <w:t>dg</w:t>
      </w:r>
      <w:proofErr w:type="spellEnd"/>
      <w:r w:rsidRPr="000D5F45">
        <w:rPr>
          <w:rFonts w:eastAsia="Times New Roman"/>
          <w:lang w:eastAsia="fi-FI"/>
        </w:rPr>
        <w:t xml:space="preserve"> ja hoito</w:t>
      </w:r>
    </w:p>
    <w:p w14:paraId="4EA3CE79" w14:textId="77777777" w:rsidR="000D5F45" w:rsidRDefault="00FD41D9">
      <w:pPr>
        <w:pStyle w:val="Luettelokappale"/>
        <w:numPr>
          <w:ilvl w:val="0"/>
          <w:numId w:val="27"/>
        </w:numPr>
        <w:rPr>
          <w:rFonts w:eastAsia="Times New Roman"/>
          <w:lang w:eastAsia="fi-FI"/>
        </w:rPr>
      </w:pPr>
      <w:r w:rsidRPr="000D5F45">
        <w:rPr>
          <w:rFonts w:eastAsia="Times New Roman"/>
          <w:lang w:eastAsia="fi-FI"/>
        </w:rPr>
        <w:t xml:space="preserve">Lasten, myös imeväisten, </w:t>
      </w:r>
      <w:proofErr w:type="spellStart"/>
      <w:r w:rsidRPr="000D5F45">
        <w:rPr>
          <w:rFonts w:eastAsia="Times New Roman"/>
          <w:lang w:eastAsia="fi-FI"/>
        </w:rPr>
        <w:t>yöheräilyn</w:t>
      </w:r>
      <w:proofErr w:type="spellEnd"/>
      <w:r w:rsidRPr="000D5F45">
        <w:rPr>
          <w:rFonts w:eastAsia="Times New Roman"/>
          <w:lang w:eastAsia="fi-FI"/>
        </w:rPr>
        <w:t xml:space="preserve"> </w:t>
      </w:r>
      <w:proofErr w:type="spellStart"/>
      <w:r w:rsidRPr="000D5F45">
        <w:rPr>
          <w:rFonts w:eastAsia="Times New Roman"/>
          <w:lang w:eastAsia="fi-FI"/>
        </w:rPr>
        <w:t>erotusdg</w:t>
      </w:r>
      <w:proofErr w:type="spellEnd"/>
      <w:r w:rsidRPr="000D5F45">
        <w:rPr>
          <w:rFonts w:eastAsia="Times New Roman"/>
          <w:lang w:eastAsia="fi-FI"/>
        </w:rPr>
        <w:t xml:space="preserve"> </w:t>
      </w:r>
    </w:p>
    <w:p w14:paraId="33549C7D" w14:textId="77777777" w:rsidR="000D5F45" w:rsidRDefault="00FD41D9">
      <w:pPr>
        <w:pStyle w:val="Luettelokappale"/>
        <w:numPr>
          <w:ilvl w:val="0"/>
          <w:numId w:val="27"/>
        </w:numPr>
        <w:rPr>
          <w:rFonts w:eastAsia="Times New Roman"/>
          <w:lang w:eastAsia="fi-FI"/>
        </w:rPr>
      </w:pPr>
      <w:r w:rsidRPr="000D5F45">
        <w:rPr>
          <w:rFonts w:eastAsia="Times New Roman"/>
          <w:lang w:eastAsia="fi-FI"/>
        </w:rPr>
        <w:t xml:space="preserve">Väsymyksen </w:t>
      </w:r>
      <w:proofErr w:type="spellStart"/>
      <w:r w:rsidRPr="000D5F45">
        <w:rPr>
          <w:rFonts w:eastAsia="Times New Roman"/>
          <w:lang w:eastAsia="fi-FI"/>
        </w:rPr>
        <w:t>erotusdg</w:t>
      </w:r>
      <w:proofErr w:type="spellEnd"/>
      <w:r w:rsidRPr="000D5F45">
        <w:rPr>
          <w:rFonts w:eastAsia="Times New Roman"/>
          <w:lang w:eastAsia="fi-FI"/>
        </w:rPr>
        <w:t xml:space="preserve"> ja keskeisimmät tutkimukset </w:t>
      </w:r>
    </w:p>
    <w:p w14:paraId="3FA6CF6D" w14:textId="77777777" w:rsidR="000D5F45" w:rsidRDefault="00FD41D9">
      <w:pPr>
        <w:pStyle w:val="Luettelokappale"/>
        <w:numPr>
          <w:ilvl w:val="0"/>
          <w:numId w:val="27"/>
        </w:numPr>
        <w:rPr>
          <w:rFonts w:eastAsia="Times New Roman"/>
          <w:lang w:eastAsia="fi-FI"/>
        </w:rPr>
      </w:pPr>
      <w:r w:rsidRPr="000D5F45">
        <w:rPr>
          <w:rFonts w:eastAsia="Times New Roman"/>
          <w:lang w:eastAsia="fi-FI"/>
        </w:rPr>
        <w:t xml:space="preserve">Uni- ja vireystilan neurofysiologiset säätelymekanismit </w:t>
      </w:r>
    </w:p>
    <w:p w14:paraId="1F1BF791" w14:textId="77777777" w:rsidR="000D5F45" w:rsidRDefault="00FD41D9">
      <w:pPr>
        <w:pStyle w:val="Luettelokappale"/>
        <w:numPr>
          <w:ilvl w:val="0"/>
          <w:numId w:val="27"/>
        </w:numPr>
        <w:rPr>
          <w:rFonts w:eastAsia="Times New Roman"/>
          <w:lang w:eastAsia="fi-FI"/>
        </w:rPr>
      </w:pPr>
      <w:r w:rsidRPr="000D5F45">
        <w:rPr>
          <w:rFonts w:eastAsia="Times New Roman"/>
          <w:lang w:eastAsia="fi-FI"/>
        </w:rPr>
        <w:t>Unettomuus, ahdistuneisuushäiriöt ja masennus. Mitä tiedetään...</w:t>
      </w:r>
    </w:p>
    <w:p w14:paraId="35201A66" w14:textId="2402B0C1" w:rsidR="00FD41D9" w:rsidRPr="000D5F45" w:rsidRDefault="00FD41D9">
      <w:pPr>
        <w:pStyle w:val="Luettelokappale"/>
        <w:numPr>
          <w:ilvl w:val="0"/>
          <w:numId w:val="27"/>
        </w:numPr>
        <w:rPr>
          <w:rFonts w:eastAsia="Times New Roman"/>
          <w:lang w:eastAsia="fi-FI"/>
        </w:rPr>
      </w:pPr>
      <w:r w:rsidRPr="000D5F45">
        <w:rPr>
          <w:rFonts w:eastAsia="Times New Roman"/>
          <w:lang w:eastAsia="fi-FI"/>
        </w:rPr>
        <w:t>Unihäiriöiden kansanterveydellinen ja -taloudellinen merkitys</w:t>
      </w:r>
    </w:p>
    <w:p w14:paraId="3D1B7529" w14:textId="77777777" w:rsidR="000D5F45" w:rsidRDefault="000D5F45" w:rsidP="00FD41D9">
      <w:pPr>
        <w:rPr>
          <w:rFonts w:eastAsia="Times New Roman"/>
          <w:b/>
          <w:bCs/>
          <w:lang w:eastAsia="fi-FI"/>
        </w:rPr>
      </w:pPr>
    </w:p>
    <w:p w14:paraId="2BA17FFE" w14:textId="1643AB9D" w:rsidR="00FD41D9" w:rsidRPr="00D80397" w:rsidRDefault="00FD41D9" w:rsidP="00FD41D9">
      <w:pPr>
        <w:rPr>
          <w:rFonts w:eastAsia="Times New Roman"/>
          <w:b/>
          <w:bCs/>
          <w:lang w:eastAsia="fi-FI"/>
        </w:rPr>
      </w:pPr>
      <w:r w:rsidRPr="00D80397">
        <w:rPr>
          <w:rFonts w:eastAsia="Times New Roman"/>
          <w:b/>
          <w:bCs/>
          <w:lang w:eastAsia="fi-FI"/>
        </w:rPr>
        <w:t>8.5.2009</w:t>
      </w:r>
    </w:p>
    <w:p w14:paraId="52A3C5E8" w14:textId="77777777" w:rsidR="00784C93" w:rsidRDefault="00FD41D9">
      <w:pPr>
        <w:pStyle w:val="Luettelokappale"/>
        <w:numPr>
          <w:ilvl w:val="0"/>
          <w:numId w:val="28"/>
        </w:numPr>
        <w:rPr>
          <w:rFonts w:eastAsia="Times New Roman"/>
          <w:lang w:eastAsia="fi-FI"/>
        </w:rPr>
      </w:pPr>
      <w:r w:rsidRPr="000D5F45">
        <w:rPr>
          <w:rFonts w:eastAsia="Times New Roman"/>
          <w:lang w:eastAsia="fi-FI"/>
        </w:rPr>
        <w:t xml:space="preserve">Vertaile uniapnean ja </w:t>
      </w:r>
      <w:proofErr w:type="spellStart"/>
      <w:r w:rsidRPr="000D5F45">
        <w:rPr>
          <w:rFonts w:eastAsia="Times New Roman"/>
          <w:lang w:eastAsia="fi-FI"/>
        </w:rPr>
        <w:t>neuromuskulaarisairauden</w:t>
      </w:r>
      <w:proofErr w:type="spellEnd"/>
      <w:r w:rsidRPr="000D5F45">
        <w:rPr>
          <w:rFonts w:eastAsia="Times New Roman"/>
          <w:lang w:eastAsia="fi-FI"/>
        </w:rPr>
        <w:t xml:space="preserve"> aiheuttaman unenaikaisen hengityshäiriön kliinisiä oireita ja löydöksiä sekä </w:t>
      </w:r>
      <w:proofErr w:type="spellStart"/>
      <w:r w:rsidRPr="000D5F45">
        <w:rPr>
          <w:rFonts w:eastAsia="Times New Roman"/>
          <w:lang w:eastAsia="fi-FI"/>
        </w:rPr>
        <w:t>yöpolygrafialöydöksiä</w:t>
      </w:r>
      <w:proofErr w:type="spellEnd"/>
    </w:p>
    <w:p w14:paraId="1F1F338C" w14:textId="77777777" w:rsidR="00784C93" w:rsidRDefault="00FD41D9">
      <w:pPr>
        <w:pStyle w:val="Luettelokappale"/>
        <w:numPr>
          <w:ilvl w:val="0"/>
          <w:numId w:val="28"/>
        </w:numPr>
        <w:rPr>
          <w:rFonts w:eastAsia="Times New Roman"/>
          <w:lang w:eastAsia="fi-FI"/>
        </w:rPr>
      </w:pPr>
      <w:proofErr w:type="spellStart"/>
      <w:r w:rsidRPr="000D5F45">
        <w:rPr>
          <w:rFonts w:eastAsia="Times New Roman"/>
          <w:lang w:eastAsia="fi-FI"/>
        </w:rPr>
        <w:t>Rechtshaffen</w:t>
      </w:r>
      <w:proofErr w:type="spellEnd"/>
      <w:r w:rsidRPr="000D5F45">
        <w:rPr>
          <w:rFonts w:eastAsia="Times New Roman"/>
          <w:lang w:eastAsia="fi-FI"/>
        </w:rPr>
        <w:t xml:space="preserve"> &amp; </w:t>
      </w:r>
      <w:proofErr w:type="spellStart"/>
      <w:r w:rsidRPr="000D5F45">
        <w:rPr>
          <w:rFonts w:eastAsia="Times New Roman"/>
          <w:lang w:eastAsia="fi-FI"/>
        </w:rPr>
        <w:t>Kalesin</w:t>
      </w:r>
      <w:proofErr w:type="spellEnd"/>
      <w:r w:rsidRPr="000D5F45">
        <w:rPr>
          <w:rFonts w:eastAsia="Times New Roman"/>
          <w:lang w:eastAsia="fi-FI"/>
        </w:rPr>
        <w:t xml:space="preserve"> sekä uuden </w:t>
      </w:r>
      <w:proofErr w:type="spellStart"/>
      <w:r w:rsidRPr="000D5F45">
        <w:rPr>
          <w:rFonts w:eastAsia="Times New Roman"/>
          <w:lang w:eastAsia="fi-FI"/>
        </w:rPr>
        <w:t>AASM:n</w:t>
      </w:r>
      <w:proofErr w:type="spellEnd"/>
      <w:r w:rsidRPr="000D5F45">
        <w:rPr>
          <w:rFonts w:eastAsia="Times New Roman"/>
          <w:lang w:eastAsia="fi-FI"/>
        </w:rPr>
        <w:t xml:space="preserve"> univaiheluokitus. Kuvaile luokitukset ja vertaile niiden eroja sekä yhteneväisyyksiä. Lopuksi kerro oma mielipiteesi </w:t>
      </w:r>
      <w:proofErr w:type="spellStart"/>
      <w:r w:rsidRPr="000D5F45">
        <w:rPr>
          <w:rFonts w:eastAsia="Times New Roman"/>
          <w:lang w:eastAsia="fi-FI"/>
        </w:rPr>
        <w:t>AASM:n</w:t>
      </w:r>
      <w:proofErr w:type="spellEnd"/>
      <w:r w:rsidRPr="000D5F45">
        <w:rPr>
          <w:rFonts w:eastAsia="Times New Roman"/>
          <w:lang w:eastAsia="fi-FI"/>
        </w:rPr>
        <w:t xml:space="preserve"> luokituksen hyvistä ja huonoista puolista.</w:t>
      </w:r>
    </w:p>
    <w:p w14:paraId="2EC25B64" w14:textId="77777777" w:rsidR="00784C93" w:rsidRDefault="00FD41D9">
      <w:pPr>
        <w:pStyle w:val="Luettelokappale"/>
        <w:numPr>
          <w:ilvl w:val="0"/>
          <w:numId w:val="28"/>
        </w:numPr>
        <w:rPr>
          <w:rFonts w:eastAsia="Times New Roman"/>
          <w:lang w:eastAsia="fi-FI"/>
        </w:rPr>
      </w:pPr>
      <w:r w:rsidRPr="000D5F45">
        <w:rPr>
          <w:rFonts w:eastAsia="Times New Roman"/>
          <w:lang w:eastAsia="fi-FI"/>
        </w:rPr>
        <w:t>Kuvaile tärkeimmät kroonisen unettomuuden kognitiivisten hoitomenetelmien periaatteet</w:t>
      </w:r>
    </w:p>
    <w:p w14:paraId="374C7F35" w14:textId="77777777" w:rsidR="00784C93" w:rsidRDefault="00FD41D9">
      <w:pPr>
        <w:pStyle w:val="Luettelokappale"/>
        <w:numPr>
          <w:ilvl w:val="0"/>
          <w:numId w:val="28"/>
        </w:numPr>
        <w:rPr>
          <w:rFonts w:eastAsia="Times New Roman"/>
          <w:lang w:eastAsia="fi-FI"/>
        </w:rPr>
      </w:pPr>
      <w:r w:rsidRPr="000D5F45">
        <w:rPr>
          <w:rFonts w:eastAsia="Times New Roman"/>
          <w:lang w:eastAsia="fi-FI"/>
        </w:rPr>
        <w:t xml:space="preserve">Lasten unenaikaisten </w:t>
      </w:r>
      <w:proofErr w:type="spellStart"/>
      <w:r w:rsidRPr="000D5F45">
        <w:rPr>
          <w:rFonts w:eastAsia="Times New Roman"/>
          <w:lang w:eastAsia="fi-FI"/>
        </w:rPr>
        <w:t>obstruktiivisten</w:t>
      </w:r>
      <w:proofErr w:type="spellEnd"/>
      <w:r w:rsidRPr="000D5F45">
        <w:rPr>
          <w:rFonts w:eastAsia="Times New Roman"/>
          <w:lang w:eastAsia="fi-FI"/>
        </w:rPr>
        <w:t xml:space="preserve"> hengityshäiriöiden aiheuttamat oireet ja sairaudet</w:t>
      </w:r>
    </w:p>
    <w:p w14:paraId="2ADD163F" w14:textId="77777777" w:rsidR="00784C93" w:rsidRDefault="00FD41D9">
      <w:pPr>
        <w:pStyle w:val="Luettelokappale"/>
        <w:numPr>
          <w:ilvl w:val="0"/>
          <w:numId w:val="28"/>
        </w:numPr>
        <w:rPr>
          <w:rFonts w:eastAsia="Times New Roman"/>
          <w:lang w:eastAsia="fi-FI"/>
        </w:rPr>
      </w:pPr>
      <w:r w:rsidRPr="000D5F45">
        <w:rPr>
          <w:rFonts w:eastAsia="Times New Roman"/>
          <w:lang w:eastAsia="fi-FI"/>
        </w:rPr>
        <w:t>Levottomien jalkojen lääkehoito - Vertaile keskeisimpiä vaihtoehtoja tehon, siedettävyyden ja kliinisesti tärkeimpien haittavaikutusten (turvallisuuden) suhteen</w:t>
      </w:r>
    </w:p>
    <w:p w14:paraId="6DB7EAF1" w14:textId="0B7C5FF8" w:rsidR="00FD41D9" w:rsidRPr="000D5F45" w:rsidRDefault="00FD41D9">
      <w:pPr>
        <w:pStyle w:val="Luettelokappale"/>
        <w:numPr>
          <w:ilvl w:val="0"/>
          <w:numId w:val="28"/>
        </w:numPr>
        <w:rPr>
          <w:rFonts w:eastAsia="Times New Roman"/>
          <w:lang w:eastAsia="fi-FI"/>
        </w:rPr>
      </w:pPr>
      <w:r w:rsidRPr="000D5F45">
        <w:rPr>
          <w:rFonts w:eastAsia="Times New Roman"/>
          <w:lang w:eastAsia="fi-FI"/>
        </w:rPr>
        <w:t>Narkolepsian patofysiologia, diagnostiikka ja hoito</w:t>
      </w:r>
    </w:p>
    <w:p w14:paraId="16476346" w14:textId="77777777" w:rsidR="00784C93" w:rsidRDefault="00784C93" w:rsidP="00FD41D9">
      <w:pPr>
        <w:rPr>
          <w:rFonts w:eastAsia="Times New Roman"/>
          <w:b/>
          <w:bCs/>
          <w:lang w:eastAsia="fi-FI"/>
        </w:rPr>
      </w:pPr>
    </w:p>
    <w:p w14:paraId="43BD1E2E" w14:textId="1C84308D" w:rsidR="00FD41D9" w:rsidRPr="00D80397" w:rsidRDefault="00FD41D9" w:rsidP="00FD41D9">
      <w:pPr>
        <w:rPr>
          <w:rFonts w:eastAsia="Times New Roman"/>
          <w:b/>
          <w:bCs/>
          <w:lang w:eastAsia="fi-FI"/>
        </w:rPr>
      </w:pPr>
      <w:r w:rsidRPr="00D80397">
        <w:rPr>
          <w:rFonts w:eastAsia="Times New Roman"/>
          <w:b/>
          <w:bCs/>
          <w:lang w:eastAsia="fi-FI"/>
        </w:rPr>
        <w:t>3.3.2006</w:t>
      </w:r>
    </w:p>
    <w:p w14:paraId="700A6FB6" w14:textId="77777777" w:rsidR="00784C93" w:rsidRDefault="00FD41D9">
      <w:pPr>
        <w:pStyle w:val="Luettelokappale"/>
        <w:numPr>
          <w:ilvl w:val="0"/>
          <w:numId w:val="29"/>
        </w:numPr>
        <w:rPr>
          <w:rFonts w:eastAsia="Times New Roman"/>
          <w:lang w:eastAsia="fi-FI"/>
        </w:rPr>
      </w:pPr>
      <w:proofErr w:type="spellStart"/>
      <w:r w:rsidRPr="00784C93">
        <w:rPr>
          <w:rFonts w:eastAsia="Times New Roman"/>
          <w:lang w:eastAsia="fi-FI"/>
        </w:rPr>
        <w:t>Parasomnioiden</w:t>
      </w:r>
      <w:proofErr w:type="spellEnd"/>
      <w:r w:rsidRPr="00784C93">
        <w:rPr>
          <w:rFonts w:eastAsia="Times New Roman"/>
          <w:lang w:eastAsia="fi-FI"/>
        </w:rPr>
        <w:t xml:space="preserve"> neurofysiologinen diagnostiikka</w:t>
      </w:r>
    </w:p>
    <w:p w14:paraId="3D96AA74" w14:textId="77777777" w:rsidR="00784C93" w:rsidRDefault="00FD41D9">
      <w:pPr>
        <w:pStyle w:val="Luettelokappale"/>
        <w:numPr>
          <w:ilvl w:val="0"/>
          <w:numId w:val="29"/>
        </w:numPr>
        <w:rPr>
          <w:rFonts w:eastAsia="Times New Roman"/>
          <w:lang w:eastAsia="fi-FI"/>
        </w:rPr>
      </w:pPr>
      <w:r w:rsidRPr="00784C93">
        <w:rPr>
          <w:rFonts w:eastAsia="Times New Roman"/>
          <w:lang w:eastAsia="fi-FI"/>
        </w:rPr>
        <w:t>Narkolepsian patofysiologia, diagnostiikka ja hoito</w:t>
      </w:r>
    </w:p>
    <w:p w14:paraId="23702779" w14:textId="77777777" w:rsidR="00784C93" w:rsidRDefault="00FD41D9">
      <w:pPr>
        <w:pStyle w:val="Luettelokappale"/>
        <w:numPr>
          <w:ilvl w:val="0"/>
          <w:numId w:val="29"/>
        </w:numPr>
        <w:rPr>
          <w:rFonts w:eastAsia="Times New Roman"/>
          <w:lang w:eastAsia="fi-FI"/>
        </w:rPr>
      </w:pPr>
      <w:r w:rsidRPr="00784C93">
        <w:rPr>
          <w:rFonts w:eastAsia="Times New Roman"/>
          <w:lang w:eastAsia="fi-FI"/>
        </w:rPr>
        <w:t xml:space="preserve">Pienten lasten </w:t>
      </w:r>
      <w:proofErr w:type="spellStart"/>
      <w:r w:rsidRPr="00784C93">
        <w:rPr>
          <w:rFonts w:eastAsia="Times New Roman"/>
          <w:lang w:eastAsia="fi-FI"/>
        </w:rPr>
        <w:t>yöheräily</w:t>
      </w:r>
      <w:proofErr w:type="spellEnd"/>
      <w:r w:rsidRPr="00784C93">
        <w:rPr>
          <w:rFonts w:eastAsia="Times New Roman"/>
          <w:lang w:eastAsia="fi-FI"/>
        </w:rPr>
        <w:t>: erotusdiagnostiikka ja hoito</w:t>
      </w:r>
    </w:p>
    <w:p w14:paraId="3A4DC82F" w14:textId="77777777" w:rsidR="00784C93" w:rsidRDefault="00FD41D9">
      <w:pPr>
        <w:pStyle w:val="Luettelokappale"/>
        <w:numPr>
          <w:ilvl w:val="0"/>
          <w:numId w:val="29"/>
        </w:numPr>
        <w:rPr>
          <w:rFonts w:eastAsia="Times New Roman"/>
          <w:lang w:eastAsia="fi-FI"/>
        </w:rPr>
      </w:pPr>
      <w:r w:rsidRPr="00784C93">
        <w:rPr>
          <w:rFonts w:eastAsia="Times New Roman"/>
          <w:lang w:eastAsia="fi-FI"/>
        </w:rPr>
        <w:t>Nuorten unettomuus</w:t>
      </w:r>
    </w:p>
    <w:p w14:paraId="06950836" w14:textId="77777777" w:rsidR="00784C93" w:rsidRDefault="00FD41D9">
      <w:pPr>
        <w:pStyle w:val="Luettelokappale"/>
        <w:numPr>
          <w:ilvl w:val="0"/>
          <w:numId w:val="29"/>
        </w:numPr>
        <w:rPr>
          <w:rFonts w:eastAsia="Times New Roman"/>
          <w:lang w:eastAsia="fi-FI"/>
        </w:rPr>
      </w:pPr>
      <w:r w:rsidRPr="00784C93">
        <w:rPr>
          <w:rFonts w:eastAsia="Times New Roman"/>
          <w:lang w:eastAsia="fi-FI"/>
        </w:rPr>
        <w:t>PLMS</w:t>
      </w:r>
    </w:p>
    <w:p w14:paraId="493BA3A7" w14:textId="3E45B8C9" w:rsidR="00FD41D9" w:rsidRPr="00784C93" w:rsidRDefault="00FD41D9">
      <w:pPr>
        <w:pStyle w:val="Luettelokappale"/>
        <w:numPr>
          <w:ilvl w:val="0"/>
          <w:numId w:val="29"/>
        </w:numPr>
        <w:rPr>
          <w:rFonts w:eastAsia="Times New Roman"/>
          <w:lang w:eastAsia="fi-FI"/>
        </w:rPr>
      </w:pPr>
      <w:r w:rsidRPr="00784C93">
        <w:rPr>
          <w:rFonts w:eastAsia="Times New Roman"/>
          <w:lang w:eastAsia="fi-FI"/>
        </w:rPr>
        <w:t>Vastaanotollesi tulee päiväväsymyksestä kärsivä murrosikäinen. Miten tutkit ja hoidat?</w:t>
      </w:r>
      <w:bookmarkStart w:id="0" w:name="20"/>
      <w:bookmarkEnd w:id="0"/>
    </w:p>
    <w:p w14:paraId="6DF7EBF5" w14:textId="77777777" w:rsidR="00A047DF" w:rsidRDefault="00A047DF" w:rsidP="00A047DF">
      <w:pPr>
        <w:rPr>
          <w:lang w:eastAsia="fi-FI"/>
        </w:rPr>
      </w:pPr>
    </w:p>
    <w:sectPr w:rsidR="00A047DF"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6FCD" w14:textId="77777777" w:rsidR="00962E0D" w:rsidRDefault="00962E0D" w:rsidP="00A84115">
      <w:r>
        <w:separator/>
      </w:r>
    </w:p>
  </w:endnote>
  <w:endnote w:type="continuationSeparator" w:id="0">
    <w:p w14:paraId="7942826E" w14:textId="77777777" w:rsidR="00962E0D" w:rsidRDefault="00962E0D"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54FA" w14:textId="77777777" w:rsidR="00962E0D" w:rsidRDefault="00962E0D" w:rsidP="00A84115">
      <w:r>
        <w:separator/>
      </w:r>
    </w:p>
  </w:footnote>
  <w:footnote w:type="continuationSeparator" w:id="0">
    <w:p w14:paraId="661A5187" w14:textId="77777777" w:rsidR="00962E0D" w:rsidRDefault="00962E0D"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2B4696E0" w:rsidR="00285F74" w:rsidRDefault="00CB1E6A" w:rsidP="00A84115">
    <w:pPr>
      <w:pStyle w:val="Yltunniste"/>
    </w:pPr>
    <w:r>
      <w:rPr>
        <w:noProof/>
        <w:lang w:eastAsia="fi-FI"/>
      </w:rPr>
      <w:drawing>
        <wp:anchor distT="0" distB="0" distL="114300" distR="114300" simplePos="0" relativeHeight="251659264"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 xml:space="preserve">Viimeisimmät kysymykset </w:t>
    </w:r>
    <w:r w:rsidR="00E71C71">
      <w:t>10</w:t>
    </w:r>
    <w:r w:rsidR="00F3149B">
      <w:t>.</w:t>
    </w:r>
    <w:r w:rsidR="00E71C71">
      <w:t>11</w:t>
    </w:r>
    <w:r w:rsidR="00F3149B">
      <w:t>.202</w:t>
    </w:r>
    <w:r w:rsidR="00B46FB7">
      <w:t>3</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6D972F0"/>
    <w:multiLevelType w:val="multilevel"/>
    <w:tmpl w:val="5C7C9C8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B7C3E1F"/>
    <w:multiLevelType w:val="hybridMultilevel"/>
    <w:tmpl w:val="17323600"/>
    <w:lvl w:ilvl="0" w:tplc="12AA7124">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B70DB0"/>
    <w:multiLevelType w:val="hybridMultilevel"/>
    <w:tmpl w:val="FA74CB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A4B02"/>
    <w:multiLevelType w:val="hybridMultilevel"/>
    <w:tmpl w:val="706EB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F4677F"/>
    <w:multiLevelType w:val="hybridMultilevel"/>
    <w:tmpl w:val="686EC3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1475B"/>
    <w:multiLevelType w:val="hybridMultilevel"/>
    <w:tmpl w:val="57D84E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BC41A7"/>
    <w:multiLevelType w:val="hybridMultilevel"/>
    <w:tmpl w:val="35B27506"/>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20576408"/>
    <w:multiLevelType w:val="hybridMultilevel"/>
    <w:tmpl w:val="947A9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DD2D95"/>
    <w:multiLevelType w:val="hybridMultilevel"/>
    <w:tmpl w:val="7DE663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A50935"/>
    <w:multiLevelType w:val="multilevel"/>
    <w:tmpl w:val="E91A465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4D95F7F"/>
    <w:multiLevelType w:val="hybridMultilevel"/>
    <w:tmpl w:val="F112FD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9E0844"/>
    <w:multiLevelType w:val="hybridMultilevel"/>
    <w:tmpl w:val="32BCD804"/>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2CB6736D"/>
    <w:multiLevelType w:val="multilevel"/>
    <w:tmpl w:val="FA90FC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DE311C4"/>
    <w:multiLevelType w:val="hybridMultilevel"/>
    <w:tmpl w:val="F19443C4"/>
    <w:lvl w:ilvl="0" w:tplc="222A271E">
      <w:start w:val="1"/>
      <w:numFmt w:val="upperLetter"/>
      <w:lvlText w:val="%1."/>
      <w:lvlJc w:val="left"/>
      <w:pPr>
        <w:ind w:left="360" w:hanging="360"/>
      </w:pPr>
      <w:rPr>
        <w:i w:val="0"/>
        <w:color w:val="auto"/>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6" w15:restartNumberingAfterBreak="0">
    <w:nsid w:val="2E8975D6"/>
    <w:multiLevelType w:val="multilevel"/>
    <w:tmpl w:val="C91AA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FFB6BD4"/>
    <w:multiLevelType w:val="hybridMultilevel"/>
    <w:tmpl w:val="89922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23C1D"/>
    <w:multiLevelType w:val="hybridMultilevel"/>
    <w:tmpl w:val="201AF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236A41"/>
    <w:multiLevelType w:val="hybridMultilevel"/>
    <w:tmpl w:val="21D2B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3D51E5"/>
    <w:multiLevelType w:val="multilevel"/>
    <w:tmpl w:val="A3BCDCDC"/>
    <w:lvl w:ilvl="0">
      <w:start w:val="1"/>
      <w:numFmt w:val="decimal"/>
      <w:lvlText w:val="%1."/>
      <w:lvlJc w:val="left"/>
      <w:pPr>
        <w:tabs>
          <w:tab w:val="num" w:pos="720"/>
        </w:tabs>
        <w:ind w:left="720" w:hanging="360"/>
      </w:pPr>
      <w:rPr>
        <w:rFonts w:asciiTheme="minorHAnsi" w:hAnsiTheme="minorHAnsi" w:cstheme="minorHAnsi" w:hint="default"/>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F94D53"/>
    <w:multiLevelType w:val="hybridMultilevel"/>
    <w:tmpl w:val="1E5AE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A3AB8"/>
    <w:multiLevelType w:val="hybridMultilevel"/>
    <w:tmpl w:val="EEEEB348"/>
    <w:lvl w:ilvl="0" w:tplc="04B4B45A">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8CE7E6E"/>
    <w:multiLevelType w:val="hybridMultilevel"/>
    <w:tmpl w:val="2EFE45CA"/>
    <w:lvl w:ilvl="0" w:tplc="D1A4FA5C">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BAC65A0"/>
    <w:multiLevelType w:val="hybridMultilevel"/>
    <w:tmpl w:val="1E08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A9589B"/>
    <w:multiLevelType w:val="hybridMultilevel"/>
    <w:tmpl w:val="A5B21A36"/>
    <w:lvl w:ilvl="0" w:tplc="040B0019">
      <w:start w:val="1"/>
      <w:numFmt w:val="lowerLetter"/>
      <w:lvlText w:val="%1."/>
      <w:lvlJc w:val="left"/>
      <w:pPr>
        <w:ind w:left="1080" w:hanging="360"/>
      </w:pPr>
    </w:lvl>
    <w:lvl w:ilvl="1" w:tplc="DDEC33CC">
      <w:start w:val="1"/>
      <w:numFmt w:val="decimal"/>
      <w:lvlText w:val="%2."/>
      <w:lvlJc w:val="left"/>
      <w:pPr>
        <w:ind w:left="1800" w:hanging="360"/>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3DF81995"/>
    <w:multiLevelType w:val="multilevel"/>
    <w:tmpl w:val="25D6E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FD63F01"/>
    <w:multiLevelType w:val="hybridMultilevel"/>
    <w:tmpl w:val="F45C2B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29" w15:restartNumberingAfterBreak="0">
    <w:nsid w:val="40EB43CB"/>
    <w:multiLevelType w:val="hybridMultilevel"/>
    <w:tmpl w:val="084EEB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04D2C21"/>
    <w:multiLevelType w:val="hybridMultilevel"/>
    <w:tmpl w:val="4252CD64"/>
    <w:lvl w:ilvl="0" w:tplc="AA7257D2">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8043EC5"/>
    <w:multiLevelType w:val="hybridMultilevel"/>
    <w:tmpl w:val="084EEB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5E0B86"/>
    <w:multiLevelType w:val="hybridMultilevel"/>
    <w:tmpl w:val="E076A650"/>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3" w15:restartNumberingAfterBreak="0">
    <w:nsid w:val="6D854834"/>
    <w:multiLevelType w:val="hybridMultilevel"/>
    <w:tmpl w:val="C2BC2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366AFE"/>
    <w:multiLevelType w:val="hybridMultilevel"/>
    <w:tmpl w:val="8F7E5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E11053"/>
    <w:multiLevelType w:val="hybridMultilevel"/>
    <w:tmpl w:val="721C3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187074">
    <w:abstractNumId w:val="28"/>
  </w:num>
  <w:num w:numId="2" w16cid:durableId="2067292327">
    <w:abstractNumId w:val="1"/>
  </w:num>
  <w:num w:numId="3" w16cid:durableId="1401244640">
    <w:abstractNumId w:val="0"/>
  </w:num>
  <w:num w:numId="4" w16cid:durableId="2075616704">
    <w:abstractNumId w:val="29"/>
  </w:num>
  <w:num w:numId="5" w16cid:durableId="1729496627">
    <w:abstractNumId w:val="34"/>
  </w:num>
  <w:num w:numId="6" w16cid:durableId="1117601918">
    <w:abstractNumId w:val="9"/>
  </w:num>
  <w:num w:numId="7" w16cid:durableId="1672247940">
    <w:abstractNumId w:val="17"/>
  </w:num>
  <w:num w:numId="8" w16cid:durableId="1320688722">
    <w:abstractNumId w:val="4"/>
  </w:num>
  <w:num w:numId="9" w16cid:durableId="1963075438">
    <w:abstractNumId w:val="10"/>
  </w:num>
  <w:num w:numId="10" w16cid:durableId="1338654346">
    <w:abstractNumId w:val="6"/>
  </w:num>
  <w:num w:numId="11" w16cid:durableId="888416032">
    <w:abstractNumId w:val="8"/>
  </w:num>
  <w:num w:numId="12" w16cid:durableId="1743529817">
    <w:abstractNumId w:val="18"/>
  </w:num>
  <w:num w:numId="13" w16cid:durableId="1106273085">
    <w:abstractNumId w:val="30"/>
  </w:num>
  <w:num w:numId="14" w16cid:durableId="1700548926">
    <w:abstractNumId w:val="32"/>
  </w:num>
  <w:num w:numId="15" w16cid:durableId="1298609896">
    <w:abstractNumId w:val="5"/>
  </w:num>
  <w:num w:numId="16" w16cid:durableId="1227300613">
    <w:abstractNumId w:val="22"/>
  </w:num>
  <w:num w:numId="17" w16cid:durableId="43452176">
    <w:abstractNumId w:val="13"/>
  </w:num>
  <w:num w:numId="18" w16cid:durableId="2097095841">
    <w:abstractNumId w:val="3"/>
  </w:num>
  <w:num w:numId="19" w16cid:durableId="817065852">
    <w:abstractNumId w:val="23"/>
  </w:num>
  <w:num w:numId="20" w16cid:durableId="2081827707">
    <w:abstractNumId w:val="25"/>
  </w:num>
  <w:num w:numId="21" w16cid:durableId="1147278250">
    <w:abstractNumId w:val="33"/>
  </w:num>
  <w:num w:numId="22" w16cid:durableId="175389460">
    <w:abstractNumId w:val="19"/>
  </w:num>
  <w:num w:numId="23" w16cid:durableId="1510875460">
    <w:abstractNumId w:val="12"/>
  </w:num>
  <w:num w:numId="24" w16cid:durableId="1939942039">
    <w:abstractNumId w:val="24"/>
  </w:num>
  <w:num w:numId="25" w16cid:durableId="1926570502">
    <w:abstractNumId w:val="35"/>
  </w:num>
  <w:num w:numId="26" w16cid:durableId="958610706">
    <w:abstractNumId w:val="21"/>
  </w:num>
  <w:num w:numId="27" w16cid:durableId="692927132">
    <w:abstractNumId w:val="7"/>
  </w:num>
  <w:num w:numId="28" w16cid:durableId="1246647512">
    <w:abstractNumId w:val="27"/>
  </w:num>
  <w:num w:numId="29" w16cid:durableId="1160150445">
    <w:abstractNumId w:val="31"/>
  </w:num>
  <w:num w:numId="30" w16cid:durableId="557479849">
    <w:abstractNumId w:val="26"/>
  </w:num>
  <w:num w:numId="31" w16cid:durableId="1482041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2681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875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428278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4984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841594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799692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02F2E"/>
    <w:rsid w:val="0000372F"/>
    <w:rsid w:val="00005953"/>
    <w:rsid w:val="00007004"/>
    <w:rsid w:val="00011C3F"/>
    <w:rsid w:val="00020A82"/>
    <w:rsid w:val="00030A69"/>
    <w:rsid w:val="000351D9"/>
    <w:rsid w:val="00036DDB"/>
    <w:rsid w:val="000372EC"/>
    <w:rsid w:val="0004615F"/>
    <w:rsid w:val="000471FE"/>
    <w:rsid w:val="0006049A"/>
    <w:rsid w:val="00061DCC"/>
    <w:rsid w:val="0006545C"/>
    <w:rsid w:val="00071498"/>
    <w:rsid w:val="00074CC5"/>
    <w:rsid w:val="00074D4F"/>
    <w:rsid w:val="00080F1F"/>
    <w:rsid w:val="00084A86"/>
    <w:rsid w:val="00085A25"/>
    <w:rsid w:val="00087D39"/>
    <w:rsid w:val="00092C99"/>
    <w:rsid w:val="000962DB"/>
    <w:rsid w:val="000A0807"/>
    <w:rsid w:val="000A61CD"/>
    <w:rsid w:val="000A6E88"/>
    <w:rsid w:val="000C0238"/>
    <w:rsid w:val="000C34D5"/>
    <w:rsid w:val="000C3D72"/>
    <w:rsid w:val="000D0A6E"/>
    <w:rsid w:val="000D35EE"/>
    <w:rsid w:val="000D5F45"/>
    <w:rsid w:val="000E1214"/>
    <w:rsid w:val="000E5BB4"/>
    <w:rsid w:val="0010340E"/>
    <w:rsid w:val="00110326"/>
    <w:rsid w:val="001158A8"/>
    <w:rsid w:val="00116296"/>
    <w:rsid w:val="00120128"/>
    <w:rsid w:val="00123A1A"/>
    <w:rsid w:val="00124EAD"/>
    <w:rsid w:val="00125522"/>
    <w:rsid w:val="00133E7C"/>
    <w:rsid w:val="00133EDD"/>
    <w:rsid w:val="00140D7B"/>
    <w:rsid w:val="00150626"/>
    <w:rsid w:val="00153695"/>
    <w:rsid w:val="00155FEE"/>
    <w:rsid w:val="00157596"/>
    <w:rsid w:val="0016733D"/>
    <w:rsid w:val="00167836"/>
    <w:rsid w:val="001707A2"/>
    <w:rsid w:val="0017690A"/>
    <w:rsid w:val="00183015"/>
    <w:rsid w:val="00185744"/>
    <w:rsid w:val="00187C38"/>
    <w:rsid w:val="00195699"/>
    <w:rsid w:val="00196D93"/>
    <w:rsid w:val="00197F96"/>
    <w:rsid w:val="001A3B17"/>
    <w:rsid w:val="001A495B"/>
    <w:rsid w:val="001A5A46"/>
    <w:rsid w:val="001A6C52"/>
    <w:rsid w:val="001B1D2D"/>
    <w:rsid w:val="001B3CD7"/>
    <w:rsid w:val="001B7D15"/>
    <w:rsid w:val="001C63DC"/>
    <w:rsid w:val="001C6AF5"/>
    <w:rsid w:val="001D663A"/>
    <w:rsid w:val="001D7FE2"/>
    <w:rsid w:val="001E1D55"/>
    <w:rsid w:val="001E49AA"/>
    <w:rsid w:val="001E7AD5"/>
    <w:rsid w:val="001F05FF"/>
    <w:rsid w:val="001F2A49"/>
    <w:rsid w:val="001F58B4"/>
    <w:rsid w:val="00201F93"/>
    <w:rsid w:val="00210C5E"/>
    <w:rsid w:val="00210CB1"/>
    <w:rsid w:val="00211CAF"/>
    <w:rsid w:val="00214A32"/>
    <w:rsid w:val="00214AAA"/>
    <w:rsid w:val="002225BC"/>
    <w:rsid w:val="00245EF4"/>
    <w:rsid w:val="002468DE"/>
    <w:rsid w:val="0025488C"/>
    <w:rsid w:val="00262D07"/>
    <w:rsid w:val="00264819"/>
    <w:rsid w:val="00264B8F"/>
    <w:rsid w:val="00264D58"/>
    <w:rsid w:val="002658C5"/>
    <w:rsid w:val="00272C93"/>
    <w:rsid w:val="00280DBA"/>
    <w:rsid w:val="002828E1"/>
    <w:rsid w:val="00285F74"/>
    <w:rsid w:val="002A5C50"/>
    <w:rsid w:val="002B1D2F"/>
    <w:rsid w:val="002B7360"/>
    <w:rsid w:val="002C121A"/>
    <w:rsid w:val="002C3D0F"/>
    <w:rsid w:val="002C50C4"/>
    <w:rsid w:val="002D05B9"/>
    <w:rsid w:val="002D1EC3"/>
    <w:rsid w:val="002D2F6E"/>
    <w:rsid w:val="002D5BC2"/>
    <w:rsid w:val="002E0817"/>
    <w:rsid w:val="002E4155"/>
    <w:rsid w:val="002F30C7"/>
    <w:rsid w:val="002F3CBE"/>
    <w:rsid w:val="002F665D"/>
    <w:rsid w:val="002F7796"/>
    <w:rsid w:val="003017E7"/>
    <w:rsid w:val="00303B28"/>
    <w:rsid w:val="00305415"/>
    <w:rsid w:val="00310E66"/>
    <w:rsid w:val="003115E3"/>
    <w:rsid w:val="0031430C"/>
    <w:rsid w:val="00317F6E"/>
    <w:rsid w:val="0032188B"/>
    <w:rsid w:val="00323135"/>
    <w:rsid w:val="00330DF8"/>
    <w:rsid w:val="003375CF"/>
    <w:rsid w:val="00350FA5"/>
    <w:rsid w:val="0035799C"/>
    <w:rsid w:val="003624FC"/>
    <w:rsid w:val="00365EEF"/>
    <w:rsid w:val="00372C8F"/>
    <w:rsid w:val="003742BB"/>
    <w:rsid w:val="003753AB"/>
    <w:rsid w:val="003848C1"/>
    <w:rsid w:val="00394257"/>
    <w:rsid w:val="00396100"/>
    <w:rsid w:val="00396A55"/>
    <w:rsid w:val="003A238F"/>
    <w:rsid w:val="003A280E"/>
    <w:rsid w:val="003A5634"/>
    <w:rsid w:val="003A6C2B"/>
    <w:rsid w:val="003A7907"/>
    <w:rsid w:val="003A793E"/>
    <w:rsid w:val="003B1E87"/>
    <w:rsid w:val="003C16C8"/>
    <w:rsid w:val="003D279D"/>
    <w:rsid w:val="003D5953"/>
    <w:rsid w:val="003E1A95"/>
    <w:rsid w:val="003E7A77"/>
    <w:rsid w:val="003F4850"/>
    <w:rsid w:val="003F53E0"/>
    <w:rsid w:val="003F7406"/>
    <w:rsid w:val="00410DB3"/>
    <w:rsid w:val="00412DCC"/>
    <w:rsid w:val="004130F4"/>
    <w:rsid w:val="0041657A"/>
    <w:rsid w:val="004202E0"/>
    <w:rsid w:val="004232AB"/>
    <w:rsid w:val="00430667"/>
    <w:rsid w:val="00432F47"/>
    <w:rsid w:val="004457C2"/>
    <w:rsid w:val="00446EEE"/>
    <w:rsid w:val="00454F14"/>
    <w:rsid w:val="004560FC"/>
    <w:rsid w:val="004608B4"/>
    <w:rsid w:val="00461836"/>
    <w:rsid w:val="00462E18"/>
    <w:rsid w:val="0046313A"/>
    <w:rsid w:val="00481F05"/>
    <w:rsid w:val="00481FA7"/>
    <w:rsid w:val="0048765F"/>
    <w:rsid w:val="00490DDF"/>
    <w:rsid w:val="0049633C"/>
    <w:rsid w:val="004A2B54"/>
    <w:rsid w:val="004A3960"/>
    <w:rsid w:val="004A4351"/>
    <w:rsid w:val="004A60A5"/>
    <w:rsid w:val="004A69E5"/>
    <w:rsid w:val="004A6DE6"/>
    <w:rsid w:val="004B1E71"/>
    <w:rsid w:val="004B2E7F"/>
    <w:rsid w:val="004C1451"/>
    <w:rsid w:val="004C2D92"/>
    <w:rsid w:val="004D530D"/>
    <w:rsid w:val="004E2286"/>
    <w:rsid w:val="004E39D8"/>
    <w:rsid w:val="004E5509"/>
    <w:rsid w:val="004E638E"/>
    <w:rsid w:val="004F204D"/>
    <w:rsid w:val="004F31DF"/>
    <w:rsid w:val="004F59E2"/>
    <w:rsid w:val="005020ED"/>
    <w:rsid w:val="0050217F"/>
    <w:rsid w:val="00503643"/>
    <w:rsid w:val="00503D83"/>
    <w:rsid w:val="00515A77"/>
    <w:rsid w:val="00532520"/>
    <w:rsid w:val="00532F9A"/>
    <w:rsid w:val="005368AD"/>
    <w:rsid w:val="00537E57"/>
    <w:rsid w:val="005468B2"/>
    <w:rsid w:val="005478E3"/>
    <w:rsid w:val="00552D14"/>
    <w:rsid w:val="005542EA"/>
    <w:rsid w:val="00556495"/>
    <w:rsid w:val="00560C86"/>
    <w:rsid w:val="00563062"/>
    <w:rsid w:val="00563623"/>
    <w:rsid w:val="00565698"/>
    <w:rsid w:val="005706F9"/>
    <w:rsid w:val="00570C55"/>
    <w:rsid w:val="005815BD"/>
    <w:rsid w:val="00595BC0"/>
    <w:rsid w:val="00596647"/>
    <w:rsid w:val="005A0A54"/>
    <w:rsid w:val="005A2174"/>
    <w:rsid w:val="005A50E6"/>
    <w:rsid w:val="005B1D8E"/>
    <w:rsid w:val="005B4DEA"/>
    <w:rsid w:val="005C0748"/>
    <w:rsid w:val="005C4311"/>
    <w:rsid w:val="005C44D6"/>
    <w:rsid w:val="005C4E2A"/>
    <w:rsid w:val="005C5D6F"/>
    <w:rsid w:val="005C63A5"/>
    <w:rsid w:val="005D16F4"/>
    <w:rsid w:val="005E4241"/>
    <w:rsid w:val="005F4ECE"/>
    <w:rsid w:val="00605DF2"/>
    <w:rsid w:val="0061186E"/>
    <w:rsid w:val="006144C0"/>
    <w:rsid w:val="006206A6"/>
    <w:rsid w:val="00631962"/>
    <w:rsid w:val="00634B23"/>
    <w:rsid w:val="006362C6"/>
    <w:rsid w:val="00637FB4"/>
    <w:rsid w:val="00642533"/>
    <w:rsid w:val="00643FCD"/>
    <w:rsid w:val="0064764C"/>
    <w:rsid w:val="00650127"/>
    <w:rsid w:val="006510A9"/>
    <w:rsid w:val="0066050F"/>
    <w:rsid w:val="006645C7"/>
    <w:rsid w:val="00665E01"/>
    <w:rsid w:val="00673BFF"/>
    <w:rsid w:val="006755CB"/>
    <w:rsid w:val="006759D0"/>
    <w:rsid w:val="006801E6"/>
    <w:rsid w:val="00680326"/>
    <w:rsid w:val="006818B7"/>
    <w:rsid w:val="006A0BCB"/>
    <w:rsid w:val="006B3FDD"/>
    <w:rsid w:val="006B4453"/>
    <w:rsid w:val="006B5417"/>
    <w:rsid w:val="006B5D72"/>
    <w:rsid w:val="006C04CC"/>
    <w:rsid w:val="006C1D9F"/>
    <w:rsid w:val="006C22A1"/>
    <w:rsid w:val="006C26BB"/>
    <w:rsid w:val="006C27C9"/>
    <w:rsid w:val="006D268C"/>
    <w:rsid w:val="006D3354"/>
    <w:rsid w:val="006D4E3C"/>
    <w:rsid w:val="006E15F0"/>
    <w:rsid w:val="006F6E23"/>
    <w:rsid w:val="0070693F"/>
    <w:rsid w:val="00715696"/>
    <w:rsid w:val="00716356"/>
    <w:rsid w:val="00724763"/>
    <w:rsid w:val="00724B53"/>
    <w:rsid w:val="00727FF0"/>
    <w:rsid w:val="00733BF7"/>
    <w:rsid w:val="007371BD"/>
    <w:rsid w:val="00737314"/>
    <w:rsid w:val="00740AD2"/>
    <w:rsid w:val="007415A8"/>
    <w:rsid w:val="00747C77"/>
    <w:rsid w:val="00750570"/>
    <w:rsid w:val="007573CD"/>
    <w:rsid w:val="00760DD4"/>
    <w:rsid w:val="007700A1"/>
    <w:rsid w:val="00771DDF"/>
    <w:rsid w:val="00774E86"/>
    <w:rsid w:val="007848A0"/>
    <w:rsid w:val="00784C93"/>
    <w:rsid w:val="00786855"/>
    <w:rsid w:val="0079131A"/>
    <w:rsid w:val="00791A7C"/>
    <w:rsid w:val="007945AF"/>
    <w:rsid w:val="00797644"/>
    <w:rsid w:val="007A17C5"/>
    <w:rsid w:val="007A7A31"/>
    <w:rsid w:val="007A7F65"/>
    <w:rsid w:val="007B27EA"/>
    <w:rsid w:val="007D610D"/>
    <w:rsid w:val="007E1D68"/>
    <w:rsid w:val="007E6E07"/>
    <w:rsid w:val="00805542"/>
    <w:rsid w:val="008132C2"/>
    <w:rsid w:val="00815E94"/>
    <w:rsid w:val="00816580"/>
    <w:rsid w:val="00817F5D"/>
    <w:rsid w:val="008209DB"/>
    <w:rsid w:val="00820E16"/>
    <w:rsid w:val="00821FA0"/>
    <w:rsid w:val="0082390D"/>
    <w:rsid w:val="00826F89"/>
    <w:rsid w:val="0082729F"/>
    <w:rsid w:val="00833BA3"/>
    <w:rsid w:val="00835266"/>
    <w:rsid w:val="00837EDC"/>
    <w:rsid w:val="008403FE"/>
    <w:rsid w:val="008435AA"/>
    <w:rsid w:val="00851A62"/>
    <w:rsid w:val="00855F45"/>
    <w:rsid w:val="00860970"/>
    <w:rsid w:val="00861BC3"/>
    <w:rsid w:val="00872D0F"/>
    <w:rsid w:val="008739E1"/>
    <w:rsid w:val="00893219"/>
    <w:rsid w:val="008B03C3"/>
    <w:rsid w:val="008C3309"/>
    <w:rsid w:val="008C5A9D"/>
    <w:rsid w:val="008C7F2F"/>
    <w:rsid w:val="008D6F05"/>
    <w:rsid w:val="008E265C"/>
    <w:rsid w:val="008E4008"/>
    <w:rsid w:val="008E5A48"/>
    <w:rsid w:val="008E729A"/>
    <w:rsid w:val="008E7D9E"/>
    <w:rsid w:val="008F0014"/>
    <w:rsid w:val="008F2D11"/>
    <w:rsid w:val="008F34FC"/>
    <w:rsid w:val="008F3F55"/>
    <w:rsid w:val="008F7872"/>
    <w:rsid w:val="00904DDF"/>
    <w:rsid w:val="00905A07"/>
    <w:rsid w:val="00906F57"/>
    <w:rsid w:val="00907249"/>
    <w:rsid w:val="009125CB"/>
    <w:rsid w:val="00917E5C"/>
    <w:rsid w:val="00921337"/>
    <w:rsid w:val="00921A2C"/>
    <w:rsid w:val="00922628"/>
    <w:rsid w:val="0093304A"/>
    <w:rsid w:val="0093554E"/>
    <w:rsid w:val="009369E4"/>
    <w:rsid w:val="009427D5"/>
    <w:rsid w:val="00943363"/>
    <w:rsid w:val="00946186"/>
    <w:rsid w:val="009526BD"/>
    <w:rsid w:val="009532C9"/>
    <w:rsid w:val="00962E0D"/>
    <w:rsid w:val="0096329A"/>
    <w:rsid w:val="00965E95"/>
    <w:rsid w:val="00972588"/>
    <w:rsid w:val="00980747"/>
    <w:rsid w:val="009814E0"/>
    <w:rsid w:val="00981E25"/>
    <w:rsid w:val="0098276B"/>
    <w:rsid w:val="0099038A"/>
    <w:rsid w:val="00992181"/>
    <w:rsid w:val="009932EA"/>
    <w:rsid w:val="009A4FB3"/>
    <w:rsid w:val="009A5BB3"/>
    <w:rsid w:val="009B7B3F"/>
    <w:rsid w:val="009C0565"/>
    <w:rsid w:val="009C13A6"/>
    <w:rsid w:val="009C17AB"/>
    <w:rsid w:val="009C4E82"/>
    <w:rsid w:val="009E15B5"/>
    <w:rsid w:val="009F3FB5"/>
    <w:rsid w:val="00A047DF"/>
    <w:rsid w:val="00A05F44"/>
    <w:rsid w:val="00A12CCF"/>
    <w:rsid w:val="00A16095"/>
    <w:rsid w:val="00A166AD"/>
    <w:rsid w:val="00A16A05"/>
    <w:rsid w:val="00A23278"/>
    <w:rsid w:val="00A32017"/>
    <w:rsid w:val="00A32F82"/>
    <w:rsid w:val="00A3580E"/>
    <w:rsid w:val="00A37FC8"/>
    <w:rsid w:val="00A417DA"/>
    <w:rsid w:val="00A450F3"/>
    <w:rsid w:val="00A5505B"/>
    <w:rsid w:val="00A57307"/>
    <w:rsid w:val="00A64738"/>
    <w:rsid w:val="00A76A5A"/>
    <w:rsid w:val="00A776B7"/>
    <w:rsid w:val="00A83E9B"/>
    <w:rsid w:val="00A84115"/>
    <w:rsid w:val="00A86888"/>
    <w:rsid w:val="00A905F2"/>
    <w:rsid w:val="00A910B2"/>
    <w:rsid w:val="00A9202A"/>
    <w:rsid w:val="00A971F8"/>
    <w:rsid w:val="00AB4487"/>
    <w:rsid w:val="00AC23E2"/>
    <w:rsid w:val="00AC4165"/>
    <w:rsid w:val="00AC64B6"/>
    <w:rsid w:val="00AD1EB4"/>
    <w:rsid w:val="00AD3CD7"/>
    <w:rsid w:val="00AD5EEE"/>
    <w:rsid w:val="00AE5315"/>
    <w:rsid w:val="00AF1307"/>
    <w:rsid w:val="00AF2623"/>
    <w:rsid w:val="00AF40B4"/>
    <w:rsid w:val="00B05812"/>
    <w:rsid w:val="00B12E61"/>
    <w:rsid w:val="00B3044C"/>
    <w:rsid w:val="00B34089"/>
    <w:rsid w:val="00B35B21"/>
    <w:rsid w:val="00B35C15"/>
    <w:rsid w:val="00B4000E"/>
    <w:rsid w:val="00B40B07"/>
    <w:rsid w:val="00B45043"/>
    <w:rsid w:val="00B46FB7"/>
    <w:rsid w:val="00B479C7"/>
    <w:rsid w:val="00B514D8"/>
    <w:rsid w:val="00B52793"/>
    <w:rsid w:val="00B5654B"/>
    <w:rsid w:val="00B64CED"/>
    <w:rsid w:val="00B7076F"/>
    <w:rsid w:val="00B72B20"/>
    <w:rsid w:val="00B74740"/>
    <w:rsid w:val="00B7605A"/>
    <w:rsid w:val="00B8507D"/>
    <w:rsid w:val="00B931E8"/>
    <w:rsid w:val="00B971AC"/>
    <w:rsid w:val="00BB05BC"/>
    <w:rsid w:val="00BB249B"/>
    <w:rsid w:val="00BB2E6B"/>
    <w:rsid w:val="00BB4635"/>
    <w:rsid w:val="00BC4A44"/>
    <w:rsid w:val="00BC5614"/>
    <w:rsid w:val="00BC5823"/>
    <w:rsid w:val="00BD1DE4"/>
    <w:rsid w:val="00BD323B"/>
    <w:rsid w:val="00BD4AEB"/>
    <w:rsid w:val="00BD7E84"/>
    <w:rsid w:val="00BE24AE"/>
    <w:rsid w:val="00BF5AC0"/>
    <w:rsid w:val="00C05C52"/>
    <w:rsid w:val="00C10396"/>
    <w:rsid w:val="00C11A72"/>
    <w:rsid w:val="00C13D6A"/>
    <w:rsid w:val="00C14203"/>
    <w:rsid w:val="00C17F1B"/>
    <w:rsid w:val="00C3016A"/>
    <w:rsid w:val="00C411B4"/>
    <w:rsid w:val="00C63A37"/>
    <w:rsid w:val="00C64F4D"/>
    <w:rsid w:val="00C67433"/>
    <w:rsid w:val="00C6770F"/>
    <w:rsid w:val="00C72416"/>
    <w:rsid w:val="00C80833"/>
    <w:rsid w:val="00C83658"/>
    <w:rsid w:val="00C926DE"/>
    <w:rsid w:val="00C93989"/>
    <w:rsid w:val="00C94A7A"/>
    <w:rsid w:val="00C964F5"/>
    <w:rsid w:val="00CA684E"/>
    <w:rsid w:val="00CB1E6A"/>
    <w:rsid w:val="00CB63FF"/>
    <w:rsid w:val="00CB70F8"/>
    <w:rsid w:val="00CB7A71"/>
    <w:rsid w:val="00CC5A09"/>
    <w:rsid w:val="00CD01DF"/>
    <w:rsid w:val="00CD23E0"/>
    <w:rsid w:val="00CD65F0"/>
    <w:rsid w:val="00CD791B"/>
    <w:rsid w:val="00CD7FBE"/>
    <w:rsid w:val="00CE0ADC"/>
    <w:rsid w:val="00CE5627"/>
    <w:rsid w:val="00CE62AB"/>
    <w:rsid w:val="00CE791D"/>
    <w:rsid w:val="00CF07BA"/>
    <w:rsid w:val="00CF1BF9"/>
    <w:rsid w:val="00CF6DDD"/>
    <w:rsid w:val="00D01B68"/>
    <w:rsid w:val="00D0235F"/>
    <w:rsid w:val="00D17FCA"/>
    <w:rsid w:val="00D2153C"/>
    <w:rsid w:val="00D27539"/>
    <w:rsid w:val="00D277A4"/>
    <w:rsid w:val="00D351C8"/>
    <w:rsid w:val="00D4465A"/>
    <w:rsid w:val="00D45A48"/>
    <w:rsid w:val="00D46A1C"/>
    <w:rsid w:val="00D54E05"/>
    <w:rsid w:val="00D55670"/>
    <w:rsid w:val="00D72A4A"/>
    <w:rsid w:val="00D90602"/>
    <w:rsid w:val="00D921AF"/>
    <w:rsid w:val="00D9754D"/>
    <w:rsid w:val="00DA082C"/>
    <w:rsid w:val="00DB0B13"/>
    <w:rsid w:val="00DB44D3"/>
    <w:rsid w:val="00DB54F7"/>
    <w:rsid w:val="00DB5DD8"/>
    <w:rsid w:val="00DB6851"/>
    <w:rsid w:val="00DC440C"/>
    <w:rsid w:val="00DC717C"/>
    <w:rsid w:val="00DC74B7"/>
    <w:rsid w:val="00DD08B7"/>
    <w:rsid w:val="00DD5449"/>
    <w:rsid w:val="00DE4A66"/>
    <w:rsid w:val="00DE4D13"/>
    <w:rsid w:val="00DE5299"/>
    <w:rsid w:val="00DE62B6"/>
    <w:rsid w:val="00DE7B85"/>
    <w:rsid w:val="00DF00EA"/>
    <w:rsid w:val="00DF03E8"/>
    <w:rsid w:val="00DF4FD0"/>
    <w:rsid w:val="00DF52BB"/>
    <w:rsid w:val="00DF6D80"/>
    <w:rsid w:val="00E00ABA"/>
    <w:rsid w:val="00E015B5"/>
    <w:rsid w:val="00E0280A"/>
    <w:rsid w:val="00E04EB5"/>
    <w:rsid w:val="00E143D2"/>
    <w:rsid w:val="00E24CBB"/>
    <w:rsid w:val="00E27366"/>
    <w:rsid w:val="00E27F4F"/>
    <w:rsid w:val="00E50667"/>
    <w:rsid w:val="00E60A26"/>
    <w:rsid w:val="00E6297D"/>
    <w:rsid w:val="00E66A23"/>
    <w:rsid w:val="00E66F92"/>
    <w:rsid w:val="00E67BE5"/>
    <w:rsid w:val="00E7181F"/>
    <w:rsid w:val="00E71C71"/>
    <w:rsid w:val="00E73156"/>
    <w:rsid w:val="00E746BA"/>
    <w:rsid w:val="00E812F5"/>
    <w:rsid w:val="00E82661"/>
    <w:rsid w:val="00E852BC"/>
    <w:rsid w:val="00E930FC"/>
    <w:rsid w:val="00E94916"/>
    <w:rsid w:val="00EA3C0E"/>
    <w:rsid w:val="00EA4437"/>
    <w:rsid w:val="00EB468A"/>
    <w:rsid w:val="00EB731A"/>
    <w:rsid w:val="00EB7E06"/>
    <w:rsid w:val="00EC1D61"/>
    <w:rsid w:val="00EC31C9"/>
    <w:rsid w:val="00ED3945"/>
    <w:rsid w:val="00ED61AB"/>
    <w:rsid w:val="00ED7FD6"/>
    <w:rsid w:val="00EE5F00"/>
    <w:rsid w:val="00EF069E"/>
    <w:rsid w:val="00EF4003"/>
    <w:rsid w:val="00F031B4"/>
    <w:rsid w:val="00F0587B"/>
    <w:rsid w:val="00F120E2"/>
    <w:rsid w:val="00F125DA"/>
    <w:rsid w:val="00F1340A"/>
    <w:rsid w:val="00F1614F"/>
    <w:rsid w:val="00F16799"/>
    <w:rsid w:val="00F200A7"/>
    <w:rsid w:val="00F24C2B"/>
    <w:rsid w:val="00F3149B"/>
    <w:rsid w:val="00F32C8E"/>
    <w:rsid w:val="00F36414"/>
    <w:rsid w:val="00F42D8E"/>
    <w:rsid w:val="00F43F00"/>
    <w:rsid w:val="00F5242C"/>
    <w:rsid w:val="00F525F5"/>
    <w:rsid w:val="00F536B3"/>
    <w:rsid w:val="00F57C93"/>
    <w:rsid w:val="00F63565"/>
    <w:rsid w:val="00F6385B"/>
    <w:rsid w:val="00F67EC7"/>
    <w:rsid w:val="00F70F33"/>
    <w:rsid w:val="00F72241"/>
    <w:rsid w:val="00F74059"/>
    <w:rsid w:val="00F831D4"/>
    <w:rsid w:val="00F84D51"/>
    <w:rsid w:val="00F932A9"/>
    <w:rsid w:val="00FA1C39"/>
    <w:rsid w:val="00FA69D7"/>
    <w:rsid w:val="00FB1BCD"/>
    <w:rsid w:val="00FB6488"/>
    <w:rsid w:val="00FC2C96"/>
    <w:rsid w:val="00FC7E65"/>
    <w:rsid w:val="00FD07AE"/>
    <w:rsid w:val="00FD0C16"/>
    <w:rsid w:val="00FD27E2"/>
    <w:rsid w:val="00FD41D9"/>
    <w:rsid w:val="00FE642B"/>
    <w:rsid w:val="00FF0FA0"/>
    <w:rsid w:val="00FF3102"/>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2"/>
      </w:numPr>
      <w:spacing w:after="240"/>
      <w:contextualSpacing/>
      <w:jc w:val="both"/>
    </w:pPr>
  </w:style>
  <w:style w:type="paragraph" w:styleId="Numeroituluettelo">
    <w:name w:val="List Number"/>
    <w:basedOn w:val="Normaali"/>
    <w:uiPriority w:val="14"/>
    <w:qFormat/>
    <w:rsid w:val="004D530D"/>
    <w:pPr>
      <w:numPr>
        <w:numId w:val="3"/>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 w:type="paragraph" w:customStyle="1" w:styleId="Oletus">
    <w:name w:val="Oletus"/>
    <w:rsid w:val="004A3960"/>
    <w:pPr>
      <w:pBdr>
        <w:top w:val="nil"/>
        <w:left w:val="nil"/>
        <w:bottom w:val="nil"/>
        <w:right w:val="nil"/>
        <w:between w:val="nil"/>
        <w:bar w:val="nil"/>
      </w:pBdr>
    </w:pPr>
    <w:rPr>
      <w:rFonts w:ascii="Helvetica Neue" w:eastAsia="Arial Unicode MS" w:hAnsi="Helvetica Neue" w:cs="Arial Unicode MS"/>
      <w:color w:val="000000"/>
      <w:bdr w:val="nil"/>
      <w:lang w:eastAsia="fi-FI"/>
    </w:rPr>
  </w:style>
  <w:style w:type="paragraph" w:styleId="Eivli">
    <w:name w:val="No Spacing"/>
    <w:uiPriority w:val="99"/>
    <w:qFormat/>
    <w:rsid w:val="004A3960"/>
    <w:pPr>
      <w:autoSpaceDN w:val="0"/>
      <w:adjustRightInd w:val="0"/>
      <w:spacing w:line="100" w:lineRule="atLeast"/>
    </w:pPr>
    <w:rPr>
      <w:rFonts w:ascii="Times New Roman" w:eastAsiaTheme="minorEastAsia" w:hAnsi="Times New Roman" w:cs="Times New Roman"/>
      <w:kern w:val="1"/>
      <w:sz w:val="24"/>
      <w:szCs w:val="24"/>
      <w:lang w:eastAsia="zh-CN" w:bidi="hi-IN"/>
    </w:rPr>
  </w:style>
  <w:style w:type="paragraph" w:customStyle="1" w:styleId="xmsonormal">
    <w:name w:val="x_msonormal"/>
    <w:basedOn w:val="Normaali"/>
    <w:rsid w:val="00FD41D9"/>
    <w:pPr>
      <w:spacing w:before="100" w:beforeAutospacing="1" w:after="100" w:afterAutospacing="1"/>
    </w:pPr>
    <w:rPr>
      <w:rFonts w:ascii="Times New Roman" w:hAnsi="Times New Roman" w:cs="Times New Roman"/>
      <w:sz w:val="24"/>
      <w:szCs w:val="24"/>
      <w:lang w:eastAsia="fi-FI"/>
    </w:rPr>
  </w:style>
  <w:style w:type="character" w:customStyle="1" w:styleId="spellingerror">
    <w:name w:val="spellingerror"/>
    <w:basedOn w:val="Kappaleenoletusfontti"/>
    <w:rsid w:val="00BF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7988">
      <w:bodyDiv w:val="1"/>
      <w:marLeft w:val="0"/>
      <w:marRight w:val="0"/>
      <w:marTop w:val="0"/>
      <w:marBottom w:val="0"/>
      <w:divBdr>
        <w:top w:val="none" w:sz="0" w:space="0" w:color="auto"/>
        <w:left w:val="none" w:sz="0" w:space="0" w:color="auto"/>
        <w:bottom w:val="none" w:sz="0" w:space="0" w:color="auto"/>
        <w:right w:val="none" w:sz="0" w:space="0" w:color="auto"/>
      </w:divBdr>
    </w:div>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1617522748">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26</TotalTime>
  <Pages>11</Pages>
  <Words>4146</Words>
  <Characters>33585</Characters>
  <Application>Microsoft Office Word</Application>
  <DocSecurity>0</DocSecurity>
  <Lines>279</Lines>
  <Paragraphs>75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60</cp:revision>
  <cp:lastPrinted>2012-01-04T12:00:00Z</cp:lastPrinted>
  <dcterms:created xsi:type="dcterms:W3CDTF">2023-02-08T11:17:00Z</dcterms:created>
  <dcterms:modified xsi:type="dcterms:W3CDTF">2023-12-18T08:27:00Z</dcterms:modified>
</cp:coreProperties>
</file>