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ED15" w14:textId="77777777" w:rsidR="00921337" w:rsidRDefault="00921337" w:rsidP="00921337">
      <w:pPr>
        <w:rPr>
          <w:noProof/>
        </w:rPr>
      </w:pPr>
    </w:p>
    <w:p w14:paraId="14622343" w14:textId="5BAC81C1" w:rsidR="002828E1" w:rsidRDefault="009C17AB" w:rsidP="004B2E7F">
      <w:pPr>
        <w:pStyle w:val="Otsikko"/>
        <w:rPr>
          <w:noProof/>
        </w:rPr>
      </w:pPr>
      <w:r>
        <w:rPr>
          <w:noProof/>
        </w:rPr>
        <w:t>Kehitysvammalääketiede</w:t>
      </w:r>
    </w:p>
    <w:p w14:paraId="67A27980" w14:textId="1C5D9A23" w:rsidR="009234BE" w:rsidRDefault="003418A2" w:rsidP="0066050F">
      <w:pPr>
        <w:rPr>
          <w:b/>
          <w:bCs/>
          <w:lang w:eastAsia="fi-FI"/>
        </w:rPr>
      </w:pPr>
      <w:r>
        <w:rPr>
          <w:b/>
          <w:bCs/>
          <w:lang w:eastAsia="fi-FI"/>
        </w:rPr>
        <w:t>8.3.2024</w:t>
      </w:r>
    </w:p>
    <w:p w14:paraId="7C22809F" w14:textId="77777777" w:rsidR="003418A2" w:rsidRPr="003418A2" w:rsidRDefault="003418A2" w:rsidP="00B605EF">
      <w:pPr>
        <w:pStyle w:val="Eivli"/>
        <w:numPr>
          <w:ilvl w:val="0"/>
          <w:numId w:val="14"/>
        </w:numPr>
        <w:ind w:left="284" w:hanging="284"/>
        <w:rPr>
          <w:rFonts w:ascii="Arial" w:eastAsiaTheme="minorHAnsi" w:hAnsi="Arial" w:cs="Arial"/>
          <w:sz w:val="21"/>
          <w:szCs w:val="21"/>
          <w:lang w:eastAsia="en-US"/>
        </w:rPr>
      </w:pPr>
      <w:r w:rsidRPr="003418A2">
        <w:rPr>
          <w:rFonts w:ascii="Arial" w:eastAsiaTheme="minorHAnsi" w:hAnsi="Arial" w:cs="Arial"/>
          <w:sz w:val="21"/>
          <w:szCs w:val="21"/>
          <w:lang w:eastAsia="en-US"/>
        </w:rPr>
        <w:t>Miten seuraat Down-aikuisen terveydentilaa?</w:t>
      </w:r>
    </w:p>
    <w:p w14:paraId="52AD595C" w14:textId="77777777" w:rsidR="003418A2" w:rsidRPr="003418A2" w:rsidRDefault="003418A2" w:rsidP="00B81784">
      <w:pPr>
        <w:pStyle w:val="Eivli"/>
        <w:numPr>
          <w:ilvl w:val="0"/>
          <w:numId w:val="14"/>
        </w:numPr>
        <w:ind w:left="284" w:hanging="284"/>
        <w:rPr>
          <w:rFonts w:ascii="Arial" w:eastAsiaTheme="minorHAnsi" w:hAnsi="Arial" w:cs="Arial"/>
          <w:sz w:val="21"/>
          <w:szCs w:val="21"/>
          <w:lang w:eastAsia="en-US"/>
        </w:rPr>
      </w:pPr>
      <w:r w:rsidRPr="003418A2">
        <w:rPr>
          <w:rFonts w:ascii="Arial" w:eastAsiaTheme="minorHAnsi" w:hAnsi="Arial" w:cs="Arial"/>
          <w:sz w:val="21"/>
          <w:szCs w:val="21"/>
          <w:lang w:eastAsia="en-US"/>
        </w:rPr>
        <w:t>Autismi kehitysvamman liitännäisenä</w:t>
      </w:r>
    </w:p>
    <w:p w14:paraId="5F49F32A" w14:textId="77777777" w:rsidR="003418A2" w:rsidRPr="003418A2" w:rsidRDefault="003418A2" w:rsidP="00B81784">
      <w:pPr>
        <w:pStyle w:val="Eivli"/>
        <w:numPr>
          <w:ilvl w:val="0"/>
          <w:numId w:val="14"/>
        </w:numPr>
        <w:ind w:left="284" w:hanging="284"/>
        <w:rPr>
          <w:rFonts w:ascii="Arial" w:eastAsiaTheme="minorHAnsi" w:hAnsi="Arial" w:cs="Arial"/>
          <w:sz w:val="21"/>
          <w:szCs w:val="21"/>
          <w:lang w:eastAsia="en-US"/>
        </w:rPr>
      </w:pPr>
      <w:r w:rsidRPr="003418A2">
        <w:rPr>
          <w:rFonts w:ascii="Arial" w:eastAsiaTheme="minorHAnsi" w:hAnsi="Arial" w:cs="Arial"/>
          <w:sz w:val="21"/>
          <w:szCs w:val="21"/>
          <w:lang w:eastAsia="en-US"/>
        </w:rPr>
        <w:t>Kehitysvammadiagnoosin asettaminen aikuiselle</w:t>
      </w:r>
    </w:p>
    <w:p w14:paraId="33027CCF" w14:textId="77777777" w:rsidR="003418A2" w:rsidRPr="003418A2" w:rsidRDefault="003418A2" w:rsidP="00B81784">
      <w:pPr>
        <w:pStyle w:val="Eivli"/>
        <w:numPr>
          <w:ilvl w:val="0"/>
          <w:numId w:val="14"/>
        </w:numPr>
        <w:ind w:left="284" w:hanging="284"/>
        <w:rPr>
          <w:rFonts w:ascii="Arial" w:eastAsiaTheme="minorHAnsi" w:hAnsi="Arial" w:cs="Arial"/>
          <w:sz w:val="21"/>
          <w:szCs w:val="21"/>
          <w:lang w:eastAsia="en-US"/>
        </w:rPr>
      </w:pPr>
      <w:r w:rsidRPr="003418A2">
        <w:rPr>
          <w:rFonts w:ascii="Arial" w:eastAsiaTheme="minorHAnsi" w:hAnsi="Arial" w:cs="Arial"/>
          <w:sz w:val="21"/>
          <w:szCs w:val="21"/>
          <w:lang w:eastAsia="en-US"/>
        </w:rPr>
        <w:t xml:space="preserve">Epileptiset </w:t>
      </w:r>
      <w:proofErr w:type="spellStart"/>
      <w:r w:rsidRPr="003418A2">
        <w:rPr>
          <w:rFonts w:ascii="Arial" w:eastAsiaTheme="minorHAnsi" w:hAnsi="Arial" w:cs="Arial"/>
          <w:sz w:val="21"/>
          <w:szCs w:val="21"/>
          <w:lang w:eastAsia="en-US"/>
        </w:rPr>
        <w:t>enkefalopatiat</w:t>
      </w:r>
      <w:proofErr w:type="spellEnd"/>
    </w:p>
    <w:p w14:paraId="017ACFEB" w14:textId="77777777" w:rsidR="003418A2" w:rsidRPr="003418A2" w:rsidRDefault="003418A2" w:rsidP="00B81784">
      <w:pPr>
        <w:pStyle w:val="Eivli"/>
        <w:numPr>
          <w:ilvl w:val="0"/>
          <w:numId w:val="14"/>
        </w:numPr>
        <w:ind w:left="284" w:hanging="284"/>
        <w:rPr>
          <w:rFonts w:ascii="Arial" w:eastAsiaTheme="minorHAnsi" w:hAnsi="Arial" w:cs="Arial"/>
          <w:sz w:val="21"/>
          <w:szCs w:val="21"/>
          <w:lang w:eastAsia="en-US"/>
        </w:rPr>
      </w:pPr>
      <w:r w:rsidRPr="003418A2">
        <w:rPr>
          <w:rFonts w:ascii="Arial" w:eastAsiaTheme="minorHAnsi" w:hAnsi="Arial" w:cs="Arial"/>
          <w:sz w:val="21"/>
          <w:szCs w:val="21"/>
          <w:lang w:eastAsia="en-US"/>
        </w:rPr>
        <w:t>Monilääkitykseen liittyvät pulmat</w:t>
      </w:r>
    </w:p>
    <w:p w14:paraId="5339BD17" w14:textId="77777777" w:rsidR="009234BE" w:rsidRDefault="009234BE" w:rsidP="0066050F">
      <w:pPr>
        <w:rPr>
          <w:b/>
          <w:bCs/>
          <w:lang w:eastAsia="fi-FI"/>
        </w:rPr>
      </w:pPr>
    </w:p>
    <w:p w14:paraId="01F74A44" w14:textId="5F1C140A" w:rsidR="0066050F" w:rsidRPr="004560FC" w:rsidRDefault="0066050F" w:rsidP="0066050F">
      <w:pPr>
        <w:rPr>
          <w:b/>
          <w:bCs/>
          <w:lang w:eastAsia="fi-FI"/>
        </w:rPr>
      </w:pPr>
      <w:r w:rsidRPr="004560FC">
        <w:rPr>
          <w:b/>
          <w:bCs/>
          <w:lang w:eastAsia="fi-FI"/>
        </w:rPr>
        <w:t>11.11.2022</w:t>
      </w:r>
    </w:p>
    <w:p w14:paraId="06E8D5D8" w14:textId="77777777" w:rsidR="0066050F" w:rsidRDefault="0066050F" w:rsidP="0066050F">
      <w:pPr>
        <w:rPr>
          <w:lang w:eastAsia="fi-FI"/>
        </w:rPr>
      </w:pPr>
      <w:r>
        <w:rPr>
          <w:rFonts w:ascii="Arial" w:hAnsi="Arial" w:cs="Arial"/>
          <w:sz w:val="21"/>
          <w:szCs w:val="21"/>
        </w:rPr>
        <w:t>1. Kerro lyhyesti mistä on kysymys PEHO-oireyhtymässä?</w:t>
      </w:r>
      <w:r>
        <w:rPr>
          <w:rFonts w:ascii="Arial" w:hAnsi="Arial" w:cs="Arial"/>
          <w:sz w:val="21"/>
          <w:szCs w:val="21"/>
        </w:rPr>
        <w:br/>
        <w:t>2. Epäilet kehitysvammaisella henkilöllä muistisairautta, mitä tutkimuksia teet lääkärinä, mitä tutkimuksia pyydät muilta ammattiryhmiltä?</w:t>
      </w:r>
      <w:r>
        <w:rPr>
          <w:rFonts w:ascii="Arial" w:hAnsi="Arial" w:cs="Arial"/>
          <w:sz w:val="21"/>
          <w:szCs w:val="21"/>
        </w:rPr>
        <w:br/>
        <w:t xml:space="preserve">3.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FAS;in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diagnostiset kriteerit?</w:t>
      </w:r>
      <w:r>
        <w:rPr>
          <w:rFonts w:ascii="Arial" w:hAnsi="Arial" w:cs="Arial"/>
          <w:sz w:val="21"/>
          <w:szCs w:val="21"/>
        </w:rPr>
        <w:br/>
        <w:t>4. Kehitysvammainen henkilö on lopettanut parin viikon aikana syömisen, mitä tutkit?</w:t>
      </w:r>
      <w:r>
        <w:rPr>
          <w:rFonts w:ascii="Arial" w:hAnsi="Arial" w:cs="Arial"/>
          <w:sz w:val="21"/>
          <w:szCs w:val="21"/>
        </w:rPr>
        <w:br/>
        <w:t>5. Kehitysvammaisella henkilöllä on todettu masennus, miten hoidat?</w:t>
      </w:r>
    </w:p>
    <w:p w14:paraId="187F8DF6" w14:textId="77777777" w:rsidR="00837EDC" w:rsidRDefault="00837EDC" w:rsidP="0066050F">
      <w:pPr>
        <w:rPr>
          <w:lang w:eastAsia="fi-FI"/>
        </w:rPr>
      </w:pPr>
    </w:p>
    <w:p w14:paraId="2D60695C" w14:textId="66D8714D" w:rsidR="0066050F" w:rsidRPr="00837EDC" w:rsidRDefault="0066050F" w:rsidP="0066050F">
      <w:pPr>
        <w:rPr>
          <w:b/>
          <w:bCs/>
          <w:lang w:eastAsia="fi-FI"/>
        </w:rPr>
      </w:pPr>
      <w:r w:rsidRPr="00837EDC">
        <w:rPr>
          <w:b/>
          <w:bCs/>
          <w:lang w:eastAsia="fi-FI"/>
        </w:rPr>
        <w:t>9.9.2022</w:t>
      </w:r>
    </w:p>
    <w:p w14:paraId="66B6A722" w14:textId="77777777" w:rsidR="0066050F" w:rsidRPr="002350FA" w:rsidRDefault="0066050F" w:rsidP="0066050F">
      <w:pPr>
        <w:rPr>
          <w:rFonts w:ascii="Arial" w:hAnsi="Arial" w:cs="Arial"/>
        </w:rPr>
      </w:pPr>
      <w:r w:rsidRPr="002350FA">
        <w:rPr>
          <w:rFonts w:ascii="Arial" w:hAnsi="Arial" w:cs="Arial"/>
        </w:rPr>
        <w:t>1.</w:t>
      </w:r>
      <w:r w:rsidRPr="002350FA">
        <w:rPr>
          <w:rFonts w:ascii="Arial" w:hAnsi="Arial" w:cs="Arial"/>
          <w:sz w:val="14"/>
          <w:szCs w:val="14"/>
        </w:rPr>
        <w:t xml:space="preserve">       </w:t>
      </w:r>
      <w:r w:rsidRPr="002350FA">
        <w:rPr>
          <w:rFonts w:ascii="Arial" w:hAnsi="Arial" w:cs="Arial"/>
        </w:rPr>
        <w:t>Kehitysvammalääkäri ja asiakkaan vanhemmat – tehtävät, haasteet ja mahdollisuudet</w:t>
      </w:r>
    </w:p>
    <w:p w14:paraId="0836A134" w14:textId="77777777" w:rsidR="0066050F" w:rsidRPr="002350FA" w:rsidRDefault="0066050F" w:rsidP="0066050F">
      <w:pPr>
        <w:rPr>
          <w:rFonts w:ascii="Arial" w:hAnsi="Arial" w:cs="Arial"/>
        </w:rPr>
      </w:pPr>
      <w:r w:rsidRPr="002350FA">
        <w:rPr>
          <w:rFonts w:ascii="Arial" w:hAnsi="Arial" w:cs="Arial"/>
        </w:rPr>
        <w:t>2.</w:t>
      </w:r>
      <w:r w:rsidRPr="002350FA">
        <w:rPr>
          <w:rFonts w:ascii="Arial" w:hAnsi="Arial" w:cs="Arial"/>
          <w:sz w:val="14"/>
          <w:szCs w:val="14"/>
        </w:rPr>
        <w:t xml:space="preserve">       </w:t>
      </w:r>
      <w:r w:rsidRPr="002350FA">
        <w:rPr>
          <w:rFonts w:ascii="Arial" w:hAnsi="Arial" w:cs="Arial"/>
        </w:rPr>
        <w:t>Luettele terveyden seurannan keskeiset kysymykset, kun asiakkaana on</w:t>
      </w:r>
    </w:p>
    <w:p w14:paraId="32D2FB98" w14:textId="77777777" w:rsidR="0066050F" w:rsidRPr="002350FA" w:rsidRDefault="0066050F" w:rsidP="0066050F">
      <w:pPr>
        <w:rPr>
          <w:rFonts w:ascii="Arial" w:hAnsi="Arial" w:cs="Arial"/>
        </w:rPr>
      </w:pPr>
      <w:r w:rsidRPr="002350FA">
        <w:rPr>
          <w:rFonts w:ascii="Arial" w:hAnsi="Arial" w:cs="Arial"/>
        </w:rPr>
        <w:t>a.</w:t>
      </w:r>
      <w:r w:rsidRPr="002350FA">
        <w:rPr>
          <w:rFonts w:ascii="Arial" w:hAnsi="Arial" w:cs="Arial"/>
          <w:sz w:val="14"/>
          <w:szCs w:val="14"/>
        </w:rPr>
        <w:t xml:space="preserve">       </w:t>
      </w:r>
      <w:r w:rsidRPr="002350FA">
        <w:rPr>
          <w:rFonts w:ascii="Arial" w:hAnsi="Arial" w:cs="Arial"/>
        </w:rPr>
        <w:t>lapsi, jolla on Downin oireyhtymä</w:t>
      </w:r>
    </w:p>
    <w:p w14:paraId="630AB66E" w14:textId="3F337620" w:rsidR="0066050F" w:rsidRPr="002350FA" w:rsidRDefault="0066050F" w:rsidP="0066050F">
      <w:pPr>
        <w:rPr>
          <w:rFonts w:ascii="Arial" w:hAnsi="Arial" w:cs="Arial"/>
        </w:rPr>
      </w:pPr>
      <w:r w:rsidRPr="002350FA">
        <w:rPr>
          <w:rFonts w:ascii="Arial" w:hAnsi="Arial" w:cs="Arial"/>
        </w:rPr>
        <w:t>b.</w:t>
      </w:r>
      <w:r w:rsidRPr="002350FA">
        <w:rPr>
          <w:rFonts w:ascii="Arial" w:hAnsi="Arial" w:cs="Arial"/>
          <w:sz w:val="14"/>
          <w:szCs w:val="14"/>
        </w:rPr>
        <w:t xml:space="preserve">      </w:t>
      </w:r>
      <w:r w:rsidR="00F43F00">
        <w:rPr>
          <w:rFonts w:ascii="Arial" w:hAnsi="Arial" w:cs="Arial"/>
          <w:sz w:val="14"/>
          <w:szCs w:val="14"/>
        </w:rPr>
        <w:t xml:space="preserve"> </w:t>
      </w:r>
      <w:r w:rsidRPr="002350FA">
        <w:rPr>
          <w:rFonts w:ascii="Arial" w:hAnsi="Arial" w:cs="Arial"/>
        </w:rPr>
        <w:t>lapsi, jolla on tuberoosiskleroosi</w:t>
      </w:r>
    </w:p>
    <w:p w14:paraId="2D058D5A" w14:textId="77777777" w:rsidR="0066050F" w:rsidRPr="002350FA" w:rsidRDefault="0066050F" w:rsidP="0066050F">
      <w:pPr>
        <w:rPr>
          <w:rFonts w:ascii="Arial" w:hAnsi="Arial" w:cs="Arial"/>
        </w:rPr>
      </w:pPr>
      <w:r w:rsidRPr="002350FA">
        <w:rPr>
          <w:rFonts w:ascii="Arial" w:hAnsi="Arial" w:cs="Arial"/>
        </w:rPr>
        <w:t>c.</w:t>
      </w:r>
      <w:r w:rsidRPr="002350FA">
        <w:rPr>
          <w:rFonts w:ascii="Arial" w:hAnsi="Arial" w:cs="Arial"/>
          <w:sz w:val="14"/>
          <w:szCs w:val="14"/>
        </w:rPr>
        <w:t xml:space="preserve">       </w:t>
      </w:r>
      <w:r w:rsidRPr="002350FA">
        <w:rPr>
          <w:rFonts w:ascii="Arial" w:hAnsi="Arial" w:cs="Arial"/>
        </w:rPr>
        <w:t>henkilö, jolla on Prader-Willin oireyhtymä</w:t>
      </w:r>
    </w:p>
    <w:p w14:paraId="490C850B" w14:textId="77777777" w:rsidR="0066050F" w:rsidRPr="002350FA" w:rsidRDefault="0066050F" w:rsidP="0066050F">
      <w:pPr>
        <w:rPr>
          <w:rFonts w:ascii="Arial" w:hAnsi="Arial" w:cs="Arial"/>
        </w:rPr>
      </w:pPr>
      <w:r w:rsidRPr="002350FA">
        <w:rPr>
          <w:rFonts w:ascii="Arial" w:hAnsi="Arial" w:cs="Arial"/>
        </w:rPr>
        <w:t>d.</w:t>
      </w:r>
      <w:r w:rsidRPr="002350FA">
        <w:rPr>
          <w:rFonts w:ascii="Arial" w:hAnsi="Arial" w:cs="Arial"/>
          <w:sz w:val="14"/>
          <w:szCs w:val="14"/>
        </w:rPr>
        <w:t xml:space="preserve">      </w:t>
      </w:r>
      <w:r w:rsidRPr="002350FA">
        <w:rPr>
          <w:rFonts w:ascii="Arial" w:hAnsi="Arial" w:cs="Arial"/>
        </w:rPr>
        <w:t>aikuinen mies, jolla on Fragile-X-oireyhtymä</w:t>
      </w:r>
    </w:p>
    <w:p w14:paraId="0058DE8D" w14:textId="77777777" w:rsidR="0066050F" w:rsidRPr="002350FA" w:rsidRDefault="0066050F" w:rsidP="0066050F">
      <w:pPr>
        <w:rPr>
          <w:rFonts w:ascii="Arial" w:hAnsi="Arial" w:cs="Arial"/>
        </w:rPr>
      </w:pPr>
      <w:r w:rsidRPr="002350FA">
        <w:rPr>
          <w:rFonts w:ascii="Arial" w:hAnsi="Arial" w:cs="Arial"/>
        </w:rPr>
        <w:t>e.</w:t>
      </w:r>
      <w:r w:rsidRPr="002350FA">
        <w:rPr>
          <w:rFonts w:ascii="Arial" w:hAnsi="Arial" w:cs="Arial"/>
          <w:sz w:val="14"/>
          <w:szCs w:val="14"/>
        </w:rPr>
        <w:t xml:space="preserve">       </w:t>
      </w:r>
      <w:r w:rsidRPr="002350FA">
        <w:rPr>
          <w:rFonts w:ascii="Arial" w:hAnsi="Arial" w:cs="Arial"/>
        </w:rPr>
        <w:t>ikääntyvä henkilö, jolla on Downin oireyhtymä</w:t>
      </w:r>
    </w:p>
    <w:p w14:paraId="6C5E7BBF" w14:textId="77777777" w:rsidR="0066050F" w:rsidRPr="002350FA" w:rsidRDefault="0066050F" w:rsidP="0066050F">
      <w:pPr>
        <w:rPr>
          <w:rFonts w:ascii="Arial" w:hAnsi="Arial" w:cs="Arial"/>
        </w:rPr>
      </w:pPr>
      <w:r w:rsidRPr="002350FA">
        <w:rPr>
          <w:rFonts w:ascii="Arial" w:hAnsi="Arial" w:cs="Arial"/>
        </w:rPr>
        <w:t>3.</w:t>
      </w:r>
      <w:r w:rsidRPr="002350FA">
        <w:rPr>
          <w:rFonts w:ascii="Arial" w:hAnsi="Arial" w:cs="Arial"/>
          <w:sz w:val="14"/>
          <w:szCs w:val="14"/>
        </w:rPr>
        <w:t xml:space="preserve">       </w:t>
      </w:r>
      <w:r w:rsidRPr="002350FA">
        <w:rPr>
          <w:rFonts w:ascii="Arial" w:hAnsi="Arial" w:cs="Arial"/>
        </w:rPr>
        <w:t>Aikuistuvan autismikirjon henkilön tuki ja palvelut</w:t>
      </w:r>
    </w:p>
    <w:p w14:paraId="7FBE34E3" w14:textId="77777777" w:rsidR="0066050F" w:rsidRDefault="0066050F" w:rsidP="0066050F">
      <w:pPr>
        <w:rPr>
          <w:rFonts w:ascii="Arial" w:hAnsi="Arial" w:cs="Arial"/>
        </w:rPr>
      </w:pPr>
      <w:r w:rsidRPr="002350FA">
        <w:rPr>
          <w:rFonts w:ascii="Arial" w:hAnsi="Arial" w:cs="Arial"/>
        </w:rPr>
        <w:t>4.</w:t>
      </w:r>
      <w:r w:rsidRPr="002350FA">
        <w:rPr>
          <w:rFonts w:ascii="Arial" w:hAnsi="Arial" w:cs="Arial"/>
          <w:sz w:val="14"/>
          <w:szCs w:val="14"/>
        </w:rPr>
        <w:t xml:space="preserve">       </w:t>
      </w:r>
      <w:r w:rsidRPr="002350FA">
        <w:rPr>
          <w:rFonts w:ascii="Arial" w:hAnsi="Arial" w:cs="Arial"/>
        </w:rPr>
        <w:t>Kehitysvammaisen nuoren haastava käyttäytyminen</w:t>
      </w:r>
    </w:p>
    <w:p w14:paraId="3EFFE346" w14:textId="77777777" w:rsidR="0066050F" w:rsidRPr="00BC477A" w:rsidRDefault="0066050F" w:rsidP="0066050F">
      <w:pPr>
        <w:rPr>
          <w:lang w:eastAsia="fi-FI"/>
        </w:rPr>
      </w:pPr>
      <w:r w:rsidRPr="002350FA">
        <w:rPr>
          <w:rFonts w:ascii="Arial" w:hAnsi="Arial" w:cs="Arial"/>
        </w:rPr>
        <w:t>5.</w:t>
      </w:r>
      <w:r w:rsidRPr="002350FA">
        <w:rPr>
          <w:rFonts w:ascii="Arial" w:hAnsi="Arial" w:cs="Arial"/>
          <w:sz w:val="14"/>
          <w:szCs w:val="14"/>
        </w:rPr>
        <w:t xml:space="preserve">       </w:t>
      </w:r>
      <w:r w:rsidRPr="002350FA">
        <w:rPr>
          <w:rFonts w:ascii="Arial" w:hAnsi="Arial" w:cs="Arial"/>
        </w:rPr>
        <w:t>Psykoosilääkkeiden keskeiset haittavaikutukset kehitysvammaisella</w:t>
      </w:r>
    </w:p>
    <w:p w14:paraId="7362CDCC" w14:textId="77777777" w:rsidR="00631962" w:rsidRDefault="00631962" w:rsidP="0066050F">
      <w:pPr>
        <w:rPr>
          <w:lang w:eastAsia="fi-FI"/>
        </w:rPr>
      </w:pPr>
    </w:p>
    <w:p w14:paraId="79BEC32D" w14:textId="685DD936" w:rsidR="0066050F" w:rsidRPr="00631962" w:rsidRDefault="0066050F" w:rsidP="0066050F">
      <w:pPr>
        <w:rPr>
          <w:b/>
          <w:bCs/>
          <w:lang w:eastAsia="fi-FI"/>
        </w:rPr>
      </w:pPr>
      <w:r w:rsidRPr="00631962">
        <w:rPr>
          <w:b/>
          <w:bCs/>
          <w:lang w:eastAsia="fi-FI"/>
        </w:rPr>
        <w:t>6.5.2022</w:t>
      </w:r>
    </w:p>
    <w:p w14:paraId="265291E1" w14:textId="13F82384" w:rsidR="0066050F" w:rsidRPr="000B46A9" w:rsidRDefault="00EA4437" w:rsidP="0066050F">
      <w:pPr>
        <w:rPr>
          <w:rFonts w:ascii="Arial" w:hAnsi="Arial" w:cs="Arial"/>
        </w:rPr>
      </w:pPr>
      <w:r w:rsidRPr="000B46A9">
        <w:rPr>
          <w:rFonts w:ascii="Arial" w:hAnsi="Arial" w:cs="Arial"/>
        </w:rPr>
        <w:t xml:space="preserve">1. </w:t>
      </w:r>
      <w:r w:rsidR="0066050F" w:rsidRPr="000B46A9">
        <w:rPr>
          <w:rFonts w:ascii="Arial" w:hAnsi="Arial" w:cs="Arial"/>
        </w:rPr>
        <w:t>Kehitysvammaisuus vai kehitysvammaa lievempi laaja-alainen oppimis- ja kehitysongelma, monimuotoinen kehityshäiriö (F83) - onko diagnoosilla merkitystä?</w:t>
      </w:r>
    </w:p>
    <w:p w14:paraId="48B33A62" w14:textId="127CDC71" w:rsidR="0066050F" w:rsidRPr="000B46A9" w:rsidRDefault="00EA4437" w:rsidP="0066050F">
      <w:pPr>
        <w:rPr>
          <w:rFonts w:ascii="Arial" w:hAnsi="Arial" w:cs="Arial"/>
        </w:rPr>
      </w:pPr>
      <w:r w:rsidRPr="000B46A9">
        <w:rPr>
          <w:rFonts w:ascii="Arial" w:hAnsi="Arial" w:cs="Arial"/>
        </w:rPr>
        <w:t xml:space="preserve">2. </w:t>
      </w:r>
      <w:r w:rsidR="0066050F" w:rsidRPr="000B46A9">
        <w:rPr>
          <w:rFonts w:ascii="Arial" w:hAnsi="Arial" w:cs="Arial"/>
        </w:rPr>
        <w:t>Uusiutumisriski perheessä (esim. %), kun kehitysvammaisella lapsella on todettu:</w:t>
      </w:r>
    </w:p>
    <w:p w14:paraId="1ED38CAF" w14:textId="6B245DCB" w:rsidR="0066050F" w:rsidRPr="000B46A9" w:rsidRDefault="001F2A49" w:rsidP="0066050F">
      <w:pPr>
        <w:rPr>
          <w:rFonts w:ascii="Arial" w:hAnsi="Arial" w:cs="Arial"/>
        </w:rPr>
      </w:pPr>
      <w:r w:rsidRPr="000B46A9">
        <w:rPr>
          <w:rFonts w:ascii="Arial" w:hAnsi="Arial" w:cs="Arial"/>
        </w:rPr>
        <w:t xml:space="preserve">a. </w:t>
      </w:r>
      <w:r w:rsidR="0066050F" w:rsidRPr="000B46A9">
        <w:rPr>
          <w:rFonts w:ascii="Arial" w:hAnsi="Arial" w:cs="Arial"/>
        </w:rPr>
        <w:t>Peittyvästi periytyvä tauti</w:t>
      </w:r>
    </w:p>
    <w:p w14:paraId="34C8C933" w14:textId="271D0FE4" w:rsidR="0066050F" w:rsidRPr="000B46A9" w:rsidRDefault="001F2A49" w:rsidP="0066050F">
      <w:pPr>
        <w:rPr>
          <w:rFonts w:ascii="Arial" w:hAnsi="Arial" w:cs="Arial"/>
        </w:rPr>
      </w:pPr>
      <w:r w:rsidRPr="000B46A9">
        <w:rPr>
          <w:rFonts w:ascii="Arial" w:hAnsi="Arial" w:cs="Arial"/>
        </w:rPr>
        <w:t xml:space="preserve">b. </w:t>
      </w:r>
      <w:r w:rsidR="0066050F" w:rsidRPr="000B46A9">
        <w:rPr>
          <w:rFonts w:ascii="Arial" w:hAnsi="Arial" w:cs="Arial"/>
        </w:rPr>
        <w:t>Vallitsevasti periytyvä tauti</w:t>
      </w:r>
    </w:p>
    <w:p w14:paraId="15DB8924" w14:textId="1714AB0E" w:rsidR="0066050F" w:rsidRPr="000B46A9" w:rsidRDefault="001F2A49" w:rsidP="0066050F">
      <w:pPr>
        <w:rPr>
          <w:rFonts w:ascii="Arial" w:hAnsi="Arial" w:cs="Arial"/>
        </w:rPr>
      </w:pPr>
      <w:r w:rsidRPr="000B46A9">
        <w:rPr>
          <w:rFonts w:ascii="Arial" w:hAnsi="Arial" w:cs="Arial"/>
        </w:rPr>
        <w:t xml:space="preserve">c. </w:t>
      </w:r>
      <w:r w:rsidR="0066050F" w:rsidRPr="000B46A9">
        <w:rPr>
          <w:rFonts w:ascii="Arial" w:hAnsi="Arial" w:cs="Arial"/>
        </w:rPr>
        <w:t>Fragile-X-oireyhtymä</w:t>
      </w:r>
    </w:p>
    <w:p w14:paraId="2228D4DD" w14:textId="0C06D584" w:rsidR="0066050F" w:rsidRPr="000B46A9" w:rsidRDefault="001F2A49" w:rsidP="0066050F">
      <w:pPr>
        <w:rPr>
          <w:rFonts w:ascii="Arial" w:hAnsi="Arial" w:cs="Arial"/>
        </w:rPr>
      </w:pPr>
      <w:r w:rsidRPr="000B46A9">
        <w:rPr>
          <w:rFonts w:ascii="Arial" w:hAnsi="Arial" w:cs="Arial"/>
        </w:rPr>
        <w:t xml:space="preserve">d. </w:t>
      </w:r>
      <w:r w:rsidR="0066050F" w:rsidRPr="000B46A9">
        <w:rPr>
          <w:rFonts w:ascii="Arial" w:hAnsi="Arial" w:cs="Arial"/>
        </w:rPr>
        <w:t>Downin oireyhtymä</w:t>
      </w:r>
    </w:p>
    <w:p w14:paraId="137AF143" w14:textId="2F84B535" w:rsidR="0066050F" w:rsidRPr="000B46A9" w:rsidRDefault="00264B8F" w:rsidP="0066050F">
      <w:pPr>
        <w:rPr>
          <w:rFonts w:ascii="Arial" w:hAnsi="Arial" w:cs="Arial"/>
        </w:rPr>
      </w:pPr>
      <w:r w:rsidRPr="000B46A9">
        <w:rPr>
          <w:rFonts w:ascii="Arial" w:hAnsi="Arial" w:cs="Arial"/>
        </w:rPr>
        <w:t xml:space="preserve">e. </w:t>
      </w:r>
      <w:r w:rsidR="0066050F" w:rsidRPr="000B46A9">
        <w:rPr>
          <w:rFonts w:ascii="Arial" w:hAnsi="Arial" w:cs="Arial"/>
        </w:rPr>
        <w:t>Autismi</w:t>
      </w:r>
    </w:p>
    <w:p w14:paraId="6E865C0C" w14:textId="2C30A752" w:rsidR="0066050F" w:rsidRPr="000B46A9" w:rsidRDefault="00837EDC" w:rsidP="0066050F">
      <w:pPr>
        <w:rPr>
          <w:rFonts w:ascii="Arial" w:hAnsi="Arial" w:cs="Arial"/>
        </w:rPr>
      </w:pPr>
      <w:r w:rsidRPr="000B46A9">
        <w:rPr>
          <w:rFonts w:ascii="Arial" w:hAnsi="Arial" w:cs="Arial"/>
        </w:rPr>
        <w:t xml:space="preserve">3. </w:t>
      </w:r>
      <w:r w:rsidR="0066050F" w:rsidRPr="000B46A9">
        <w:rPr>
          <w:rFonts w:ascii="Arial" w:hAnsi="Arial" w:cs="Arial"/>
        </w:rPr>
        <w:t>Autismikirjon henkilöt kehitysvammapalvelujen asiakkaina</w:t>
      </w:r>
    </w:p>
    <w:p w14:paraId="338627DB" w14:textId="75042090" w:rsidR="0066050F" w:rsidRPr="000B46A9" w:rsidRDefault="00837EDC" w:rsidP="0066050F">
      <w:pPr>
        <w:rPr>
          <w:rFonts w:ascii="Arial" w:hAnsi="Arial" w:cs="Arial"/>
        </w:rPr>
      </w:pPr>
      <w:r w:rsidRPr="000B46A9">
        <w:rPr>
          <w:rFonts w:ascii="Arial" w:hAnsi="Arial" w:cs="Arial"/>
        </w:rPr>
        <w:t xml:space="preserve">4. </w:t>
      </w:r>
      <w:r w:rsidR="0066050F" w:rsidRPr="000B46A9">
        <w:rPr>
          <w:rFonts w:ascii="Arial" w:hAnsi="Arial" w:cs="Arial"/>
        </w:rPr>
        <w:t>Kehitysvammaisen henkilön emotionaalinen kehitys ja käyttäytyminen</w:t>
      </w:r>
    </w:p>
    <w:p w14:paraId="3CB3BAD3" w14:textId="13E582D2" w:rsidR="0066050F" w:rsidRPr="000B46A9" w:rsidRDefault="00837EDC" w:rsidP="0066050F">
      <w:pPr>
        <w:rPr>
          <w:rFonts w:ascii="Arial" w:hAnsi="Arial" w:cs="Arial"/>
        </w:rPr>
      </w:pPr>
      <w:r w:rsidRPr="000B46A9">
        <w:rPr>
          <w:rFonts w:ascii="Arial" w:hAnsi="Arial" w:cs="Arial"/>
        </w:rPr>
        <w:t xml:space="preserve">5. </w:t>
      </w:r>
      <w:r w:rsidR="0066050F" w:rsidRPr="000B46A9">
        <w:rPr>
          <w:rFonts w:ascii="Arial" w:hAnsi="Arial" w:cs="Arial"/>
        </w:rPr>
        <w:t xml:space="preserve">Kohtausoireiden erotusdiagnostiikka - epilepsiaa vai jotain muuta? </w:t>
      </w:r>
    </w:p>
    <w:p w14:paraId="0A7FBB5D" w14:textId="77777777" w:rsidR="003375CF" w:rsidRDefault="003375CF" w:rsidP="0066050F">
      <w:pPr>
        <w:rPr>
          <w:lang w:eastAsia="fi-FI"/>
        </w:rPr>
      </w:pPr>
    </w:p>
    <w:p w14:paraId="56130851" w14:textId="49422B30" w:rsidR="0066050F" w:rsidRPr="003375CF" w:rsidRDefault="0066050F" w:rsidP="0066050F">
      <w:pPr>
        <w:rPr>
          <w:b/>
          <w:bCs/>
          <w:lang w:eastAsia="fi-FI"/>
        </w:rPr>
      </w:pPr>
      <w:r w:rsidRPr="003375CF">
        <w:rPr>
          <w:b/>
          <w:bCs/>
          <w:lang w:eastAsia="fi-FI"/>
        </w:rPr>
        <w:t>7.5.2021</w:t>
      </w:r>
    </w:p>
    <w:p w14:paraId="3332F932" w14:textId="39F3F53E" w:rsidR="0066050F" w:rsidRPr="00EC2F44" w:rsidRDefault="007371BD" w:rsidP="0066050F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1. </w:t>
      </w:r>
      <w:r w:rsidR="0066050F" w:rsidRPr="00EC2F44">
        <w:rPr>
          <w:rFonts w:ascii="Arial" w:hAnsi="Arial" w:cs="Arial"/>
          <w:color w:val="000000"/>
          <w:szCs w:val="24"/>
        </w:rPr>
        <w:t>Kehitysvamman taso, miten se määritetään ja onko se stabiili?</w:t>
      </w:r>
    </w:p>
    <w:p w14:paraId="458ED0F9" w14:textId="318E2C8A" w:rsidR="0066050F" w:rsidRPr="00EC2F44" w:rsidRDefault="007371BD" w:rsidP="0066050F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2. </w:t>
      </w:r>
      <w:r w:rsidR="0066050F" w:rsidRPr="00EC2F44">
        <w:rPr>
          <w:rFonts w:ascii="Arial" w:hAnsi="Arial" w:cs="Arial"/>
          <w:color w:val="000000"/>
          <w:szCs w:val="24"/>
        </w:rPr>
        <w:t>Voidaanko aikuiselle tehdä kehitysvammadiagnoosi?</w:t>
      </w:r>
    </w:p>
    <w:p w14:paraId="12F3CA2F" w14:textId="18005E9E" w:rsidR="0066050F" w:rsidRPr="00EC2F44" w:rsidRDefault="007371BD" w:rsidP="0066050F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3. </w:t>
      </w:r>
      <w:r w:rsidR="0066050F" w:rsidRPr="00EC2F44">
        <w:rPr>
          <w:rFonts w:ascii="Arial" w:hAnsi="Arial" w:cs="Arial"/>
          <w:color w:val="000000"/>
          <w:szCs w:val="24"/>
        </w:rPr>
        <w:t>Miten autismikirjon häiriöt liittyvä kehitysvammaisuuteen?</w:t>
      </w:r>
    </w:p>
    <w:p w14:paraId="2DA02BDE" w14:textId="0A7E8CE3" w:rsidR="0066050F" w:rsidRPr="00EC2F44" w:rsidRDefault="007371BD" w:rsidP="0066050F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4. </w:t>
      </w:r>
      <w:r w:rsidR="0066050F" w:rsidRPr="00EC2F44">
        <w:rPr>
          <w:rFonts w:ascii="Arial" w:hAnsi="Arial" w:cs="Arial"/>
          <w:color w:val="000000"/>
          <w:szCs w:val="24"/>
        </w:rPr>
        <w:t>Lääkehoidon haasteet kehitysvammaisilla henkilöillä</w:t>
      </w:r>
    </w:p>
    <w:p w14:paraId="74BF9F5D" w14:textId="77BB97AA" w:rsidR="0066050F" w:rsidRPr="00EC2F44" w:rsidRDefault="007371BD" w:rsidP="0066050F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5. </w:t>
      </w:r>
      <w:r w:rsidR="0066050F" w:rsidRPr="00EC2F44">
        <w:rPr>
          <w:rFonts w:ascii="Arial" w:hAnsi="Arial" w:cs="Arial"/>
          <w:color w:val="000000"/>
          <w:szCs w:val="24"/>
        </w:rPr>
        <w:t>Miten seuraan Down-aikuisen terveydentilaa?</w:t>
      </w:r>
    </w:p>
    <w:p w14:paraId="7651AA11" w14:textId="021CFED1" w:rsidR="0066050F" w:rsidRPr="0080756F" w:rsidRDefault="007371BD" w:rsidP="0066050F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6. </w:t>
      </w:r>
      <w:r w:rsidR="0066050F" w:rsidRPr="00EC2F44">
        <w:rPr>
          <w:rFonts w:ascii="Arial" w:hAnsi="Arial" w:cs="Arial"/>
          <w:color w:val="000000"/>
          <w:szCs w:val="24"/>
        </w:rPr>
        <w:t>Kehitysvammapopulaation ikärakenne</w:t>
      </w:r>
    </w:p>
    <w:p w14:paraId="64AFD9C4" w14:textId="77777777" w:rsidR="003375CF" w:rsidRDefault="003375CF" w:rsidP="0066050F">
      <w:pPr>
        <w:rPr>
          <w:lang w:eastAsia="fi-FI"/>
        </w:rPr>
      </w:pPr>
    </w:p>
    <w:p w14:paraId="35F654F9" w14:textId="5DD237B4" w:rsidR="0066050F" w:rsidRPr="003375CF" w:rsidRDefault="0066050F" w:rsidP="0066050F">
      <w:pPr>
        <w:rPr>
          <w:b/>
          <w:bCs/>
          <w:lang w:eastAsia="fi-FI"/>
        </w:rPr>
      </w:pPr>
      <w:r w:rsidRPr="003375CF">
        <w:rPr>
          <w:b/>
          <w:bCs/>
          <w:lang w:eastAsia="fi-FI"/>
        </w:rPr>
        <w:t>6.11.2020</w:t>
      </w:r>
    </w:p>
    <w:p w14:paraId="4626A59B" w14:textId="77777777" w:rsidR="0066050F" w:rsidRDefault="0066050F" w:rsidP="0066050F">
      <w:r>
        <w:rPr>
          <w:rFonts w:ascii="Arial" w:hAnsi="Arial" w:cs="Arial"/>
        </w:rPr>
        <w:t>1.</w:t>
      </w:r>
      <w:r>
        <w:rPr>
          <w:sz w:val="14"/>
          <w:szCs w:val="14"/>
        </w:rPr>
        <w:t>  </w:t>
      </w:r>
      <w:r>
        <w:rPr>
          <w:rFonts w:ascii="Arial" w:hAnsi="Arial" w:cs="Arial"/>
        </w:rPr>
        <w:t>Kehitysvammaisuuden etiologian selvittelyn uudet mahdollisuudet       </w:t>
      </w:r>
    </w:p>
    <w:p w14:paraId="53ABFA48" w14:textId="77777777" w:rsidR="0066050F" w:rsidRDefault="0066050F" w:rsidP="0066050F">
      <w:r>
        <w:rPr>
          <w:rFonts w:ascii="Arial" w:hAnsi="Arial" w:cs="Arial"/>
        </w:rPr>
        <w:t>2.</w:t>
      </w:r>
      <w:r>
        <w:rPr>
          <w:sz w:val="14"/>
          <w:szCs w:val="14"/>
        </w:rPr>
        <w:t>  </w:t>
      </w:r>
      <w:r>
        <w:rPr>
          <w:rFonts w:ascii="Arial" w:hAnsi="Arial" w:cs="Arial"/>
        </w:rPr>
        <w:t>Vaikeahoitoinen epilepsia kehitysvammaisella</w:t>
      </w:r>
      <w:r>
        <w:t> </w:t>
      </w:r>
    </w:p>
    <w:p w14:paraId="07AD873C" w14:textId="77777777" w:rsidR="0066050F" w:rsidRDefault="0066050F" w:rsidP="0066050F">
      <w:r>
        <w:rPr>
          <w:rFonts w:ascii="Arial" w:hAnsi="Arial" w:cs="Arial"/>
        </w:rPr>
        <w:t>3.</w:t>
      </w:r>
      <w:r>
        <w:rPr>
          <w:sz w:val="14"/>
          <w:szCs w:val="14"/>
        </w:rPr>
        <w:t>   </w:t>
      </w:r>
      <w:r>
        <w:rPr>
          <w:rFonts w:ascii="Arial" w:hAnsi="Arial" w:cs="Arial"/>
        </w:rPr>
        <w:t>Kehitysvammaisen henkilön ahdistuneisuuden tunnistaminen ja hoito </w:t>
      </w:r>
    </w:p>
    <w:p w14:paraId="2729AB91" w14:textId="77777777" w:rsidR="0066050F" w:rsidRPr="00545698" w:rsidRDefault="0066050F" w:rsidP="0066050F">
      <w:pPr>
        <w:rPr>
          <w:rFonts w:ascii="Arial" w:hAnsi="Arial" w:cs="Arial"/>
          <w:lang w:val="nb-NO"/>
        </w:rPr>
      </w:pPr>
      <w:r>
        <w:rPr>
          <w:sz w:val="14"/>
          <w:szCs w:val="14"/>
        </w:rPr>
        <w:t xml:space="preserve">         </w:t>
      </w:r>
      <w:r w:rsidRPr="00862EE5">
        <w:rPr>
          <w:rFonts w:ascii="Arial" w:hAnsi="Arial" w:cs="Arial"/>
          <w:sz w:val="14"/>
          <w:szCs w:val="14"/>
        </w:rPr>
        <w:t xml:space="preserve"> </w:t>
      </w:r>
      <w:r w:rsidRPr="00545698">
        <w:rPr>
          <w:rFonts w:ascii="Arial" w:hAnsi="Arial" w:cs="Arial"/>
          <w:lang w:val="nb-NO"/>
        </w:rPr>
        <w:t>4. FASD (</w:t>
      </w:r>
      <w:proofErr w:type="spellStart"/>
      <w:r w:rsidRPr="00545698">
        <w:rPr>
          <w:rFonts w:ascii="Arial" w:hAnsi="Arial" w:cs="Arial"/>
          <w:lang w:val="nb-NO"/>
        </w:rPr>
        <w:t>Fetal</w:t>
      </w:r>
      <w:proofErr w:type="spellEnd"/>
      <w:r w:rsidRPr="00545698">
        <w:rPr>
          <w:rFonts w:ascii="Arial" w:hAnsi="Arial" w:cs="Arial"/>
          <w:lang w:val="nb-NO"/>
        </w:rPr>
        <w:t xml:space="preserve"> </w:t>
      </w:r>
      <w:proofErr w:type="spellStart"/>
      <w:r w:rsidRPr="00545698">
        <w:rPr>
          <w:rFonts w:ascii="Arial" w:hAnsi="Arial" w:cs="Arial"/>
          <w:lang w:val="nb-NO"/>
        </w:rPr>
        <w:t>Alcohol</w:t>
      </w:r>
      <w:proofErr w:type="spellEnd"/>
      <w:r w:rsidRPr="00545698">
        <w:rPr>
          <w:rFonts w:ascii="Arial" w:hAnsi="Arial" w:cs="Arial"/>
          <w:lang w:val="nb-NO"/>
        </w:rPr>
        <w:t xml:space="preserve"> Spectrum </w:t>
      </w:r>
      <w:proofErr w:type="spellStart"/>
      <w:r w:rsidRPr="00545698">
        <w:rPr>
          <w:rFonts w:ascii="Arial" w:hAnsi="Arial" w:cs="Arial"/>
          <w:lang w:val="nb-NO"/>
        </w:rPr>
        <w:t>Disorders</w:t>
      </w:r>
      <w:proofErr w:type="spellEnd"/>
      <w:r w:rsidRPr="00545698">
        <w:rPr>
          <w:rFonts w:ascii="Arial" w:hAnsi="Arial" w:cs="Arial"/>
          <w:lang w:val="nb-NO"/>
        </w:rPr>
        <w:t xml:space="preserve">) - </w:t>
      </w:r>
      <w:proofErr w:type="spellStart"/>
      <w:r w:rsidRPr="00545698">
        <w:rPr>
          <w:rFonts w:ascii="Arial" w:hAnsi="Arial" w:cs="Arial"/>
          <w:lang w:val="nb-NO"/>
        </w:rPr>
        <w:t>oireet</w:t>
      </w:r>
      <w:proofErr w:type="spellEnd"/>
      <w:r w:rsidRPr="00545698">
        <w:rPr>
          <w:rFonts w:ascii="Arial" w:hAnsi="Arial" w:cs="Arial"/>
          <w:lang w:val="nb-NO"/>
        </w:rPr>
        <w:t xml:space="preserve"> ja </w:t>
      </w:r>
      <w:proofErr w:type="spellStart"/>
      <w:r w:rsidRPr="00545698">
        <w:rPr>
          <w:rFonts w:ascii="Arial" w:hAnsi="Arial" w:cs="Arial"/>
          <w:lang w:val="nb-NO"/>
        </w:rPr>
        <w:t>ehkäisy</w:t>
      </w:r>
      <w:proofErr w:type="spellEnd"/>
      <w:r w:rsidRPr="00545698">
        <w:rPr>
          <w:rFonts w:ascii="Arial" w:hAnsi="Arial" w:cs="Arial"/>
          <w:lang w:val="nb-NO"/>
        </w:rPr>
        <w:t> </w:t>
      </w:r>
    </w:p>
    <w:p w14:paraId="04A797F2" w14:textId="77777777" w:rsidR="0066050F" w:rsidRDefault="0066050F" w:rsidP="0066050F">
      <w:r>
        <w:rPr>
          <w:rFonts w:ascii="Arial" w:hAnsi="Arial" w:cs="Arial"/>
        </w:rPr>
        <w:lastRenderedPageBreak/>
        <w:t>5.</w:t>
      </w:r>
      <w:r>
        <w:rPr>
          <w:sz w:val="14"/>
          <w:szCs w:val="14"/>
        </w:rPr>
        <w:t xml:space="preserve">  </w:t>
      </w:r>
      <w:r>
        <w:rPr>
          <w:rFonts w:ascii="Arial" w:hAnsi="Arial" w:cs="Arial"/>
        </w:rPr>
        <w:t>Sosiaalisten taitojen edistäminen autismikirjon henkilön kuntoutuksessa</w:t>
      </w:r>
    </w:p>
    <w:p w14:paraId="2C7CD038" w14:textId="77777777" w:rsidR="0066050F" w:rsidRPr="006954B7" w:rsidRDefault="0066050F" w:rsidP="0066050F">
      <w:r>
        <w:rPr>
          <w:rFonts w:ascii="Arial" w:hAnsi="Arial" w:cs="Arial"/>
        </w:rPr>
        <w:t>6.</w:t>
      </w:r>
      <w:r>
        <w:rPr>
          <w:sz w:val="14"/>
          <w:szCs w:val="14"/>
        </w:rPr>
        <w:t>   </w:t>
      </w:r>
      <w:r>
        <w:rPr>
          <w:rFonts w:ascii="Arial" w:hAnsi="Arial" w:cs="Arial"/>
        </w:rPr>
        <w:t>Arvioi kehitysvammalakia asiantuntija-arvioiden osalta</w:t>
      </w:r>
    </w:p>
    <w:p w14:paraId="6C143215" w14:textId="77777777" w:rsidR="003375CF" w:rsidRDefault="003375CF" w:rsidP="0066050F">
      <w:pPr>
        <w:rPr>
          <w:lang w:eastAsia="fi-FI"/>
        </w:rPr>
      </w:pPr>
    </w:p>
    <w:p w14:paraId="4B4CBBC0" w14:textId="1DAF6075" w:rsidR="0066050F" w:rsidRPr="003375CF" w:rsidRDefault="0066050F" w:rsidP="0066050F">
      <w:pPr>
        <w:rPr>
          <w:b/>
          <w:bCs/>
          <w:lang w:eastAsia="fi-FI"/>
        </w:rPr>
      </w:pPr>
      <w:r w:rsidRPr="003375CF">
        <w:rPr>
          <w:b/>
          <w:bCs/>
          <w:lang w:eastAsia="fi-FI"/>
        </w:rPr>
        <w:t>4.5.2018</w:t>
      </w:r>
    </w:p>
    <w:p w14:paraId="59CB928F" w14:textId="77777777" w:rsidR="0066050F" w:rsidRPr="00D87807" w:rsidRDefault="0066050F" w:rsidP="0066050F">
      <w:pPr>
        <w:rPr>
          <w:rFonts w:ascii="Arial" w:hAnsi="Arial" w:cs="Arial"/>
          <w:color w:val="000000"/>
          <w:szCs w:val="24"/>
        </w:rPr>
      </w:pPr>
      <w:r w:rsidRPr="00D87807">
        <w:rPr>
          <w:rFonts w:ascii="Arial" w:hAnsi="Arial" w:cs="Arial"/>
          <w:color w:val="000000"/>
          <w:szCs w:val="24"/>
        </w:rPr>
        <w:t>Mitä tarkoittavat käsitteet a) geneettinen kehitysvamma, b) hankinnainen kehitysvamma ja c) monitekijäinen kehitysvamma?</w:t>
      </w:r>
    </w:p>
    <w:p w14:paraId="71C261AC" w14:textId="77777777" w:rsidR="0066050F" w:rsidRPr="00D87807" w:rsidRDefault="0066050F" w:rsidP="0066050F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 Mi</w:t>
      </w:r>
      <w:r w:rsidRPr="00D87807">
        <w:rPr>
          <w:rFonts w:ascii="Arial" w:hAnsi="Arial" w:cs="Arial"/>
          <w:color w:val="000000"/>
          <w:szCs w:val="24"/>
        </w:rPr>
        <w:t>tä tarkoittaa käsite KEHITYSVAMMAOIREYHTYMÄ?</w:t>
      </w:r>
    </w:p>
    <w:p w14:paraId="4929E8A3" w14:textId="77777777" w:rsidR="0066050F" w:rsidRPr="00D87807" w:rsidRDefault="0066050F" w:rsidP="0066050F">
      <w:pPr>
        <w:rPr>
          <w:rFonts w:ascii="Arial" w:hAnsi="Arial" w:cs="Arial"/>
          <w:color w:val="000000"/>
          <w:szCs w:val="24"/>
        </w:rPr>
      </w:pPr>
      <w:r w:rsidRPr="00D87807">
        <w:rPr>
          <w:rFonts w:ascii="Arial" w:hAnsi="Arial" w:cs="Arial"/>
          <w:color w:val="000000"/>
          <w:szCs w:val="24"/>
        </w:rPr>
        <w:t>3. Kehitysvammaväestön ikäjakauma verrattuna koko väestöömme</w:t>
      </w:r>
    </w:p>
    <w:p w14:paraId="67CE9772" w14:textId="77777777" w:rsidR="0066050F" w:rsidRPr="00D87807" w:rsidRDefault="0066050F" w:rsidP="0066050F">
      <w:pPr>
        <w:rPr>
          <w:rFonts w:ascii="Arial" w:hAnsi="Arial" w:cs="Arial"/>
          <w:color w:val="000000"/>
          <w:szCs w:val="24"/>
        </w:rPr>
      </w:pPr>
      <w:r w:rsidRPr="00D87807">
        <w:rPr>
          <w:rFonts w:ascii="Arial" w:hAnsi="Arial" w:cs="Arial"/>
          <w:color w:val="000000"/>
          <w:szCs w:val="24"/>
        </w:rPr>
        <w:t>4. Yleisimmät kehitysvamman liitännäisoireet/vammat/sairaudet</w:t>
      </w:r>
    </w:p>
    <w:p w14:paraId="7B94CF45" w14:textId="77777777" w:rsidR="0066050F" w:rsidRPr="00856B83" w:rsidRDefault="0066050F" w:rsidP="0066050F">
      <w:pPr>
        <w:rPr>
          <w:rFonts w:ascii="Arial" w:hAnsi="Arial" w:cs="Arial"/>
          <w:color w:val="000000"/>
          <w:szCs w:val="24"/>
        </w:rPr>
      </w:pPr>
      <w:r w:rsidRPr="00D87807">
        <w:rPr>
          <w:rFonts w:ascii="Arial" w:hAnsi="Arial" w:cs="Arial"/>
          <w:color w:val="000000"/>
          <w:szCs w:val="24"/>
        </w:rPr>
        <w:t xml:space="preserve">5. Mitä kehitysvammalääketiede mielestäsi on, miksi </w:t>
      </w:r>
      <w:r>
        <w:rPr>
          <w:rFonts w:ascii="Arial" w:hAnsi="Arial" w:cs="Arial"/>
          <w:color w:val="000000"/>
          <w:szCs w:val="24"/>
        </w:rPr>
        <w:t>halusit kehitysvammalääkäriksi?</w:t>
      </w:r>
    </w:p>
    <w:p w14:paraId="08ED9665" w14:textId="77777777" w:rsidR="003375CF" w:rsidRDefault="003375CF" w:rsidP="0066050F">
      <w:pPr>
        <w:rPr>
          <w:lang w:eastAsia="fi-FI"/>
        </w:rPr>
      </w:pPr>
    </w:p>
    <w:p w14:paraId="16E088A0" w14:textId="765729DA" w:rsidR="0066050F" w:rsidRPr="003375CF" w:rsidRDefault="0066050F" w:rsidP="0066050F">
      <w:pPr>
        <w:rPr>
          <w:b/>
          <w:bCs/>
          <w:lang w:eastAsia="fi-FI"/>
        </w:rPr>
      </w:pPr>
      <w:r w:rsidRPr="003375CF">
        <w:rPr>
          <w:b/>
          <w:bCs/>
          <w:lang w:eastAsia="fi-FI"/>
        </w:rPr>
        <w:t>9.3.2018</w:t>
      </w:r>
    </w:p>
    <w:p w14:paraId="3EE60DA9" w14:textId="77777777" w:rsidR="0066050F" w:rsidRPr="000907C1" w:rsidRDefault="0066050F" w:rsidP="0066050F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</w:t>
      </w:r>
      <w:r w:rsidRPr="000907C1">
        <w:rPr>
          <w:rFonts w:ascii="Arial" w:hAnsi="Arial" w:cs="Arial"/>
          <w:color w:val="000000"/>
          <w:szCs w:val="24"/>
        </w:rPr>
        <w:t>. Pitääkö kehitysvammaista kuntouttaa halki elämän? Yksilö- vai ryhmäterapia?</w:t>
      </w:r>
    </w:p>
    <w:p w14:paraId="1AA6D454" w14:textId="77777777" w:rsidR="0066050F" w:rsidRPr="000907C1" w:rsidRDefault="0066050F" w:rsidP="0066050F">
      <w:pPr>
        <w:rPr>
          <w:rFonts w:ascii="Arial" w:hAnsi="Arial" w:cs="Arial"/>
          <w:color w:val="000000"/>
          <w:szCs w:val="24"/>
        </w:rPr>
      </w:pPr>
      <w:r w:rsidRPr="000907C1">
        <w:rPr>
          <w:rFonts w:ascii="Arial" w:hAnsi="Arial" w:cs="Arial"/>
          <w:color w:val="000000"/>
          <w:szCs w:val="24"/>
        </w:rPr>
        <w:t xml:space="preserve">2. </w:t>
      </w:r>
      <w:proofErr w:type="spellStart"/>
      <w:r w:rsidRPr="000907C1">
        <w:rPr>
          <w:rFonts w:ascii="Arial" w:hAnsi="Arial" w:cs="Arial"/>
          <w:color w:val="000000"/>
          <w:szCs w:val="24"/>
        </w:rPr>
        <w:t>Polyfarmasia</w:t>
      </w:r>
      <w:proofErr w:type="spellEnd"/>
      <w:r w:rsidRPr="000907C1">
        <w:rPr>
          <w:rFonts w:ascii="Arial" w:hAnsi="Arial" w:cs="Arial"/>
          <w:color w:val="000000"/>
          <w:szCs w:val="24"/>
        </w:rPr>
        <w:t xml:space="preserve"> ja kehitysvamma</w:t>
      </w:r>
    </w:p>
    <w:p w14:paraId="0D2C5C62" w14:textId="77777777" w:rsidR="0066050F" w:rsidRPr="000907C1" w:rsidRDefault="0066050F" w:rsidP="0066050F">
      <w:pPr>
        <w:rPr>
          <w:rFonts w:ascii="Arial" w:hAnsi="Arial" w:cs="Arial"/>
          <w:color w:val="000000"/>
          <w:szCs w:val="24"/>
        </w:rPr>
      </w:pPr>
      <w:r w:rsidRPr="000907C1">
        <w:rPr>
          <w:rFonts w:ascii="Arial" w:hAnsi="Arial" w:cs="Arial"/>
          <w:color w:val="000000"/>
          <w:szCs w:val="24"/>
        </w:rPr>
        <w:t>3. Muistisairauden diagnostiikka kehitysvammaisilla</w:t>
      </w:r>
    </w:p>
    <w:p w14:paraId="79E0C21D" w14:textId="77777777" w:rsidR="0066050F" w:rsidRPr="000907C1" w:rsidRDefault="0066050F" w:rsidP="0066050F">
      <w:pPr>
        <w:rPr>
          <w:rFonts w:ascii="Arial" w:hAnsi="Arial" w:cs="Arial"/>
          <w:color w:val="000000"/>
          <w:szCs w:val="24"/>
        </w:rPr>
      </w:pPr>
      <w:r w:rsidRPr="000907C1">
        <w:rPr>
          <w:rFonts w:ascii="Arial" w:hAnsi="Arial" w:cs="Arial"/>
          <w:color w:val="000000"/>
          <w:szCs w:val="24"/>
        </w:rPr>
        <w:t xml:space="preserve">4. </w:t>
      </w:r>
      <w:proofErr w:type="spellStart"/>
      <w:r w:rsidRPr="000907C1">
        <w:rPr>
          <w:rFonts w:ascii="Arial" w:hAnsi="Arial" w:cs="Arial"/>
          <w:color w:val="000000"/>
          <w:szCs w:val="24"/>
        </w:rPr>
        <w:t>Fetaalialkoholioireyhtymä</w:t>
      </w:r>
      <w:proofErr w:type="spellEnd"/>
    </w:p>
    <w:p w14:paraId="3E83BA50" w14:textId="77777777" w:rsidR="0066050F" w:rsidRPr="00F75B82" w:rsidRDefault="0066050F" w:rsidP="0066050F">
      <w:pPr>
        <w:rPr>
          <w:rFonts w:ascii="Arial" w:hAnsi="Arial" w:cs="Arial"/>
          <w:color w:val="000000"/>
          <w:szCs w:val="24"/>
        </w:rPr>
      </w:pPr>
      <w:r w:rsidRPr="000907C1">
        <w:rPr>
          <w:rFonts w:ascii="Arial" w:hAnsi="Arial" w:cs="Arial"/>
          <w:color w:val="000000"/>
          <w:szCs w:val="24"/>
        </w:rPr>
        <w:t>5. Miksi autismi ja käytösongelmat usei</w:t>
      </w:r>
      <w:r>
        <w:rPr>
          <w:rFonts w:ascii="Arial" w:hAnsi="Arial" w:cs="Arial"/>
          <w:color w:val="000000"/>
          <w:szCs w:val="24"/>
        </w:rPr>
        <w:t>n ilmenevät samalla henkilöllä?</w:t>
      </w:r>
    </w:p>
    <w:p w14:paraId="1AACE844" w14:textId="77777777" w:rsidR="003375CF" w:rsidRDefault="003375CF" w:rsidP="0066050F">
      <w:pPr>
        <w:rPr>
          <w:lang w:eastAsia="fi-FI"/>
        </w:rPr>
      </w:pPr>
    </w:p>
    <w:p w14:paraId="5E8F5891" w14:textId="3854722D" w:rsidR="0066050F" w:rsidRPr="003375CF" w:rsidRDefault="0066050F" w:rsidP="0066050F">
      <w:pPr>
        <w:rPr>
          <w:b/>
          <w:bCs/>
          <w:lang w:eastAsia="fi-FI"/>
        </w:rPr>
      </w:pPr>
      <w:r w:rsidRPr="003375CF">
        <w:rPr>
          <w:b/>
          <w:bCs/>
          <w:lang w:eastAsia="fi-FI"/>
        </w:rPr>
        <w:t>2.9.2016</w:t>
      </w:r>
    </w:p>
    <w:p w14:paraId="3C4593C9" w14:textId="77777777" w:rsidR="0066050F" w:rsidRPr="008660E8" w:rsidRDefault="0066050F" w:rsidP="0066050F">
      <w:pPr>
        <w:rPr>
          <w:rFonts w:ascii="Arial" w:hAnsi="Arial" w:cs="Arial"/>
        </w:rPr>
      </w:pPr>
      <w:r w:rsidRPr="008660E8">
        <w:rPr>
          <w:rFonts w:ascii="Arial" w:hAnsi="Arial" w:cs="Arial"/>
        </w:rPr>
        <w:t>1. Kromosomi- ja geenitutkimukset kehitysvammaisuuden syiden selvittelyssä</w:t>
      </w:r>
    </w:p>
    <w:p w14:paraId="54434914" w14:textId="77777777" w:rsidR="0066050F" w:rsidRPr="008660E8" w:rsidRDefault="0066050F" w:rsidP="0066050F">
      <w:pPr>
        <w:rPr>
          <w:rFonts w:ascii="Arial" w:hAnsi="Arial" w:cs="Arial"/>
        </w:rPr>
      </w:pPr>
      <w:r w:rsidRPr="008660E8">
        <w:rPr>
          <w:rFonts w:ascii="Arial" w:hAnsi="Arial" w:cs="Arial"/>
        </w:rPr>
        <w:t xml:space="preserve">2. Kehitysvammaisuuteen usein </w:t>
      </w:r>
      <w:proofErr w:type="gramStart"/>
      <w:r w:rsidRPr="008660E8">
        <w:rPr>
          <w:rFonts w:ascii="Arial" w:hAnsi="Arial" w:cs="Arial"/>
        </w:rPr>
        <w:t>liittyvät  terveydelliset</w:t>
      </w:r>
      <w:proofErr w:type="gramEnd"/>
      <w:r w:rsidRPr="008660E8">
        <w:rPr>
          <w:rFonts w:ascii="Arial" w:hAnsi="Arial" w:cs="Arial"/>
        </w:rPr>
        <w:t xml:space="preserve"> pulmat</w:t>
      </w:r>
    </w:p>
    <w:p w14:paraId="345773E9" w14:textId="77777777" w:rsidR="0066050F" w:rsidRPr="008660E8" w:rsidRDefault="0066050F" w:rsidP="0066050F">
      <w:pPr>
        <w:rPr>
          <w:rFonts w:ascii="Arial" w:hAnsi="Arial" w:cs="Arial"/>
        </w:rPr>
      </w:pPr>
      <w:r w:rsidRPr="008660E8">
        <w:rPr>
          <w:rFonts w:ascii="Arial" w:hAnsi="Arial" w:cs="Arial"/>
        </w:rPr>
        <w:t>3. Näön ongelmat Down -henkilöillä</w:t>
      </w:r>
    </w:p>
    <w:p w14:paraId="1A067DD9" w14:textId="77777777" w:rsidR="0066050F" w:rsidRPr="008660E8" w:rsidRDefault="0066050F" w:rsidP="0066050F">
      <w:pPr>
        <w:rPr>
          <w:rFonts w:ascii="Arial" w:hAnsi="Arial" w:cs="Arial"/>
        </w:rPr>
      </w:pPr>
      <w:r w:rsidRPr="008660E8">
        <w:rPr>
          <w:rFonts w:ascii="Arial" w:hAnsi="Arial" w:cs="Arial"/>
        </w:rPr>
        <w:t>4. Kehitysvammainen henkilö käyttäytyy aggressiivisesti asumisyksikössä; miten lääkärinä lähdet selvittämään asiakkaan tilannetta</w:t>
      </w:r>
    </w:p>
    <w:p w14:paraId="0616BD43" w14:textId="77777777" w:rsidR="0066050F" w:rsidRPr="008660E8" w:rsidRDefault="0066050F" w:rsidP="0066050F">
      <w:pPr>
        <w:rPr>
          <w:rFonts w:ascii="Arial" w:hAnsi="Arial" w:cs="Arial"/>
        </w:rPr>
      </w:pPr>
      <w:r w:rsidRPr="008660E8">
        <w:rPr>
          <w:rFonts w:ascii="Arial" w:hAnsi="Arial" w:cs="Arial"/>
        </w:rPr>
        <w:t>5. Itsemääräämisoikeus</w:t>
      </w:r>
    </w:p>
    <w:p w14:paraId="0C4E5BC7" w14:textId="77777777" w:rsidR="003375CF" w:rsidRDefault="003375CF" w:rsidP="0066050F">
      <w:pPr>
        <w:rPr>
          <w:lang w:eastAsia="fi-FI"/>
        </w:rPr>
      </w:pPr>
    </w:p>
    <w:p w14:paraId="31675522" w14:textId="389A2370" w:rsidR="0066050F" w:rsidRPr="003375CF" w:rsidRDefault="0066050F" w:rsidP="0066050F">
      <w:pPr>
        <w:rPr>
          <w:b/>
          <w:bCs/>
          <w:lang w:eastAsia="fi-FI"/>
        </w:rPr>
      </w:pPr>
      <w:r w:rsidRPr="003375CF">
        <w:rPr>
          <w:b/>
          <w:bCs/>
          <w:lang w:eastAsia="fi-FI"/>
        </w:rPr>
        <w:t>5.9.2014</w:t>
      </w:r>
    </w:p>
    <w:p w14:paraId="6439D01E" w14:textId="77777777" w:rsidR="0066050F" w:rsidRPr="001949BA" w:rsidRDefault="0066050F" w:rsidP="0066050F">
      <w:r w:rsidRPr="001949BA">
        <w:t>1. Yksilö- vai yhteisökuntoutus henkilölle, jolla on kehitysvamma-autismi-oireyhtymä?</w:t>
      </w:r>
    </w:p>
    <w:p w14:paraId="18F1F5C7" w14:textId="77777777" w:rsidR="0066050F" w:rsidRPr="001949BA" w:rsidRDefault="0066050F" w:rsidP="0066050F">
      <w:r w:rsidRPr="001949BA">
        <w:t>2. Selittääkö ilmiö "ei ole mitään tekemistä" kehitysvammaisten käytöspulmia?</w:t>
      </w:r>
    </w:p>
    <w:p w14:paraId="156E95D5" w14:textId="77777777" w:rsidR="0066050F" w:rsidRPr="001949BA" w:rsidRDefault="0066050F" w:rsidP="0066050F">
      <w:r w:rsidRPr="001949BA">
        <w:t>3. Kehitysvammainen ja työelämä</w:t>
      </w:r>
    </w:p>
    <w:p w14:paraId="4E76CB3E" w14:textId="77777777" w:rsidR="0066050F" w:rsidRPr="001949BA" w:rsidRDefault="0066050F" w:rsidP="0066050F">
      <w:r w:rsidRPr="001949BA">
        <w:t>4. Miten tunnistat kehitysvammaisen henkilön depression?</w:t>
      </w:r>
    </w:p>
    <w:p w14:paraId="3E5FF293" w14:textId="77777777" w:rsidR="0066050F" w:rsidRPr="001949BA" w:rsidRDefault="0066050F" w:rsidP="0066050F">
      <w:r w:rsidRPr="001949BA">
        <w:t>5. Kuvaile lyhyesti tai listaa</w:t>
      </w:r>
    </w:p>
    <w:p w14:paraId="01E9BE35" w14:textId="77777777" w:rsidR="0066050F" w:rsidRPr="001949BA" w:rsidRDefault="0066050F" w:rsidP="0066050F">
      <w:r w:rsidRPr="001949BA">
        <w:t xml:space="preserve">    a. epileptinen </w:t>
      </w:r>
      <w:proofErr w:type="spellStart"/>
      <w:r w:rsidRPr="001949BA">
        <w:t>enkefalopatia</w:t>
      </w:r>
      <w:proofErr w:type="spellEnd"/>
    </w:p>
    <w:p w14:paraId="7F32B1B2" w14:textId="77777777" w:rsidR="0066050F" w:rsidRPr="001949BA" w:rsidRDefault="0066050F" w:rsidP="0066050F">
      <w:r w:rsidRPr="001949BA">
        <w:t xml:space="preserve">    b. </w:t>
      </w:r>
      <w:proofErr w:type="spellStart"/>
      <w:r w:rsidRPr="001949BA">
        <w:t>molekyylikaryotyyppi</w:t>
      </w:r>
      <w:proofErr w:type="spellEnd"/>
    </w:p>
    <w:p w14:paraId="56D7ED94" w14:textId="77777777" w:rsidR="0066050F" w:rsidRPr="001949BA" w:rsidRDefault="0066050F" w:rsidP="0066050F">
      <w:r w:rsidRPr="001949BA">
        <w:t xml:space="preserve">    c. X-kromosominen kehitysvammaisuus</w:t>
      </w:r>
    </w:p>
    <w:p w14:paraId="34C23789" w14:textId="77777777" w:rsidR="0066050F" w:rsidRPr="001949BA" w:rsidRDefault="0066050F" w:rsidP="0066050F">
      <w:r w:rsidRPr="001949BA">
        <w:t xml:space="preserve">    d. </w:t>
      </w:r>
      <w:proofErr w:type="spellStart"/>
      <w:r w:rsidRPr="001949BA">
        <w:t>WIlliams</w:t>
      </w:r>
      <w:proofErr w:type="spellEnd"/>
      <w:r w:rsidRPr="001949BA">
        <w:t xml:space="preserve"> oireyhtymää potevan henkilön persoonallisuus</w:t>
      </w:r>
    </w:p>
    <w:p w14:paraId="19D94469" w14:textId="77777777" w:rsidR="0066050F" w:rsidRDefault="0066050F" w:rsidP="0066050F">
      <w:r w:rsidRPr="001949BA">
        <w:t xml:space="preserve">    e. suomalaiseen tautiperintöön lukeutuvat kehitysvammaisuutta aiheuttavat sairaudet </w:t>
      </w:r>
    </w:p>
    <w:p w14:paraId="3F22281E" w14:textId="77777777" w:rsidR="0066050F" w:rsidRPr="001949BA" w:rsidRDefault="0066050F" w:rsidP="0066050F">
      <w:r>
        <w:t xml:space="preserve">    </w:t>
      </w:r>
      <w:r w:rsidRPr="001949BA">
        <w:t>f. melatoniini</w:t>
      </w:r>
    </w:p>
    <w:p w14:paraId="7FD5653F" w14:textId="77777777" w:rsidR="003375CF" w:rsidRDefault="003375CF" w:rsidP="0066050F">
      <w:pPr>
        <w:rPr>
          <w:lang w:eastAsia="fi-FI"/>
        </w:rPr>
      </w:pPr>
    </w:p>
    <w:p w14:paraId="1C69D4AD" w14:textId="7534A61C" w:rsidR="0066050F" w:rsidRPr="003375CF" w:rsidRDefault="0066050F" w:rsidP="0066050F">
      <w:pPr>
        <w:rPr>
          <w:b/>
          <w:bCs/>
          <w:lang w:eastAsia="fi-FI"/>
        </w:rPr>
      </w:pPr>
      <w:r w:rsidRPr="003375CF">
        <w:rPr>
          <w:b/>
          <w:bCs/>
          <w:lang w:eastAsia="fi-FI"/>
        </w:rPr>
        <w:t>3.5.2013</w:t>
      </w:r>
    </w:p>
    <w:p w14:paraId="6E4445D6" w14:textId="77777777" w:rsidR="003375CF" w:rsidRDefault="0066050F" w:rsidP="0066050F">
      <w:pPr>
        <w:rPr>
          <w:lang w:eastAsia="fi-FI"/>
        </w:rPr>
      </w:pPr>
      <w:r w:rsidRPr="00D80397">
        <w:rPr>
          <w:lang w:eastAsia="fi-FI"/>
        </w:rPr>
        <w:t xml:space="preserve">1. Kehitysvammaisen elämänkaari </w:t>
      </w:r>
    </w:p>
    <w:p w14:paraId="1D06B940" w14:textId="77777777" w:rsidR="003375CF" w:rsidRDefault="0066050F" w:rsidP="0066050F">
      <w:pPr>
        <w:rPr>
          <w:lang w:eastAsia="fi-FI"/>
        </w:rPr>
      </w:pPr>
      <w:r w:rsidRPr="00D80397">
        <w:rPr>
          <w:lang w:eastAsia="fi-FI"/>
        </w:rPr>
        <w:t xml:space="preserve">2. Moniammatillisuus kehitysvammalääketieteessä </w:t>
      </w:r>
    </w:p>
    <w:p w14:paraId="0DE53D06" w14:textId="77777777" w:rsidR="003375CF" w:rsidRDefault="0066050F" w:rsidP="0066050F">
      <w:pPr>
        <w:rPr>
          <w:lang w:eastAsia="fi-FI"/>
        </w:rPr>
      </w:pPr>
      <w:r w:rsidRPr="00D80397">
        <w:rPr>
          <w:lang w:eastAsia="fi-FI"/>
        </w:rPr>
        <w:t xml:space="preserve">3. Monitekijäiset kehitysvammaoireyhtymät </w:t>
      </w:r>
    </w:p>
    <w:p w14:paraId="1E81D0D1" w14:textId="77777777" w:rsidR="003375CF" w:rsidRDefault="0066050F" w:rsidP="0066050F">
      <w:pPr>
        <w:rPr>
          <w:lang w:eastAsia="fi-FI"/>
        </w:rPr>
      </w:pPr>
      <w:r w:rsidRPr="00D80397">
        <w:rPr>
          <w:lang w:eastAsia="fi-FI"/>
        </w:rPr>
        <w:t xml:space="preserve">4. Psykoterapia ja kehitysvammaiset asiakkaat </w:t>
      </w:r>
    </w:p>
    <w:p w14:paraId="2310B928" w14:textId="2E62C73A" w:rsidR="0066050F" w:rsidRPr="00D80397" w:rsidRDefault="0066050F" w:rsidP="0066050F">
      <w:pPr>
        <w:rPr>
          <w:lang w:eastAsia="fi-FI"/>
        </w:rPr>
      </w:pPr>
      <w:r w:rsidRPr="00D80397">
        <w:rPr>
          <w:lang w:eastAsia="fi-FI"/>
        </w:rPr>
        <w:t xml:space="preserve">5. Gynekologiset pulmat kehitysvammaisilla naisilla </w:t>
      </w:r>
    </w:p>
    <w:p w14:paraId="04DA6615" w14:textId="77777777" w:rsidR="003375CF" w:rsidRDefault="003375CF" w:rsidP="0066050F">
      <w:pPr>
        <w:rPr>
          <w:lang w:eastAsia="fi-FI"/>
        </w:rPr>
      </w:pPr>
    </w:p>
    <w:p w14:paraId="539BF1DF" w14:textId="070FD13B" w:rsidR="0066050F" w:rsidRPr="003375CF" w:rsidRDefault="0066050F" w:rsidP="0066050F">
      <w:pPr>
        <w:rPr>
          <w:b/>
          <w:bCs/>
          <w:lang w:eastAsia="fi-FI"/>
        </w:rPr>
      </w:pPr>
      <w:r w:rsidRPr="003375CF">
        <w:rPr>
          <w:b/>
          <w:bCs/>
          <w:lang w:eastAsia="fi-FI"/>
        </w:rPr>
        <w:t>9.11.2012</w:t>
      </w:r>
    </w:p>
    <w:p w14:paraId="209AD6A6" w14:textId="77777777" w:rsidR="0066050F" w:rsidRPr="00D80397" w:rsidRDefault="0066050F" w:rsidP="0066050F">
      <w:pPr>
        <w:rPr>
          <w:lang w:eastAsia="fi-FI"/>
        </w:rPr>
      </w:pPr>
      <w:r w:rsidRPr="00D80397">
        <w:rPr>
          <w:lang w:eastAsia="fi-FI"/>
        </w:rPr>
        <w:t>1. Kehitysvammaisuuden yleisyys ja kehitysvammaisten elinikäennuste</w:t>
      </w:r>
      <w:r w:rsidRPr="00D80397">
        <w:rPr>
          <w:lang w:eastAsia="fi-FI"/>
        </w:rPr>
        <w:br/>
        <w:t>2. Onko masennus kansantauti myös kehitysvammaisten keskuudessa?</w:t>
      </w:r>
      <w:r w:rsidRPr="00D80397">
        <w:rPr>
          <w:lang w:eastAsia="fi-FI"/>
        </w:rPr>
        <w:br/>
        <w:t>3. Milloin konsultoit perinnöllisyyslääkäriä kehitysvammaisen potilaan kohdalla?</w:t>
      </w:r>
      <w:r w:rsidRPr="00D80397">
        <w:rPr>
          <w:lang w:eastAsia="fi-FI"/>
        </w:rPr>
        <w:br/>
        <w:t>4. Miten adaptiivisia taitoja kartoitetaan ja mihin tietoa tarvitaan?</w:t>
      </w:r>
      <w:r w:rsidRPr="00D80397">
        <w:rPr>
          <w:lang w:eastAsia="fi-FI"/>
        </w:rPr>
        <w:br/>
        <w:t>5. Kehitysvammalääkärin työn erityispiirteet?</w:t>
      </w:r>
    </w:p>
    <w:p w14:paraId="3D47D053" w14:textId="77777777" w:rsidR="003375CF" w:rsidRDefault="003375CF" w:rsidP="0066050F">
      <w:pPr>
        <w:rPr>
          <w:lang w:eastAsia="fi-FI"/>
        </w:rPr>
      </w:pPr>
    </w:p>
    <w:p w14:paraId="6F296196" w14:textId="66E36934" w:rsidR="0066050F" w:rsidRPr="003375CF" w:rsidRDefault="0066050F" w:rsidP="0066050F">
      <w:pPr>
        <w:rPr>
          <w:b/>
          <w:bCs/>
          <w:lang w:eastAsia="fi-FI"/>
        </w:rPr>
      </w:pPr>
      <w:r w:rsidRPr="003375CF">
        <w:rPr>
          <w:b/>
          <w:bCs/>
          <w:lang w:eastAsia="fi-FI"/>
        </w:rPr>
        <w:t>7.9.2012</w:t>
      </w:r>
    </w:p>
    <w:p w14:paraId="2191BC0B" w14:textId="77777777" w:rsidR="0066050F" w:rsidRPr="00D80397" w:rsidRDefault="0066050F" w:rsidP="0066050F">
      <w:pPr>
        <w:rPr>
          <w:lang w:eastAsia="fi-FI"/>
        </w:rPr>
      </w:pPr>
      <w:r w:rsidRPr="00D80397">
        <w:rPr>
          <w:lang w:eastAsia="fi-FI"/>
        </w:rPr>
        <w:t>1.Hankinnaiset kehitysvammaoireyhtymät</w:t>
      </w:r>
      <w:r w:rsidRPr="00D80397">
        <w:rPr>
          <w:lang w:eastAsia="fi-FI"/>
        </w:rPr>
        <w:br/>
        <w:t>2.AGU-potilaan elämänkaari</w:t>
      </w:r>
      <w:r w:rsidRPr="00D80397">
        <w:rPr>
          <w:lang w:eastAsia="fi-FI"/>
        </w:rPr>
        <w:br/>
      </w:r>
      <w:r w:rsidRPr="00D80397">
        <w:rPr>
          <w:lang w:eastAsia="fi-FI"/>
        </w:rPr>
        <w:lastRenderedPageBreak/>
        <w:t>3.Miten lievästi/keskivaikeasti/vaikeasti ja syvästi kehitysvammainen aikuinen eroavat arjen taidoissa?</w:t>
      </w:r>
      <w:r w:rsidRPr="00D80397">
        <w:rPr>
          <w:lang w:eastAsia="fi-FI"/>
        </w:rPr>
        <w:br/>
        <w:t>4.Miksi tarvitaan kehitysvammalääkäreitä, vai tarvitaanko?</w:t>
      </w:r>
      <w:r w:rsidRPr="00D80397">
        <w:rPr>
          <w:lang w:eastAsia="fi-FI"/>
        </w:rPr>
        <w:br/>
        <w:t>5.Psykiatrisen diagnoosin asettaminen kehitysvammaiselle henkilölle</w:t>
      </w:r>
    </w:p>
    <w:p w14:paraId="051DE4E9" w14:textId="77777777" w:rsidR="003375CF" w:rsidRDefault="003375CF" w:rsidP="0066050F">
      <w:pPr>
        <w:rPr>
          <w:lang w:eastAsia="fi-FI"/>
        </w:rPr>
      </w:pPr>
    </w:p>
    <w:p w14:paraId="6EE7B1E8" w14:textId="162ADAF0" w:rsidR="0066050F" w:rsidRPr="003375CF" w:rsidRDefault="0066050F" w:rsidP="0066050F">
      <w:pPr>
        <w:rPr>
          <w:b/>
          <w:bCs/>
          <w:lang w:eastAsia="fi-FI"/>
        </w:rPr>
      </w:pPr>
      <w:r w:rsidRPr="003375CF">
        <w:rPr>
          <w:b/>
          <w:bCs/>
          <w:lang w:eastAsia="fi-FI"/>
        </w:rPr>
        <w:t>9.3.2012</w:t>
      </w:r>
    </w:p>
    <w:p w14:paraId="49A10F29" w14:textId="77777777" w:rsidR="0066050F" w:rsidRPr="00D80397" w:rsidRDefault="0066050F" w:rsidP="0066050F">
      <w:pPr>
        <w:rPr>
          <w:lang w:eastAsia="fi-FI"/>
        </w:rPr>
      </w:pPr>
      <w:r w:rsidRPr="00D80397">
        <w:rPr>
          <w:lang w:eastAsia="fi-FI"/>
        </w:rPr>
        <w:t>1. Mitä somaattisia ongelmia kannattaa poissulkea, kun puutteellisesti kommunikoivan kehitysvammaisen käytös muuttuu äkillisesti?</w:t>
      </w:r>
      <w:r w:rsidRPr="00D80397">
        <w:rPr>
          <w:lang w:eastAsia="fi-FI"/>
        </w:rPr>
        <w:br/>
        <w:t xml:space="preserve">2. Keski-ikäisen </w:t>
      </w:r>
      <w:proofErr w:type="spellStart"/>
      <w:r w:rsidRPr="00D80397">
        <w:rPr>
          <w:lang w:eastAsia="fi-FI"/>
        </w:rPr>
        <w:t>Down-</w:t>
      </w:r>
      <w:proofErr w:type="spellEnd"/>
      <w:r w:rsidRPr="00D80397">
        <w:rPr>
          <w:lang w:eastAsia="fi-FI"/>
        </w:rPr>
        <w:t xml:space="preserve"> henkilön terveyspulmat</w:t>
      </w:r>
      <w:r w:rsidRPr="00D80397">
        <w:rPr>
          <w:lang w:eastAsia="fi-FI"/>
        </w:rPr>
        <w:br/>
        <w:t xml:space="preserve">3. Listaa yleisimmät </w:t>
      </w:r>
      <w:proofErr w:type="gramStart"/>
      <w:r w:rsidRPr="00D80397">
        <w:rPr>
          <w:lang w:eastAsia="fi-FI"/>
        </w:rPr>
        <w:t>a)Williamin</w:t>
      </w:r>
      <w:proofErr w:type="gramEnd"/>
      <w:r w:rsidRPr="00D80397">
        <w:rPr>
          <w:lang w:eastAsia="fi-FI"/>
        </w:rPr>
        <w:t xml:space="preserve">, b) Rettin, c) </w:t>
      </w:r>
      <w:proofErr w:type="spellStart"/>
      <w:r w:rsidRPr="00D80397">
        <w:rPr>
          <w:lang w:eastAsia="fi-FI"/>
        </w:rPr>
        <w:t>fragileX</w:t>
      </w:r>
      <w:proofErr w:type="spellEnd"/>
      <w:r w:rsidRPr="00D80397">
        <w:rPr>
          <w:lang w:eastAsia="fi-FI"/>
        </w:rPr>
        <w:t xml:space="preserve"> d) Prader-Willi</w:t>
      </w:r>
      <w:r w:rsidRPr="00D80397">
        <w:rPr>
          <w:lang w:eastAsia="fi-FI"/>
        </w:rPr>
        <w:br/>
        <w:t>oireyhtymää sairastavan henkilön terveyspulmat</w:t>
      </w:r>
      <w:r w:rsidRPr="00D80397">
        <w:rPr>
          <w:lang w:eastAsia="fi-FI"/>
        </w:rPr>
        <w:br/>
        <w:t xml:space="preserve">4. Mitä tarkoittaa epileptinen </w:t>
      </w:r>
      <w:proofErr w:type="spellStart"/>
      <w:r w:rsidRPr="00D80397">
        <w:rPr>
          <w:lang w:eastAsia="fi-FI"/>
        </w:rPr>
        <w:t>enkefalopatia</w:t>
      </w:r>
      <w:proofErr w:type="spellEnd"/>
      <w:r w:rsidRPr="00D80397">
        <w:rPr>
          <w:lang w:eastAsia="fi-FI"/>
        </w:rPr>
        <w:t xml:space="preserve">, kuvaa yleisimmät epileptiset </w:t>
      </w:r>
      <w:proofErr w:type="spellStart"/>
      <w:r w:rsidRPr="00D80397">
        <w:rPr>
          <w:lang w:eastAsia="fi-FI"/>
        </w:rPr>
        <w:t>enkefalopatiat</w:t>
      </w:r>
      <w:proofErr w:type="spellEnd"/>
      <w:r w:rsidRPr="00D80397">
        <w:rPr>
          <w:lang w:eastAsia="fi-FI"/>
        </w:rPr>
        <w:br/>
        <w:t>5. Kuinka kehitysvammapsykiatriset palvelut tulisi järjestää?</w:t>
      </w:r>
      <w:r w:rsidRPr="00D80397">
        <w:rPr>
          <w:lang w:eastAsia="fi-FI"/>
        </w:rPr>
        <w:br/>
        <w:t>6. Mitä tarkoitetaan adaptiivisilla taidoilla?</w:t>
      </w:r>
    </w:p>
    <w:p w14:paraId="0DA1E069" w14:textId="77777777" w:rsidR="003375CF" w:rsidRDefault="003375CF" w:rsidP="0066050F">
      <w:pPr>
        <w:rPr>
          <w:lang w:eastAsia="fi-FI"/>
        </w:rPr>
      </w:pPr>
    </w:p>
    <w:p w14:paraId="42CF77BA" w14:textId="4E54287B" w:rsidR="0066050F" w:rsidRPr="003375CF" w:rsidRDefault="0066050F" w:rsidP="0066050F">
      <w:pPr>
        <w:rPr>
          <w:b/>
          <w:bCs/>
          <w:lang w:eastAsia="fi-FI"/>
        </w:rPr>
      </w:pPr>
      <w:r w:rsidRPr="003375CF">
        <w:rPr>
          <w:b/>
          <w:bCs/>
          <w:lang w:eastAsia="fi-FI"/>
        </w:rPr>
        <w:t>4.3.2011</w:t>
      </w:r>
    </w:p>
    <w:p w14:paraId="2C3100A0" w14:textId="77777777" w:rsidR="0066050F" w:rsidRPr="00D80397" w:rsidRDefault="0066050F" w:rsidP="0066050F">
      <w:pPr>
        <w:rPr>
          <w:lang w:eastAsia="fi-FI"/>
        </w:rPr>
      </w:pPr>
      <w:r w:rsidRPr="00D80397">
        <w:rPr>
          <w:lang w:eastAsia="fi-FI"/>
        </w:rPr>
        <w:t xml:space="preserve">1. Autismi ja kehitysvamma </w:t>
      </w:r>
      <w:r w:rsidRPr="00D80397">
        <w:rPr>
          <w:lang w:eastAsia="fi-FI"/>
        </w:rPr>
        <w:br/>
        <w:t>2. Millä indikaatioilla suositat musiikki- ja puheterapiaa kehitysvammaiselle asiakkaalle ja miten arvioit vastetta?</w:t>
      </w:r>
      <w:r w:rsidRPr="00D80397">
        <w:rPr>
          <w:lang w:eastAsia="fi-FI"/>
        </w:rPr>
        <w:br/>
        <w:t xml:space="preserve">3. Aivojen rakenteelliset kehityshäiriöt </w:t>
      </w:r>
      <w:r w:rsidRPr="00D80397">
        <w:rPr>
          <w:lang w:eastAsia="fi-FI"/>
        </w:rPr>
        <w:br/>
        <w:t>4. Kehitysvammainen vanhus</w:t>
      </w:r>
      <w:r w:rsidRPr="00D80397">
        <w:rPr>
          <w:lang w:eastAsia="fi-FI"/>
        </w:rPr>
        <w:br/>
        <w:t xml:space="preserve">5. Downin oireyhtymään liittyvät psykiatriset häiriöt </w:t>
      </w:r>
      <w:r w:rsidRPr="00D80397">
        <w:rPr>
          <w:lang w:eastAsia="fi-FI"/>
        </w:rPr>
        <w:br/>
        <w:t xml:space="preserve">6. </w:t>
      </w:r>
      <w:proofErr w:type="spellStart"/>
      <w:r w:rsidRPr="00D80397">
        <w:rPr>
          <w:lang w:eastAsia="fi-FI"/>
        </w:rPr>
        <w:t>Fragile</w:t>
      </w:r>
      <w:proofErr w:type="spellEnd"/>
      <w:r w:rsidRPr="00D80397">
        <w:rPr>
          <w:lang w:eastAsia="fi-FI"/>
        </w:rPr>
        <w:t xml:space="preserve"> - X miehen persoonallisuus</w:t>
      </w:r>
    </w:p>
    <w:p w14:paraId="03DCF29D" w14:textId="77777777" w:rsidR="003375CF" w:rsidRDefault="003375CF" w:rsidP="0066050F">
      <w:pPr>
        <w:rPr>
          <w:lang w:eastAsia="fi-FI"/>
        </w:rPr>
      </w:pPr>
    </w:p>
    <w:p w14:paraId="6EF1BCBC" w14:textId="59393CC3" w:rsidR="0066050F" w:rsidRPr="003375CF" w:rsidRDefault="0066050F" w:rsidP="0066050F">
      <w:pPr>
        <w:rPr>
          <w:b/>
          <w:bCs/>
          <w:lang w:eastAsia="fi-FI"/>
        </w:rPr>
      </w:pPr>
      <w:r w:rsidRPr="003375CF">
        <w:rPr>
          <w:b/>
          <w:bCs/>
          <w:lang w:eastAsia="fi-FI"/>
        </w:rPr>
        <w:t>4.9.2009</w:t>
      </w:r>
    </w:p>
    <w:p w14:paraId="4AE2647E" w14:textId="77777777" w:rsidR="0066050F" w:rsidRPr="00D80397" w:rsidRDefault="0066050F" w:rsidP="0066050F">
      <w:pPr>
        <w:rPr>
          <w:lang w:eastAsia="fi-FI"/>
        </w:rPr>
      </w:pPr>
      <w:r w:rsidRPr="00D80397">
        <w:rPr>
          <w:lang w:eastAsia="fi-FI"/>
        </w:rPr>
        <w:t>1.Autismi ja kehitysvammaisuus</w:t>
      </w:r>
      <w:r w:rsidRPr="00D80397">
        <w:rPr>
          <w:lang w:eastAsia="fi-FI"/>
        </w:rPr>
        <w:br/>
        <w:t>2.Kehitysvammaisten yleisimmät somaattiset terveysongelmat</w:t>
      </w:r>
      <w:r w:rsidRPr="00D80397">
        <w:rPr>
          <w:lang w:eastAsia="fi-FI"/>
        </w:rPr>
        <w:br/>
        <w:t>3.Eri epilepsialääkkeitten käyttöindikaatiot ja haittavaikutukset</w:t>
      </w:r>
      <w:r w:rsidRPr="00D80397">
        <w:rPr>
          <w:lang w:eastAsia="fi-FI"/>
        </w:rPr>
        <w:br/>
        <w:t>kehitysvammaisten epilepsioiden hoidossa</w:t>
      </w:r>
      <w:r w:rsidRPr="00D80397">
        <w:rPr>
          <w:lang w:eastAsia="fi-FI"/>
        </w:rPr>
        <w:br/>
        <w:t>4.Äidin päihdekäyttö ja kehitysvammaisuus</w:t>
      </w:r>
      <w:r w:rsidRPr="00D80397">
        <w:rPr>
          <w:lang w:eastAsia="fi-FI"/>
        </w:rPr>
        <w:br/>
        <w:t>5.Kuntoutus- ja palvelusuunnitelmien merkitys kehitysvammaisten palvelujen järjestämisessä</w:t>
      </w:r>
    </w:p>
    <w:p w14:paraId="49BC55ED" w14:textId="77777777" w:rsidR="003375CF" w:rsidRDefault="003375CF" w:rsidP="0066050F">
      <w:pPr>
        <w:rPr>
          <w:lang w:eastAsia="fi-FI"/>
        </w:rPr>
      </w:pPr>
    </w:p>
    <w:p w14:paraId="6A361AB3" w14:textId="5A8209BC" w:rsidR="0066050F" w:rsidRPr="003375CF" w:rsidRDefault="0066050F" w:rsidP="0066050F">
      <w:pPr>
        <w:rPr>
          <w:b/>
          <w:bCs/>
          <w:lang w:eastAsia="fi-FI"/>
        </w:rPr>
      </w:pPr>
      <w:r w:rsidRPr="003375CF">
        <w:rPr>
          <w:b/>
          <w:bCs/>
          <w:lang w:eastAsia="fi-FI"/>
        </w:rPr>
        <w:t>5.9.2008</w:t>
      </w:r>
    </w:p>
    <w:p w14:paraId="38AB3891" w14:textId="77777777" w:rsidR="0066050F" w:rsidRPr="00D80397" w:rsidRDefault="0066050F" w:rsidP="0066050F">
      <w:pPr>
        <w:rPr>
          <w:lang w:eastAsia="fi-FI"/>
        </w:rPr>
      </w:pPr>
      <w:r w:rsidRPr="00D80397">
        <w:rPr>
          <w:lang w:eastAsia="fi-FI"/>
        </w:rPr>
        <w:t>1. Kuvaa lyhyesti vaikea älyllinen kehitysvammaisuus (ICD-10) ja elämänkulku pääpiirteittäin henkilöllä, jonka toimintakykyä se vähentää</w:t>
      </w:r>
      <w:r w:rsidRPr="00D80397">
        <w:rPr>
          <w:lang w:eastAsia="fi-FI"/>
        </w:rPr>
        <w:br/>
        <w:t>2. Mitä perusasioita tulee ottaa huomioon älyllisesti kehitysvammaisen ihmisen käyttäytyessä haastavasti tai oireillessa psyykkisesti?</w:t>
      </w:r>
      <w:r w:rsidRPr="00D80397">
        <w:rPr>
          <w:lang w:eastAsia="fi-FI"/>
        </w:rPr>
        <w:br/>
        <w:t>3. CP-vammaisten lasten tavallisimmat vajavuudet ja suoritusrajoitteet liikkumisen ongelmien lisäksi</w:t>
      </w:r>
      <w:r w:rsidRPr="00D80397">
        <w:rPr>
          <w:lang w:eastAsia="fi-FI"/>
        </w:rPr>
        <w:br/>
        <w:t>4. Älyllisen kehitysvammaisuuden ehkäisyn mahdollisuudet ja pääperiaatteet</w:t>
      </w:r>
      <w:r w:rsidRPr="00D80397">
        <w:rPr>
          <w:lang w:eastAsia="fi-FI"/>
        </w:rPr>
        <w:br/>
        <w:t>5. Vammaislait ja niiden tärkeimmät uudistamistarpeet</w:t>
      </w:r>
    </w:p>
    <w:p w14:paraId="7D37A356" w14:textId="77777777" w:rsidR="003375CF" w:rsidRDefault="003375CF" w:rsidP="0066050F">
      <w:pPr>
        <w:rPr>
          <w:lang w:eastAsia="fi-FI"/>
        </w:rPr>
      </w:pPr>
    </w:p>
    <w:p w14:paraId="1BA5EFF7" w14:textId="53B90D14" w:rsidR="0066050F" w:rsidRPr="003375CF" w:rsidRDefault="0066050F" w:rsidP="0066050F">
      <w:pPr>
        <w:rPr>
          <w:b/>
          <w:bCs/>
          <w:lang w:eastAsia="fi-FI"/>
        </w:rPr>
      </w:pPr>
      <w:r w:rsidRPr="003375CF">
        <w:rPr>
          <w:b/>
          <w:bCs/>
          <w:lang w:eastAsia="fi-FI"/>
        </w:rPr>
        <w:t>7.3.2008</w:t>
      </w:r>
    </w:p>
    <w:p w14:paraId="47F38FAD" w14:textId="77777777" w:rsidR="0066050F" w:rsidRPr="00D80397" w:rsidRDefault="0066050F" w:rsidP="0066050F">
      <w:pPr>
        <w:rPr>
          <w:lang w:eastAsia="fi-FI"/>
        </w:rPr>
      </w:pPr>
      <w:r w:rsidRPr="00D80397">
        <w:rPr>
          <w:lang w:eastAsia="fi-FI"/>
        </w:rPr>
        <w:t>1. Alzheimerin tauti kehitysvammaisilla</w:t>
      </w:r>
      <w:r w:rsidRPr="00D80397">
        <w:rPr>
          <w:lang w:eastAsia="fi-FI"/>
        </w:rPr>
        <w:br/>
        <w:t>2. Epilepsia ja Downin oireyhtymä</w:t>
      </w:r>
      <w:r w:rsidRPr="00D80397">
        <w:rPr>
          <w:lang w:eastAsia="fi-FI"/>
        </w:rPr>
        <w:br/>
        <w:t>3. Psykoosin diagnostiikka kehitysvammaisella</w:t>
      </w:r>
      <w:r w:rsidRPr="00D80397">
        <w:rPr>
          <w:lang w:eastAsia="fi-FI"/>
        </w:rPr>
        <w:br/>
        <w:t>4. Kehitysvammaisuus ja yleissairaudet</w:t>
      </w:r>
      <w:r w:rsidRPr="00D80397">
        <w:rPr>
          <w:lang w:eastAsia="fi-FI"/>
        </w:rPr>
        <w:br/>
        <w:t>5. Lyhyet kysymykset, vastaa muutamalla lauseella</w:t>
      </w:r>
      <w:r w:rsidRPr="00D80397">
        <w:rPr>
          <w:lang w:eastAsia="fi-FI"/>
        </w:rPr>
        <w:br/>
        <w:t>a. Rettin oireyhtymän diagnostiikka ja pääoireet</w:t>
      </w:r>
      <w:r w:rsidRPr="00D80397">
        <w:rPr>
          <w:lang w:eastAsia="fi-FI"/>
        </w:rPr>
        <w:br/>
        <w:t xml:space="preserve">b. </w:t>
      </w:r>
      <w:proofErr w:type="spellStart"/>
      <w:r w:rsidRPr="00D80397">
        <w:rPr>
          <w:lang w:eastAsia="fi-FI"/>
        </w:rPr>
        <w:t>Hypogonadismi</w:t>
      </w:r>
      <w:proofErr w:type="spellEnd"/>
      <w:r w:rsidRPr="00D80397">
        <w:rPr>
          <w:lang w:eastAsia="fi-FI"/>
        </w:rPr>
        <w:br/>
        <w:t>c. Kehitysvammaisuuden yleisyys</w:t>
      </w:r>
      <w:r w:rsidRPr="00D80397">
        <w:rPr>
          <w:lang w:eastAsia="fi-FI"/>
        </w:rPr>
        <w:br/>
        <w:t>d. Äitiin liittyvät kehitysvammaisuuden riskitekijät</w:t>
      </w:r>
      <w:r w:rsidRPr="00D80397">
        <w:rPr>
          <w:lang w:eastAsia="fi-FI"/>
        </w:rPr>
        <w:br/>
        <w:t>e. Botuliinihoidon sovellutukset kehitysvammaisilla</w:t>
      </w:r>
      <w:r w:rsidRPr="00D80397">
        <w:rPr>
          <w:lang w:eastAsia="fi-FI"/>
        </w:rPr>
        <w:br/>
        <w:t xml:space="preserve">f. Luettele yleisimmät kehitysvammaoireyhtymät, joiden taustalla on sekä hankinnaisia että </w:t>
      </w:r>
      <w:proofErr w:type="spellStart"/>
      <w:r w:rsidRPr="00D80397">
        <w:rPr>
          <w:lang w:eastAsia="fi-FI"/>
        </w:rPr>
        <w:t>genmeettisiä</w:t>
      </w:r>
      <w:proofErr w:type="spellEnd"/>
      <w:r w:rsidRPr="00D80397">
        <w:rPr>
          <w:lang w:eastAsia="fi-FI"/>
        </w:rPr>
        <w:t xml:space="preserve"> tekijöitä</w:t>
      </w:r>
    </w:p>
    <w:p w14:paraId="452FBED7" w14:textId="77777777" w:rsidR="003375CF" w:rsidRDefault="003375CF" w:rsidP="0066050F">
      <w:pPr>
        <w:rPr>
          <w:lang w:eastAsia="fi-FI"/>
        </w:rPr>
      </w:pPr>
    </w:p>
    <w:p w14:paraId="65DBBB7C" w14:textId="46304765" w:rsidR="0066050F" w:rsidRPr="003375CF" w:rsidRDefault="0066050F" w:rsidP="0066050F">
      <w:pPr>
        <w:rPr>
          <w:b/>
          <w:bCs/>
          <w:lang w:eastAsia="fi-FI"/>
        </w:rPr>
      </w:pPr>
      <w:r w:rsidRPr="003375CF">
        <w:rPr>
          <w:b/>
          <w:bCs/>
          <w:lang w:eastAsia="fi-FI"/>
        </w:rPr>
        <w:t>7.5.2004</w:t>
      </w:r>
    </w:p>
    <w:p w14:paraId="39B46382" w14:textId="77777777" w:rsidR="0066050F" w:rsidRDefault="0066050F" w:rsidP="0066050F">
      <w:pPr>
        <w:rPr>
          <w:lang w:eastAsia="fi-FI"/>
        </w:rPr>
      </w:pPr>
      <w:r w:rsidRPr="00D80397">
        <w:rPr>
          <w:lang w:eastAsia="fi-FI"/>
        </w:rPr>
        <w:lastRenderedPageBreak/>
        <w:t>1. Laki kehitysvammaisten erityishuollosta määrittelee erityishuollon antamisen vastoin tahtoa. Selosta menettely.</w:t>
      </w:r>
      <w:r w:rsidRPr="00D80397">
        <w:rPr>
          <w:lang w:eastAsia="fi-FI"/>
        </w:rPr>
        <w:br/>
        <w:t>2. Kuvaa tyypillisimmät kromosomideleetiosta johtuvat kehitysvammaisuutta aiheuttavat oireyhtymät.</w:t>
      </w:r>
      <w:r w:rsidRPr="00D80397">
        <w:rPr>
          <w:lang w:eastAsia="fi-FI"/>
        </w:rPr>
        <w:br/>
        <w:t xml:space="preserve">3. Kehitysvammaisuuden lääketieteellinen ehkäisy. Primaari-, sekundaari- ja </w:t>
      </w:r>
      <w:proofErr w:type="spellStart"/>
      <w:r w:rsidRPr="00D80397">
        <w:rPr>
          <w:lang w:eastAsia="fi-FI"/>
        </w:rPr>
        <w:t>tertiaaripreventio</w:t>
      </w:r>
      <w:proofErr w:type="spellEnd"/>
      <w:r w:rsidRPr="00D80397">
        <w:rPr>
          <w:lang w:eastAsia="fi-FI"/>
        </w:rPr>
        <w:t>.</w:t>
      </w:r>
      <w:r w:rsidRPr="00D80397">
        <w:rPr>
          <w:lang w:eastAsia="fi-FI"/>
        </w:rPr>
        <w:br/>
        <w:t>4. Vaikea epilepsia ja sen hoito kehitysvammaisilla</w:t>
      </w:r>
      <w:r w:rsidRPr="00D80397">
        <w:rPr>
          <w:lang w:eastAsia="fi-FI"/>
        </w:rPr>
        <w:br/>
        <w:t>5. Kehitysvammaisten KELA-etuudet</w:t>
      </w:r>
    </w:p>
    <w:p w14:paraId="03FAAD12" w14:textId="77777777" w:rsidR="009C17AB" w:rsidRPr="009C17AB" w:rsidRDefault="009C17AB" w:rsidP="0066050F"/>
    <w:sectPr w:rsidR="009C17AB" w:rsidRPr="009C17AB" w:rsidSect="0068089E">
      <w:headerReference w:type="default" r:id="rId7"/>
      <w:footerReference w:type="default" r:id="rId8"/>
      <w:pgSz w:w="11906" w:h="16838" w:code="9"/>
      <w:pgMar w:top="1588" w:right="851" w:bottom="1021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2DE7" w14:textId="77777777" w:rsidR="0068089E" w:rsidRDefault="0068089E" w:rsidP="00A84115">
      <w:r>
        <w:separator/>
      </w:r>
    </w:p>
  </w:endnote>
  <w:endnote w:type="continuationSeparator" w:id="0">
    <w:p w14:paraId="40A5BEC1" w14:textId="77777777" w:rsidR="0068089E" w:rsidRDefault="0068089E" w:rsidP="00A8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9069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64D1DA9" w14:textId="6AE1D767" w:rsidR="00F3149B" w:rsidRDefault="00F3149B">
            <w:pPr>
              <w:pStyle w:val="Alatunniste"/>
              <w:jc w:val="center"/>
            </w:pPr>
            <w:r>
              <w:t xml:space="preserve">Sivu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8B43AE" w14:textId="3DE588F9" w:rsidR="00E60A26" w:rsidRDefault="00E60A2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57C9" w14:textId="77777777" w:rsidR="0068089E" w:rsidRDefault="0068089E" w:rsidP="00A84115">
      <w:r>
        <w:separator/>
      </w:r>
    </w:p>
  </w:footnote>
  <w:footnote w:type="continuationSeparator" w:id="0">
    <w:p w14:paraId="26DDE707" w14:textId="77777777" w:rsidR="0068089E" w:rsidRDefault="0068089E" w:rsidP="00A8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196A" w14:textId="682F3549" w:rsidR="00285F74" w:rsidRDefault="00CB1E6A" w:rsidP="00A84115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80768" behindDoc="0" locked="0" layoutInCell="1" allowOverlap="1" wp14:anchorId="0220C2CF" wp14:editId="61B32708">
          <wp:simplePos x="0" y="0"/>
          <wp:positionH relativeFrom="page">
            <wp:posOffset>541020</wp:posOffset>
          </wp:positionH>
          <wp:positionV relativeFrom="page">
            <wp:posOffset>356870</wp:posOffset>
          </wp:positionV>
          <wp:extent cx="1490400" cy="396000"/>
          <wp:effectExtent l="0" t="0" r="0" b="444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4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115">
      <w:tab/>
    </w:r>
    <w:r w:rsidR="00F3149B">
      <w:t xml:space="preserve">Viimeisimmät kysymykset </w:t>
    </w:r>
    <w:r w:rsidR="000B46A9">
      <w:t>8</w:t>
    </w:r>
    <w:r w:rsidR="00F3149B">
      <w:t>.</w:t>
    </w:r>
    <w:r w:rsidR="000B46A9">
      <w:t>3</w:t>
    </w:r>
    <w:r w:rsidR="00F3149B">
      <w:t>.202</w:t>
    </w:r>
    <w:r w:rsidR="000B46A9">
      <w:t>4</w:t>
    </w:r>
    <w:r w:rsidR="00F3149B">
      <w:t xml:space="preserve"> tentistä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D34A786"/>
    <w:lvl w:ilvl="0">
      <w:start w:val="1"/>
      <w:numFmt w:val="decimal"/>
      <w:pStyle w:val="Numeroituluettelo"/>
      <w:lvlText w:val="%1."/>
      <w:lvlJc w:val="left"/>
      <w:pPr>
        <w:tabs>
          <w:tab w:val="num" w:pos="2909"/>
        </w:tabs>
        <w:ind w:left="2909" w:hanging="35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A860692"/>
    <w:lvl w:ilvl="0">
      <w:start w:val="1"/>
      <w:numFmt w:val="bullet"/>
      <w:pStyle w:val="Merkittyluettelo"/>
      <w:lvlText w:val=""/>
      <w:lvlJc w:val="left"/>
      <w:pPr>
        <w:tabs>
          <w:tab w:val="num" w:pos="2909"/>
        </w:tabs>
        <w:ind w:left="2909" w:hanging="357"/>
      </w:pPr>
      <w:rPr>
        <w:rFonts w:ascii="Symbol" w:hAnsi="Symbol" w:hint="default"/>
      </w:rPr>
    </w:lvl>
  </w:abstractNum>
  <w:abstractNum w:abstractNumId="2" w15:restartNumberingAfterBreak="0">
    <w:nsid w:val="0C7761E4"/>
    <w:multiLevelType w:val="hybridMultilevel"/>
    <w:tmpl w:val="44F006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F340F"/>
    <w:multiLevelType w:val="hybridMultilevel"/>
    <w:tmpl w:val="A432A35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2268C"/>
    <w:multiLevelType w:val="hybridMultilevel"/>
    <w:tmpl w:val="633EDF0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1544"/>
    <w:multiLevelType w:val="singleLevel"/>
    <w:tmpl w:val="074A0092"/>
    <w:lvl w:ilvl="0">
      <w:numFmt w:val="bullet"/>
      <w:pStyle w:val="Luetelmaviiva"/>
      <w:lvlText w:val="–"/>
      <w:lvlJc w:val="left"/>
      <w:pPr>
        <w:tabs>
          <w:tab w:val="num" w:pos="2909"/>
        </w:tabs>
        <w:ind w:left="2909" w:hanging="357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7B93A3D"/>
    <w:multiLevelType w:val="hybridMultilevel"/>
    <w:tmpl w:val="157A2EEC"/>
    <w:lvl w:ilvl="0" w:tplc="12D6F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F2F07"/>
    <w:multiLevelType w:val="hybridMultilevel"/>
    <w:tmpl w:val="AEBE396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B4B09"/>
    <w:multiLevelType w:val="hybridMultilevel"/>
    <w:tmpl w:val="EC866136"/>
    <w:lvl w:ilvl="0" w:tplc="E6D29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F2FE3"/>
    <w:multiLevelType w:val="hybridMultilevel"/>
    <w:tmpl w:val="4CC8EE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123AF"/>
    <w:multiLevelType w:val="hybridMultilevel"/>
    <w:tmpl w:val="1A6E4BAE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750DA"/>
    <w:multiLevelType w:val="multilevel"/>
    <w:tmpl w:val="02E2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7187074">
    <w:abstractNumId w:val="5"/>
  </w:num>
  <w:num w:numId="2" w16cid:durableId="96416257">
    <w:abstractNumId w:val="1"/>
  </w:num>
  <w:num w:numId="3" w16cid:durableId="2067292327">
    <w:abstractNumId w:val="1"/>
  </w:num>
  <w:num w:numId="4" w16cid:durableId="1133600653">
    <w:abstractNumId w:val="0"/>
  </w:num>
  <w:num w:numId="5" w16cid:durableId="1401244640">
    <w:abstractNumId w:val="0"/>
  </w:num>
  <w:num w:numId="6" w16cid:durableId="87045841">
    <w:abstractNumId w:val="8"/>
  </w:num>
  <w:num w:numId="7" w16cid:durableId="7513933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28223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0230249">
    <w:abstractNumId w:val="2"/>
  </w:num>
  <w:num w:numId="10" w16cid:durableId="1448281871">
    <w:abstractNumId w:val="9"/>
  </w:num>
  <w:num w:numId="11" w16cid:durableId="1255944138">
    <w:abstractNumId w:val="10"/>
  </w:num>
  <w:num w:numId="12" w16cid:durableId="17224847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9143719">
    <w:abstractNumId w:val="6"/>
  </w:num>
  <w:num w:numId="14" w16cid:durableId="1985503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1276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149B"/>
    <w:rsid w:val="000471FE"/>
    <w:rsid w:val="0006049A"/>
    <w:rsid w:val="00074CC5"/>
    <w:rsid w:val="000A61CD"/>
    <w:rsid w:val="000B362F"/>
    <w:rsid w:val="000B46A9"/>
    <w:rsid w:val="000C0238"/>
    <w:rsid w:val="000C34D5"/>
    <w:rsid w:val="000D35EE"/>
    <w:rsid w:val="000E1214"/>
    <w:rsid w:val="00157596"/>
    <w:rsid w:val="001B3CD7"/>
    <w:rsid w:val="001E49AA"/>
    <w:rsid w:val="001E7AD5"/>
    <w:rsid w:val="001F2A49"/>
    <w:rsid w:val="00264B8F"/>
    <w:rsid w:val="00264D58"/>
    <w:rsid w:val="002828E1"/>
    <w:rsid w:val="00285F74"/>
    <w:rsid w:val="002B1D2F"/>
    <w:rsid w:val="002C121A"/>
    <w:rsid w:val="002D05B9"/>
    <w:rsid w:val="002E0817"/>
    <w:rsid w:val="002F30C7"/>
    <w:rsid w:val="00303B28"/>
    <w:rsid w:val="00310E66"/>
    <w:rsid w:val="003375CF"/>
    <w:rsid w:val="003418A2"/>
    <w:rsid w:val="003848C1"/>
    <w:rsid w:val="00396A55"/>
    <w:rsid w:val="003A793E"/>
    <w:rsid w:val="003E1A95"/>
    <w:rsid w:val="003F4850"/>
    <w:rsid w:val="00412DCC"/>
    <w:rsid w:val="004130F4"/>
    <w:rsid w:val="004457C2"/>
    <w:rsid w:val="004560FC"/>
    <w:rsid w:val="004608B4"/>
    <w:rsid w:val="00462E18"/>
    <w:rsid w:val="0046313A"/>
    <w:rsid w:val="004B2E7F"/>
    <w:rsid w:val="004D530D"/>
    <w:rsid w:val="00560C86"/>
    <w:rsid w:val="00595BC0"/>
    <w:rsid w:val="005A0A54"/>
    <w:rsid w:val="005A50E6"/>
    <w:rsid w:val="005B1D8E"/>
    <w:rsid w:val="00605DF2"/>
    <w:rsid w:val="00631962"/>
    <w:rsid w:val="006362C6"/>
    <w:rsid w:val="00650127"/>
    <w:rsid w:val="0066050F"/>
    <w:rsid w:val="00665E01"/>
    <w:rsid w:val="0068089E"/>
    <w:rsid w:val="006A0BCB"/>
    <w:rsid w:val="007371BD"/>
    <w:rsid w:val="007415A8"/>
    <w:rsid w:val="00791A7C"/>
    <w:rsid w:val="007945AF"/>
    <w:rsid w:val="00815E94"/>
    <w:rsid w:val="00816580"/>
    <w:rsid w:val="00837EDC"/>
    <w:rsid w:val="008C5A9D"/>
    <w:rsid w:val="00904DDF"/>
    <w:rsid w:val="00905A07"/>
    <w:rsid w:val="00921337"/>
    <w:rsid w:val="009234BE"/>
    <w:rsid w:val="009427D5"/>
    <w:rsid w:val="00946186"/>
    <w:rsid w:val="009C0565"/>
    <w:rsid w:val="009C17AB"/>
    <w:rsid w:val="00A12CCF"/>
    <w:rsid w:val="00A16095"/>
    <w:rsid w:val="00A166AD"/>
    <w:rsid w:val="00A32017"/>
    <w:rsid w:val="00A450F3"/>
    <w:rsid w:val="00A84115"/>
    <w:rsid w:val="00AF1307"/>
    <w:rsid w:val="00B479C7"/>
    <w:rsid w:val="00B605EF"/>
    <w:rsid w:val="00B81784"/>
    <w:rsid w:val="00B971AC"/>
    <w:rsid w:val="00BD1DE4"/>
    <w:rsid w:val="00BD4AEB"/>
    <w:rsid w:val="00C13D6A"/>
    <w:rsid w:val="00C926DE"/>
    <w:rsid w:val="00CB1E6A"/>
    <w:rsid w:val="00CC5A09"/>
    <w:rsid w:val="00CF1BF9"/>
    <w:rsid w:val="00D01B68"/>
    <w:rsid w:val="00DB0B13"/>
    <w:rsid w:val="00DE4A66"/>
    <w:rsid w:val="00E04EB5"/>
    <w:rsid w:val="00E24CBB"/>
    <w:rsid w:val="00E27366"/>
    <w:rsid w:val="00E60A26"/>
    <w:rsid w:val="00E746BA"/>
    <w:rsid w:val="00E852BC"/>
    <w:rsid w:val="00E963FF"/>
    <w:rsid w:val="00EA2239"/>
    <w:rsid w:val="00EA4437"/>
    <w:rsid w:val="00EE5F00"/>
    <w:rsid w:val="00F031B4"/>
    <w:rsid w:val="00F3149B"/>
    <w:rsid w:val="00F43F00"/>
    <w:rsid w:val="00F74059"/>
    <w:rsid w:val="00F831D4"/>
    <w:rsid w:val="00FA69D7"/>
    <w:rsid w:val="00FC2C96"/>
    <w:rsid w:val="00FD0C16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E6B67"/>
  <w15:docId w15:val="{DC46442E-6552-4113-991B-E8CFF89B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1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A0BCB"/>
  </w:style>
  <w:style w:type="paragraph" w:styleId="Otsikko1">
    <w:name w:val="heading 1"/>
    <w:basedOn w:val="Normaali"/>
    <w:next w:val="Sisennettyleipteksti"/>
    <w:link w:val="Otsikko1Char"/>
    <w:uiPriority w:val="4"/>
    <w:rsid w:val="003F4850"/>
    <w:pPr>
      <w:keepNext/>
      <w:tabs>
        <w:tab w:val="left" w:pos="425"/>
      </w:tabs>
      <w:spacing w:after="240"/>
      <w:outlineLvl w:val="0"/>
    </w:pPr>
    <w:rPr>
      <w:b/>
    </w:rPr>
  </w:style>
  <w:style w:type="paragraph" w:styleId="Otsikko2">
    <w:name w:val="heading 2"/>
    <w:basedOn w:val="Normaali"/>
    <w:next w:val="Sisennettyleipteksti"/>
    <w:link w:val="Otsikko2Char"/>
    <w:uiPriority w:val="4"/>
    <w:rsid w:val="004D530D"/>
    <w:pPr>
      <w:keepNext/>
      <w:spacing w:after="240"/>
      <w:ind w:left="1276"/>
      <w:outlineLvl w:val="1"/>
    </w:pPr>
  </w:style>
  <w:style w:type="paragraph" w:styleId="Otsikko3">
    <w:name w:val="heading 3"/>
    <w:basedOn w:val="Otsikko2"/>
    <w:next w:val="Sisennettyleipteksti"/>
    <w:link w:val="Otsikko3Char"/>
    <w:uiPriority w:val="4"/>
    <w:semiHidden/>
    <w:rsid w:val="004D530D"/>
    <w:pPr>
      <w:outlineLvl w:val="2"/>
    </w:pPr>
  </w:style>
  <w:style w:type="paragraph" w:styleId="Otsikko4">
    <w:name w:val="heading 4"/>
    <w:basedOn w:val="Normaali"/>
    <w:next w:val="Sisennettyleipteksti"/>
    <w:link w:val="Otsikko4Char"/>
    <w:semiHidden/>
    <w:qFormat/>
    <w:rsid w:val="004D530D"/>
    <w:pPr>
      <w:keepNext/>
      <w:ind w:left="2552"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Sisennettyleipteksti"/>
    <w:link w:val="AlaotsikkoChar"/>
    <w:uiPriority w:val="3"/>
    <w:qFormat/>
    <w:rsid w:val="00EE5F00"/>
    <w:pPr>
      <w:keepNext/>
      <w:keepLines/>
      <w:numPr>
        <w:ilvl w:val="1"/>
      </w:numPr>
      <w:suppressAutoHyphens/>
      <w:spacing w:after="240"/>
    </w:pPr>
    <w:rPr>
      <w:rFonts w:asciiTheme="majorHAnsi" w:eastAsiaTheme="majorEastAsia" w:hAnsiTheme="majorHAnsi" w:cstheme="majorHAnsi"/>
      <w:b/>
      <w:iCs/>
    </w:rPr>
  </w:style>
  <w:style w:type="character" w:customStyle="1" w:styleId="AlaotsikkoChar">
    <w:name w:val="Alaotsikko Char"/>
    <w:basedOn w:val="Kappaleenoletusfontti"/>
    <w:link w:val="Alaotsikko"/>
    <w:uiPriority w:val="3"/>
    <w:rsid w:val="00EE5F00"/>
    <w:rPr>
      <w:rFonts w:asciiTheme="majorHAnsi" w:eastAsiaTheme="majorEastAsia" w:hAnsiTheme="majorHAnsi" w:cstheme="majorHAnsi"/>
      <w:b/>
      <w:iCs/>
    </w:rPr>
  </w:style>
  <w:style w:type="paragraph" w:styleId="Sisennettyleipteksti">
    <w:name w:val="Body Text Indent"/>
    <w:basedOn w:val="Normaali"/>
    <w:link w:val="SisennettyleiptekstiChar"/>
    <w:uiPriority w:val="9"/>
    <w:qFormat/>
    <w:rsid w:val="004D530D"/>
    <w:pPr>
      <w:spacing w:after="240"/>
      <w:ind w:left="2552"/>
      <w:jc w:val="both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"/>
    <w:rsid w:val="004D530D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rsid w:val="004D530D"/>
    <w:rPr>
      <w:rFonts w:ascii="Arial Narrow" w:hAnsi="Arial Narrow"/>
      <w:noProof/>
      <w:spacing w:val="6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D530D"/>
    <w:rPr>
      <w:rFonts w:ascii="Arial Narrow" w:eastAsia="Times New Roman" w:hAnsi="Arial Narrow" w:cs="Times New Roman"/>
      <w:noProof/>
      <w:spacing w:val="6"/>
      <w:sz w:val="18"/>
      <w:szCs w:val="24"/>
      <w:lang w:eastAsia="fi-FI"/>
    </w:rPr>
  </w:style>
  <w:style w:type="paragraph" w:styleId="Asiakirjanrakenneruutu">
    <w:name w:val="Document Map"/>
    <w:basedOn w:val="Normaali"/>
    <w:link w:val="AsiakirjanrakenneruutuChar"/>
    <w:semiHidden/>
    <w:rsid w:val="004D530D"/>
    <w:pPr>
      <w:shd w:val="clear" w:color="auto" w:fill="000080"/>
    </w:pPr>
    <w:rPr>
      <w:rFonts w:ascii="Tahoma" w:hAnsi="Tahoma" w:cs="Tahoma"/>
      <w:sz w:val="20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D530D"/>
    <w:rPr>
      <w:rFonts w:ascii="Tahoma" w:eastAsia="Times New Roman" w:hAnsi="Tahoma" w:cs="Tahoma"/>
      <w:sz w:val="20"/>
      <w:szCs w:val="24"/>
      <w:shd w:val="clear" w:color="auto" w:fill="000080"/>
      <w:lang w:eastAsia="fi-FI"/>
    </w:rPr>
  </w:style>
  <w:style w:type="character" w:styleId="Hyperlinkki">
    <w:name w:val="Hyperlink"/>
    <w:basedOn w:val="Kappaleenoletusfontti"/>
    <w:semiHidden/>
    <w:rsid w:val="004D530D"/>
    <w:rPr>
      <w:color w:val="0000FF"/>
      <w:u w:val="single"/>
    </w:rPr>
  </w:style>
  <w:style w:type="paragraph" w:customStyle="1" w:styleId="Luetelmaviiva">
    <w:name w:val="Luetelmaviiva"/>
    <w:basedOn w:val="Normaali"/>
    <w:uiPriority w:val="14"/>
    <w:qFormat/>
    <w:rsid w:val="004D530D"/>
    <w:pPr>
      <w:numPr>
        <w:numId w:val="1"/>
      </w:numPr>
      <w:spacing w:after="240"/>
      <w:contextualSpacing/>
      <w:jc w:val="both"/>
    </w:pPr>
  </w:style>
  <w:style w:type="paragraph" w:styleId="Merkittyluettelo">
    <w:name w:val="List Bullet"/>
    <w:basedOn w:val="Normaali"/>
    <w:uiPriority w:val="14"/>
    <w:qFormat/>
    <w:rsid w:val="004D530D"/>
    <w:pPr>
      <w:numPr>
        <w:numId w:val="3"/>
      </w:numPr>
      <w:spacing w:after="240"/>
      <w:contextualSpacing/>
      <w:jc w:val="both"/>
    </w:pPr>
  </w:style>
  <w:style w:type="paragraph" w:styleId="Numeroituluettelo">
    <w:name w:val="List Number"/>
    <w:basedOn w:val="Normaali"/>
    <w:uiPriority w:val="14"/>
    <w:qFormat/>
    <w:rsid w:val="004D530D"/>
    <w:pPr>
      <w:numPr>
        <w:numId w:val="5"/>
      </w:numPr>
      <w:spacing w:after="240"/>
      <w:contextualSpacing/>
      <w:jc w:val="both"/>
    </w:pPr>
  </w:style>
  <w:style w:type="paragraph" w:styleId="Otsikko">
    <w:name w:val="Title"/>
    <w:basedOn w:val="Normaali"/>
    <w:next w:val="Sisennettyleipteksti"/>
    <w:link w:val="OtsikkoChar"/>
    <w:uiPriority w:val="2"/>
    <w:rsid w:val="003F4850"/>
    <w:pPr>
      <w:keepNext/>
      <w:keepLines/>
      <w:suppressAutoHyphens/>
      <w:spacing w:after="240"/>
    </w:pPr>
    <w:rPr>
      <w:rFonts w:asciiTheme="majorHAnsi" w:eastAsiaTheme="majorEastAsia" w:hAnsiTheme="majorHAnsi" w:cstheme="majorHAnsi"/>
      <w:b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2"/>
    <w:rsid w:val="003F4850"/>
    <w:rPr>
      <w:rFonts w:asciiTheme="majorHAnsi" w:eastAsiaTheme="majorEastAsia" w:hAnsiTheme="majorHAnsi" w:cstheme="majorHAnsi"/>
      <w:b/>
      <w:sz w:val="26"/>
      <w:szCs w:val="52"/>
    </w:rPr>
  </w:style>
  <w:style w:type="character" w:customStyle="1" w:styleId="Otsikko1Char">
    <w:name w:val="Otsikko 1 Char"/>
    <w:basedOn w:val="Kappaleenoletusfontti"/>
    <w:link w:val="Otsikko1"/>
    <w:uiPriority w:val="4"/>
    <w:rsid w:val="003F4850"/>
    <w:rPr>
      <w:b/>
    </w:rPr>
  </w:style>
  <w:style w:type="character" w:customStyle="1" w:styleId="Otsikko2Char">
    <w:name w:val="Otsikko 2 Char"/>
    <w:basedOn w:val="Kappaleenoletusfontti"/>
    <w:link w:val="Otsikko2"/>
    <w:uiPriority w:val="4"/>
    <w:rsid w:val="004D530D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uiPriority w:val="4"/>
    <w:semiHidden/>
    <w:rsid w:val="004D530D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4D530D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Riippuvasisennys">
    <w:name w:val="Riippuva sisennys"/>
    <w:basedOn w:val="Normaali"/>
    <w:uiPriority w:val="9"/>
    <w:qFormat/>
    <w:rsid w:val="004D530D"/>
    <w:pPr>
      <w:spacing w:after="240"/>
      <w:ind w:left="2552" w:hanging="2552"/>
      <w:jc w:val="both"/>
    </w:pPr>
  </w:style>
  <w:style w:type="character" w:styleId="Sivunumero">
    <w:name w:val="page number"/>
    <w:basedOn w:val="Kappaleenoletusfontti"/>
    <w:semiHidden/>
    <w:rsid w:val="004D530D"/>
  </w:style>
  <w:style w:type="paragraph" w:styleId="Yltunniste">
    <w:name w:val="header"/>
    <w:basedOn w:val="Normaali"/>
    <w:link w:val="YltunnisteChar"/>
    <w:semiHidden/>
    <w:rsid w:val="004D530D"/>
    <w:pPr>
      <w:tabs>
        <w:tab w:val="left" w:pos="5103"/>
        <w:tab w:val="right" w:pos="9923"/>
      </w:tabs>
    </w:pPr>
  </w:style>
  <w:style w:type="character" w:customStyle="1" w:styleId="YltunnisteChar">
    <w:name w:val="Ylätunniste Char"/>
    <w:basedOn w:val="Kappaleenoletusfontti"/>
    <w:link w:val="Yltunniste"/>
    <w:semiHidden/>
    <w:rsid w:val="006A0BCB"/>
  </w:style>
  <w:style w:type="character" w:styleId="Paikkamerkkiteksti">
    <w:name w:val="Placeholder Text"/>
    <w:basedOn w:val="Kappaleenoletusfontti"/>
    <w:uiPriority w:val="99"/>
    <w:semiHidden/>
    <w:rsid w:val="002828E1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828E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828E1"/>
    <w:rPr>
      <w:rFonts w:ascii="Tahoma" w:hAnsi="Tahoma" w:cs="Tahoma"/>
      <w:sz w:val="16"/>
      <w:szCs w:val="16"/>
    </w:rPr>
  </w:style>
  <w:style w:type="paragraph" w:styleId="Allekirjoitus">
    <w:name w:val="Signature"/>
    <w:basedOn w:val="Normaali"/>
    <w:link w:val="AllekirjoitusChar"/>
    <w:uiPriority w:val="19"/>
    <w:semiHidden/>
    <w:rsid w:val="009427D5"/>
    <w:pPr>
      <w:tabs>
        <w:tab w:val="left" w:pos="6521"/>
      </w:tabs>
      <w:ind w:left="2552"/>
    </w:pPr>
    <w:rPr>
      <w:rFonts w:ascii="Arial" w:eastAsia="Calibri" w:hAnsi="Arial" w:cs="Times New Roman"/>
      <w:noProof/>
    </w:rPr>
  </w:style>
  <w:style w:type="character" w:customStyle="1" w:styleId="AllekirjoitusChar">
    <w:name w:val="Allekirjoitus Char"/>
    <w:basedOn w:val="Kappaleenoletusfontti"/>
    <w:link w:val="Allekirjoitus"/>
    <w:uiPriority w:val="19"/>
    <w:semiHidden/>
    <w:rsid w:val="00A84115"/>
    <w:rPr>
      <w:rFonts w:ascii="Arial" w:eastAsia="Calibri" w:hAnsi="Arial" w:cs="Times New Roman"/>
      <w:noProof/>
    </w:rPr>
  </w:style>
  <w:style w:type="paragraph" w:customStyle="1" w:styleId="Tekijrivi">
    <w:name w:val="Tekijä_rivi"/>
    <w:basedOn w:val="Normaali"/>
    <w:uiPriority w:val="19"/>
    <w:semiHidden/>
    <w:qFormat/>
    <w:rsid w:val="003A793E"/>
    <w:pPr>
      <w:tabs>
        <w:tab w:val="left" w:pos="5103"/>
      </w:tabs>
    </w:pPr>
  </w:style>
  <w:style w:type="paragraph" w:styleId="Luettelokappale">
    <w:name w:val="List Paragraph"/>
    <w:basedOn w:val="Normaali"/>
    <w:uiPriority w:val="34"/>
    <w:qFormat/>
    <w:rsid w:val="0046313A"/>
    <w:pPr>
      <w:ind w:left="720"/>
      <w:contextualSpacing/>
    </w:pPr>
  </w:style>
  <w:style w:type="character" w:customStyle="1" w:styleId="VaintekstinChar">
    <w:name w:val="Vain tekstinä Char"/>
    <w:link w:val="Vaintekstin"/>
    <w:uiPriority w:val="99"/>
    <w:locked/>
    <w:rsid w:val="0046313A"/>
    <w:rPr>
      <w:rFonts w:ascii="Calibri" w:hAnsi="Calibri"/>
      <w:szCs w:val="21"/>
    </w:rPr>
  </w:style>
  <w:style w:type="paragraph" w:styleId="Vaintekstin">
    <w:name w:val="Plain Text"/>
    <w:basedOn w:val="Normaali"/>
    <w:link w:val="VaintekstinChar"/>
    <w:uiPriority w:val="99"/>
    <w:rsid w:val="0046313A"/>
    <w:rPr>
      <w:rFonts w:ascii="Calibri" w:hAnsi="Calibri"/>
      <w:szCs w:val="21"/>
    </w:rPr>
  </w:style>
  <w:style w:type="character" w:customStyle="1" w:styleId="VaintekstinChar1">
    <w:name w:val="Vain tekstinä Char1"/>
    <w:basedOn w:val="Kappaleenoletusfontti"/>
    <w:uiPriority w:val="99"/>
    <w:semiHidden/>
    <w:rsid w:val="0046313A"/>
    <w:rPr>
      <w:rFonts w:ascii="Consolas" w:hAnsi="Consolas"/>
      <w:sz w:val="21"/>
      <w:szCs w:val="21"/>
    </w:rPr>
  </w:style>
  <w:style w:type="paragraph" w:styleId="NormaaliWWW">
    <w:name w:val="Normal (Web)"/>
    <w:basedOn w:val="Normaali"/>
    <w:uiPriority w:val="99"/>
    <w:unhideWhenUsed/>
    <w:rsid w:val="006605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  <w:style w:type="paragraph" w:styleId="Eivli">
    <w:name w:val="No Spacing"/>
    <w:qFormat/>
    <w:rsid w:val="003418A2"/>
    <w:rPr>
      <w:rFonts w:eastAsia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_Templates\sll\Muistio.dotx" TargetMode="External"/></Relationships>
</file>

<file path=word/theme/theme1.xml><?xml version="1.0" encoding="utf-8"?>
<a:theme xmlns:a="http://schemas.openxmlformats.org/drawingml/2006/main" name="Office-teema">
  <a:themeElements>
    <a:clrScheme name="Lääkäriliitto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24B"/>
      </a:accent1>
      <a:accent2>
        <a:srgbClr val="57AB27"/>
      </a:accent2>
      <a:accent3>
        <a:srgbClr val="8C8E91"/>
      </a:accent3>
      <a:accent4>
        <a:srgbClr val="005B9A"/>
      </a:accent4>
      <a:accent5>
        <a:srgbClr val="75B3DE"/>
      </a:accent5>
      <a:accent6>
        <a:srgbClr val="701359"/>
      </a:accent6>
      <a:hlink>
        <a:srgbClr val="006481"/>
      </a:hlink>
      <a:folHlink>
        <a:srgbClr val="57BDC3"/>
      </a:folHlink>
    </a:clrScheme>
    <a:fontScheme name="Lääkäriliitt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Muistio</Template>
  <TotalTime>19</TotalTime>
  <Pages>4</Pages>
  <Words>836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Saanilehto</dc:creator>
  <cp:lastModifiedBy>Krista Saanilehto</cp:lastModifiedBy>
  <cp:revision>20</cp:revision>
  <cp:lastPrinted>2012-01-04T12:00:00Z</cp:lastPrinted>
  <dcterms:created xsi:type="dcterms:W3CDTF">2023-01-09T10:57:00Z</dcterms:created>
  <dcterms:modified xsi:type="dcterms:W3CDTF">2024-03-19T14:08:00Z</dcterms:modified>
</cp:coreProperties>
</file>